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14:paraId="33520BBF" w14:textId="77777777" w:rsidTr="00ED4000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14:paraId="40408EF9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</w:p>
          <w:p w14:paraId="07B9D02F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14:paraId="7E7459DC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14:paraId="50A8555E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14:paraId="64DFC825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14:paraId="780E1AD7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14:paraId="50289D6B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14:paraId="412C00B1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50235294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14:paraId="7623CE28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14:paraId="56A8BEEE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14:paraId="22B1879B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14:paraId="0FAC024E" w14:textId="77777777"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4E11844" w14:textId="77777777"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14:paraId="5A6CCFCE" w14:textId="77777777"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14:paraId="1B6CE948" w14:textId="77777777"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14:paraId="3C3E21A9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369E1435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6979F77D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07186622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4E12D328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433B9733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6024480E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6AED3AB1" w14:textId="77777777" w:rsidR="00985C7A" w:rsidRDefault="00985C7A" w:rsidP="00ED4000">
            <w:pPr>
              <w:jc w:val="both"/>
              <w:rPr>
                <w:sz w:val="18"/>
              </w:rPr>
            </w:pPr>
          </w:p>
          <w:p w14:paraId="29F190F0" w14:textId="77777777" w:rsidR="00985C7A" w:rsidRDefault="00985C7A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14:paraId="6D997FF1" w14:textId="77777777" w:rsidR="001D46F2" w:rsidRPr="00985C7A" w:rsidRDefault="001D46F2" w:rsidP="001D46F2">
      <w:pPr>
        <w:ind w:left="1620" w:hanging="1762"/>
        <w:jc w:val="center"/>
        <w:rPr>
          <w:sz w:val="18"/>
        </w:rPr>
      </w:pPr>
    </w:p>
    <w:p w14:paraId="34CE2D6C" w14:textId="77777777"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14:paraId="64B15F39" w14:textId="77777777"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Głubczyce  </w:t>
      </w:r>
      <w:r w:rsidR="0090219E">
        <w:rPr>
          <w:b/>
          <w:color w:val="0000FF"/>
          <w:u w:val="single"/>
        </w:rPr>
        <w:t>www.</w:t>
      </w:r>
      <w:r>
        <w:rPr>
          <w:b/>
          <w:color w:val="0000FF"/>
          <w:u w:val="single"/>
        </w:rPr>
        <w:t>glubczyce</w:t>
      </w:r>
      <w:r w:rsidR="0090219E">
        <w:rPr>
          <w:b/>
          <w:color w:val="0000FF"/>
          <w:u w:val="single"/>
        </w:rPr>
        <w:t>.praca.gov</w:t>
      </w:r>
      <w:r>
        <w:rPr>
          <w:b/>
          <w:color w:val="0000FF"/>
          <w:u w:val="single"/>
        </w:rPr>
        <w:t>.pl</w:t>
      </w:r>
    </w:p>
    <w:p w14:paraId="039F097E" w14:textId="77777777"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14:paraId="073BDCF3" w14:textId="77777777" w:rsidR="00E47DE6" w:rsidRDefault="00E47DE6" w:rsidP="00E47DE6">
      <w:pPr>
        <w:tabs>
          <w:tab w:val="left" w:pos="-284"/>
        </w:tabs>
        <w:jc w:val="both"/>
        <w:rPr>
          <w:sz w:val="16"/>
          <w:szCs w:val="18"/>
        </w:rPr>
      </w:pPr>
      <w:r>
        <w:rPr>
          <w:sz w:val="16"/>
          <w:szCs w:val="18"/>
        </w:rPr>
        <w:t>Wniosek należy wypełnić w sposób czytelny.  Nie należy modyfikować i usuwać elementów wniosku.</w:t>
      </w:r>
    </w:p>
    <w:p w14:paraId="1E981645" w14:textId="77777777" w:rsidR="00E47DE6" w:rsidRDefault="00E47DE6" w:rsidP="00E47DE6">
      <w:pPr>
        <w:pStyle w:val="Tekstpodstawowy3"/>
        <w:spacing w:after="0"/>
        <w:jc w:val="both"/>
        <w:rPr>
          <w:szCs w:val="18"/>
        </w:rPr>
      </w:pPr>
      <w:r>
        <w:rPr>
          <w:szCs w:val="18"/>
        </w:rPr>
        <w:t xml:space="preserve">Jedynie kompletny i poprawnie wypełniony wniosek podlegać będzie rozpatrzeniu. </w:t>
      </w:r>
    </w:p>
    <w:p w14:paraId="4B9B0D30" w14:textId="77777777" w:rsidR="00E47DE6" w:rsidRDefault="00E47DE6" w:rsidP="00E47DE6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>
        <w:rPr>
          <w:sz w:val="16"/>
          <w:szCs w:val="18"/>
        </w:rPr>
        <w:t xml:space="preserve">Zatrudnienie bezrobotnego może nastąpić dopiero po podpisaniu umowy o organizowanie zatrudnienia w ramach Bonu </w:t>
      </w:r>
      <w:r w:rsidR="00F22E95">
        <w:rPr>
          <w:sz w:val="16"/>
          <w:szCs w:val="18"/>
        </w:rPr>
        <w:t xml:space="preserve">na Zasiedlenie </w:t>
      </w:r>
      <w:r>
        <w:rPr>
          <w:sz w:val="16"/>
          <w:szCs w:val="18"/>
        </w:rPr>
        <w:t>dla osób bezrobotnych do 30 roku życia.</w:t>
      </w:r>
    </w:p>
    <w:p w14:paraId="1655C627" w14:textId="77777777" w:rsidR="00E47DE6" w:rsidRDefault="00E47DE6" w:rsidP="00E47DE6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>
        <w:rPr>
          <w:sz w:val="16"/>
          <w:szCs w:val="18"/>
        </w:rPr>
        <w:t xml:space="preserve">Od negatywnego rozpatrzenia wniosku przez Starostę odwołanie nie przysługuje. </w:t>
      </w:r>
    </w:p>
    <w:p w14:paraId="739F863B" w14:textId="77777777" w:rsidR="001D46F2" w:rsidRDefault="001D46F2" w:rsidP="001D46F2">
      <w:pPr>
        <w:pStyle w:val="Tekstpodstawowy3"/>
        <w:rPr>
          <w:b/>
          <w:sz w:val="18"/>
          <w:szCs w:val="18"/>
        </w:rPr>
      </w:pPr>
    </w:p>
    <w:p w14:paraId="49ED6AE3" w14:textId="77777777" w:rsidR="00F22E95" w:rsidRPr="008C7FE5" w:rsidRDefault="00F22E95" w:rsidP="00F22E95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8C7FE5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 w:rsidRPr="008C7FE5">
        <w:rPr>
          <w:b/>
          <w:smallCaps/>
          <w:spacing w:val="20"/>
          <w:sz w:val="32"/>
          <w:u w:val="double"/>
        </w:rPr>
        <w:t>B</w:t>
      </w:r>
      <w:r>
        <w:rPr>
          <w:b/>
          <w:smallCaps/>
          <w:spacing w:val="20"/>
          <w:sz w:val="32"/>
          <w:u w:val="double"/>
        </w:rPr>
        <w:t>n</w:t>
      </w:r>
      <w:r w:rsidRPr="008C7FE5">
        <w:rPr>
          <w:b/>
          <w:smallCaps/>
          <w:spacing w:val="20"/>
          <w:sz w:val="32"/>
          <w:u w:val="double"/>
        </w:rPr>
        <w:t>Z</w:t>
      </w:r>
      <w:proofErr w:type="spellEnd"/>
    </w:p>
    <w:p w14:paraId="342A5E35" w14:textId="77777777"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o przyznanie Bonu na Zasiedlenie</w:t>
      </w:r>
    </w:p>
    <w:p w14:paraId="586CE5A1" w14:textId="77777777"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dla osoby bezrobotnej do 30 roku życia</w:t>
      </w:r>
    </w:p>
    <w:p w14:paraId="64B22B2D" w14:textId="77777777"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14:paraId="222F4773" w14:textId="77777777"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14:paraId="0AD4C20D" w14:textId="77777777" w:rsidR="00E47DE6" w:rsidRPr="00323419" w:rsidRDefault="00E47DE6" w:rsidP="00323419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</w:t>
      </w:r>
      <w:r w:rsidR="00F22E95">
        <w:rPr>
          <w:rFonts w:ascii="Times New Roman" w:hAnsi="Times New Roman"/>
          <w:i/>
          <w:sz w:val="16"/>
          <w:szCs w:val="16"/>
          <w:u w:val="single"/>
        </w:rPr>
        <w:t>n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Ustawy z dnia 20 kwietnia 2004 r. o promocji zatrudnienia i instyt</w:t>
      </w:r>
      <w:r w:rsidR="00EC1E80">
        <w:rPr>
          <w:rFonts w:ascii="Times New Roman" w:hAnsi="Times New Roman"/>
          <w:i/>
          <w:sz w:val="16"/>
          <w:szCs w:val="16"/>
          <w:u w:val="single"/>
        </w:rPr>
        <w:t>ucjach rynku pracy (Dz. U. z 20</w:t>
      </w:r>
      <w:r w:rsidR="0095251F">
        <w:rPr>
          <w:rFonts w:ascii="Times New Roman" w:hAnsi="Times New Roman"/>
          <w:i/>
          <w:sz w:val="16"/>
          <w:szCs w:val="16"/>
          <w:u w:val="single"/>
        </w:rPr>
        <w:t>2</w:t>
      </w:r>
      <w:r w:rsidR="00E70D7D">
        <w:rPr>
          <w:rFonts w:ascii="Times New Roman" w:hAnsi="Times New Roman"/>
          <w:i/>
          <w:sz w:val="16"/>
          <w:szCs w:val="16"/>
          <w:u w:val="single"/>
        </w:rPr>
        <w:t>2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r.  poz. </w:t>
      </w:r>
      <w:r w:rsidR="00E70D7D">
        <w:rPr>
          <w:rFonts w:ascii="Times New Roman" w:hAnsi="Times New Roman"/>
          <w:i/>
          <w:sz w:val="16"/>
          <w:szCs w:val="16"/>
          <w:u w:val="single"/>
        </w:rPr>
        <w:t>69</w:t>
      </w:r>
      <w:r w:rsidR="00A6620E">
        <w:rPr>
          <w:rFonts w:ascii="Times New Roman" w:hAnsi="Times New Roman"/>
          <w:i/>
          <w:sz w:val="16"/>
          <w:szCs w:val="16"/>
          <w:u w:val="single"/>
        </w:rPr>
        <w:t>0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z </w:t>
      </w:r>
      <w:proofErr w:type="spellStart"/>
      <w:r w:rsidR="00EC1E80">
        <w:rPr>
          <w:rFonts w:ascii="Times New Roman" w:hAnsi="Times New Roman"/>
          <w:i/>
          <w:sz w:val="16"/>
          <w:szCs w:val="16"/>
          <w:u w:val="single"/>
        </w:rPr>
        <w:t>późn</w:t>
      </w:r>
      <w:proofErr w:type="spellEnd"/>
      <w:r w:rsidR="00EC1E80">
        <w:rPr>
          <w:rFonts w:ascii="Times New Roman" w:hAnsi="Times New Roman"/>
          <w:i/>
          <w:sz w:val="16"/>
          <w:szCs w:val="16"/>
          <w:u w:val="single"/>
        </w:rPr>
        <w:t>. zm.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</w:p>
    <w:p w14:paraId="1F2513D6" w14:textId="77777777" w:rsidR="00E47DE6" w:rsidRDefault="00E47DE6" w:rsidP="00E47DE6">
      <w:pPr>
        <w:ind w:right="-1"/>
        <w:jc w:val="right"/>
        <w:rPr>
          <w:b/>
          <w:sz w:val="24"/>
          <w:szCs w:val="24"/>
        </w:rPr>
      </w:pPr>
      <w:r>
        <w:tab/>
      </w:r>
      <w:r>
        <w:tab/>
      </w:r>
    </w:p>
    <w:p w14:paraId="6C76CB89" w14:textId="77777777"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Imię i nazwisko</w:t>
      </w:r>
      <w:r w:rsidR="00F22E95">
        <w:tab/>
      </w:r>
    </w:p>
    <w:p w14:paraId="246B3BF6" w14:textId="77777777"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PESEL </w:t>
      </w:r>
      <w:r w:rsidR="00F22E95">
        <w:tab/>
      </w:r>
    </w:p>
    <w:p w14:paraId="40E80324" w14:textId="77777777"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Adres zamieszkania </w:t>
      </w:r>
      <w:r w:rsidR="00F22E95">
        <w:tab/>
      </w:r>
    </w:p>
    <w:p w14:paraId="1FCD4D74" w14:textId="77777777" w:rsidR="00E47DE6" w:rsidRDefault="00F22E95" w:rsidP="00F22E95">
      <w:pPr>
        <w:pStyle w:val="Default"/>
        <w:tabs>
          <w:tab w:val="right" w:leader="dot" w:pos="9072"/>
        </w:tabs>
        <w:spacing w:line="360" w:lineRule="auto"/>
      </w:pPr>
      <w:r>
        <w:tab/>
      </w:r>
    </w:p>
    <w:p w14:paraId="222118A9" w14:textId="77777777"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Telefon</w:t>
      </w:r>
      <w:r w:rsidR="00F22E95">
        <w:tab/>
      </w:r>
    </w:p>
    <w:p w14:paraId="6ABBC3BD" w14:textId="77777777"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e – mail</w:t>
      </w:r>
      <w:r w:rsidR="00F22E95">
        <w:tab/>
      </w:r>
    </w:p>
    <w:p w14:paraId="40511A47" w14:textId="77777777" w:rsidR="00F22E95" w:rsidRPr="00F22E95" w:rsidRDefault="00F22E95" w:rsidP="00F22E95">
      <w:pPr>
        <w:pStyle w:val="Tekstprzypisudolnego"/>
        <w:tabs>
          <w:tab w:val="left" w:pos="284"/>
          <w:tab w:val="left" w:leader="dot" w:pos="9072"/>
        </w:tabs>
        <w:spacing w:before="120" w:after="120"/>
        <w:jc w:val="both"/>
        <w:rPr>
          <w:sz w:val="24"/>
        </w:rPr>
      </w:pPr>
      <w:r w:rsidRPr="00F22E95">
        <w:rPr>
          <w:sz w:val="24"/>
        </w:rPr>
        <w:t>Adres zamieszkania w związku z podjęc</w:t>
      </w:r>
      <w:r w:rsidR="008B5585">
        <w:rPr>
          <w:sz w:val="24"/>
        </w:rPr>
        <w:t>iem: zatrudnienia</w:t>
      </w:r>
      <w:r w:rsidRPr="00F22E95">
        <w:rPr>
          <w:sz w:val="24"/>
        </w:rPr>
        <w:t xml:space="preserve"> / prowadzenia działalności gospodarczej (tylko teren Polski):</w:t>
      </w:r>
      <w:r>
        <w:rPr>
          <w:sz w:val="24"/>
        </w:rPr>
        <w:tab/>
      </w:r>
      <w:r>
        <w:rPr>
          <w:sz w:val="24"/>
        </w:rPr>
        <w:tab/>
      </w:r>
    </w:p>
    <w:p w14:paraId="0269EFDC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14:paraId="35238B23" w14:textId="77777777"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Cs w:val="16"/>
        </w:rPr>
      </w:pPr>
      <w:r w:rsidRPr="00F22E95">
        <w:rPr>
          <w:szCs w:val="16"/>
        </w:rPr>
        <w:t xml:space="preserve">Odległość ww. miejscowości od miejsca </w:t>
      </w:r>
      <w:r w:rsidRPr="00F22E95">
        <w:t xml:space="preserve">dotychczasowego </w:t>
      </w:r>
      <w:r w:rsidRPr="00F22E95">
        <w:rPr>
          <w:szCs w:val="16"/>
        </w:rPr>
        <w:t>zamieszkania</w:t>
      </w:r>
      <w:r>
        <w:rPr>
          <w:szCs w:val="16"/>
        </w:rPr>
        <w:t xml:space="preserve"> (km)</w:t>
      </w:r>
      <w:r w:rsidRPr="00F22E95">
        <w:rPr>
          <w:szCs w:val="16"/>
        </w:rPr>
        <w:tab/>
      </w:r>
    </w:p>
    <w:p w14:paraId="2F9D8ABF" w14:textId="77777777"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 w:val="40"/>
        </w:rPr>
      </w:pPr>
      <w:r w:rsidRPr="00F22E95">
        <w:rPr>
          <w:szCs w:val="16"/>
        </w:rPr>
        <w:t xml:space="preserve">Czas dojazdu z miejsca </w:t>
      </w:r>
      <w:r w:rsidRPr="00F22E95">
        <w:t xml:space="preserve">dotychczasowego </w:t>
      </w:r>
      <w:r w:rsidRPr="00F22E95">
        <w:rPr>
          <w:szCs w:val="16"/>
        </w:rPr>
        <w:t xml:space="preserve">zamieszkania do  ww. miejscowości i powrotu do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r w:rsidRPr="00F22E95">
        <w:t>środkami transportu zbiorowego</w:t>
      </w:r>
      <w:r>
        <w:t xml:space="preserve"> (h)</w:t>
      </w:r>
      <w:r w:rsidRPr="00F22E95">
        <w:tab/>
      </w:r>
    </w:p>
    <w:p w14:paraId="49E08160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nr rachunku bankowego</w:t>
      </w:r>
      <w:r>
        <w:tab/>
      </w:r>
    </w:p>
    <w:p w14:paraId="44D01E5C" w14:textId="77777777" w:rsidR="00C801E3" w:rsidRDefault="00C801E3" w:rsidP="00F22E95">
      <w:pPr>
        <w:pStyle w:val="Default"/>
        <w:tabs>
          <w:tab w:val="left" w:leader="dot" w:pos="9072"/>
        </w:tabs>
        <w:spacing w:line="360" w:lineRule="auto"/>
      </w:pPr>
      <w:r>
        <w:t>Stan cywilny</w:t>
      </w:r>
      <w:r>
        <w:tab/>
      </w:r>
    </w:p>
    <w:p w14:paraId="7F298B21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Uzasadnienie celowości przyznania bonu na zasiedlenie</w:t>
      </w:r>
      <w:r>
        <w:tab/>
      </w:r>
    </w:p>
    <w:p w14:paraId="77CB7DC7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14:paraId="54A520D2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lastRenderedPageBreak/>
        <w:tab/>
      </w:r>
    </w:p>
    <w:p w14:paraId="5DE8F6EC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14:paraId="4D55A562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14:paraId="69B67EC9" w14:textId="77777777"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14:paraId="192ACB39" w14:textId="77777777" w:rsidR="00F22E95" w:rsidRDefault="00E47DE6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565F23">
        <w:rPr>
          <w:sz w:val="22"/>
          <w:szCs w:val="22"/>
        </w:rPr>
        <w:t xml:space="preserve">Wnioskuję o przyznanie bonu </w:t>
      </w:r>
      <w:r w:rsidR="00F22E95">
        <w:rPr>
          <w:sz w:val="22"/>
          <w:szCs w:val="22"/>
        </w:rPr>
        <w:t>na zasiedlenie.</w:t>
      </w:r>
    </w:p>
    <w:p w14:paraId="19C31A42" w14:textId="77777777" w:rsidR="00E47DE6" w:rsidRPr="00565F23" w:rsidRDefault="00F22E95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F22E95">
        <w:rPr>
          <w:sz w:val="22"/>
          <w:szCs w:val="22"/>
        </w:rPr>
        <w:t>Wartość przyznanego bonu wypłacona zostanie jednorazowo na wskazany rachunek bankowy bezrobotnego w terminie 7 dni od daty podpisania umowy.</w:t>
      </w:r>
    </w:p>
    <w:p w14:paraId="6CD31391" w14:textId="77777777" w:rsidR="00E47DE6" w:rsidRDefault="00E47DE6" w:rsidP="00E47DE6">
      <w:pPr>
        <w:pStyle w:val="Tekstpodstawowywcity"/>
        <w:ind w:left="0"/>
        <w:rPr>
          <w:b/>
          <w:sz w:val="16"/>
          <w:szCs w:val="16"/>
        </w:rPr>
      </w:pPr>
    </w:p>
    <w:p w14:paraId="78A2875A" w14:textId="77777777" w:rsidR="00F22E95" w:rsidRPr="008C7FE5" w:rsidRDefault="00F22E95" w:rsidP="00F22E95">
      <w:pPr>
        <w:pStyle w:val="Tekstpodstawowywcity"/>
        <w:spacing w:before="120"/>
        <w:ind w:left="0"/>
        <w:rPr>
          <w:b/>
          <w:u w:val="single"/>
        </w:rPr>
      </w:pPr>
      <w:r w:rsidRPr="00F22E95">
        <w:rPr>
          <w:b/>
          <w:u w:val="single"/>
        </w:rPr>
        <w:t xml:space="preserve">OŚWIADCZENIE WNIOSKODAWCY </w:t>
      </w:r>
    </w:p>
    <w:p w14:paraId="0E2F7445" w14:textId="77777777" w:rsidR="00F22E95" w:rsidRPr="008C7FE5" w:rsidRDefault="00F22E95" w:rsidP="00F22E95">
      <w:pPr>
        <w:pStyle w:val="Tekstpodstawowywcity"/>
        <w:ind w:left="0"/>
        <w:rPr>
          <w:b/>
        </w:rPr>
      </w:pPr>
      <w:r w:rsidRPr="008C7FE5">
        <w:rPr>
          <w:b/>
        </w:rPr>
        <w:t xml:space="preserve">Niniejszym </w:t>
      </w:r>
      <w:r w:rsidRPr="008C7FE5">
        <w:rPr>
          <w:b/>
          <w:szCs w:val="24"/>
        </w:rPr>
        <w:t>zobowiązuję się</w:t>
      </w:r>
      <w:r w:rsidRPr="008C7FE5">
        <w:rPr>
          <w:b/>
        </w:rPr>
        <w:t>:</w:t>
      </w:r>
    </w:p>
    <w:p w14:paraId="4D8C362F" w14:textId="77777777" w:rsidR="00F22E95" w:rsidRPr="00865A89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Podjęcia działań mających na c</w:t>
      </w:r>
      <w:r w:rsidR="0095251F" w:rsidRPr="00865A89">
        <w:rPr>
          <w:szCs w:val="18"/>
        </w:rPr>
        <w:t>elu dokonanie wyboru pracodawcy</w:t>
      </w:r>
      <w:r w:rsidRPr="00865A89">
        <w:rPr>
          <w:szCs w:val="18"/>
        </w:rPr>
        <w:t>/ pracodawców, który w ramach wydanego bonu zagwarantuje/ą mi zatrudnieni</w:t>
      </w:r>
      <w:r w:rsidR="00361502" w:rsidRPr="00865A89">
        <w:rPr>
          <w:szCs w:val="18"/>
        </w:rPr>
        <w:t>e za wynagrodzeniem</w:t>
      </w:r>
      <w:r w:rsidRPr="00865A89">
        <w:rPr>
          <w:szCs w:val="18"/>
        </w:rPr>
        <w:t xml:space="preserve"> w wysokości co najmniej minimalnego wynagrodzenia za pracę brutto </w:t>
      </w:r>
      <w:r w:rsidRPr="00865A89">
        <w:rPr>
          <w:b/>
          <w:szCs w:val="18"/>
        </w:rPr>
        <w:t xml:space="preserve">miesięcznie </w:t>
      </w:r>
      <w:r w:rsidRPr="00865A89">
        <w:rPr>
          <w:szCs w:val="18"/>
        </w:rPr>
        <w:t xml:space="preserve">oraz będzie podlegał/o ubezpieczeniom społecznym. </w:t>
      </w:r>
    </w:p>
    <w:p w14:paraId="17078EFB" w14:textId="77777777" w:rsidR="00F22E95" w:rsidRPr="00865A89" w:rsidRDefault="008B558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Pozostania w zatrudnieniu</w:t>
      </w:r>
      <w:r w:rsidR="00F22E95" w:rsidRPr="00865A89">
        <w:rPr>
          <w:szCs w:val="18"/>
        </w:rPr>
        <w:t xml:space="preserve"> lub prowadzenia działalności gospodarczej przez okres co najmniej </w:t>
      </w:r>
      <w:r w:rsidR="00F22E95" w:rsidRPr="00865A89">
        <w:rPr>
          <w:b/>
          <w:szCs w:val="18"/>
        </w:rPr>
        <w:t>6 miesięcy</w:t>
      </w:r>
      <w:r w:rsidR="00F22E95" w:rsidRPr="00865A89">
        <w:rPr>
          <w:szCs w:val="18"/>
        </w:rPr>
        <w:t>.</w:t>
      </w:r>
    </w:p>
    <w:p w14:paraId="1804E7DC" w14:textId="77777777"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30 dni</w:t>
      </w:r>
      <w:r w:rsidRPr="00865A89">
        <w:rPr>
          <w:sz w:val="20"/>
          <w:szCs w:val="18"/>
        </w:rPr>
        <w:t xml:space="preserve"> od dnia otrzymania bonu na zasiedlenie dostarczę do Powiatowego Urzędu Pracy w Głubczycach dokument potwierdzający podjęcie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działalności gospodarczej </w:t>
      </w:r>
      <w:r w:rsidRPr="00865A89">
        <w:rPr>
          <w:sz w:val="20"/>
          <w:szCs w:val="18"/>
        </w:rPr>
        <w:br/>
        <w:t>i oświadczenie o spełnieniu warunku dotyczącego odległości miejscowoś</w:t>
      </w:r>
      <w:r w:rsidR="00703EF8" w:rsidRPr="00865A89">
        <w:rPr>
          <w:sz w:val="20"/>
          <w:szCs w:val="18"/>
        </w:rPr>
        <w:t>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zamieszkania (co najmniej 80 km) lub dotyczącego czasu dojazdu w obie strony (</w:t>
      </w:r>
      <w:r w:rsidR="00CE7444" w:rsidRPr="00865A89">
        <w:rPr>
          <w:sz w:val="20"/>
          <w:szCs w:val="18"/>
        </w:rPr>
        <w:t xml:space="preserve">przekraczającego </w:t>
      </w:r>
      <w:r w:rsidRPr="00865A89">
        <w:rPr>
          <w:sz w:val="20"/>
          <w:szCs w:val="18"/>
        </w:rPr>
        <w:t>co najmniej 3 godz. dziennie</w:t>
      </w:r>
      <w:r w:rsidR="00CE7444" w:rsidRPr="00865A89">
        <w:rPr>
          <w:sz w:val="20"/>
          <w:szCs w:val="18"/>
        </w:rPr>
        <w:t xml:space="preserve"> środkami transportu zbiorowego</w:t>
      </w:r>
      <w:r w:rsidRPr="00865A89">
        <w:rPr>
          <w:sz w:val="20"/>
          <w:szCs w:val="18"/>
        </w:rPr>
        <w:t>);</w:t>
      </w:r>
    </w:p>
    <w:p w14:paraId="0F3FB100" w14:textId="77777777"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7 dni</w:t>
      </w:r>
      <w:r w:rsidRPr="00865A89">
        <w:rPr>
          <w:sz w:val="20"/>
          <w:szCs w:val="18"/>
        </w:rPr>
        <w:t>, odpowiednio od dnia utraty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zaprzestania wykonywania działalności gospodarczej i od dnia podjęcia n</w:t>
      </w:r>
      <w:r w:rsidR="008B5585" w:rsidRPr="00865A89">
        <w:rPr>
          <w:sz w:val="20"/>
          <w:szCs w:val="18"/>
        </w:rPr>
        <w:t>owego zatrudnienia</w:t>
      </w:r>
      <w:r w:rsidRPr="00865A89">
        <w:rPr>
          <w:sz w:val="20"/>
          <w:szCs w:val="18"/>
        </w:rPr>
        <w:t xml:space="preserve"> lub działalności gospodarczej, przedstawię do Powiatowego Urzędu Pracy w Głubczycach oświadczenie </w:t>
      </w:r>
      <w:r w:rsidR="008B5585" w:rsidRPr="00865A89">
        <w:rPr>
          <w:b/>
          <w:sz w:val="20"/>
          <w:szCs w:val="18"/>
        </w:rPr>
        <w:t xml:space="preserve">o utracie zatrudnienia </w:t>
      </w:r>
      <w:r w:rsidRPr="00865A89">
        <w:rPr>
          <w:b/>
          <w:sz w:val="20"/>
          <w:szCs w:val="18"/>
        </w:rPr>
        <w:t>lub zaprzestaniu wykonywania działalności gospodarczej i podjęciu nowego zatrudnienia</w:t>
      </w:r>
      <w:r w:rsidR="008B5585" w:rsidRPr="00865A89">
        <w:rPr>
          <w:sz w:val="20"/>
          <w:szCs w:val="18"/>
        </w:rPr>
        <w:t xml:space="preserve"> </w:t>
      </w:r>
      <w:r w:rsidRPr="00865A89">
        <w:rPr>
          <w:sz w:val="20"/>
          <w:szCs w:val="18"/>
        </w:rPr>
        <w:t xml:space="preserve">lub działalności gospodarczej oraz oświadczenie </w:t>
      </w:r>
      <w:r w:rsidRPr="00865A89">
        <w:rPr>
          <w:sz w:val="20"/>
          <w:szCs w:val="18"/>
        </w:rPr>
        <w:br/>
        <w:t>o spełnieniu warunku dotyczącego odległości mi</w:t>
      </w:r>
      <w:r w:rsidR="00703EF8" w:rsidRPr="00865A89">
        <w:rPr>
          <w:sz w:val="20"/>
          <w:szCs w:val="18"/>
        </w:rPr>
        <w:t>ejscowości,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zamieszkania (co najmniej 80 km) lub dotyczącego czasu dojazdu w obie strony (</w:t>
      </w:r>
      <w:r w:rsidR="00CE7444" w:rsidRPr="00865A89">
        <w:rPr>
          <w:sz w:val="20"/>
          <w:szCs w:val="18"/>
        </w:rPr>
        <w:t>przekraczającego co najmniej 3 godz. dziennie środkami transportu zbiorowego</w:t>
      </w:r>
      <w:r w:rsidRPr="00865A89">
        <w:rPr>
          <w:sz w:val="20"/>
          <w:szCs w:val="18"/>
        </w:rPr>
        <w:t>);</w:t>
      </w:r>
    </w:p>
    <w:p w14:paraId="19760AD2" w14:textId="77777777"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8 miesięcy</w:t>
      </w:r>
      <w:r w:rsidRPr="00865A89">
        <w:rPr>
          <w:sz w:val="20"/>
          <w:szCs w:val="18"/>
        </w:rPr>
        <w:t xml:space="preserve"> od dnia otrzymania bonu na zasiedlenie udokumentu</w:t>
      </w:r>
      <w:r w:rsidR="008B5585" w:rsidRPr="00865A89">
        <w:rPr>
          <w:sz w:val="20"/>
          <w:szCs w:val="18"/>
        </w:rPr>
        <w:t xml:space="preserve">ję pozostawanie w zatrudnieniu </w:t>
      </w:r>
      <w:r w:rsidRPr="00865A89">
        <w:rPr>
          <w:sz w:val="20"/>
          <w:szCs w:val="18"/>
        </w:rPr>
        <w:t>lub prowadzenie działalności gospodarczej przez okres co najmniej 6 miesięcy.</w:t>
      </w:r>
    </w:p>
    <w:p w14:paraId="6089C825" w14:textId="77777777"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ust.3 lub 4 </w:t>
      </w:r>
      <w:r w:rsidRPr="00865A89">
        <w:rPr>
          <w:b/>
          <w:sz w:val="20"/>
          <w:szCs w:val="18"/>
        </w:rPr>
        <w:t xml:space="preserve">zobowiązuję się zwrócić </w:t>
      </w:r>
      <w:r w:rsidRPr="00865A89">
        <w:rPr>
          <w:sz w:val="20"/>
          <w:szCs w:val="18"/>
        </w:rPr>
        <w:t>w całości kwotę bonu na zasiedlenie w terminie 30 dni od dnia doręczenia wezwania starosty.</w:t>
      </w:r>
    </w:p>
    <w:p w14:paraId="20D01394" w14:textId="77777777"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 5 </w:t>
      </w:r>
      <w:r w:rsidRPr="00865A89">
        <w:rPr>
          <w:b/>
          <w:sz w:val="20"/>
          <w:szCs w:val="18"/>
        </w:rPr>
        <w:t>zobowiązuję się zwrócić</w:t>
      </w:r>
      <w:r w:rsidR="008B5585" w:rsidRPr="00865A89">
        <w:rPr>
          <w:b/>
          <w:sz w:val="20"/>
          <w:szCs w:val="18"/>
        </w:rPr>
        <w:t xml:space="preserve"> </w:t>
      </w:r>
      <w:r w:rsidRPr="00865A89">
        <w:rPr>
          <w:sz w:val="20"/>
          <w:szCs w:val="18"/>
        </w:rPr>
        <w:t>kwotę bonu na zasiedlenie proporcjonalnie do udokumentowanego okresu pozostawa</w:t>
      </w:r>
      <w:r w:rsidR="008B5585" w:rsidRPr="00865A89">
        <w:rPr>
          <w:sz w:val="20"/>
          <w:szCs w:val="18"/>
        </w:rPr>
        <w:t>nia w zatrudnieniu</w:t>
      </w:r>
      <w:r w:rsidRPr="00865A89">
        <w:rPr>
          <w:sz w:val="20"/>
          <w:szCs w:val="18"/>
        </w:rPr>
        <w:t xml:space="preserve"> lub prowadzenia działalności gospodarczej w terminie 30 dni od dnia doręczenia wezwania starosty.</w:t>
      </w:r>
    </w:p>
    <w:p w14:paraId="698BC9F6" w14:textId="6A70523D" w:rsidR="00865A89" w:rsidRPr="00A242F5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bookmarkStart w:id="0" w:name="_GoBack"/>
      <w:r w:rsidRPr="00A242F5">
        <w:rPr>
          <w:sz w:val="20"/>
          <w:szCs w:val="18"/>
        </w:rPr>
        <w:t>Nie został wobec mnie orzeczony zakaz dostępu do środków, o których mowa w art. 5 ust.</w:t>
      </w:r>
      <w:r w:rsidR="002F6F5B" w:rsidRPr="00A242F5">
        <w:rPr>
          <w:sz w:val="20"/>
          <w:szCs w:val="18"/>
        </w:rPr>
        <w:t xml:space="preserve"> </w:t>
      </w:r>
      <w:r w:rsidRPr="00A242F5">
        <w:rPr>
          <w:sz w:val="20"/>
          <w:szCs w:val="18"/>
        </w:rPr>
        <w:t>3 pkt 1 i 4 ustawy z dnia 27 sierpnia 2009</w:t>
      </w:r>
      <w:r w:rsidR="002F6F5B" w:rsidRPr="00A242F5">
        <w:rPr>
          <w:sz w:val="20"/>
          <w:szCs w:val="18"/>
        </w:rPr>
        <w:t xml:space="preserve"> </w:t>
      </w:r>
      <w:r w:rsidRPr="00A242F5">
        <w:rPr>
          <w:sz w:val="20"/>
          <w:szCs w:val="18"/>
        </w:rPr>
        <w:t xml:space="preserve">r. o finansach publicznych (Dz. U. z </w:t>
      </w:r>
      <w:r w:rsidR="00572174" w:rsidRPr="00A242F5">
        <w:rPr>
          <w:sz w:val="20"/>
          <w:szCs w:val="18"/>
        </w:rPr>
        <w:t>2022</w:t>
      </w:r>
      <w:r w:rsidRPr="00A242F5">
        <w:rPr>
          <w:sz w:val="20"/>
          <w:szCs w:val="18"/>
        </w:rPr>
        <w:t xml:space="preserve"> r. poz. </w:t>
      </w:r>
      <w:r w:rsidR="00572174" w:rsidRPr="00A242F5">
        <w:rPr>
          <w:sz w:val="20"/>
          <w:szCs w:val="18"/>
        </w:rPr>
        <w:t>1634</w:t>
      </w:r>
      <w:r w:rsidR="002F6F5B" w:rsidRPr="00A242F5">
        <w:rPr>
          <w:sz w:val="20"/>
          <w:szCs w:val="18"/>
        </w:rPr>
        <w:t xml:space="preserve"> </w:t>
      </w:r>
      <w:r w:rsidRPr="00A242F5">
        <w:rPr>
          <w:sz w:val="20"/>
          <w:szCs w:val="18"/>
        </w:rPr>
        <w:t xml:space="preserve">z </w:t>
      </w:r>
      <w:proofErr w:type="spellStart"/>
      <w:r w:rsidRPr="00A242F5">
        <w:rPr>
          <w:sz w:val="20"/>
          <w:szCs w:val="18"/>
        </w:rPr>
        <w:t>późn</w:t>
      </w:r>
      <w:proofErr w:type="spellEnd"/>
      <w:r w:rsidRPr="00A242F5">
        <w:rPr>
          <w:sz w:val="20"/>
          <w:szCs w:val="18"/>
        </w:rPr>
        <w:t>. zm.).</w:t>
      </w:r>
    </w:p>
    <w:p w14:paraId="32CFE139" w14:textId="42991255" w:rsidR="00865A89" w:rsidRPr="00A242F5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A242F5">
        <w:rPr>
          <w:sz w:val="20"/>
          <w:szCs w:val="18"/>
        </w:rPr>
        <w:t>Nie zostałem(</w:t>
      </w:r>
      <w:proofErr w:type="spellStart"/>
      <w:r w:rsidRPr="00A242F5">
        <w:rPr>
          <w:sz w:val="20"/>
          <w:szCs w:val="18"/>
        </w:rPr>
        <w:t>am</w:t>
      </w:r>
      <w:proofErr w:type="spellEnd"/>
      <w:r w:rsidRPr="00A242F5">
        <w:rPr>
          <w:sz w:val="20"/>
          <w:szCs w:val="18"/>
        </w:rPr>
        <w:t xml:space="preserve">) objęty(a) decyzją </w:t>
      </w:r>
      <w:r w:rsidR="002F6F5B" w:rsidRPr="00A242F5">
        <w:rPr>
          <w:sz w:val="20"/>
          <w:szCs w:val="18"/>
        </w:rPr>
        <w:t>M</w:t>
      </w:r>
      <w:r w:rsidRPr="00A242F5">
        <w:rPr>
          <w:sz w:val="20"/>
          <w:szCs w:val="18"/>
        </w:rPr>
        <w:t>inistra S</w:t>
      </w:r>
      <w:r w:rsidR="002F6F5B" w:rsidRPr="00A242F5">
        <w:rPr>
          <w:sz w:val="20"/>
          <w:szCs w:val="18"/>
        </w:rPr>
        <w:t xml:space="preserve">praw </w:t>
      </w:r>
      <w:r w:rsidRPr="00A242F5">
        <w:rPr>
          <w:sz w:val="20"/>
          <w:szCs w:val="18"/>
        </w:rPr>
        <w:t>W</w:t>
      </w:r>
      <w:r w:rsidR="002F6F5B" w:rsidRPr="00A242F5">
        <w:rPr>
          <w:sz w:val="20"/>
          <w:szCs w:val="18"/>
        </w:rPr>
        <w:t xml:space="preserve">ewnętrznych </w:t>
      </w:r>
      <w:r w:rsidRPr="00A242F5">
        <w:rPr>
          <w:sz w:val="20"/>
          <w:szCs w:val="18"/>
        </w:rPr>
        <w:t>i</w:t>
      </w:r>
      <w:r w:rsidR="002F6F5B" w:rsidRPr="00A242F5">
        <w:rPr>
          <w:sz w:val="20"/>
          <w:szCs w:val="18"/>
        </w:rPr>
        <w:t xml:space="preserve"> </w:t>
      </w:r>
      <w:r w:rsidRPr="00A242F5">
        <w:rPr>
          <w:sz w:val="20"/>
          <w:szCs w:val="18"/>
        </w:rPr>
        <w:t>A</w:t>
      </w:r>
      <w:r w:rsidR="002F6F5B" w:rsidRPr="00A242F5">
        <w:rPr>
          <w:sz w:val="20"/>
          <w:szCs w:val="18"/>
        </w:rPr>
        <w:t>dministracji</w:t>
      </w:r>
      <w:r w:rsidRPr="00A242F5">
        <w:rPr>
          <w:sz w:val="20"/>
          <w:szCs w:val="18"/>
        </w:rPr>
        <w:t xml:space="preserve"> w sprawie wpisu na listę osób i podmiotów, wobec których stosowane są środki, o których mowa w ustawie z dnia 13 kwietnia 2022 r. o szczególnych rozwiązaniach w zakresie przeciwdziałania agresji na Ukrainę oraz służących ochronie bezpieczeństwa narodowego (Dz. U.</w:t>
      </w:r>
      <w:r w:rsidR="002F6F5B" w:rsidRPr="00A242F5">
        <w:rPr>
          <w:sz w:val="20"/>
          <w:szCs w:val="18"/>
        </w:rPr>
        <w:t xml:space="preserve"> z 2023 r.</w:t>
      </w:r>
      <w:r w:rsidRPr="00A242F5">
        <w:rPr>
          <w:sz w:val="20"/>
          <w:szCs w:val="18"/>
        </w:rPr>
        <w:t xml:space="preserve"> poz. </w:t>
      </w:r>
      <w:r w:rsidR="002F6F5B" w:rsidRPr="00A242F5">
        <w:rPr>
          <w:sz w:val="20"/>
          <w:szCs w:val="18"/>
        </w:rPr>
        <w:t>129</w:t>
      </w:r>
      <w:r w:rsidRPr="00A242F5">
        <w:rPr>
          <w:sz w:val="20"/>
          <w:szCs w:val="18"/>
        </w:rPr>
        <w:t>)</w:t>
      </w:r>
      <w:r w:rsidR="002F6F5B" w:rsidRPr="00A242F5">
        <w:rPr>
          <w:sz w:val="20"/>
          <w:szCs w:val="18"/>
        </w:rPr>
        <w:t>.</w:t>
      </w:r>
    </w:p>
    <w:p w14:paraId="645E3899" w14:textId="77777777" w:rsidR="002F6F5B" w:rsidRPr="00A242F5" w:rsidRDefault="002F6F5B" w:rsidP="002F6F5B">
      <w:pPr>
        <w:jc w:val="center"/>
        <w:rPr>
          <w:b/>
          <w:sz w:val="24"/>
          <w:szCs w:val="24"/>
        </w:rPr>
      </w:pPr>
    </w:p>
    <w:p w14:paraId="4CB63D9B" w14:textId="519536A5" w:rsidR="002F6F5B" w:rsidRPr="00A242F5" w:rsidRDefault="002F6F5B" w:rsidP="002F6F5B">
      <w:pPr>
        <w:jc w:val="center"/>
        <w:rPr>
          <w:b/>
          <w:sz w:val="24"/>
          <w:szCs w:val="24"/>
        </w:rPr>
      </w:pPr>
      <w:r w:rsidRPr="00A242F5">
        <w:rPr>
          <w:b/>
          <w:sz w:val="24"/>
          <w:szCs w:val="24"/>
        </w:rPr>
        <w:t>Świadomy odpowiedzialności karnej wynikającej z art.233 § 1 Kodeksu Karnego</w:t>
      </w:r>
    </w:p>
    <w:p w14:paraId="0666301D" w14:textId="77777777" w:rsidR="002F6F5B" w:rsidRPr="00A242F5" w:rsidRDefault="002F6F5B" w:rsidP="002F6F5B">
      <w:pPr>
        <w:jc w:val="center"/>
        <w:rPr>
          <w:i/>
          <w:sz w:val="22"/>
          <w:szCs w:val="22"/>
        </w:rPr>
      </w:pPr>
      <w:r w:rsidRPr="00A242F5">
        <w:rPr>
          <w:bCs/>
          <w:sz w:val="22"/>
          <w:szCs w:val="22"/>
        </w:rPr>
        <w:t>(</w:t>
      </w:r>
      <w:r w:rsidRPr="00A242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195082FB" w14:textId="77777777" w:rsidR="002F6F5B" w:rsidRPr="00A242F5" w:rsidRDefault="002F6F5B" w:rsidP="002F6F5B">
      <w:pPr>
        <w:jc w:val="center"/>
        <w:rPr>
          <w:b/>
          <w:sz w:val="18"/>
          <w:szCs w:val="18"/>
        </w:rPr>
      </w:pPr>
      <w:r w:rsidRPr="00A242F5">
        <w:rPr>
          <w:b/>
          <w:sz w:val="24"/>
          <w:szCs w:val="24"/>
        </w:rPr>
        <w:t>oświadczam, że dane zawarte w niniejszym oświadczeniu są zgodne z prawdą.</w:t>
      </w:r>
    </w:p>
    <w:bookmarkEnd w:id="0"/>
    <w:p w14:paraId="1428C120" w14:textId="77777777" w:rsidR="00F22E95" w:rsidRPr="008C7FE5" w:rsidRDefault="00F22E95" w:rsidP="00F22E95">
      <w:pPr>
        <w:rPr>
          <w:sz w:val="24"/>
        </w:rPr>
      </w:pPr>
    </w:p>
    <w:p w14:paraId="7A85A3BD" w14:textId="77777777" w:rsidR="00E47DE6" w:rsidRDefault="00E47DE6" w:rsidP="00E47DE6">
      <w:pPr>
        <w:rPr>
          <w:sz w:val="24"/>
        </w:rPr>
      </w:pPr>
    </w:p>
    <w:p w14:paraId="73E795EC" w14:textId="77777777" w:rsidR="00E47DE6" w:rsidRDefault="00E47DE6" w:rsidP="00E47DE6">
      <w:pPr>
        <w:rPr>
          <w:sz w:val="24"/>
        </w:rPr>
      </w:pPr>
    </w:p>
    <w:p w14:paraId="166F8023" w14:textId="77777777" w:rsidR="00E47DE6" w:rsidRDefault="00E47DE6" w:rsidP="00E47DE6">
      <w:pPr>
        <w:pStyle w:val="Default"/>
      </w:pPr>
      <w:r>
        <w:t xml:space="preserve">…………………                                                              ………………………………………. </w:t>
      </w:r>
    </w:p>
    <w:p w14:paraId="4E938CDD" w14:textId="77777777" w:rsidR="00E47DE6" w:rsidRPr="00E47DE6" w:rsidRDefault="00E47DE6" w:rsidP="00E47DE6">
      <w:pPr>
        <w:pStyle w:val="Default"/>
        <w:rPr>
          <w:i/>
        </w:rPr>
      </w:pPr>
      <w:r w:rsidRPr="00E47DE6">
        <w:rPr>
          <w:i/>
        </w:rPr>
        <w:t xml:space="preserve">       Data                                                                                            Podpis bezrobotnego</w:t>
      </w:r>
    </w:p>
    <w:p w14:paraId="0D8FE570" w14:textId="77777777" w:rsidR="008C1419" w:rsidRDefault="008C1419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14:paraId="6461A36C" w14:textId="77777777" w:rsidR="00E47DE6" w:rsidRPr="00DB360A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t>WYPEŁNIA POWIATOWY URZĄD PRACY:</w:t>
      </w:r>
    </w:p>
    <w:p w14:paraId="10C746BF" w14:textId="77777777"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47F1BF10" w14:textId="77777777"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203BB310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14:paraId="2D513605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1F92230D" w14:textId="77777777"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Data sporządzenia IPD: …………………………</w:t>
      </w:r>
    </w:p>
    <w:p w14:paraId="44577D45" w14:textId="77777777" w:rsidR="00E47DE6" w:rsidRDefault="00E47DE6" w:rsidP="00E47DE6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B6D87D8" w14:textId="77777777" w:rsidR="009C5016" w:rsidRDefault="009C501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016A1E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550FC75" w14:textId="77777777"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CE43D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1DC23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F96F712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D91248A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433820C" w14:textId="77777777" w:rsidR="00E47DE6" w:rsidRPr="00DB360A" w:rsidRDefault="00E47DE6" w:rsidP="00E47DE6">
      <w:pPr>
        <w:autoSpaceDE w:val="0"/>
        <w:autoSpaceDN w:val="0"/>
        <w:adjustRightInd w:val="0"/>
        <w:rPr>
          <w:i/>
          <w:iCs/>
        </w:rPr>
      </w:pPr>
      <w:r w:rsidRPr="00DB360A">
        <w:rPr>
          <w:i/>
          <w:iCs/>
        </w:rPr>
        <w:t>Data……………</w:t>
      </w:r>
      <w:r>
        <w:rPr>
          <w:i/>
          <w:iCs/>
        </w:rPr>
        <w:t>………………</w:t>
      </w:r>
      <w:r w:rsidRPr="00DB360A">
        <w:rPr>
          <w:i/>
          <w:iCs/>
        </w:rPr>
        <w:t>…                                        Podpis doradcy klienta…..............................................</w:t>
      </w:r>
    </w:p>
    <w:p w14:paraId="3710DDE0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CBA36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20694E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74BE4F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B5C8F8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DEBBDFD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7E48254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68AE2D" w14:textId="77777777" w:rsidR="00E47DE6" w:rsidRPr="00C25D4A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 xml:space="preserve">Potwierdzenie odbioru bonu </w:t>
      </w:r>
      <w:r w:rsidR="00EC4893">
        <w:rPr>
          <w:b/>
          <w:bCs/>
          <w:sz w:val="28"/>
          <w:szCs w:val="28"/>
          <w:u w:val="single"/>
        </w:rPr>
        <w:t>na zasiedlenie</w:t>
      </w:r>
      <w:r w:rsidRPr="00C25D4A">
        <w:rPr>
          <w:b/>
          <w:bCs/>
          <w:sz w:val="28"/>
          <w:szCs w:val="28"/>
          <w:u w:val="single"/>
        </w:rPr>
        <w:t>:</w:t>
      </w:r>
    </w:p>
    <w:p w14:paraId="7EEED022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B395C0" w14:textId="77777777"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84A1B8" w14:textId="77777777"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3CE7CF" w14:textId="77777777"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 Panu/Pani.....................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 xml:space="preserve">................. przyznano bon </w:t>
      </w:r>
      <w:r w:rsidR="00C801E3">
        <w:rPr>
          <w:rFonts w:eastAsia="ArialMT"/>
          <w:sz w:val="24"/>
          <w:szCs w:val="24"/>
        </w:rPr>
        <w:t>na zasiedlenie</w:t>
      </w:r>
    </w:p>
    <w:p w14:paraId="6095D37A" w14:textId="77777777"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 Nr ewidencyjnym ..............................</w:t>
      </w:r>
    </w:p>
    <w:p w14:paraId="6EDEE302" w14:textId="77777777"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Okres ważności od …....................... do...............................</w:t>
      </w:r>
    </w:p>
    <w:p w14:paraId="77B7AEF2" w14:textId="77777777" w:rsidR="00E47DE6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14:paraId="5CBF776B" w14:textId="77777777" w:rsidR="00C801E3" w:rsidRPr="00C801E3" w:rsidRDefault="00C801E3" w:rsidP="00E47DE6">
      <w:pPr>
        <w:autoSpaceDE w:val="0"/>
        <w:autoSpaceDN w:val="0"/>
        <w:adjustRightInd w:val="0"/>
        <w:spacing w:line="480" w:lineRule="auto"/>
        <w:rPr>
          <w:rFonts w:eastAsia="ArialMT"/>
          <w:sz w:val="22"/>
          <w:szCs w:val="24"/>
        </w:rPr>
      </w:pPr>
    </w:p>
    <w:p w14:paraId="3855274D" w14:textId="77777777" w:rsidR="00E47DE6" w:rsidRDefault="00E47DE6" w:rsidP="00E47DE6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 xml:space="preserve">.... </w:t>
      </w:r>
      <w:r w:rsidR="008C1419">
        <w:rPr>
          <w:rFonts w:eastAsia="ArialMT"/>
          <w:sz w:val="24"/>
          <w:szCs w:val="24"/>
        </w:rPr>
        <w:t xml:space="preserve">                                 </w:t>
      </w:r>
      <w:r w:rsidRPr="00CE43D7">
        <w:rPr>
          <w:rFonts w:eastAsia="ArialMT"/>
          <w:sz w:val="24"/>
          <w:szCs w:val="24"/>
        </w:rPr>
        <w:t>…..…..............................................</w:t>
      </w:r>
    </w:p>
    <w:p w14:paraId="35D1903C" w14:textId="77777777"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Podpis pracownika PUP                                                                         Czytelny podpis </w:t>
      </w:r>
    </w:p>
    <w:p w14:paraId="439730C7" w14:textId="77777777"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     wydającego bon                                                                                osoby bezrobotnej</w:t>
      </w:r>
    </w:p>
    <w:sectPr w:rsidR="00E47DE6" w:rsidRPr="00DB360A" w:rsidSect="00195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5C0A" w14:textId="77777777" w:rsidR="00F177FB" w:rsidRDefault="00F177FB" w:rsidP="00C801E3">
      <w:r>
        <w:separator/>
      </w:r>
    </w:p>
  </w:endnote>
  <w:endnote w:type="continuationSeparator" w:id="0">
    <w:p w14:paraId="4EDF1DFA" w14:textId="77777777" w:rsidR="00F177FB" w:rsidRDefault="00F177FB" w:rsidP="00C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987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5E944" w14:textId="77777777" w:rsidR="00C801E3" w:rsidRPr="00C801E3" w:rsidRDefault="001954BB">
        <w:pPr>
          <w:pStyle w:val="Stopka"/>
          <w:jc w:val="right"/>
          <w:rPr>
            <w:sz w:val="16"/>
          </w:rPr>
        </w:pPr>
        <w:r w:rsidRPr="00C801E3">
          <w:rPr>
            <w:sz w:val="16"/>
          </w:rPr>
          <w:fldChar w:fldCharType="begin"/>
        </w:r>
        <w:r w:rsidR="00C801E3" w:rsidRPr="00C801E3">
          <w:rPr>
            <w:sz w:val="16"/>
          </w:rPr>
          <w:instrText>PAGE   \* MERGEFORMAT</w:instrText>
        </w:r>
        <w:r w:rsidRPr="00C801E3">
          <w:rPr>
            <w:sz w:val="16"/>
          </w:rPr>
          <w:fldChar w:fldCharType="separate"/>
        </w:r>
        <w:r w:rsidR="00A242F5">
          <w:rPr>
            <w:noProof/>
            <w:sz w:val="16"/>
          </w:rPr>
          <w:t>2</w:t>
        </w:r>
        <w:r w:rsidRPr="00C801E3">
          <w:rPr>
            <w:sz w:val="16"/>
          </w:rPr>
          <w:fldChar w:fldCharType="end"/>
        </w:r>
      </w:p>
    </w:sdtContent>
  </w:sdt>
  <w:p w14:paraId="4C82B071" w14:textId="77777777" w:rsidR="00C801E3" w:rsidRDefault="00C80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8269" w14:textId="77777777" w:rsidR="00F177FB" w:rsidRDefault="00F177FB" w:rsidP="00C801E3">
      <w:r>
        <w:separator/>
      </w:r>
    </w:p>
  </w:footnote>
  <w:footnote w:type="continuationSeparator" w:id="0">
    <w:p w14:paraId="44E4FAEA" w14:textId="77777777" w:rsidR="00F177FB" w:rsidRDefault="00F177FB" w:rsidP="00C8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E68CD"/>
    <w:multiLevelType w:val="hybridMultilevel"/>
    <w:tmpl w:val="AE6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0325A8"/>
    <w:rsid w:val="00077C02"/>
    <w:rsid w:val="001954BB"/>
    <w:rsid w:val="001D46F2"/>
    <w:rsid w:val="00247858"/>
    <w:rsid w:val="00273AD1"/>
    <w:rsid w:val="002F6F5B"/>
    <w:rsid w:val="00323419"/>
    <w:rsid w:val="00334A79"/>
    <w:rsid w:val="00356A30"/>
    <w:rsid w:val="00361502"/>
    <w:rsid w:val="003D1FE5"/>
    <w:rsid w:val="00565F23"/>
    <w:rsid w:val="00572174"/>
    <w:rsid w:val="00657DBF"/>
    <w:rsid w:val="00703EF8"/>
    <w:rsid w:val="00865A89"/>
    <w:rsid w:val="008B5585"/>
    <w:rsid w:val="008C1419"/>
    <w:rsid w:val="0090219E"/>
    <w:rsid w:val="009321CF"/>
    <w:rsid w:val="0095251F"/>
    <w:rsid w:val="00985C7A"/>
    <w:rsid w:val="009C5016"/>
    <w:rsid w:val="00A242F5"/>
    <w:rsid w:val="00A302A8"/>
    <w:rsid w:val="00A6620E"/>
    <w:rsid w:val="00C52AC1"/>
    <w:rsid w:val="00C801E3"/>
    <w:rsid w:val="00CE7444"/>
    <w:rsid w:val="00D55BC8"/>
    <w:rsid w:val="00D96B29"/>
    <w:rsid w:val="00E47DE6"/>
    <w:rsid w:val="00E70D7D"/>
    <w:rsid w:val="00EC1E80"/>
    <w:rsid w:val="00EC4893"/>
    <w:rsid w:val="00F177FB"/>
    <w:rsid w:val="00F179AD"/>
    <w:rsid w:val="00F22E95"/>
    <w:rsid w:val="00F32596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A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259A-2905-4E12-A0B9-66B68F9C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A3CD1C66</Template>
  <TotalTime>4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4</cp:revision>
  <cp:lastPrinted>2022-05-16T11:07:00Z</cp:lastPrinted>
  <dcterms:created xsi:type="dcterms:W3CDTF">2023-01-25T08:01:00Z</dcterms:created>
  <dcterms:modified xsi:type="dcterms:W3CDTF">2023-01-31T10:32:00Z</dcterms:modified>
</cp:coreProperties>
</file>