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76"/>
        <w:gridCol w:w="3975"/>
      </w:tblGrid>
      <w:tr w:rsidR="00902DE1" w:rsidTr="00ED4000">
        <w:trPr>
          <w:cantSplit/>
          <w:trHeight w:val="1909"/>
        </w:trPr>
        <w:tc>
          <w:tcPr>
            <w:tcW w:w="5103" w:type="dxa"/>
            <w:tcBorders>
              <w:bottom w:val="double" w:sz="1" w:space="0" w:color="000000"/>
            </w:tcBorders>
            <w:shd w:val="clear" w:color="auto" w:fill="E5E5E5"/>
          </w:tcPr>
          <w:p w:rsidR="00902DE1" w:rsidRPr="00F44625" w:rsidRDefault="00902DE1" w:rsidP="00ED4000">
            <w:pPr>
              <w:pStyle w:val="Nagwek4"/>
              <w:tabs>
                <w:tab w:val="left" w:pos="0"/>
              </w:tabs>
              <w:snapToGrid w:val="0"/>
              <w:ind w:left="0" w:right="0"/>
              <w:rPr>
                <w:b w:val="0"/>
                <w:sz w:val="18"/>
                <w:lang w:val="en-US"/>
              </w:rPr>
            </w:pPr>
          </w:p>
          <w:p w:rsidR="00902DE1" w:rsidRPr="00F44625" w:rsidRDefault="00902DE1" w:rsidP="00ED4000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 w:val="18"/>
                <w:lang w:val="en-US"/>
              </w:rPr>
            </w:pPr>
          </w:p>
          <w:p w:rsidR="00902DE1" w:rsidRPr="00F44625" w:rsidRDefault="00902DE1" w:rsidP="00ED4000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 w:val="18"/>
                <w:lang w:val="en-US"/>
              </w:rPr>
            </w:pPr>
          </w:p>
          <w:p w:rsidR="00902DE1" w:rsidRPr="00F44625" w:rsidRDefault="00902DE1" w:rsidP="00ED4000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 w:val="18"/>
                <w:lang w:val="en-US"/>
              </w:rPr>
            </w:pPr>
          </w:p>
          <w:p w:rsidR="00902DE1" w:rsidRPr="00F44625" w:rsidRDefault="00902DE1" w:rsidP="00ED4000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 w:val="18"/>
                <w:lang w:val="en-US"/>
              </w:rPr>
            </w:pPr>
          </w:p>
          <w:p w:rsidR="00902DE1" w:rsidRDefault="00902DE1" w:rsidP="00ED4000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Cs w:val="24"/>
              </w:rPr>
            </w:pPr>
            <w:r>
              <w:rPr>
                <w:b w:val="0"/>
                <w:szCs w:val="24"/>
                <w:u w:val="double"/>
              </w:rPr>
              <w:t>Wpisano do rejestru wniosków pod nr</w:t>
            </w:r>
            <w:r>
              <w:rPr>
                <w:b w:val="0"/>
                <w:szCs w:val="24"/>
              </w:rPr>
              <w:t xml:space="preserve"> ....................</w:t>
            </w:r>
          </w:p>
          <w:p w:rsidR="00902DE1" w:rsidRDefault="00902DE1" w:rsidP="00ED4000">
            <w:pPr>
              <w:pStyle w:val="Nagwek4"/>
              <w:tabs>
                <w:tab w:val="left" w:pos="0"/>
              </w:tabs>
              <w:ind w:left="0" w:right="0"/>
              <w:rPr>
                <w:sz w:val="18"/>
              </w:rPr>
            </w:pPr>
          </w:p>
          <w:p w:rsidR="00902DE1" w:rsidRDefault="00902DE1" w:rsidP="00ED4000">
            <w:pPr>
              <w:pStyle w:val="Nagwek4"/>
              <w:tabs>
                <w:tab w:val="left" w:pos="0"/>
              </w:tabs>
              <w:ind w:left="0" w:right="0"/>
              <w:rPr>
                <w:b w:val="0"/>
              </w:rPr>
            </w:pPr>
          </w:p>
        </w:tc>
        <w:tc>
          <w:tcPr>
            <w:tcW w:w="576" w:type="dxa"/>
            <w:tcBorders>
              <w:left w:val="double" w:sz="1" w:space="0" w:color="000000"/>
              <w:bottom w:val="double" w:sz="1" w:space="0" w:color="000000"/>
            </w:tcBorders>
          </w:tcPr>
          <w:p w:rsidR="00902DE1" w:rsidRDefault="00902DE1" w:rsidP="00ED4000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WYP</w:t>
            </w:r>
          </w:p>
          <w:p w:rsidR="00902DE1" w:rsidRDefault="00902DE1" w:rsidP="00ED4000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EŁN      I</w:t>
            </w:r>
          </w:p>
          <w:p w:rsidR="00902DE1" w:rsidRDefault="00902DE1" w:rsidP="00ED4000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A</w:t>
            </w:r>
          </w:p>
          <w:p w:rsidR="00902DE1" w:rsidRDefault="00902DE1" w:rsidP="00ED4000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</w:p>
          <w:p w:rsidR="00902DE1" w:rsidRDefault="00902DE1" w:rsidP="00ED4000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PUP  </w:t>
            </w:r>
          </w:p>
        </w:tc>
        <w:tc>
          <w:tcPr>
            <w:tcW w:w="3975" w:type="dxa"/>
            <w:tcBorders>
              <w:bottom w:val="double" w:sz="1" w:space="0" w:color="000000"/>
            </w:tcBorders>
          </w:tcPr>
          <w:p w:rsidR="00902DE1" w:rsidRDefault="00902DE1" w:rsidP="00ED4000">
            <w:pPr>
              <w:snapToGrid w:val="0"/>
              <w:jc w:val="both"/>
              <w:rPr>
                <w:sz w:val="18"/>
              </w:rPr>
            </w:pPr>
          </w:p>
          <w:p w:rsidR="00902DE1" w:rsidRDefault="00902DE1" w:rsidP="00ED4000">
            <w:pPr>
              <w:snapToGrid w:val="0"/>
              <w:jc w:val="both"/>
              <w:rPr>
                <w:sz w:val="18"/>
              </w:rPr>
            </w:pPr>
          </w:p>
          <w:p w:rsidR="00902DE1" w:rsidRDefault="00902DE1" w:rsidP="00ED4000">
            <w:pPr>
              <w:snapToGrid w:val="0"/>
              <w:jc w:val="both"/>
              <w:rPr>
                <w:sz w:val="18"/>
              </w:rPr>
            </w:pPr>
          </w:p>
          <w:p w:rsidR="00902DE1" w:rsidRDefault="00902DE1" w:rsidP="00ED4000">
            <w:pPr>
              <w:jc w:val="both"/>
              <w:rPr>
                <w:sz w:val="18"/>
              </w:rPr>
            </w:pPr>
          </w:p>
          <w:p w:rsidR="00902DE1" w:rsidRDefault="00902DE1" w:rsidP="00ED4000">
            <w:pPr>
              <w:jc w:val="both"/>
              <w:rPr>
                <w:sz w:val="18"/>
              </w:rPr>
            </w:pPr>
          </w:p>
          <w:p w:rsidR="00902DE1" w:rsidRDefault="00902DE1" w:rsidP="00ED4000">
            <w:pPr>
              <w:jc w:val="both"/>
              <w:rPr>
                <w:sz w:val="18"/>
              </w:rPr>
            </w:pPr>
          </w:p>
          <w:p w:rsidR="00902DE1" w:rsidRDefault="00902DE1" w:rsidP="00ED4000">
            <w:pPr>
              <w:jc w:val="both"/>
              <w:rPr>
                <w:sz w:val="18"/>
              </w:rPr>
            </w:pPr>
          </w:p>
          <w:p w:rsidR="00902DE1" w:rsidRDefault="00902DE1" w:rsidP="00ED4000">
            <w:pPr>
              <w:jc w:val="both"/>
              <w:rPr>
                <w:sz w:val="18"/>
              </w:rPr>
            </w:pPr>
          </w:p>
          <w:p w:rsidR="00902DE1" w:rsidRDefault="00902DE1" w:rsidP="00ED4000">
            <w:pPr>
              <w:jc w:val="both"/>
              <w:rPr>
                <w:sz w:val="18"/>
              </w:rPr>
            </w:pPr>
          </w:p>
          <w:p w:rsidR="00902DE1" w:rsidRDefault="00902DE1" w:rsidP="00ED4000">
            <w:pPr>
              <w:jc w:val="both"/>
              <w:rPr>
                <w:sz w:val="18"/>
              </w:rPr>
            </w:pPr>
          </w:p>
          <w:p w:rsidR="00902DE1" w:rsidRDefault="00902DE1" w:rsidP="00ED4000">
            <w:pPr>
              <w:jc w:val="both"/>
              <w:rPr>
                <w:sz w:val="18"/>
              </w:rPr>
            </w:pPr>
          </w:p>
          <w:p w:rsidR="00902DE1" w:rsidRDefault="00902DE1" w:rsidP="00ED400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Data wpływu wniosku do PUP</w:t>
            </w:r>
          </w:p>
        </w:tc>
      </w:tr>
    </w:tbl>
    <w:p w:rsidR="00902DE1" w:rsidRPr="008A11FA" w:rsidRDefault="00902DE1" w:rsidP="00902DE1">
      <w:pPr>
        <w:tabs>
          <w:tab w:val="left" w:pos="527"/>
        </w:tabs>
        <w:spacing w:line="360" w:lineRule="auto"/>
        <w:jc w:val="center"/>
        <w:rPr>
          <w:b/>
          <w:color w:val="0000FF"/>
          <w:u w:val="single"/>
        </w:rPr>
      </w:pPr>
      <w:r w:rsidRPr="008A11FA">
        <w:rPr>
          <w:b/>
        </w:rPr>
        <w:t xml:space="preserve">Wniosek dostępny na stronie PUP Głubczyce  </w:t>
      </w:r>
      <w:r w:rsidR="00C30694">
        <w:rPr>
          <w:b/>
          <w:color w:val="0000FF"/>
          <w:u w:val="single"/>
        </w:rPr>
        <w:t>www.</w:t>
      </w:r>
      <w:r w:rsidRPr="008A11FA">
        <w:rPr>
          <w:b/>
          <w:color w:val="0000FF"/>
          <w:u w:val="single"/>
        </w:rPr>
        <w:t>glubczyce</w:t>
      </w:r>
      <w:r w:rsidR="00C30694">
        <w:rPr>
          <w:b/>
          <w:color w:val="0000FF"/>
          <w:u w:val="single"/>
        </w:rPr>
        <w:t>.praca.gov</w:t>
      </w:r>
      <w:r w:rsidRPr="008A11FA">
        <w:rPr>
          <w:b/>
          <w:color w:val="0000FF"/>
          <w:u w:val="single"/>
        </w:rPr>
        <w:t>.pl</w:t>
      </w:r>
    </w:p>
    <w:p w:rsidR="00902DE1" w:rsidRPr="00A36113" w:rsidRDefault="00902DE1" w:rsidP="00902DE1">
      <w:pPr>
        <w:pBdr>
          <w:top w:val="thinThickSmallGap" w:sz="12" w:space="0" w:color="auto"/>
        </w:pBdr>
        <w:spacing w:line="360" w:lineRule="auto"/>
        <w:jc w:val="both"/>
        <w:rPr>
          <w:rFonts w:ascii="Arial" w:hAnsi="Arial"/>
          <w:b/>
          <w:spacing w:val="100"/>
          <w:sz w:val="6"/>
          <w:szCs w:val="6"/>
          <w:u w:val="single"/>
        </w:rPr>
      </w:pPr>
    </w:p>
    <w:p w:rsidR="00902DE1" w:rsidRPr="006B5020" w:rsidRDefault="00902DE1" w:rsidP="00902DE1">
      <w:pPr>
        <w:tabs>
          <w:tab w:val="left" w:pos="-284"/>
        </w:tabs>
        <w:jc w:val="both"/>
        <w:rPr>
          <w:sz w:val="16"/>
          <w:szCs w:val="18"/>
        </w:rPr>
      </w:pPr>
      <w:r w:rsidRPr="006B5020">
        <w:rPr>
          <w:sz w:val="16"/>
          <w:szCs w:val="18"/>
        </w:rPr>
        <w:t>Wniosek należy wypełnić w sposób czytelny.  Nie należy modyfikować i usuwać elementów wniosku.</w:t>
      </w:r>
    </w:p>
    <w:p w:rsidR="00902DE1" w:rsidRPr="006B5020" w:rsidRDefault="00902DE1" w:rsidP="00902DE1">
      <w:pPr>
        <w:pStyle w:val="Tekstpodstawowy3"/>
        <w:jc w:val="both"/>
        <w:rPr>
          <w:szCs w:val="18"/>
        </w:rPr>
      </w:pPr>
      <w:r w:rsidRPr="006B5020">
        <w:rPr>
          <w:szCs w:val="18"/>
        </w:rPr>
        <w:t>Jedynie kompletny i poprawnie wypełniony wniosek po</w:t>
      </w:r>
      <w:r>
        <w:rPr>
          <w:szCs w:val="18"/>
        </w:rPr>
        <w:t>d</w:t>
      </w:r>
      <w:r w:rsidRPr="006B5020">
        <w:rPr>
          <w:szCs w:val="18"/>
        </w:rPr>
        <w:t xml:space="preserve">legać będzie rozpatrzeniu. </w:t>
      </w:r>
    </w:p>
    <w:p w:rsidR="00902DE1" w:rsidRPr="006B5020" w:rsidRDefault="00902DE1" w:rsidP="00902DE1">
      <w:pPr>
        <w:pBdr>
          <w:bottom w:val="thinThickSmallGap" w:sz="12" w:space="1" w:color="auto"/>
        </w:pBdr>
        <w:jc w:val="both"/>
        <w:rPr>
          <w:sz w:val="16"/>
          <w:szCs w:val="18"/>
        </w:rPr>
      </w:pPr>
      <w:r w:rsidRPr="006B5020">
        <w:rPr>
          <w:sz w:val="16"/>
          <w:szCs w:val="18"/>
        </w:rPr>
        <w:t>Zatrudnienie bezrobotnego może nastąpić dopiero po podpisaniu umowy o dofinansowanie wynagrodzenia za zatrudnienie skierowanego bezrobotnego, który ukończył 50 rok życia.</w:t>
      </w:r>
    </w:p>
    <w:p w:rsidR="00902DE1" w:rsidRPr="006B5020" w:rsidRDefault="00902DE1" w:rsidP="00902DE1">
      <w:pPr>
        <w:pBdr>
          <w:bottom w:val="thinThickSmallGap" w:sz="12" w:space="1" w:color="auto"/>
        </w:pBdr>
        <w:jc w:val="both"/>
        <w:rPr>
          <w:sz w:val="16"/>
          <w:szCs w:val="18"/>
        </w:rPr>
      </w:pPr>
      <w:r w:rsidRPr="006B5020">
        <w:rPr>
          <w:sz w:val="16"/>
          <w:szCs w:val="18"/>
        </w:rPr>
        <w:t xml:space="preserve">Od negatywnego </w:t>
      </w:r>
      <w:r>
        <w:rPr>
          <w:sz w:val="16"/>
          <w:szCs w:val="18"/>
        </w:rPr>
        <w:t>rozpatrzenia wniosku przez Starostę odwołanie nie przysługuje</w:t>
      </w:r>
      <w:r w:rsidRPr="006B5020">
        <w:rPr>
          <w:sz w:val="16"/>
          <w:szCs w:val="18"/>
        </w:rPr>
        <w:t>.</w:t>
      </w:r>
    </w:p>
    <w:p w:rsidR="00902DE1" w:rsidRPr="00C47E1A" w:rsidRDefault="00902DE1" w:rsidP="00902DE1">
      <w:pPr>
        <w:pBdr>
          <w:bottom w:val="thinThickSmallGap" w:sz="12" w:space="1" w:color="auto"/>
        </w:pBdr>
        <w:jc w:val="both"/>
        <w:rPr>
          <w:b/>
          <w:sz w:val="16"/>
          <w:szCs w:val="16"/>
        </w:rPr>
      </w:pPr>
    </w:p>
    <w:p w:rsidR="00902DE1" w:rsidRDefault="00902DE1" w:rsidP="00902DE1">
      <w:pPr>
        <w:pStyle w:val="Default"/>
        <w:jc w:val="right"/>
        <w:rPr>
          <w:rFonts w:ascii="Calibri" w:hAnsi="Calibri"/>
        </w:rPr>
      </w:pPr>
    </w:p>
    <w:p w:rsidR="00902DE1" w:rsidRPr="006B5020" w:rsidRDefault="00902DE1" w:rsidP="00902DE1">
      <w:pPr>
        <w:spacing w:line="360" w:lineRule="auto"/>
        <w:ind w:right="-1"/>
        <w:jc w:val="center"/>
        <w:rPr>
          <w:b/>
          <w:spacing w:val="20"/>
          <w:sz w:val="32"/>
          <w:u w:val="double"/>
        </w:rPr>
      </w:pPr>
      <w:r w:rsidRPr="006B5020">
        <w:rPr>
          <w:b/>
          <w:smallCaps/>
          <w:spacing w:val="20"/>
          <w:sz w:val="32"/>
          <w:u w:val="double"/>
        </w:rPr>
        <w:t>Wniosek – DW</w:t>
      </w:r>
    </w:p>
    <w:p w:rsidR="00902DE1" w:rsidRDefault="00902DE1" w:rsidP="00902DE1">
      <w:pPr>
        <w:pStyle w:val="Tekstblokowy"/>
        <w:spacing w:line="360" w:lineRule="auto"/>
        <w:ind w:left="0" w:right="0"/>
        <w:jc w:val="center"/>
        <w:rPr>
          <w:rFonts w:ascii="Times New Roman" w:hAnsi="Times New Roman"/>
          <w:b/>
          <w:sz w:val="22"/>
          <w:szCs w:val="18"/>
        </w:rPr>
      </w:pPr>
      <w:r w:rsidRPr="006B5020">
        <w:rPr>
          <w:rFonts w:ascii="Times New Roman" w:hAnsi="Times New Roman"/>
          <w:b/>
          <w:sz w:val="22"/>
          <w:szCs w:val="18"/>
        </w:rPr>
        <w:t xml:space="preserve">o dofinansowanie wynagrodzenia za zatrudnienie skierowanego bezrobotnego, </w:t>
      </w:r>
    </w:p>
    <w:p w:rsidR="00902DE1" w:rsidRPr="006B5020" w:rsidRDefault="00902DE1" w:rsidP="00902DE1">
      <w:pPr>
        <w:pStyle w:val="Tekstblokowy"/>
        <w:spacing w:line="360" w:lineRule="auto"/>
        <w:ind w:left="0" w:right="0"/>
        <w:jc w:val="center"/>
        <w:rPr>
          <w:rFonts w:ascii="Times New Roman" w:hAnsi="Times New Roman"/>
          <w:b/>
          <w:sz w:val="22"/>
          <w:u w:val="single"/>
        </w:rPr>
      </w:pPr>
      <w:r w:rsidRPr="006B5020">
        <w:rPr>
          <w:rFonts w:ascii="Times New Roman" w:hAnsi="Times New Roman"/>
          <w:b/>
          <w:sz w:val="22"/>
          <w:szCs w:val="18"/>
        </w:rPr>
        <w:t>który ukończył 50 rok życia</w:t>
      </w:r>
    </w:p>
    <w:p w:rsidR="00902DE1" w:rsidRPr="006B5020" w:rsidRDefault="00902DE1" w:rsidP="00902DE1">
      <w:pPr>
        <w:pStyle w:val="Tekstblokowy"/>
        <w:spacing w:before="120" w:line="360" w:lineRule="auto"/>
        <w:ind w:left="0" w:right="-1"/>
        <w:rPr>
          <w:rFonts w:ascii="Times New Roman" w:hAnsi="Times New Roman"/>
          <w:b/>
          <w:sz w:val="16"/>
          <w:u w:val="single"/>
        </w:rPr>
      </w:pPr>
      <w:r w:rsidRPr="006B5020">
        <w:rPr>
          <w:rFonts w:ascii="Times New Roman" w:hAnsi="Times New Roman"/>
          <w:b/>
          <w:sz w:val="16"/>
          <w:u w:val="single"/>
        </w:rPr>
        <w:t xml:space="preserve">Podstawa prawna: </w:t>
      </w:r>
    </w:p>
    <w:p w:rsidR="00902DE1" w:rsidRPr="006B5020" w:rsidRDefault="00902DE1" w:rsidP="00902DE1">
      <w:pPr>
        <w:pStyle w:val="Tekstblokowy"/>
        <w:numPr>
          <w:ilvl w:val="0"/>
          <w:numId w:val="2"/>
        </w:numPr>
        <w:tabs>
          <w:tab w:val="clear" w:pos="8931"/>
          <w:tab w:val="left" w:pos="284"/>
        </w:tabs>
        <w:ind w:right="-1"/>
        <w:rPr>
          <w:rFonts w:ascii="Times New Roman" w:hAnsi="Times New Roman"/>
          <w:sz w:val="16"/>
        </w:rPr>
      </w:pPr>
      <w:r w:rsidRPr="006B5020">
        <w:rPr>
          <w:rFonts w:ascii="Times New Roman" w:hAnsi="Times New Roman"/>
          <w:sz w:val="16"/>
        </w:rPr>
        <w:t xml:space="preserve">Ustawa z dnia 20 kwietnia 2004 r. </w:t>
      </w:r>
      <w:r w:rsidRPr="006B5020">
        <w:rPr>
          <w:rFonts w:ascii="Times New Roman" w:hAnsi="Times New Roman"/>
          <w:i/>
          <w:sz w:val="16"/>
        </w:rPr>
        <w:t>o promocji zatrudnienia i instytucjach rynku pracy</w:t>
      </w:r>
      <w:r w:rsidR="00DD12F3">
        <w:rPr>
          <w:rFonts w:ascii="Times New Roman" w:hAnsi="Times New Roman"/>
          <w:sz w:val="16"/>
        </w:rPr>
        <w:t xml:space="preserve"> (tekst jedn. Dz.U. z 20</w:t>
      </w:r>
      <w:r w:rsidR="00F54818">
        <w:rPr>
          <w:rFonts w:ascii="Times New Roman" w:hAnsi="Times New Roman"/>
          <w:sz w:val="16"/>
        </w:rPr>
        <w:t>2</w:t>
      </w:r>
      <w:r w:rsidR="00956F01">
        <w:rPr>
          <w:rFonts w:ascii="Times New Roman" w:hAnsi="Times New Roman"/>
          <w:sz w:val="16"/>
        </w:rPr>
        <w:t>1</w:t>
      </w:r>
      <w:r w:rsidR="00C82E8D">
        <w:rPr>
          <w:rFonts w:ascii="Times New Roman" w:hAnsi="Times New Roman"/>
          <w:sz w:val="16"/>
        </w:rPr>
        <w:t xml:space="preserve">r., poz. </w:t>
      </w:r>
      <w:r w:rsidR="00F54818">
        <w:rPr>
          <w:rFonts w:ascii="Times New Roman" w:hAnsi="Times New Roman"/>
          <w:sz w:val="16"/>
        </w:rPr>
        <w:t>1</w:t>
      </w:r>
      <w:r w:rsidR="00956F01">
        <w:rPr>
          <w:rFonts w:ascii="Times New Roman" w:hAnsi="Times New Roman"/>
          <w:sz w:val="16"/>
        </w:rPr>
        <w:t>100</w:t>
      </w:r>
      <w:r w:rsidRPr="006B5020">
        <w:rPr>
          <w:rFonts w:ascii="Times New Roman" w:hAnsi="Times New Roman"/>
          <w:sz w:val="16"/>
        </w:rPr>
        <w:t xml:space="preserve"> z </w:t>
      </w:r>
      <w:proofErr w:type="spellStart"/>
      <w:r w:rsidRPr="006B5020">
        <w:rPr>
          <w:rFonts w:ascii="Times New Roman" w:hAnsi="Times New Roman"/>
          <w:sz w:val="16"/>
          <w:szCs w:val="18"/>
        </w:rPr>
        <w:t>późn</w:t>
      </w:r>
      <w:proofErr w:type="spellEnd"/>
      <w:r w:rsidRPr="006B5020">
        <w:rPr>
          <w:rFonts w:ascii="Times New Roman" w:hAnsi="Times New Roman"/>
          <w:sz w:val="16"/>
          <w:szCs w:val="18"/>
        </w:rPr>
        <w:t>.</w:t>
      </w:r>
      <w:r w:rsidRPr="006B5020">
        <w:rPr>
          <w:rFonts w:ascii="Times New Roman" w:hAnsi="Times New Roman"/>
          <w:sz w:val="16"/>
        </w:rPr>
        <w:t xml:space="preserve"> zm.),</w:t>
      </w:r>
    </w:p>
    <w:p w:rsidR="00902DE1" w:rsidRPr="006B5020" w:rsidRDefault="00902DE1" w:rsidP="00902DE1">
      <w:pPr>
        <w:pStyle w:val="Tekstblokowy"/>
        <w:numPr>
          <w:ilvl w:val="0"/>
          <w:numId w:val="2"/>
        </w:numPr>
        <w:tabs>
          <w:tab w:val="clear" w:pos="8931"/>
          <w:tab w:val="left" w:pos="284"/>
        </w:tabs>
        <w:ind w:left="284" w:right="-1" w:hanging="284"/>
        <w:rPr>
          <w:rFonts w:ascii="Times New Roman" w:hAnsi="Times New Roman"/>
          <w:sz w:val="16"/>
        </w:rPr>
      </w:pPr>
      <w:r w:rsidRPr="006B5020">
        <w:rPr>
          <w:rFonts w:ascii="Times New Roman" w:hAnsi="Times New Roman"/>
          <w:sz w:val="16"/>
        </w:rPr>
        <w:t xml:space="preserve">Ustawa z dnia 30 kwietnia 2004 r. </w:t>
      </w:r>
      <w:r w:rsidRPr="006B5020">
        <w:rPr>
          <w:rFonts w:ascii="Times New Roman" w:hAnsi="Times New Roman"/>
          <w:i/>
          <w:sz w:val="16"/>
        </w:rPr>
        <w:t>o postępowaniu w sprawach dotyczących pomocy publicznej</w:t>
      </w:r>
      <w:r w:rsidRPr="006B5020">
        <w:rPr>
          <w:rFonts w:ascii="Times New Roman" w:hAnsi="Times New Roman"/>
          <w:sz w:val="16"/>
        </w:rPr>
        <w:t xml:space="preserve"> (tekst jednolity Dz. U. z 2007 Nr 59, poz. 404 z </w:t>
      </w:r>
      <w:proofErr w:type="spellStart"/>
      <w:r w:rsidRPr="006B5020">
        <w:rPr>
          <w:rFonts w:ascii="Times New Roman" w:hAnsi="Times New Roman"/>
          <w:sz w:val="16"/>
        </w:rPr>
        <w:t>późn</w:t>
      </w:r>
      <w:proofErr w:type="spellEnd"/>
      <w:r w:rsidRPr="006B5020">
        <w:rPr>
          <w:rFonts w:ascii="Times New Roman" w:hAnsi="Times New Roman"/>
          <w:sz w:val="16"/>
        </w:rPr>
        <w:t>. zm.),</w:t>
      </w:r>
    </w:p>
    <w:p w:rsidR="00902DE1" w:rsidRPr="006B5020" w:rsidRDefault="00902DE1" w:rsidP="00902DE1">
      <w:pPr>
        <w:pStyle w:val="Tekstblokowy"/>
        <w:numPr>
          <w:ilvl w:val="0"/>
          <w:numId w:val="2"/>
        </w:numPr>
        <w:tabs>
          <w:tab w:val="clear" w:pos="8931"/>
          <w:tab w:val="left" w:pos="284"/>
        </w:tabs>
        <w:ind w:left="284" w:right="-1" w:hanging="284"/>
        <w:rPr>
          <w:rFonts w:ascii="Times New Roman" w:hAnsi="Times New Roman"/>
          <w:sz w:val="16"/>
        </w:rPr>
      </w:pPr>
      <w:r w:rsidRPr="006B5020">
        <w:rPr>
          <w:rFonts w:ascii="Times New Roman" w:hAnsi="Times New Roman"/>
          <w:sz w:val="16"/>
          <w:szCs w:val="18"/>
        </w:rPr>
        <w:t>Rozporządzenie Komisji (</w:t>
      </w:r>
      <w:r>
        <w:rPr>
          <w:rFonts w:ascii="Times New Roman" w:hAnsi="Times New Roman"/>
          <w:sz w:val="16"/>
          <w:szCs w:val="18"/>
        </w:rPr>
        <w:t>U</w:t>
      </w:r>
      <w:r w:rsidRPr="006B5020">
        <w:rPr>
          <w:rFonts w:ascii="Times New Roman" w:hAnsi="Times New Roman"/>
          <w:sz w:val="16"/>
          <w:szCs w:val="18"/>
        </w:rPr>
        <w:t xml:space="preserve">E) nr 1407/2013 z dnia 18 grudnia 2013r. </w:t>
      </w:r>
      <w:r w:rsidRPr="006B5020">
        <w:rPr>
          <w:rFonts w:ascii="Times New Roman" w:hAnsi="Times New Roman"/>
          <w:i/>
          <w:sz w:val="16"/>
          <w:szCs w:val="18"/>
        </w:rPr>
        <w:t xml:space="preserve">w sprawie stosowania art. 107 i 108 Traktatu o funkcjonowaniu Unii Europejskiej do pomocy de </w:t>
      </w:r>
      <w:proofErr w:type="spellStart"/>
      <w:r w:rsidRPr="006B5020">
        <w:rPr>
          <w:rFonts w:ascii="Times New Roman" w:hAnsi="Times New Roman"/>
          <w:i/>
          <w:sz w:val="16"/>
          <w:szCs w:val="18"/>
        </w:rPr>
        <w:t>minimis</w:t>
      </w:r>
      <w:proofErr w:type="spellEnd"/>
      <w:r w:rsidRPr="006B5020">
        <w:rPr>
          <w:rFonts w:ascii="Times New Roman" w:hAnsi="Times New Roman"/>
          <w:sz w:val="16"/>
          <w:szCs w:val="18"/>
        </w:rPr>
        <w:t xml:space="preserve"> (Dz. Urz. UE L 352 z 24.12.2013), </w:t>
      </w:r>
    </w:p>
    <w:p w:rsidR="00902DE1" w:rsidRPr="0019314C" w:rsidRDefault="00902DE1" w:rsidP="00902DE1">
      <w:pPr>
        <w:pStyle w:val="Tekstblokowy"/>
        <w:numPr>
          <w:ilvl w:val="0"/>
          <w:numId w:val="2"/>
        </w:numPr>
        <w:tabs>
          <w:tab w:val="clear" w:pos="8931"/>
          <w:tab w:val="left" w:pos="284"/>
        </w:tabs>
        <w:ind w:left="284" w:right="-1" w:hanging="284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szCs w:val="18"/>
        </w:rPr>
        <w:t>Rozporządzenie Komisji (U</w:t>
      </w:r>
      <w:r w:rsidRPr="006B5020">
        <w:rPr>
          <w:rFonts w:ascii="Times New Roman" w:hAnsi="Times New Roman"/>
          <w:sz w:val="16"/>
          <w:szCs w:val="18"/>
        </w:rPr>
        <w:t xml:space="preserve">E) nr 1408/2013 z dnia 18 grudnia 2013r. </w:t>
      </w:r>
      <w:r w:rsidRPr="006B5020">
        <w:rPr>
          <w:rFonts w:ascii="Times New Roman" w:hAnsi="Times New Roman"/>
          <w:i/>
          <w:sz w:val="16"/>
          <w:szCs w:val="18"/>
        </w:rPr>
        <w:t xml:space="preserve">w sprawie stosowania art. 107 i 108 Traktatu o funkcjonowaniu Unii Europejskiej do </w:t>
      </w:r>
      <w:r w:rsidRPr="0019314C">
        <w:rPr>
          <w:rFonts w:ascii="Times New Roman" w:hAnsi="Times New Roman"/>
          <w:i/>
          <w:sz w:val="16"/>
          <w:szCs w:val="18"/>
        </w:rPr>
        <w:t xml:space="preserve">pomocy de </w:t>
      </w:r>
      <w:proofErr w:type="spellStart"/>
      <w:r w:rsidRPr="0019314C">
        <w:rPr>
          <w:rFonts w:ascii="Times New Roman" w:hAnsi="Times New Roman"/>
          <w:i/>
          <w:sz w:val="16"/>
          <w:szCs w:val="18"/>
        </w:rPr>
        <w:t>minimis</w:t>
      </w:r>
      <w:proofErr w:type="spellEnd"/>
      <w:r w:rsidRPr="0019314C">
        <w:rPr>
          <w:rFonts w:ascii="Times New Roman" w:hAnsi="Times New Roman"/>
          <w:i/>
          <w:sz w:val="16"/>
          <w:szCs w:val="18"/>
        </w:rPr>
        <w:t xml:space="preserve"> w sektorze rolnym</w:t>
      </w:r>
      <w:r w:rsidRPr="0019314C">
        <w:rPr>
          <w:rFonts w:ascii="Times New Roman" w:hAnsi="Times New Roman"/>
          <w:sz w:val="16"/>
          <w:szCs w:val="18"/>
        </w:rPr>
        <w:t xml:space="preserve"> (Dz. Urz. UE L 352 z 24.12.2013), </w:t>
      </w:r>
    </w:p>
    <w:p w:rsidR="00902DE1" w:rsidRPr="0019314C" w:rsidRDefault="00902DE1" w:rsidP="00902DE1">
      <w:pPr>
        <w:pStyle w:val="Tekstblokowy"/>
        <w:numPr>
          <w:ilvl w:val="0"/>
          <w:numId w:val="2"/>
        </w:numPr>
        <w:tabs>
          <w:tab w:val="clear" w:pos="8931"/>
        </w:tabs>
        <w:ind w:left="284" w:right="0" w:hanging="284"/>
        <w:rPr>
          <w:rFonts w:ascii="Times New Roman" w:hAnsi="Times New Roman"/>
          <w:sz w:val="16"/>
          <w:szCs w:val="16"/>
        </w:rPr>
      </w:pPr>
      <w:r w:rsidRPr="0019314C">
        <w:rPr>
          <w:rFonts w:ascii="Times New Roman" w:hAnsi="Times New Roman"/>
          <w:sz w:val="16"/>
          <w:szCs w:val="16"/>
        </w:rPr>
        <w:t xml:space="preserve">Rozporządzenie Komisji (UE) nr 717/2014 z dnia 27 czerwca 2014r. </w:t>
      </w:r>
      <w:r w:rsidRPr="0019314C">
        <w:rPr>
          <w:rFonts w:ascii="Times New Roman" w:hAnsi="Times New Roman"/>
          <w:i/>
          <w:sz w:val="16"/>
          <w:szCs w:val="16"/>
        </w:rPr>
        <w:t xml:space="preserve">w sprawie stosowania art. 107 i 108 Traktatu o funkcjonowaniu Unii Europejskiej do pomocy de </w:t>
      </w:r>
      <w:proofErr w:type="spellStart"/>
      <w:r w:rsidRPr="0019314C">
        <w:rPr>
          <w:rFonts w:ascii="Times New Roman" w:hAnsi="Times New Roman"/>
          <w:i/>
          <w:sz w:val="16"/>
          <w:szCs w:val="16"/>
        </w:rPr>
        <w:t>minimis</w:t>
      </w:r>
      <w:proofErr w:type="spellEnd"/>
      <w:r w:rsidRPr="0019314C">
        <w:rPr>
          <w:rFonts w:ascii="Times New Roman" w:hAnsi="Times New Roman"/>
          <w:i/>
          <w:sz w:val="16"/>
          <w:szCs w:val="16"/>
        </w:rPr>
        <w:t xml:space="preserve"> w sektorze </w:t>
      </w:r>
      <w:r w:rsidRPr="0019314C">
        <w:rPr>
          <w:rFonts w:ascii="Times New Roman" w:hAnsi="Times New Roman"/>
          <w:bCs/>
          <w:i/>
          <w:sz w:val="16"/>
          <w:szCs w:val="16"/>
        </w:rPr>
        <w:t>w sektorze rybołówstwa i akwakultury</w:t>
      </w:r>
      <w:r w:rsidRPr="0019314C">
        <w:rPr>
          <w:rFonts w:ascii="Times New Roman" w:hAnsi="Times New Roman"/>
          <w:sz w:val="16"/>
          <w:szCs w:val="16"/>
        </w:rPr>
        <w:t xml:space="preserve"> (Dz. Urz. UE L 190 poz. 45 z 28.06.2014), </w:t>
      </w:r>
    </w:p>
    <w:p w:rsidR="00902DE1" w:rsidRPr="006B5020" w:rsidRDefault="00902DE1" w:rsidP="00902DE1">
      <w:pPr>
        <w:pStyle w:val="Tekstpodstawowy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sz w:val="16"/>
          <w:szCs w:val="18"/>
        </w:rPr>
      </w:pPr>
      <w:r w:rsidRPr="0019314C">
        <w:rPr>
          <w:sz w:val="16"/>
          <w:szCs w:val="18"/>
        </w:rPr>
        <w:t>Rozporządzenie rady</w:t>
      </w:r>
      <w:r w:rsidRPr="006B5020">
        <w:rPr>
          <w:sz w:val="16"/>
          <w:szCs w:val="18"/>
        </w:rPr>
        <w:t xml:space="preserve"> ministrów z dnia 29 marca 2010r. </w:t>
      </w:r>
      <w:r w:rsidRPr="006B5020">
        <w:rPr>
          <w:i/>
          <w:sz w:val="16"/>
          <w:szCs w:val="18"/>
        </w:rPr>
        <w:t xml:space="preserve">w sprawie zakresu informacji przedstawionych przez podmiot ubiegający się o pomoc de </w:t>
      </w:r>
      <w:proofErr w:type="spellStart"/>
      <w:r w:rsidRPr="006B5020">
        <w:rPr>
          <w:i/>
          <w:sz w:val="16"/>
          <w:szCs w:val="18"/>
        </w:rPr>
        <w:t>minimis</w:t>
      </w:r>
      <w:proofErr w:type="spellEnd"/>
      <w:r w:rsidRPr="006B5020">
        <w:rPr>
          <w:sz w:val="16"/>
          <w:szCs w:val="18"/>
        </w:rPr>
        <w:t xml:space="preserve"> (Dz. U. nr 53, poz. 311 </w:t>
      </w:r>
      <w:r w:rsidRPr="006B5020">
        <w:rPr>
          <w:sz w:val="16"/>
        </w:rPr>
        <w:t xml:space="preserve">z </w:t>
      </w:r>
      <w:proofErr w:type="spellStart"/>
      <w:r w:rsidRPr="006B5020">
        <w:rPr>
          <w:sz w:val="16"/>
        </w:rPr>
        <w:t>późn</w:t>
      </w:r>
      <w:proofErr w:type="spellEnd"/>
      <w:r w:rsidRPr="006B5020">
        <w:rPr>
          <w:sz w:val="16"/>
        </w:rPr>
        <w:t>. zm.),</w:t>
      </w:r>
    </w:p>
    <w:p w:rsidR="00902DE1" w:rsidRPr="006B5020" w:rsidRDefault="00902DE1" w:rsidP="00902DE1">
      <w:pPr>
        <w:pStyle w:val="Tekstpodstawowy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sz w:val="16"/>
          <w:szCs w:val="18"/>
        </w:rPr>
      </w:pPr>
      <w:r w:rsidRPr="006B5020">
        <w:rPr>
          <w:sz w:val="16"/>
          <w:szCs w:val="18"/>
        </w:rPr>
        <w:t xml:space="preserve">Rozporządzenie rady ministrów z dnia 11 czerwca 2010r. </w:t>
      </w:r>
      <w:r w:rsidRPr="006B5020">
        <w:rPr>
          <w:i/>
          <w:sz w:val="16"/>
          <w:szCs w:val="18"/>
        </w:rPr>
        <w:t xml:space="preserve">w sprawie zakresu informacji przedstawionych przez podmiot ubiegający się o pomoc de </w:t>
      </w:r>
      <w:proofErr w:type="spellStart"/>
      <w:r w:rsidRPr="006B5020">
        <w:rPr>
          <w:i/>
          <w:sz w:val="16"/>
          <w:szCs w:val="18"/>
        </w:rPr>
        <w:t>minimis</w:t>
      </w:r>
      <w:proofErr w:type="spellEnd"/>
      <w:r w:rsidR="00F54818">
        <w:rPr>
          <w:i/>
          <w:sz w:val="16"/>
          <w:szCs w:val="18"/>
        </w:rPr>
        <w:t xml:space="preserve"> </w:t>
      </w:r>
      <w:r w:rsidRPr="006B5020">
        <w:rPr>
          <w:i/>
          <w:sz w:val="16"/>
          <w:szCs w:val="18"/>
        </w:rPr>
        <w:t>w rolnictwie lub rybołówstwie</w:t>
      </w:r>
      <w:r w:rsidRPr="006B5020">
        <w:rPr>
          <w:sz w:val="16"/>
          <w:szCs w:val="18"/>
        </w:rPr>
        <w:t xml:space="preserve"> (Dz. U. nr 121, poz. 810</w:t>
      </w:r>
      <w:r w:rsidRPr="006B5020">
        <w:rPr>
          <w:sz w:val="16"/>
        </w:rPr>
        <w:t>),</w:t>
      </w:r>
    </w:p>
    <w:p w:rsidR="00902DE1" w:rsidRPr="006B5020" w:rsidRDefault="00902DE1" w:rsidP="00902DE1">
      <w:pPr>
        <w:tabs>
          <w:tab w:val="left" w:pos="284"/>
          <w:tab w:val="left" w:pos="1843"/>
        </w:tabs>
        <w:spacing w:before="240" w:line="360" w:lineRule="auto"/>
        <w:ind w:right="-1"/>
        <w:rPr>
          <w:sz w:val="16"/>
          <w:szCs w:val="16"/>
        </w:rPr>
      </w:pPr>
      <w:r w:rsidRPr="006B5020">
        <w:rPr>
          <w:b/>
          <w:sz w:val="24"/>
          <w:highlight w:val="yellow"/>
        </w:rPr>
        <w:t>A.</w:t>
      </w:r>
      <w:r w:rsidRPr="006B5020">
        <w:rPr>
          <w:b/>
          <w:sz w:val="24"/>
          <w:highlight w:val="yellow"/>
        </w:rPr>
        <w:tab/>
      </w:r>
      <w:r w:rsidRPr="006B5020">
        <w:rPr>
          <w:b/>
          <w:sz w:val="24"/>
          <w:highlight w:val="yellow"/>
          <w:u w:val="single"/>
        </w:rPr>
        <w:t>DANE  DOTYCZĄCE  WNIOSKODAWCY</w:t>
      </w:r>
    </w:p>
    <w:p w:rsidR="00902DE1" w:rsidRPr="006B5020" w:rsidRDefault="00902DE1" w:rsidP="00902DE1">
      <w:pPr>
        <w:tabs>
          <w:tab w:val="left" w:pos="284"/>
        </w:tabs>
        <w:spacing w:before="240" w:after="240"/>
      </w:pPr>
      <w:r w:rsidRPr="006B5020">
        <w:rPr>
          <w:b/>
        </w:rPr>
        <w:t>1</w:t>
      </w:r>
      <w:r w:rsidRPr="006B5020">
        <w:t>.</w:t>
      </w:r>
      <w:r w:rsidRPr="006B5020">
        <w:tab/>
        <w:t>Pełna nazwa pracodawcy i/lub imię i nazwisko w przypadku osoby fizycznej</w:t>
      </w:r>
      <w:r w:rsidRPr="006B5020">
        <w:rPr>
          <w:rStyle w:val="Odwoanieprzypisudolnego"/>
        </w:rPr>
        <w:footnoteReference w:customMarkFollows="1" w:id="1"/>
        <w:t>1</w:t>
      </w:r>
      <w:r w:rsidRPr="006B5020">
        <w:t>:</w:t>
      </w:r>
    </w:p>
    <w:p w:rsidR="00902DE1" w:rsidRPr="006B5020" w:rsidRDefault="00902DE1" w:rsidP="00902DE1">
      <w:pPr>
        <w:tabs>
          <w:tab w:val="left" w:pos="284"/>
        </w:tabs>
      </w:pPr>
    </w:p>
    <w:p w:rsidR="00902DE1" w:rsidRPr="006B5020" w:rsidRDefault="00902DE1" w:rsidP="00902DE1">
      <w:pPr>
        <w:pStyle w:val="Tekstprzypisudolnego"/>
        <w:tabs>
          <w:tab w:val="left" w:pos="284"/>
          <w:tab w:val="left" w:leader="dot" w:pos="10490"/>
        </w:tabs>
        <w:rPr>
          <w:b/>
          <w:sz w:val="12"/>
          <w:szCs w:val="8"/>
        </w:rPr>
      </w:pPr>
      <w:r w:rsidRPr="006B5020">
        <w:rPr>
          <w:b/>
          <w:sz w:val="12"/>
          <w:szCs w:val="8"/>
        </w:rPr>
        <w:tab/>
      </w:r>
      <w:r w:rsidRPr="006B5020">
        <w:rPr>
          <w:b/>
          <w:sz w:val="12"/>
          <w:szCs w:val="8"/>
        </w:rPr>
        <w:tab/>
      </w:r>
    </w:p>
    <w:p w:rsidR="00902DE1" w:rsidRPr="00213FB3" w:rsidRDefault="00902DE1" w:rsidP="00902DE1">
      <w:pPr>
        <w:pStyle w:val="Tekstprzypisudolnego"/>
        <w:numPr>
          <w:ilvl w:val="0"/>
          <w:numId w:val="3"/>
        </w:numPr>
        <w:tabs>
          <w:tab w:val="left" w:pos="284"/>
        </w:tabs>
        <w:spacing w:before="240" w:after="240"/>
      </w:pPr>
      <w:r w:rsidRPr="00213FB3">
        <w:t>Adres siedziby pracodawcy:</w:t>
      </w:r>
    </w:p>
    <w:tbl>
      <w:tblPr>
        <w:tblW w:w="10385" w:type="dxa"/>
        <w:jc w:val="center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309"/>
        <w:gridCol w:w="309"/>
        <w:gridCol w:w="309"/>
        <w:gridCol w:w="309"/>
        <w:gridCol w:w="318"/>
        <w:gridCol w:w="318"/>
        <w:gridCol w:w="318"/>
        <w:gridCol w:w="318"/>
        <w:gridCol w:w="319"/>
        <w:gridCol w:w="1426"/>
        <w:gridCol w:w="324"/>
        <w:gridCol w:w="330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902DE1" w:rsidRPr="006B5020" w:rsidTr="00ED4000">
        <w:trPr>
          <w:trHeight w:hRule="exact" w:val="397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Miejscowość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tabs>
                <w:tab w:val="left" w:pos="284"/>
              </w:tabs>
              <w:rPr>
                <w:b/>
              </w:rPr>
            </w:pPr>
            <w:r w:rsidRPr="006B5020">
              <w:rPr>
                <w:sz w:val="16"/>
                <w:szCs w:val="16"/>
              </w:rPr>
              <w:t>ul.</w:t>
            </w:r>
          </w:p>
        </w:tc>
        <w:tc>
          <w:tcPr>
            <w:tcW w:w="38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tabs>
                <w:tab w:val="left" w:pos="284"/>
              </w:tabs>
              <w:rPr>
                <w:b/>
              </w:rPr>
            </w:pPr>
          </w:p>
        </w:tc>
      </w:tr>
      <w:tr w:rsidR="00902DE1" w:rsidRPr="006B5020" w:rsidTr="00ED4000">
        <w:trPr>
          <w:trHeight w:hRule="exact" w:val="397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Kod pocztowy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tabs>
                <w:tab w:val="left" w:pos="284"/>
              </w:tabs>
              <w:rPr>
                <w:b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3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tabs>
                <w:tab w:val="left" w:pos="284"/>
              </w:tabs>
              <w:rPr>
                <w:b/>
              </w:rPr>
            </w:pPr>
          </w:p>
        </w:tc>
      </w:tr>
      <w:tr w:rsidR="00902DE1" w:rsidRPr="006B5020" w:rsidTr="00ED400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tabs>
                <w:tab w:val="left" w:pos="284"/>
              </w:tabs>
              <w:rPr>
                <w:b/>
              </w:rPr>
            </w:pPr>
            <w:r w:rsidRPr="006B5020">
              <w:rPr>
                <w:sz w:val="16"/>
                <w:szCs w:val="16"/>
              </w:rPr>
              <w:t>Telefon, fax.</w:t>
            </w:r>
          </w:p>
        </w:tc>
        <w:tc>
          <w:tcPr>
            <w:tcW w:w="2518" w:type="dxa"/>
            <w:gridSpan w:val="8"/>
            <w:tcBorders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rPr>
                <w:b/>
              </w:rPr>
            </w:pPr>
          </w:p>
          <w:p w:rsidR="00902DE1" w:rsidRPr="006B5020" w:rsidRDefault="00902DE1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 xml:space="preserve">e-mail                                                                </w:t>
            </w:r>
          </w:p>
        </w:tc>
        <w:tc>
          <w:tcPr>
            <w:tcW w:w="38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</w:tr>
      <w:tr w:rsidR="00902DE1" w:rsidRPr="006B5020" w:rsidTr="00ED400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2547" w:type="dxa"/>
            <w:gridSpan w:val="2"/>
            <w:vAlign w:val="center"/>
          </w:tcPr>
          <w:p w:rsidR="00902DE1" w:rsidRPr="006B5020" w:rsidRDefault="00902DE1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PESEL (dotyczy tylko osoby fizycznej)</w:t>
            </w:r>
          </w:p>
        </w:tc>
        <w:tc>
          <w:tcPr>
            <w:tcW w:w="7838" w:type="dxa"/>
            <w:gridSpan w:val="21"/>
            <w:tcBorders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</w:tr>
      <w:tr w:rsidR="00902DE1" w:rsidRPr="006B5020" w:rsidTr="00ED40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</w:pPr>
            <w:r>
              <w:rPr>
                <w:b/>
              </w:rPr>
              <w:t>3</w:t>
            </w:r>
            <w:r w:rsidRPr="006B5020">
              <w:t xml:space="preserve">. Numer REGON 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rPr>
                <w:b/>
              </w:rPr>
            </w:pPr>
            <w:r>
              <w:rPr>
                <w:b/>
              </w:rPr>
              <w:t>4</w:t>
            </w:r>
            <w:r w:rsidRPr="006B5020">
              <w:t>. Numer NIP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  <w:r w:rsidRPr="006B5020">
              <w:rPr>
                <w:b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  <w:r w:rsidRPr="006B5020">
              <w:rPr>
                <w:b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  <w:r w:rsidRPr="006B5020">
              <w:rPr>
                <w:b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</w:tr>
      <w:tr w:rsidR="00902DE1" w:rsidRPr="006B5020" w:rsidTr="00ED40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6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rPr>
                <w:b/>
              </w:rPr>
            </w:pPr>
            <w:r w:rsidRPr="006A7186">
              <w:rPr>
                <w:b/>
              </w:rPr>
              <w:t xml:space="preserve">5. </w:t>
            </w:r>
            <w:r w:rsidRPr="006B5020">
              <w:t>Numer wpisu do KRS lub CE</w:t>
            </w:r>
            <w:r>
              <w:t>I</w:t>
            </w:r>
            <w:r w:rsidRPr="006B5020">
              <w:t>DG  (jeśli posiada)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</w:tr>
    </w:tbl>
    <w:p w:rsidR="00902DE1" w:rsidRDefault="00902DE1"/>
    <w:p w:rsidR="00031B8E" w:rsidRDefault="00031B8E"/>
    <w:p w:rsidR="00031B8E" w:rsidRDefault="00031B8E"/>
    <w:tbl>
      <w:tblPr>
        <w:tblW w:w="10385" w:type="dxa"/>
        <w:jc w:val="center"/>
        <w:tblInd w:w="-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87"/>
        <w:gridCol w:w="307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18"/>
        <w:gridCol w:w="318"/>
        <w:gridCol w:w="318"/>
        <w:gridCol w:w="318"/>
        <w:gridCol w:w="310"/>
        <w:gridCol w:w="9"/>
        <w:gridCol w:w="330"/>
        <w:gridCol w:w="344"/>
        <w:gridCol w:w="383"/>
        <w:gridCol w:w="369"/>
        <w:gridCol w:w="324"/>
        <w:gridCol w:w="330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031B8E" w:rsidRPr="006B5020" w:rsidTr="00ED4000">
        <w:trPr>
          <w:trHeight w:hRule="exact" w:val="524"/>
          <w:jc w:val="center"/>
        </w:trPr>
        <w:tc>
          <w:tcPr>
            <w:tcW w:w="3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  <w:r w:rsidRPr="006A7186">
              <w:rPr>
                <w:b/>
              </w:rPr>
              <w:lastRenderedPageBreak/>
              <w:t xml:space="preserve">6. </w:t>
            </w:r>
            <w:r w:rsidRPr="006B5020">
              <w:t xml:space="preserve">Stopa procentowa składki wypadkowej 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31B8E" w:rsidRPr="006A7186" w:rsidRDefault="00031B8E" w:rsidP="00ED4000">
            <w:pPr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31B8E" w:rsidRPr="006A7186" w:rsidRDefault="00031B8E" w:rsidP="00ED4000">
            <w:pPr>
              <w:rPr>
                <w:b/>
              </w:rPr>
            </w:pP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A7186" w:rsidRDefault="00031B8E" w:rsidP="00ED4000">
            <w:pPr>
              <w:rPr>
                <w:b/>
              </w:rPr>
            </w:pPr>
            <w:r w:rsidRPr="00986774">
              <w:rPr>
                <w:b/>
              </w:rPr>
              <w:t>7.</w:t>
            </w:r>
            <w:r w:rsidR="00DD12F3">
              <w:rPr>
                <w:b/>
              </w:rPr>
              <w:t xml:space="preserve"> </w:t>
            </w:r>
            <w:r w:rsidRPr="006A7186">
              <w:t xml:space="preserve">Data rozpoczęcia działalności  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</w:tr>
      <w:tr w:rsidR="00031B8E" w:rsidRPr="006B5020" w:rsidTr="00ED4000">
        <w:trPr>
          <w:trHeight w:hRule="exact" w:val="524"/>
          <w:jc w:val="center"/>
        </w:trPr>
        <w:tc>
          <w:tcPr>
            <w:tcW w:w="3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rPr>
                <w:b/>
              </w:rPr>
            </w:pPr>
            <w:r w:rsidRPr="006A7186">
              <w:rPr>
                <w:b/>
              </w:rPr>
              <w:t>8.</w:t>
            </w:r>
            <w:r w:rsidRPr="006A7186">
              <w:t xml:space="preserve"> Numer PKD 2007 – działalność główna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Default="00031B8E" w:rsidP="00ED4000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A7186" w:rsidRDefault="00031B8E" w:rsidP="00ED4000">
            <w:pPr>
              <w:rPr>
                <w:b/>
              </w:rPr>
            </w:pPr>
          </w:p>
        </w:tc>
        <w:tc>
          <w:tcPr>
            <w:tcW w:w="3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A7186" w:rsidRDefault="00031B8E" w:rsidP="00ED4000">
            <w:pPr>
              <w:rPr>
                <w:b/>
              </w:rPr>
            </w:pPr>
            <w:r>
              <w:rPr>
                <w:b/>
              </w:rPr>
              <w:t>9</w:t>
            </w:r>
            <w:r w:rsidRPr="006A7186">
              <w:rPr>
                <w:b/>
              </w:rPr>
              <w:t>.</w:t>
            </w:r>
            <w:r w:rsidRPr="006A7186">
              <w:t xml:space="preserve"> Numer PKD 2007 - nowo tworzonego miejsca pracy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</w:tr>
      <w:tr w:rsidR="00031B8E" w:rsidRPr="006B5020" w:rsidTr="00ED4000">
        <w:trPr>
          <w:trHeight w:hRule="exact" w:val="524"/>
          <w:jc w:val="center"/>
        </w:trPr>
        <w:tc>
          <w:tcPr>
            <w:tcW w:w="3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A7186" w:rsidRDefault="00031B8E" w:rsidP="00ED4000">
            <w:pPr>
              <w:rPr>
                <w:b/>
              </w:rPr>
            </w:pPr>
            <w:r w:rsidRPr="00E36EE4">
              <w:t>Opis n</w:t>
            </w:r>
            <w:r w:rsidRPr="006A7186">
              <w:t>owo tworzonego miejsca pracy</w:t>
            </w:r>
          </w:p>
        </w:tc>
        <w:tc>
          <w:tcPr>
            <w:tcW w:w="69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</w:tr>
      <w:tr w:rsidR="00031B8E" w:rsidRPr="006B5020" w:rsidTr="00ED4000">
        <w:trPr>
          <w:trHeight w:hRule="exact" w:val="524"/>
          <w:jc w:val="center"/>
        </w:trPr>
        <w:tc>
          <w:tcPr>
            <w:tcW w:w="3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E36EE4" w:rsidRDefault="00031B8E" w:rsidP="00ED4000">
            <w:pPr>
              <w:spacing w:before="100" w:after="119"/>
            </w:pPr>
            <w:r>
              <w:rPr>
                <w:b/>
              </w:rPr>
              <w:t>10</w:t>
            </w:r>
            <w:r w:rsidRPr="00E36EE4">
              <w:t xml:space="preserve">.  Nazwa banku </w:t>
            </w:r>
          </w:p>
          <w:p w:rsidR="00031B8E" w:rsidRPr="00E36EE4" w:rsidRDefault="00031B8E" w:rsidP="00ED4000"/>
        </w:tc>
        <w:tc>
          <w:tcPr>
            <w:tcW w:w="69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</w:tr>
      <w:tr w:rsidR="00031B8E" w:rsidRPr="006B5020" w:rsidTr="00ED4000">
        <w:trPr>
          <w:trHeight w:hRule="exact" w:val="524"/>
          <w:jc w:val="center"/>
        </w:trPr>
        <w:tc>
          <w:tcPr>
            <w:tcW w:w="103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031B8E">
            <w:pPr>
              <w:numPr>
                <w:ilvl w:val="0"/>
                <w:numId w:val="4"/>
              </w:numPr>
              <w:suppressAutoHyphens w:val="0"/>
              <w:spacing w:before="100" w:after="119"/>
              <w:rPr>
                <w:b/>
              </w:rPr>
            </w:pPr>
            <w:r w:rsidRPr="00E36EE4">
              <w:t>Numer rachunku  bankowego</w:t>
            </w:r>
          </w:p>
        </w:tc>
      </w:tr>
      <w:tr w:rsidR="00031B8E" w:rsidRPr="006B5020" w:rsidTr="00ED4000">
        <w:trPr>
          <w:trHeight w:hRule="exact" w:val="52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B8E" w:rsidRPr="006B5020" w:rsidRDefault="00031B8E" w:rsidP="00ED4000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rPr>
                <w:b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B8E" w:rsidRPr="006B5020" w:rsidRDefault="00031B8E" w:rsidP="00ED4000">
            <w:pPr>
              <w:spacing w:before="100" w:after="119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rPr>
                <w:b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</w:tr>
    </w:tbl>
    <w:p w:rsidR="00031B8E" w:rsidRPr="006B5020" w:rsidRDefault="00031B8E" w:rsidP="00031B8E">
      <w:pPr>
        <w:numPr>
          <w:ilvl w:val="0"/>
          <w:numId w:val="5"/>
        </w:numPr>
        <w:tabs>
          <w:tab w:val="left" w:pos="284"/>
        </w:tabs>
        <w:suppressAutoHyphens w:val="0"/>
        <w:spacing w:before="240" w:after="240" w:line="360" w:lineRule="auto"/>
        <w:rPr>
          <w:b/>
          <w:sz w:val="16"/>
          <w:szCs w:val="16"/>
        </w:rPr>
      </w:pPr>
      <w:r w:rsidRPr="006B5020">
        <w:t>Miejsce prowadzenia działalności</w:t>
      </w:r>
      <w:r w:rsidRPr="006B5020">
        <w:rPr>
          <w:b/>
        </w:rPr>
        <w:t xml:space="preserve">: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3025"/>
        <w:gridCol w:w="691"/>
        <w:gridCol w:w="236"/>
        <w:gridCol w:w="5168"/>
      </w:tblGrid>
      <w:tr w:rsidR="00031B8E" w:rsidRPr="006B5020" w:rsidTr="00ED4000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Miejscowość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  <w:r w:rsidRPr="006B5020">
              <w:rPr>
                <w:sz w:val="16"/>
                <w:szCs w:val="16"/>
              </w:rPr>
              <w:t>ul.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</w:tr>
      <w:tr w:rsidR="00031B8E" w:rsidRPr="006B5020" w:rsidTr="00ED4000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Kod pocztowy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</w:tr>
    </w:tbl>
    <w:p w:rsidR="00031B8E" w:rsidRPr="006B5020" w:rsidRDefault="00031B8E" w:rsidP="00031B8E">
      <w:pPr>
        <w:pStyle w:val="Tekstprzypisudolnego"/>
        <w:numPr>
          <w:ilvl w:val="0"/>
          <w:numId w:val="7"/>
        </w:numPr>
        <w:tabs>
          <w:tab w:val="left" w:pos="284"/>
        </w:tabs>
        <w:spacing w:before="240" w:after="240"/>
      </w:pPr>
      <w:r w:rsidRPr="006B5020">
        <w:t>Adres korespondencyjny (wypełnić w przypadku, gdy jest inny niż adres siedziby):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3025"/>
        <w:gridCol w:w="691"/>
        <w:gridCol w:w="236"/>
        <w:gridCol w:w="5201"/>
      </w:tblGrid>
      <w:tr w:rsidR="00031B8E" w:rsidRPr="006B5020" w:rsidTr="00ED4000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Miejscowość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  <w:r w:rsidRPr="006B5020">
              <w:rPr>
                <w:sz w:val="16"/>
                <w:szCs w:val="16"/>
              </w:rPr>
              <w:t>ul.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</w:tr>
      <w:tr w:rsidR="00031B8E" w:rsidRPr="006B5020" w:rsidTr="00ED4000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Kod pocztowy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</w:tr>
    </w:tbl>
    <w:p w:rsidR="00031B8E" w:rsidRPr="006B5020" w:rsidRDefault="00031B8E" w:rsidP="00031B8E">
      <w:pPr>
        <w:numPr>
          <w:ilvl w:val="0"/>
          <w:numId w:val="6"/>
        </w:numPr>
        <w:tabs>
          <w:tab w:val="left" w:pos="284"/>
        </w:tabs>
        <w:suppressAutoHyphens w:val="0"/>
        <w:spacing w:before="240" w:after="240"/>
        <w:jc w:val="both"/>
      </w:pPr>
      <w:r w:rsidRPr="006B5020">
        <w:rPr>
          <w:spacing w:val="-2"/>
        </w:rPr>
        <w:t>Nazwiska i imiona oraz stanowiska</w:t>
      </w:r>
      <w:r w:rsidRPr="006B5020">
        <w:t xml:space="preserve"> osób</w:t>
      </w:r>
      <w:r w:rsidRPr="006B5020">
        <w:rPr>
          <w:spacing w:val="-2"/>
        </w:rPr>
        <w:t xml:space="preserve"> upoważnionych</w:t>
      </w:r>
      <w:r w:rsidRPr="006B5020">
        <w:t xml:space="preserve"> do podpisania umowy w imieniu pracodawcy: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3010"/>
        <w:gridCol w:w="1738"/>
        <w:gridCol w:w="1739"/>
        <w:gridCol w:w="1738"/>
        <w:gridCol w:w="1655"/>
      </w:tblGrid>
      <w:tr w:rsidR="00031B8E" w:rsidRPr="00EC50F8" w:rsidTr="00ED4000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Lp.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Nazwisko i imię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Stanowisko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Stan cywilny*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Nazwisko i imię współmałżonka*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0"/>
              </w:tabs>
              <w:ind w:left="34"/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Rozdzielność</w:t>
            </w:r>
          </w:p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majątkowa*</w:t>
            </w:r>
          </w:p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TAK     NIE</w:t>
            </w:r>
          </w:p>
        </w:tc>
      </w:tr>
      <w:tr w:rsidR="00031B8E" w:rsidRPr="00EC50F8" w:rsidTr="00ED4000">
        <w:trPr>
          <w:trHeight w:hRule="exact" w:val="369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1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031B8E" w:rsidRPr="00EC50F8" w:rsidTr="00ED4000">
        <w:trPr>
          <w:trHeight w:hRule="exact" w:val="369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2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031B8E" w:rsidRPr="006B5020" w:rsidRDefault="00031B8E" w:rsidP="00031B8E">
      <w:pPr>
        <w:tabs>
          <w:tab w:val="left" w:pos="284"/>
        </w:tabs>
        <w:ind w:left="360"/>
        <w:rPr>
          <w:sz w:val="12"/>
          <w:szCs w:val="16"/>
        </w:rPr>
      </w:pPr>
      <w:r w:rsidRPr="006B5020">
        <w:rPr>
          <w:sz w:val="12"/>
          <w:szCs w:val="16"/>
        </w:rPr>
        <w:t>*  wypełnić w przypadku, gdy przedsiębiorcą jest osoba fizyczna lub wspólnik spółki cywilnej</w:t>
      </w:r>
    </w:p>
    <w:p w:rsidR="00031B8E" w:rsidRDefault="00031B8E" w:rsidP="00031B8E">
      <w:pPr>
        <w:numPr>
          <w:ilvl w:val="0"/>
          <w:numId w:val="6"/>
        </w:numPr>
        <w:tabs>
          <w:tab w:val="left" w:pos="284"/>
        </w:tabs>
        <w:suppressAutoHyphens w:val="0"/>
        <w:spacing w:before="240" w:after="240"/>
        <w:rPr>
          <w:position w:val="14"/>
          <w:sz w:val="18"/>
        </w:rPr>
      </w:pPr>
      <w:r w:rsidRPr="006D0944">
        <w:rPr>
          <w:position w:val="14"/>
        </w:rPr>
        <w:t>Forma organizacyjno-prawna pracodawcy</w:t>
      </w:r>
      <w:r w:rsidRPr="006B5020">
        <w:rPr>
          <w:position w:val="14"/>
        </w:rPr>
        <w:t xml:space="preserve">: </w:t>
      </w:r>
      <w:r w:rsidRPr="006B5020">
        <w:rPr>
          <w:position w:val="14"/>
          <w:sz w:val="18"/>
        </w:rPr>
        <w:t>(</w:t>
      </w:r>
      <w:r w:rsidRPr="006B5020">
        <w:rPr>
          <w:position w:val="14"/>
          <w:sz w:val="16"/>
        </w:rPr>
        <w:t>należy zaznaczyć znakiem X kod odpowiadający formie prawnej pracodawcy</w:t>
      </w:r>
      <w:r w:rsidRPr="006B5020">
        <w:rPr>
          <w:position w:val="14"/>
          <w:sz w:val="18"/>
        </w:rPr>
        <w:t>)</w:t>
      </w:r>
    </w:p>
    <w:tbl>
      <w:tblPr>
        <w:tblW w:w="1019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8"/>
        <w:gridCol w:w="567"/>
        <w:gridCol w:w="549"/>
      </w:tblGrid>
      <w:tr w:rsidR="00031B8E" w:rsidRPr="006B5020" w:rsidTr="00ED4000">
        <w:trPr>
          <w:trHeight w:val="491"/>
          <w:jc w:val="center"/>
        </w:trPr>
        <w:tc>
          <w:tcPr>
            <w:tcW w:w="9078" w:type="dxa"/>
            <w:shd w:val="pct12" w:color="000000" w:fill="FFFFFF"/>
            <w:vAlign w:val="center"/>
          </w:tcPr>
          <w:p w:rsidR="00031B8E" w:rsidRPr="00986774" w:rsidRDefault="00031B8E" w:rsidP="00ED4000">
            <w:pPr>
              <w:pStyle w:val="Nagwek6"/>
              <w:rPr>
                <w:rFonts w:ascii="Times New Roman" w:hAnsi="Times New Roman"/>
                <w:szCs w:val="16"/>
              </w:rPr>
            </w:pPr>
            <w:r w:rsidRPr="00986774">
              <w:rPr>
                <w:rFonts w:ascii="Times New Roman" w:hAnsi="Times New Roman"/>
                <w:szCs w:val="16"/>
              </w:rPr>
              <w:t>Wyszczególnienie</w:t>
            </w:r>
          </w:p>
        </w:tc>
        <w:tc>
          <w:tcPr>
            <w:tcW w:w="567" w:type="dxa"/>
            <w:shd w:val="pct12" w:color="000000" w:fill="FFFFFF"/>
            <w:vAlign w:val="center"/>
          </w:tcPr>
          <w:p w:rsidR="00031B8E" w:rsidRPr="00986774" w:rsidRDefault="00031B8E" w:rsidP="00ED4000">
            <w:pPr>
              <w:jc w:val="center"/>
              <w:rPr>
                <w:b/>
                <w:sz w:val="16"/>
                <w:szCs w:val="16"/>
              </w:rPr>
            </w:pPr>
            <w:r w:rsidRPr="00986774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549" w:type="dxa"/>
            <w:shd w:val="pct12" w:color="000000" w:fill="FFFFFF"/>
            <w:vAlign w:val="center"/>
          </w:tcPr>
          <w:p w:rsidR="00031B8E" w:rsidRPr="006B5020" w:rsidRDefault="00031B8E" w:rsidP="00ED4000">
            <w:pPr>
              <w:jc w:val="center"/>
              <w:rPr>
                <w:b/>
                <w:sz w:val="24"/>
              </w:rPr>
            </w:pPr>
          </w:p>
        </w:tc>
      </w:tr>
      <w:tr w:rsidR="00031B8E" w:rsidRPr="006B5020" w:rsidTr="00ED4000">
        <w:trPr>
          <w:trHeight w:val="520"/>
          <w:jc w:val="center"/>
        </w:trPr>
        <w:tc>
          <w:tcPr>
            <w:tcW w:w="9078" w:type="dxa"/>
            <w:vAlign w:val="center"/>
          </w:tcPr>
          <w:p w:rsidR="00031B8E" w:rsidRPr="00986774" w:rsidRDefault="00031B8E" w:rsidP="00ED4000">
            <w:pPr>
              <w:jc w:val="both"/>
              <w:rPr>
                <w:sz w:val="16"/>
                <w:szCs w:val="16"/>
              </w:rPr>
            </w:pPr>
            <w:r w:rsidRPr="00986774">
              <w:rPr>
                <w:sz w:val="16"/>
                <w:szCs w:val="16"/>
              </w:rPr>
              <w:t>przedsiębiorstwo państwowe</w:t>
            </w:r>
          </w:p>
        </w:tc>
        <w:tc>
          <w:tcPr>
            <w:tcW w:w="567" w:type="dxa"/>
            <w:vAlign w:val="center"/>
          </w:tcPr>
          <w:p w:rsidR="00031B8E" w:rsidRPr="00986774" w:rsidRDefault="00031B8E" w:rsidP="00ED4000">
            <w:pPr>
              <w:jc w:val="center"/>
              <w:rPr>
                <w:b/>
                <w:sz w:val="16"/>
                <w:szCs w:val="16"/>
              </w:rPr>
            </w:pPr>
            <w:r w:rsidRPr="00986774">
              <w:rPr>
                <w:b/>
                <w:sz w:val="16"/>
                <w:szCs w:val="16"/>
              </w:rPr>
              <w:t>1.A</w:t>
            </w:r>
          </w:p>
        </w:tc>
        <w:tc>
          <w:tcPr>
            <w:tcW w:w="549" w:type="dxa"/>
            <w:vAlign w:val="center"/>
          </w:tcPr>
          <w:p w:rsidR="00031B8E" w:rsidRPr="006B5020" w:rsidRDefault="00031B8E" w:rsidP="00ED4000">
            <w:pPr>
              <w:jc w:val="center"/>
              <w:rPr>
                <w:b/>
                <w:sz w:val="22"/>
              </w:rPr>
            </w:pPr>
          </w:p>
        </w:tc>
      </w:tr>
      <w:tr w:rsidR="00031B8E" w:rsidRPr="006B5020" w:rsidTr="00ED4000">
        <w:trPr>
          <w:trHeight w:hRule="exact" w:val="522"/>
          <w:jc w:val="center"/>
        </w:trPr>
        <w:tc>
          <w:tcPr>
            <w:tcW w:w="9078" w:type="dxa"/>
            <w:vAlign w:val="center"/>
          </w:tcPr>
          <w:p w:rsidR="00031B8E" w:rsidRPr="00986774" w:rsidRDefault="00031B8E" w:rsidP="00ED4000">
            <w:pPr>
              <w:jc w:val="both"/>
              <w:rPr>
                <w:sz w:val="16"/>
                <w:szCs w:val="16"/>
              </w:rPr>
            </w:pPr>
            <w:r w:rsidRPr="00986774">
              <w:rPr>
                <w:sz w:val="16"/>
                <w:szCs w:val="16"/>
              </w:rPr>
              <w:t>jednoosobowa spółka Skarbu Państwa</w:t>
            </w:r>
          </w:p>
        </w:tc>
        <w:tc>
          <w:tcPr>
            <w:tcW w:w="567" w:type="dxa"/>
            <w:vAlign w:val="center"/>
          </w:tcPr>
          <w:p w:rsidR="00031B8E" w:rsidRPr="00986774" w:rsidRDefault="00031B8E" w:rsidP="00ED4000">
            <w:pPr>
              <w:jc w:val="center"/>
              <w:rPr>
                <w:b/>
                <w:sz w:val="16"/>
                <w:szCs w:val="16"/>
              </w:rPr>
            </w:pPr>
            <w:r w:rsidRPr="00986774">
              <w:rPr>
                <w:b/>
                <w:sz w:val="16"/>
                <w:szCs w:val="16"/>
              </w:rPr>
              <w:t>1.B</w:t>
            </w:r>
          </w:p>
        </w:tc>
        <w:tc>
          <w:tcPr>
            <w:tcW w:w="549" w:type="dxa"/>
            <w:vAlign w:val="center"/>
          </w:tcPr>
          <w:p w:rsidR="00031B8E" w:rsidRPr="006B5020" w:rsidRDefault="00031B8E" w:rsidP="00ED4000">
            <w:pPr>
              <w:jc w:val="center"/>
              <w:rPr>
                <w:b/>
                <w:sz w:val="22"/>
              </w:rPr>
            </w:pPr>
          </w:p>
        </w:tc>
      </w:tr>
      <w:tr w:rsidR="00031B8E" w:rsidRPr="006B5020" w:rsidTr="00ED4000">
        <w:trPr>
          <w:trHeight w:hRule="exact" w:val="522"/>
          <w:jc w:val="center"/>
        </w:trPr>
        <w:tc>
          <w:tcPr>
            <w:tcW w:w="9078" w:type="dxa"/>
            <w:vAlign w:val="center"/>
          </w:tcPr>
          <w:p w:rsidR="00031B8E" w:rsidRPr="00986774" w:rsidRDefault="00031B8E" w:rsidP="00ED4000">
            <w:pPr>
              <w:jc w:val="both"/>
              <w:rPr>
                <w:sz w:val="16"/>
                <w:szCs w:val="16"/>
              </w:rPr>
            </w:pPr>
            <w:r w:rsidRPr="00986774">
              <w:rPr>
                <w:sz w:val="16"/>
                <w:szCs w:val="16"/>
              </w:rPr>
              <w:t>jednoosobowa spółka jednostki samorządu terytorialnego, w rozumieniu ustawy z dnia 20 grudnia 1996 r. o gospodarce komunalnej (Dz. U. z 2011 r. Nr 45 poz. 236)</w:t>
            </w:r>
          </w:p>
        </w:tc>
        <w:tc>
          <w:tcPr>
            <w:tcW w:w="567" w:type="dxa"/>
            <w:vAlign w:val="center"/>
          </w:tcPr>
          <w:p w:rsidR="00031B8E" w:rsidRPr="00986774" w:rsidRDefault="00031B8E" w:rsidP="00ED4000">
            <w:pPr>
              <w:jc w:val="center"/>
              <w:rPr>
                <w:b/>
                <w:sz w:val="16"/>
                <w:szCs w:val="16"/>
              </w:rPr>
            </w:pPr>
            <w:r w:rsidRPr="00986774">
              <w:rPr>
                <w:b/>
                <w:sz w:val="16"/>
                <w:szCs w:val="16"/>
              </w:rPr>
              <w:t>1.C</w:t>
            </w:r>
          </w:p>
        </w:tc>
        <w:tc>
          <w:tcPr>
            <w:tcW w:w="549" w:type="dxa"/>
            <w:vAlign w:val="center"/>
          </w:tcPr>
          <w:p w:rsidR="00031B8E" w:rsidRPr="006B5020" w:rsidRDefault="00031B8E" w:rsidP="00ED4000">
            <w:pPr>
              <w:jc w:val="center"/>
              <w:rPr>
                <w:b/>
                <w:sz w:val="22"/>
              </w:rPr>
            </w:pPr>
          </w:p>
        </w:tc>
      </w:tr>
      <w:tr w:rsidR="00031B8E" w:rsidRPr="006B5020" w:rsidTr="00ED4000">
        <w:trPr>
          <w:jc w:val="center"/>
        </w:trPr>
        <w:tc>
          <w:tcPr>
            <w:tcW w:w="9078" w:type="dxa"/>
            <w:vAlign w:val="center"/>
          </w:tcPr>
          <w:p w:rsidR="00031B8E" w:rsidRPr="00986774" w:rsidRDefault="00031B8E" w:rsidP="00ED4000">
            <w:pPr>
              <w:jc w:val="both"/>
              <w:rPr>
                <w:sz w:val="16"/>
                <w:szCs w:val="16"/>
              </w:rPr>
            </w:pPr>
            <w:r w:rsidRPr="00986774">
              <w:rPr>
                <w:sz w:val="16"/>
                <w:szCs w:val="16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</w:t>
            </w:r>
            <w:r>
              <w:rPr>
                <w:sz w:val="16"/>
                <w:szCs w:val="16"/>
              </w:rPr>
              <w:t>(</w:t>
            </w:r>
            <w:r w:rsidRPr="00986774">
              <w:rPr>
                <w:sz w:val="16"/>
                <w:szCs w:val="16"/>
              </w:rPr>
              <w:t xml:space="preserve">Dz. U. z 2007 r. Nr 50 poz. 331 z </w:t>
            </w:r>
            <w:proofErr w:type="spellStart"/>
            <w:r w:rsidRPr="00986774">
              <w:rPr>
                <w:sz w:val="16"/>
                <w:szCs w:val="16"/>
              </w:rPr>
              <w:t>późn</w:t>
            </w:r>
            <w:proofErr w:type="spellEnd"/>
            <w:r w:rsidRPr="00986774">
              <w:rPr>
                <w:sz w:val="16"/>
                <w:szCs w:val="16"/>
              </w:rPr>
              <w:t>. zm.)</w:t>
            </w:r>
          </w:p>
        </w:tc>
        <w:tc>
          <w:tcPr>
            <w:tcW w:w="567" w:type="dxa"/>
            <w:vAlign w:val="center"/>
          </w:tcPr>
          <w:p w:rsidR="00031B8E" w:rsidRPr="00986774" w:rsidRDefault="00031B8E" w:rsidP="00ED4000">
            <w:pPr>
              <w:jc w:val="center"/>
              <w:rPr>
                <w:b/>
                <w:sz w:val="16"/>
                <w:szCs w:val="16"/>
              </w:rPr>
            </w:pPr>
            <w:r w:rsidRPr="00986774">
              <w:rPr>
                <w:b/>
                <w:sz w:val="16"/>
                <w:szCs w:val="16"/>
              </w:rPr>
              <w:t>1.D</w:t>
            </w:r>
          </w:p>
        </w:tc>
        <w:tc>
          <w:tcPr>
            <w:tcW w:w="549" w:type="dxa"/>
            <w:vAlign w:val="center"/>
          </w:tcPr>
          <w:p w:rsidR="00031B8E" w:rsidRPr="006B5020" w:rsidRDefault="00031B8E" w:rsidP="00ED4000">
            <w:pPr>
              <w:jc w:val="center"/>
              <w:rPr>
                <w:b/>
                <w:sz w:val="22"/>
              </w:rPr>
            </w:pPr>
          </w:p>
        </w:tc>
      </w:tr>
      <w:tr w:rsidR="00031B8E" w:rsidRPr="006B5020" w:rsidTr="00ED4000">
        <w:trPr>
          <w:trHeight w:hRule="exact" w:val="522"/>
          <w:jc w:val="center"/>
        </w:trPr>
        <w:tc>
          <w:tcPr>
            <w:tcW w:w="9078" w:type="dxa"/>
            <w:vAlign w:val="center"/>
          </w:tcPr>
          <w:p w:rsidR="00031B8E" w:rsidRPr="00986774" w:rsidRDefault="00031B8E" w:rsidP="00ED4000">
            <w:pPr>
              <w:jc w:val="both"/>
              <w:rPr>
                <w:sz w:val="16"/>
                <w:szCs w:val="16"/>
              </w:rPr>
            </w:pPr>
            <w:r w:rsidRPr="00986774">
              <w:rPr>
                <w:sz w:val="16"/>
                <w:szCs w:val="16"/>
              </w:rPr>
              <w:t xml:space="preserve">jednostka sektora finansów publicznych w rozumieniu przepisów ustawy z dnia 27 sierpnia 2009 r. o finansach publicznych (Dz. U. z 2009 r. Nr 157 poz. 1240 z </w:t>
            </w:r>
            <w:proofErr w:type="spellStart"/>
            <w:r w:rsidRPr="00986774">
              <w:rPr>
                <w:sz w:val="16"/>
                <w:szCs w:val="16"/>
              </w:rPr>
              <w:t>późn</w:t>
            </w:r>
            <w:proofErr w:type="spellEnd"/>
            <w:r w:rsidRPr="00986774">
              <w:rPr>
                <w:sz w:val="16"/>
                <w:szCs w:val="16"/>
              </w:rPr>
              <w:t>. zm.)</w:t>
            </w:r>
          </w:p>
        </w:tc>
        <w:tc>
          <w:tcPr>
            <w:tcW w:w="567" w:type="dxa"/>
            <w:vAlign w:val="center"/>
          </w:tcPr>
          <w:p w:rsidR="00031B8E" w:rsidRPr="00986774" w:rsidRDefault="00031B8E" w:rsidP="00ED4000">
            <w:pPr>
              <w:jc w:val="center"/>
              <w:rPr>
                <w:b/>
                <w:sz w:val="16"/>
                <w:szCs w:val="16"/>
              </w:rPr>
            </w:pPr>
            <w:r w:rsidRPr="00986774">
              <w:rPr>
                <w:b/>
                <w:sz w:val="16"/>
                <w:szCs w:val="16"/>
              </w:rPr>
              <w:t>1.E</w:t>
            </w:r>
          </w:p>
        </w:tc>
        <w:tc>
          <w:tcPr>
            <w:tcW w:w="549" w:type="dxa"/>
            <w:vAlign w:val="center"/>
          </w:tcPr>
          <w:p w:rsidR="00031B8E" w:rsidRPr="006B5020" w:rsidRDefault="00031B8E" w:rsidP="00ED4000">
            <w:pPr>
              <w:jc w:val="center"/>
              <w:rPr>
                <w:b/>
                <w:sz w:val="22"/>
              </w:rPr>
            </w:pPr>
          </w:p>
        </w:tc>
      </w:tr>
      <w:tr w:rsidR="00031B8E" w:rsidRPr="006B5020" w:rsidTr="00D467CD">
        <w:trPr>
          <w:trHeight w:hRule="exact" w:val="672"/>
          <w:jc w:val="center"/>
        </w:trPr>
        <w:tc>
          <w:tcPr>
            <w:tcW w:w="9078" w:type="dxa"/>
            <w:vAlign w:val="center"/>
          </w:tcPr>
          <w:p w:rsidR="00031B8E" w:rsidRPr="00986774" w:rsidRDefault="00031B8E" w:rsidP="00ED4000">
            <w:pPr>
              <w:jc w:val="both"/>
              <w:rPr>
                <w:sz w:val="16"/>
                <w:szCs w:val="16"/>
              </w:rPr>
            </w:pPr>
            <w:r w:rsidRPr="00986774">
              <w:rPr>
                <w:sz w:val="16"/>
                <w:szCs w:val="16"/>
              </w:rPr>
              <w:t>beneficjent pomocy nienależący do kategorii określonych kodem od 1A do 1.E (wpisać formę prawną)</w:t>
            </w:r>
          </w:p>
          <w:p w:rsidR="00031B8E" w:rsidRPr="00986774" w:rsidRDefault="00031B8E" w:rsidP="00ED4000">
            <w:pPr>
              <w:jc w:val="both"/>
              <w:rPr>
                <w:sz w:val="16"/>
                <w:szCs w:val="16"/>
              </w:rPr>
            </w:pPr>
          </w:p>
          <w:p w:rsidR="00031B8E" w:rsidRPr="00986774" w:rsidRDefault="00031B8E" w:rsidP="00ED4000">
            <w:pPr>
              <w:jc w:val="both"/>
              <w:rPr>
                <w:sz w:val="16"/>
                <w:szCs w:val="16"/>
              </w:rPr>
            </w:pPr>
            <w:r w:rsidRPr="00986774">
              <w:rPr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567" w:type="dxa"/>
            <w:vAlign w:val="center"/>
          </w:tcPr>
          <w:p w:rsidR="00031B8E" w:rsidRPr="00986774" w:rsidRDefault="00031B8E" w:rsidP="00ED4000">
            <w:pPr>
              <w:jc w:val="center"/>
              <w:rPr>
                <w:b/>
                <w:sz w:val="16"/>
                <w:szCs w:val="16"/>
              </w:rPr>
            </w:pPr>
            <w:r w:rsidRPr="0098677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9" w:type="dxa"/>
            <w:vAlign w:val="center"/>
          </w:tcPr>
          <w:p w:rsidR="00031B8E" w:rsidRPr="006B5020" w:rsidRDefault="00031B8E" w:rsidP="00ED4000">
            <w:pPr>
              <w:jc w:val="center"/>
              <w:rPr>
                <w:b/>
                <w:sz w:val="22"/>
              </w:rPr>
            </w:pPr>
          </w:p>
        </w:tc>
      </w:tr>
    </w:tbl>
    <w:p w:rsidR="00031B8E" w:rsidRDefault="00031B8E">
      <w:pPr>
        <w:rPr>
          <w:b/>
          <w:i/>
          <w:sz w:val="16"/>
          <w:szCs w:val="16"/>
        </w:rPr>
      </w:pPr>
    </w:p>
    <w:p w:rsidR="00031B8E" w:rsidRDefault="00031B8E">
      <w:pPr>
        <w:rPr>
          <w:b/>
          <w:i/>
          <w:sz w:val="16"/>
          <w:szCs w:val="16"/>
        </w:rPr>
      </w:pPr>
    </w:p>
    <w:p w:rsidR="00031B8E" w:rsidRDefault="00031B8E">
      <w:pPr>
        <w:rPr>
          <w:b/>
          <w:i/>
          <w:sz w:val="16"/>
          <w:szCs w:val="16"/>
        </w:rPr>
      </w:pPr>
    </w:p>
    <w:p w:rsidR="00031B8E" w:rsidRDefault="00031B8E">
      <w:pPr>
        <w:rPr>
          <w:b/>
          <w:i/>
          <w:sz w:val="16"/>
          <w:szCs w:val="16"/>
        </w:rPr>
      </w:pPr>
    </w:p>
    <w:p w:rsidR="00031B8E" w:rsidRDefault="00031B8E">
      <w:pPr>
        <w:rPr>
          <w:b/>
          <w:i/>
          <w:sz w:val="16"/>
          <w:szCs w:val="16"/>
        </w:rPr>
      </w:pPr>
    </w:p>
    <w:p w:rsidR="00031B8E" w:rsidRDefault="00031B8E">
      <w:pPr>
        <w:rPr>
          <w:b/>
          <w:i/>
          <w:sz w:val="16"/>
          <w:szCs w:val="16"/>
        </w:rPr>
      </w:pPr>
    </w:p>
    <w:p w:rsidR="00031B8E" w:rsidRDefault="00031B8E">
      <w:pPr>
        <w:rPr>
          <w:b/>
          <w:i/>
          <w:sz w:val="16"/>
          <w:szCs w:val="16"/>
        </w:rPr>
      </w:pPr>
    </w:p>
    <w:p w:rsidR="00031B8E" w:rsidRDefault="00031B8E">
      <w:pPr>
        <w:rPr>
          <w:b/>
          <w:i/>
          <w:sz w:val="16"/>
          <w:szCs w:val="16"/>
        </w:rPr>
      </w:pPr>
    </w:p>
    <w:p w:rsidR="00031B8E" w:rsidRDefault="00031B8E">
      <w:pPr>
        <w:rPr>
          <w:b/>
          <w:i/>
          <w:sz w:val="16"/>
          <w:szCs w:val="16"/>
        </w:rPr>
      </w:pPr>
    </w:p>
    <w:p w:rsidR="00031B8E" w:rsidRDefault="00031B8E">
      <w:pPr>
        <w:rPr>
          <w:b/>
          <w:i/>
          <w:sz w:val="16"/>
          <w:szCs w:val="16"/>
        </w:rPr>
      </w:pPr>
    </w:p>
    <w:p w:rsidR="00031B8E" w:rsidRDefault="00031B8E">
      <w:pPr>
        <w:rPr>
          <w:b/>
          <w:i/>
          <w:sz w:val="16"/>
          <w:szCs w:val="16"/>
        </w:rPr>
      </w:pPr>
    </w:p>
    <w:p w:rsidR="00031B8E" w:rsidRDefault="00031B8E">
      <w:pPr>
        <w:rPr>
          <w:b/>
          <w:i/>
          <w:sz w:val="16"/>
          <w:szCs w:val="16"/>
        </w:rPr>
      </w:pPr>
    </w:p>
    <w:p w:rsidR="00031B8E" w:rsidRPr="00031B8E" w:rsidRDefault="00031B8E" w:rsidP="00031B8E">
      <w:pPr>
        <w:pStyle w:val="Tekstpodstawowywcity"/>
        <w:ind w:left="0"/>
        <w:rPr>
          <w:b/>
          <w:sz w:val="24"/>
          <w:szCs w:val="24"/>
          <w:u w:val="single"/>
        </w:rPr>
      </w:pPr>
      <w:r w:rsidRPr="00031B8E">
        <w:rPr>
          <w:b/>
          <w:sz w:val="24"/>
          <w:szCs w:val="24"/>
          <w:highlight w:val="yellow"/>
        </w:rPr>
        <w:t xml:space="preserve">B. </w:t>
      </w:r>
      <w:r w:rsidRPr="00031B8E">
        <w:rPr>
          <w:b/>
          <w:sz w:val="24"/>
          <w:szCs w:val="24"/>
          <w:highlight w:val="yellow"/>
          <w:u w:val="single"/>
        </w:rPr>
        <w:t xml:space="preserve">OŚWIADCZENIE WNIOSKODAWCY </w:t>
      </w:r>
    </w:p>
    <w:p w:rsidR="00031B8E" w:rsidRPr="001F25FF" w:rsidRDefault="00031B8E" w:rsidP="00031B8E">
      <w:pPr>
        <w:pStyle w:val="Tekstpodstawowywcity"/>
        <w:ind w:left="0"/>
        <w:rPr>
          <w:b/>
        </w:rPr>
      </w:pPr>
      <w:r w:rsidRPr="001F25FF">
        <w:rPr>
          <w:b/>
        </w:rPr>
        <w:t>Niniejszym oświadczam, że :</w:t>
      </w:r>
    </w:p>
    <w:p w:rsidR="00031B8E" w:rsidRPr="001F25FF" w:rsidRDefault="00031B8E" w:rsidP="00376CF3">
      <w:pPr>
        <w:numPr>
          <w:ilvl w:val="0"/>
          <w:numId w:val="8"/>
        </w:numPr>
        <w:suppressAutoHyphens w:val="0"/>
        <w:ind w:left="284" w:hanging="284"/>
        <w:jc w:val="both"/>
      </w:pPr>
      <w:r w:rsidRPr="001F25FF">
        <w:rPr>
          <w:b/>
        </w:rPr>
        <w:t>Jestem / nie jestem</w:t>
      </w:r>
      <w:r w:rsidRPr="001F25FF">
        <w:rPr>
          <w:rStyle w:val="Odwoanieprzypisudolnego"/>
          <w:b/>
          <w:u w:val="single"/>
        </w:rPr>
        <w:footnoteReference w:customMarkFollows="1" w:id="2"/>
        <w:t>2</w:t>
      </w:r>
      <w:r w:rsidRPr="001F25FF">
        <w:t xml:space="preserve">  beneficjentem pomocy w rozumieniu ustawy z dnia 30 kwietnia 2004 r. o postępowaniu w sprawach dotyczących </w:t>
      </w:r>
      <w:r w:rsidR="00376CF3">
        <w:t xml:space="preserve">pomocy publicznej (Dz. </w:t>
      </w:r>
      <w:r w:rsidR="00376CF3" w:rsidRPr="00D82549">
        <w:t xml:space="preserve">U. </w:t>
      </w:r>
      <w:r w:rsidR="00D82549" w:rsidRPr="00D82549">
        <w:t xml:space="preserve">2007  Nr 59, poz. 404 z </w:t>
      </w:r>
      <w:proofErr w:type="spellStart"/>
      <w:r w:rsidRPr="00D82549">
        <w:t>późn</w:t>
      </w:r>
      <w:proofErr w:type="spellEnd"/>
      <w:r w:rsidRPr="00D82549">
        <w:t xml:space="preserve">. zmianami), </w:t>
      </w:r>
      <w:r w:rsidRPr="00D82549">
        <w:rPr>
          <w:b/>
        </w:rPr>
        <w:t>tj</w:t>
      </w:r>
      <w:r w:rsidRPr="00376CF3">
        <w:rPr>
          <w:b/>
        </w:rPr>
        <w:t>. podmiotem prowadzącym działalność gospodarczą (</w:t>
      </w:r>
      <w:r w:rsidRPr="001F25FF">
        <w:t>tzn. oferującym dobra i usługi na rynku), w tym podmiotem prowadzącym działalność w zakresie rolnictwa lub rybołówstwa, bez względu na formę organizacyjno</w:t>
      </w:r>
      <w:r>
        <w:t xml:space="preserve"> – </w:t>
      </w:r>
      <w:r w:rsidRPr="001F25FF">
        <w:t xml:space="preserve">prawnąoraz sposób finansowania. </w:t>
      </w:r>
    </w:p>
    <w:p w:rsidR="00031B8E" w:rsidRPr="001F25FF" w:rsidRDefault="00031B8E" w:rsidP="00031B8E">
      <w:pPr>
        <w:ind w:left="284"/>
        <w:jc w:val="both"/>
      </w:pPr>
    </w:p>
    <w:p w:rsidR="00031B8E" w:rsidRPr="001F25FF" w:rsidRDefault="00031B8E" w:rsidP="00031B8E">
      <w:pPr>
        <w:jc w:val="both"/>
      </w:pPr>
      <w:r w:rsidRPr="001F25FF">
        <w:t xml:space="preserve">(W przypadku beneficjenta pomocy publicznej wniosek dotyczy udzielenia pomocy publicznej w formie pomocy </w:t>
      </w:r>
      <w:r w:rsidRPr="00D467CD">
        <w:rPr>
          <w:i/>
        </w:rPr>
        <w:t xml:space="preserve">de </w:t>
      </w:r>
      <w:proofErr w:type="spellStart"/>
      <w:r w:rsidRPr="00D467CD">
        <w:rPr>
          <w:i/>
        </w:rPr>
        <w:t>minimis</w:t>
      </w:r>
      <w:proofErr w:type="spellEnd"/>
      <w:r w:rsidRPr="001F25FF">
        <w:t>).</w:t>
      </w:r>
    </w:p>
    <w:p w:rsidR="00031B8E" w:rsidRPr="001F25FF" w:rsidRDefault="00031B8E" w:rsidP="00031B8E">
      <w:pPr>
        <w:ind w:left="284"/>
        <w:jc w:val="both"/>
      </w:pPr>
    </w:p>
    <w:p w:rsidR="00031B8E" w:rsidRPr="001F25FF" w:rsidRDefault="00031B8E" w:rsidP="00031B8E">
      <w:pPr>
        <w:numPr>
          <w:ilvl w:val="0"/>
          <w:numId w:val="8"/>
        </w:numPr>
        <w:suppressAutoHyphens w:val="0"/>
        <w:ind w:left="284" w:hanging="284"/>
        <w:jc w:val="both"/>
      </w:pPr>
      <w:r w:rsidRPr="001F25FF">
        <w:rPr>
          <w:b/>
        </w:rPr>
        <w:t>Jestem / nie jestem</w:t>
      </w:r>
      <w:r w:rsidRPr="001F25FF">
        <w:rPr>
          <w:b/>
          <w:u w:val="single"/>
          <w:vertAlign w:val="superscript"/>
        </w:rPr>
        <w:t>2</w:t>
      </w:r>
      <w:r w:rsidRPr="001F25FF">
        <w:t xml:space="preserve"> producentem rolnym to znaczy </w:t>
      </w:r>
      <w:r w:rsidRPr="001F25FF">
        <w:rPr>
          <w:b/>
        </w:rPr>
        <w:t>osobą fizyczną / osobą prawną</w:t>
      </w:r>
      <w:r w:rsidRPr="001F25FF">
        <w:t xml:space="preserve"> lub </w:t>
      </w:r>
      <w:r w:rsidRPr="001F25FF">
        <w:rPr>
          <w:b/>
        </w:rPr>
        <w:t>jednostką organizacyjną nieposiadającą osobowości prawnej</w:t>
      </w:r>
      <w:r w:rsidRPr="001F25FF">
        <w:rPr>
          <w:b/>
          <w:u w:val="single"/>
          <w:vertAlign w:val="superscript"/>
        </w:rPr>
        <w:t>2</w:t>
      </w:r>
      <w:r w:rsidRPr="001F25FF">
        <w:t xml:space="preserve">, zamieszkującą lub mającą siedzibę na terytorium Rzeczypospolitej Polskiej, będącą </w:t>
      </w:r>
      <w:r w:rsidRPr="001F25FF">
        <w:rPr>
          <w:u w:val="single"/>
        </w:rPr>
        <w:t>posiadaczem gospodarstwa rolnego</w:t>
      </w:r>
      <w:r w:rsidRPr="001F25FF">
        <w:t xml:space="preserve"> w rozumieniu ustawy z dnia 15 listopada 1984 r.</w:t>
      </w:r>
      <w:r w:rsidR="00376CF3">
        <w:t xml:space="preserve"> o podatku rolnym (Dz. U. z 2013 r. poz. 1381</w:t>
      </w:r>
      <w:r w:rsidRPr="001F25FF">
        <w:t xml:space="preserve"> z </w:t>
      </w:r>
      <w:proofErr w:type="spellStart"/>
      <w:r w:rsidRPr="001F25FF">
        <w:t>późn</w:t>
      </w:r>
      <w:proofErr w:type="spellEnd"/>
      <w:r w:rsidRPr="001F25FF">
        <w:t xml:space="preserve">. zm.) lub prowadzącą </w:t>
      </w:r>
      <w:r w:rsidRPr="001F25FF">
        <w:rPr>
          <w:u w:val="single"/>
        </w:rPr>
        <w:t>dział specjalny produkcji rolnej</w:t>
      </w:r>
      <w:r w:rsidRPr="001F25FF">
        <w:t>, o którym mowa w us</w:t>
      </w:r>
      <w:r w:rsidR="00D467CD">
        <w:t xml:space="preserve">tawie z dnia 26 lipca 1991 r. o </w:t>
      </w:r>
      <w:r w:rsidRPr="001F25FF">
        <w:t>podatku dochodowym o</w:t>
      </w:r>
      <w:r w:rsidR="00376CF3">
        <w:t>d osób fizycznych (Dz</w:t>
      </w:r>
      <w:r w:rsidR="00D82549" w:rsidRPr="00D82549">
        <w:rPr>
          <w:color w:val="000000" w:themeColor="text1"/>
        </w:rPr>
        <w:t>. U. z 2012</w:t>
      </w:r>
      <w:r w:rsidR="00376CF3" w:rsidRPr="00D82549">
        <w:rPr>
          <w:color w:val="000000" w:themeColor="text1"/>
        </w:rPr>
        <w:t xml:space="preserve"> r. poz. </w:t>
      </w:r>
      <w:r w:rsidR="00D82549" w:rsidRPr="00D82549">
        <w:rPr>
          <w:color w:val="000000" w:themeColor="text1"/>
        </w:rPr>
        <w:t>361</w:t>
      </w:r>
      <w:r w:rsidRPr="00D82549">
        <w:rPr>
          <w:color w:val="000000" w:themeColor="text1"/>
        </w:rPr>
        <w:t xml:space="preserve"> z </w:t>
      </w:r>
      <w:proofErr w:type="spellStart"/>
      <w:r w:rsidRPr="00D82549">
        <w:rPr>
          <w:color w:val="000000" w:themeColor="text1"/>
        </w:rPr>
        <w:t>późn</w:t>
      </w:r>
      <w:proofErr w:type="spellEnd"/>
      <w:r w:rsidRPr="00D82549">
        <w:rPr>
          <w:color w:val="000000" w:themeColor="text1"/>
        </w:rPr>
        <w:t>. zmianami) lub w ustawie z dnia 15 lutego 1992 r. o podatku dochodowym</w:t>
      </w:r>
      <w:r w:rsidR="00D82549" w:rsidRPr="00D82549">
        <w:rPr>
          <w:color w:val="000000" w:themeColor="text1"/>
        </w:rPr>
        <w:t xml:space="preserve"> od osób prawnych (Dz. U. z 2014 r. poz. 851</w:t>
      </w:r>
      <w:r w:rsidRPr="00D82549">
        <w:rPr>
          <w:color w:val="000000" w:themeColor="text1"/>
        </w:rPr>
        <w:t xml:space="preserve"> z </w:t>
      </w:r>
      <w:proofErr w:type="spellStart"/>
      <w:r w:rsidRPr="00D82549">
        <w:rPr>
          <w:color w:val="000000" w:themeColor="text1"/>
        </w:rPr>
        <w:t>późn</w:t>
      </w:r>
      <w:proofErr w:type="spellEnd"/>
      <w:r w:rsidRPr="00D82549">
        <w:rPr>
          <w:color w:val="000000" w:themeColor="text1"/>
        </w:rPr>
        <w:t>. zm.).</w:t>
      </w:r>
    </w:p>
    <w:p w:rsidR="00031B8E" w:rsidRPr="001F25FF" w:rsidRDefault="00031B8E" w:rsidP="00031B8E">
      <w:pPr>
        <w:pStyle w:val="Akapitzlist"/>
      </w:pPr>
    </w:p>
    <w:p w:rsidR="00031B8E" w:rsidRPr="001F25FF" w:rsidRDefault="00031B8E" w:rsidP="00031B8E">
      <w:pPr>
        <w:tabs>
          <w:tab w:val="left" w:pos="1560"/>
        </w:tabs>
        <w:ind w:left="284"/>
        <w:jc w:val="both"/>
      </w:pPr>
      <w:r w:rsidRPr="001F25FF">
        <w:t xml:space="preserve">Powierzchnia gospodarstwa rolnego </w:t>
      </w:r>
      <w:r>
        <w:t xml:space="preserve">wynosi </w:t>
      </w:r>
      <w:r w:rsidRPr="001F25FF">
        <w:t>...........................................................................................................</w:t>
      </w:r>
    </w:p>
    <w:p w:rsidR="00031B8E" w:rsidRPr="001F25FF" w:rsidRDefault="00031B8E" w:rsidP="00031B8E">
      <w:pPr>
        <w:pStyle w:val="Akapitzlist"/>
      </w:pPr>
    </w:p>
    <w:p w:rsidR="00031B8E" w:rsidRPr="001F25FF" w:rsidRDefault="00031B8E" w:rsidP="00031B8E">
      <w:pPr>
        <w:ind w:left="284"/>
        <w:jc w:val="both"/>
      </w:pPr>
      <w:r w:rsidRPr="001F25FF">
        <w:t>Dział specjalny produkcji rolnej dotyczy ..................................................................................................................</w:t>
      </w:r>
    </w:p>
    <w:p w:rsidR="00031B8E" w:rsidRPr="001F25FF" w:rsidRDefault="00031B8E" w:rsidP="00031B8E">
      <w:pPr>
        <w:pStyle w:val="Akapitzlist"/>
        <w:ind w:left="0"/>
        <w:jc w:val="center"/>
      </w:pPr>
    </w:p>
    <w:p w:rsidR="00031B8E" w:rsidRPr="001F25FF" w:rsidRDefault="00031B8E" w:rsidP="00031B8E">
      <w:pPr>
        <w:pStyle w:val="Akapitzlist"/>
        <w:ind w:left="0"/>
        <w:jc w:val="both"/>
      </w:pPr>
      <w:r w:rsidRPr="001F25FF">
        <w:t xml:space="preserve">(pkt 3 i 4 dotyczy wyłącznie producentów rolnych, którzy wnioskują o pomoc </w:t>
      </w:r>
      <w:r>
        <w:t>publiczną na organizowanie miejsca pracy związanego z produkcją rolną</w:t>
      </w:r>
      <w:r w:rsidRPr="001F25FF">
        <w:t>)</w:t>
      </w:r>
    </w:p>
    <w:p w:rsidR="00031B8E" w:rsidRPr="001F25FF" w:rsidRDefault="00031B8E" w:rsidP="00031B8E">
      <w:pPr>
        <w:pStyle w:val="Akapitzlist"/>
        <w:ind w:left="0"/>
        <w:jc w:val="center"/>
      </w:pPr>
    </w:p>
    <w:p w:rsidR="00031B8E" w:rsidRPr="001F25FF" w:rsidRDefault="00031B8E" w:rsidP="00031B8E">
      <w:pPr>
        <w:numPr>
          <w:ilvl w:val="0"/>
          <w:numId w:val="10"/>
        </w:numPr>
        <w:tabs>
          <w:tab w:val="left" w:pos="284"/>
        </w:tabs>
        <w:suppressAutoHyphens w:val="0"/>
        <w:ind w:left="284" w:hanging="284"/>
        <w:jc w:val="both"/>
      </w:pPr>
      <w:r w:rsidRPr="001F25FF">
        <w:t xml:space="preserve">Organizowane miejsce pracy związane jest ze wspieraniem produkcji podstawowej produktów rolnych wymienionych </w:t>
      </w:r>
      <w:r w:rsidR="00D467CD">
        <w:t>w </w:t>
      </w:r>
      <w:r w:rsidRPr="001F25FF">
        <w:t>załączniku</w:t>
      </w:r>
      <w:r w:rsidR="00D467CD">
        <w:t xml:space="preserve"> </w:t>
      </w:r>
      <w:r w:rsidRPr="001F25FF">
        <w:t>I do Traktatu o funkcjonowaniu Unii Europejskiej, z wyjątkiem produktów rybołówstwa i akwakultury objętych rozporządzeniem Rady (WE) nr 104/2000</w:t>
      </w:r>
      <w:r w:rsidRPr="001F25FF">
        <w:rPr>
          <w:u w:val="single"/>
          <w:vertAlign w:val="superscript"/>
        </w:rPr>
        <w:t>3</w:t>
      </w:r>
      <w:r w:rsidRPr="001F25FF">
        <w:t>:</w:t>
      </w:r>
    </w:p>
    <w:p w:rsidR="00031B8E" w:rsidRPr="001F25FF" w:rsidRDefault="00031B8E" w:rsidP="00031B8E">
      <w:pPr>
        <w:tabs>
          <w:tab w:val="left" w:pos="284"/>
        </w:tabs>
        <w:ind w:left="284" w:hanging="284"/>
        <w:jc w:val="both"/>
      </w:pPr>
    </w:p>
    <w:tbl>
      <w:tblPr>
        <w:tblW w:w="8222" w:type="dxa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274"/>
        <w:gridCol w:w="284"/>
        <w:gridCol w:w="3112"/>
      </w:tblGrid>
      <w:tr w:rsidR="00031B8E" w:rsidRPr="001F25FF" w:rsidTr="00ED4000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1F25FF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031B8E" w:rsidRPr="001F25FF" w:rsidRDefault="00031B8E" w:rsidP="00ED4000">
            <w:pPr>
              <w:tabs>
                <w:tab w:val="left" w:pos="284"/>
                <w:tab w:val="left" w:pos="1134"/>
              </w:tabs>
            </w:pPr>
            <w:r w:rsidRPr="001F25FF">
              <w:t>TAK</w:t>
            </w:r>
          </w:p>
        </w:tc>
        <w:tc>
          <w:tcPr>
            <w:tcW w:w="2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31B8E" w:rsidRPr="001F25FF" w:rsidRDefault="00031B8E" w:rsidP="00ED4000">
            <w:pPr>
              <w:tabs>
                <w:tab w:val="left" w:pos="284"/>
                <w:tab w:val="left" w:pos="1134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E" w:rsidRPr="001F25FF" w:rsidRDefault="00031B8E" w:rsidP="00ED4000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1B8E" w:rsidRPr="001F25FF" w:rsidRDefault="00031B8E" w:rsidP="00ED4000">
            <w:pPr>
              <w:tabs>
                <w:tab w:val="left" w:pos="284"/>
                <w:tab w:val="left" w:pos="1134"/>
              </w:tabs>
            </w:pPr>
            <w:r w:rsidRPr="001F25FF">
              <w:t xml:space="preserve">NIE </w:t>
            </w:r>
          </w:p>
        </w:tc>
      </w:tr>
    </w:tbl>
    <w:p w:rsidR="00031B8E" w:rsidRPr="001F25FF" w:rsidRDefault="00031B8E" w:rsidP="00031B8E">
      <w:pPr>
        <w:jc w:val="both"/>
      </w:pPr>
      <w:r w:rsidRPr="001F25FF">
        <w:t>(W przypadku zaznaczenia odpowiedzi NIE dofinansowanie wynagrodzenia za zatrudnienie skierowanego bezrobotnego, który ukończył 50 rok życia nie może zostać zorganizowane)</w:t>
      </w:r>
    </w:p>
    <w:p w:rsidR="00031B8E" w:rsidRPr="001F25FF" w:rsidRDefault="00031B8E" w:rsidP="00031B8E">
      <w:pPr>
        <w:jc w:val="both"/>
      </w:pPr>
    </w:p>
    <w:p w:rsidR="00031B8E" w:rsidRPr="001F25FF" w:rsidRDefault="00031B8E" w:rsidP="00031B8E">
      <w:pPr>
        <w:numPr>
          <w:ilvl w:val="0"/>
          <w:numId w:val="10"/>
        </w:numPr>
        <w:tabs>
          <w:tab w:val="left" w:pos="284"/>
        </w:tabs>
        <w:suppressAutoHyphens w:val="0"/>
        <w:ind w:left="284" w:hanging="284"/>
        <w:jc w:val="both"/>
      </w:pPr>
      <w:r w:rsidRPr="001F25FF">
        <w:t>Organizowane miejsce pracy związane jest ze wspieraniem przetwarzania i wprowadzania do obrotu produktów rolnych</w:t>
      </w:r>
      <w:r w:rsidRPr="001F25FF">
        <w:rPr>
          <w:u w:val="single"/>
          <w:vertAlign w:val="superscript"/>
        </w:rPr>
        <w:t>3</w:t>
      </w:r>
      <w:r w:rsidRPr="001F25FF">
        <w:t>:</w:t>
      </w:r>
    </w:p>
    <w:p w:rsidR="00031B8E" w:rsidRPr="001F25FF" w:rsidRDefault="00031B8E" w:rsidP="00031B8E">
      <w:pPr>
        <w:tabs>
          <w:tab w:val="left" w:pos="284"/>
          <w:tab w:val="left" w:pos="851"/>
        </w:tabs>
        <w:jc w:val="both"/>
      </w:pPr>
    </w:p>
    <w:tbl>
      <w:tblPr>
        <w:tblW w:w="8222" w:type="dxa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274"/>
        <w:gridCol w:w="284"/>
        <w:gridCol w:w="3112"/>
      </w:tblGrid>
      <w:tr w:rsidR="00031B8E" w:rsidRPr="001F25FF" w:rsidTr="00ED4000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1F25FF" w:rsidRDefault="00031B8E" w:rsidP="00ED4000">
            <w:pPr>
              <w:tabs>
                <w:tab w:val="left" w:pos="284"/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031B8E" w:rsidRPr="001F25FF" w:rsidRDefault="00031B8E" w:rsidP="00ED4000">
            <w:pPr>
              <w:tabs>
                <w:tab w:val="left" w:pos="284"/>
                <w:tab w:val="left" w:pos="1134"/>
              </w:tabs>
              <w:jc w:val="both"/>
            </w:pPr>
            <w:r w:rsidRPr="001F25FF">
              <w:t>TAK</w:t>
            </w:r>
          </w:p>
        </w:tc>
        <w:tc>
          <w:tcPr>
            <w:tcW w:w="2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31B8E" w:rsidRPr="001F25FF" w:rsidRDefault="00031B8E" w:rsidP="00ED4000">
            <w:pPr>
              <w:tabs>
                <w:tab w:val="left" w:pos="284"/>
                <w:tab w:val="left" w:pos="1134"/>
              </w:tabs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E" w:rsidRPr="001F25FF" w:rsidRDefault="00031B8E" w:rsidP="00ED4000">
            <w:pPr>
              <w:tabs>
                <w:tab w:val="left" w:pos="284"/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1B8E" w:rsidRPr="001F25FF" w:rsidRDefault="00031B8E" w:rsidP="00ED4000">
            <w:pPr>
              <w:tabs>
                <w:tab w:val="left" w:pos="284"/>
                <w:tab w:val="left" w:pos="1134"/>
              </w:tabs>
              <w:jc w:val="both"/>
            </w:pPr>
            <w:r w:rsidRPr="001F25FF">
              <w:t xml:space="preserve">NIE </w:t>
            </w:r>
          </w:p>
        </w:tc>
      </w:tr>
    </w:tbl>
    <w:p w:rsidR="00031B8E" w:rsidRDefault="00031B8E" w:rsidP="00031B8E">
      <w:pPr>
        <w:jc w:val="both"/>
      </w:pPr>
      <w:r w:rsidRPr="001F25FF">
        <w:t>(W przypadku zaznaczenia odpowiedzi TAK dofinansowanie wynagrodzenia za zatrudnienie skierowanego bezrobotnego, który ukończył 50 rok życia nie może zostać zorganizowane)</w:t>
      </w:r>
    </w:p>
    <w:p w:rsidR="00031B8E" w:rsidRPr="001F25FF" w:rsidRDefault="00031B8E" w:rsidP="00031B8E">
      <w:pPr>
        <w:jc w:val="both"/>
      </w:pPr>
    </w:p>
    <w:p w:rsidR="00031B8E" w:rsidRPr="006B5020" w:rsidRDefault="00031B8E" w:rsidP="00031B8E">
      <w:pPr>
        <w:tabs>
          <w:tab w:val="left" w:pos="284"/>
          <w:tab w:val="left" w:pos="1134"/>
        </w:tabs>
        <w:rPr>
          <w:b/>
          <w:sz w:val="8"/>
          <w:szCs w:val="8"/>
        </w:rPr>
      </w:pPr>
    </w:p>
    <w:p w:rsidR="00031B8E" w:rsidRPr="006B5020" w:rsidRDefault="00031B8E" w:rsidP="00031B8E">
      <w:pPr>
        <w:tabs>
          <w:tab w:val="left" w:pos="284"/>
          <w:tab w:val="left" w:pos="1134"/>
        </w:tabs>
        <w:ind w:left="284" w:hanging="284"/>
        <w:rPr>
          <w:b/>
        </w:rPr>
      </w:pPr>
      <w:r>
        <w:rPr>
          <w:b/>
        </w:rPr>
        <w:t>5</w:t>
      </w:r>
      <w:r w:rsidRPr="006B5020">
        <w:rPr>
          <w:b/>
        </w:rPr>
        <w:t xml:space="preserve">. </w:t>
      </w:r>
      <w:r w:rsidRPr="006B5020">
        <w:rPr>
          <w:b/>
        </w:rPr>
        <w:tab/>
        <w:t xml:space="preserve">Typ przedsiębiorstwa </w:t>
      </w:r>
      <w:r w:rsidRPr="006B5020">
        <w:rPr>
          <w:rStyle w:val="Odwoanieprzypisudolnego"/>
          <w:b/>
          <w:u w:val="single"/>
        </w:rPr>
        <w:footnoteReference w:customMarkFollows="1" w:id="3"/>
        <w:t>4</w:t>
      </w:r>
    </w:p>
    <w:p w:rsidR="00031B8E" w:rsidRPr="006B5020" w:rsidRDefault="00031B8E" w:rsidP="00031B8E">
      <w:pPr>
        <w:tabs>
          <w:tab w:val="left" w:pos="284"/>
          <w:tab w:val="left" w:pos="1134"/>
        </w:tabs>
        <w:ind w:left="284" w:hanging="284"/>
        <w:rPr>
          <w:b/>
          <w:sz w:val="10"/>
          <w:szCs w:val="10"/>
        </w:rPr>
      </w:pPr>
    </w:p>
    <w:tbl>
      <w:tblPr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77"/>
        <w:gridCol w:w="2274"/>
        <w:gridCol w:w="284"/>
        <w:gridCol w:w="1559"/>
      </w:tblGrid>
      <w:tr w:rsidR="00031B8E" w:rsidRPr="006B5020" w:rsidTr="00ED4000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>samodzielne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>partnerskie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>powiązane</w:t>
            </w:r>
          </w:p>
        </w:tc>
      </w:tr>
    </w:tbl>
    <w:p w:rsidR="00031B8E" w:rsidRPr="006B5020" w:rsidRDefault="00031B8E" w:rsidP="00031B8E">
      <w:pPr>
        <w:tabs>
          <w:tab w:val="left" w:pos="284"/>
          <w:tab w:val="left" w:pos="1134"/>
          <w:tab w:val="right" w:pos="9212"/>
        </w:tabs>
        <w:rPr>
          <w:sz w:val="8"/>
          <w:szCs w:val="8"/>
        </w:rPr>
      </w:pPr>
    </w:p>
    <w:p w:rsidR="00031B8E" w:rsidRPr="006B5020" w:rsidRDefault="00031B8E" w:rsidP="00031B8E">
      <w:pPr>
        <w:tabs>
          <w:tab w:val="left" w:pos="284"/>
          <w:tab w:val="left" w:pos="1134"/>
          <w:tab w:val="right" w:pos="9212"/>
        </w:tabs>
        <w:ind w:left="284" w:hanging="284"/>
      </w:pPr>
      <w:r w:rsidRPr="006B5020">
        <w:t>Dla przedsiębiorstw partnerskich lub powiązanych podać % udziałów: …………%</w:t>
      </w:r>
    </w:p>
    <w:p w:rsidR="00031B8E" w:rsidRPr="006B5020" w:rsidRDefault="00031B8E" w:rsidP="00031B8E">
      <w:pPr>
        <w:tabs>
          <w:tab w:val="left" w:pos="284"/>
          <w:tab w:val="left" w:pos="1134"/>
          <w:tab w:val="right" w:pos="9212"/>
        </w:tabs>
        <w:ind w:left="284" w:hanging="284"/>
        <w:rPr>
          <w:sz w:val="8"/>
          <w:szCs w:val="8"/>
        </w:rPr>
      </w:pPr>
    </w:p>
    <w:p w:rsidR="00031B8E" w:rsidRPr="006B5020" w:rsidRDefault="00031B8E" w:rsidP="00031B8E">
      <w:pPr>
        <w:tabs>
          <w:tab w:val="left" w:pos="284"/>
          <w:tab w:val="left" w:pos="1134"/>
          <w:tab w:val="right" w:pos="9212"/>
        </w:tabs>
        <w:ind w:left="284" w:hanging="284"/>
        <w:rPr>
          <w:sz w:val="8"/>
          <w:szCs w:val="8"/>
        </w:rPr>
      </w:pPr>
    </w:p>
    <w:p w:rsidR="00031B8E" w:rsidRPr="006B5020" w:rsidRDefault="00031B8E" w:rsidP="00031B8E">
      <w:pPr>
        <w:tabs>
          <w:tab w:val="left" w:pos="284"/>
          <w:tab w:val="left" w:pos="1134"/>
        </w:tabs>
        <w:ind w:left="284" w:hanging="284"/>
        <w:rPr>
          <w:b/>
        </w:rPr>
      </w:pPr>
      <w:r>
        <w:rPr>
          <w:b/>
        </w:rPr>
        <w:t>6</w:t>
      </w:r>
      <w:r w:rsidRPr="006B5020">
        <w:rPr>
          <w:b/>
        </w:rPr>
        <w:t>.</w:t>
      </w:r>
      <w:r w:rsidRPr="006B5020">
        <w:rPr>
          <w:b/>
        </w:rPr>
        <w:tab/>
        <w:t>Forma opodatkowania</w:t>
      </w:r>
      <w:r w:rsidRPr="006B5020">
        <w:t xml:space="preserve"> podatkiem dochodowym </w:t>
      </w:r>
      <w:r w:rsidRPr="006B5020">
        <w:rPr>
          <w:rStyle w:val="Odwoanieprzypisudolnego"/>
          <w:b/>
          <w:u w:val="single"/>
        </w:rPr>
        <w:t>4</w:t>
      </w:r>
      <w:r w:rsidRPr="006B5020">
        <w:t xml:space="preserve">:                         </w:t>
      </w:r>
      <w:r w:rsidRPr="006B5020">
        <w:rPr>
          <w:b/>
        </w:rPr>
        <w:t>Stawka opodatkowania</w:t>
      </w:r>
    </w:p>
    <w:p w:rsidR="00031B8E" w:rsidRPr="006B5020" w:rsidRDefault="00031B8E" w:rsidP="00031B8E">
      <w:pPr>
        <w:tabs>
          <w:tab w:val="left" w:pos="284"/>
          <w:tab w:val="left" w:pos="1134"/>
        </w:tabs>
        <w:ind w:left="284" w:hanging="284"/>
        <w:rPr>
          <w:b/>
          <w:sz w:val="16"/>
          <w:szCs w:val="16"/>
        </w:rPr>
      </w:pPr>
    </w:p>
    <w:tbl>
      <w:tblPr>
        <w:tblW w:w="0" w:type="auto"/>
        <w:tblInd w:w="1384" w:type="dxa"/>
        <w:tblLook w:val="01E0" w:firstRow="1" w:lastRow="1" w:firstColumn="1" w:lastColumn="1" w:noHBand="0" w:noVBand="0"/>
      </w:tblPr>
      <w:tblGrid>
        <w:gridCol w:w="284"/>
        <w:gridCol w:w="4650"/>
        <w:gridCol w:w="2295"/>
      </w:tblGrid>
      <w:tr w:rsidR="00031B8E" w:rsidRPr="006B5020" w:rsidTr="00ED4000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tcBorders>
              <w:lef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>karta podatkowa</w:t>
            </w:r>
          </w:p>
        </w:tc>
        <w:tc>
          <w:tcPr>
            <w:tcW w:w="2295" w:type="dxa"/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right"/>
              <w:rPr>
                <w:b/>
              </w:rPr>
            </w:pPr>
          </w:p>
        </w:tc>
      </w:tr>
      <w:tr w:rsidR="00031B8E" w:rsidRPr="006B5020" w:rsidTr="00ED4000">
        <w:trPr>
          <w:trHeight w:val="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</w:tr>
      <w:tr w:rsidR="00031B8E" w:rsidRPr="006B5020" w:rsidTr="00ED4000">
        <w:trPr>
          <w:trHeight w:val="1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>księga przychodów i rozchodów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right"/>
              <w:rPr>
                <w:b/>
              </w:rPr>
            </w:pPr>
            <w:r w:rsidRPr="006B5020">
              <w:rPr>
                <w:b/>
              </w:rPr>
              <w:t>%</w:t>
            </w:r>
          </w:p>
        </w:tc>
      </w:tr>
      <w:tr w:rsidR="00031B8E" w:rsidRPr="006B5020" w:rsidTr="00ED4000">
        <w:trPr>
          <w:trHeight w:val="122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</w:tr>
      <w:tr w:rsidR="00031B8E" w:rsidRPr="006B5020" w:rsidTr="00ED4000">
        <w:trPr>
          <w:trHeight w:val="1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>ryczałt od przychodów ewidencjonowanych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right"/>
              <w:rPr>
                <w:b/>
              </w:rPr>
            </w:pPr>
            <w:r w:rsidRPr="006B5020">
              <w:rPr>
                <w:b/>
              </w:rPr>
              <w:t>%</w:t>
            </w:r>
          </w:p>
        </w:tc>
      </w:tr>
      <w:tr w:rsidR="00031B8E" w:rsidRPr="006B5020" w:rsidTr="00ED4000">
        <w:trPr>
          <w:trHeight w:val="122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</w:tr>
      <w:tr w:rsidR="00031B8E" w:rsidRPr="006B5020" w:rsidTr="00ED4000">
        <w:trPr>
          <w:trHeight w:val="1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>pełna księgowość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right"/>
              <w:rPr>
                <w:b/>
              </w:rPr>
            </w:pPr>
            <w:r w:rsidRPr="006B5020">
              <w:rPr>
                <w:b/>
              </w:rPr>
              <w:t>%</w:t>
            </w:r>
          </w:p>
        </w:tc>
      </w:tr>
    </w:tbl>
    <w:p w:rsidR="00031B8E" w:rsidRPr="006B5020" w:rsidRDefault="00031B8E" w:rsidP="00031B8E">
      <w:pPr>
        <w:ind w:left="284" w:hanging="284"/>
        <w:rPr>
          <w:b/>
          <w:sz w:val="16"/>
          <w:szCs w:val="16"/>
        </w:rPr>
      </w:pPr>
    </w:p>
    <w:p w:rsidR="00031B8E" w:rsidRPr="006B5020" w:rsidRDefault="00031B8E" w:rsidP="00031B8E">
      <w:pPr>
        <w:jc w:val="both"/>
      </w:pPr>
      <w:r>
        <w:rPr>
          <w:b/>
        </w:rPr>
        <w:t>7</w:t>
      </w:r>
      <w:r w:rsidRPr="00526917">
        <w:rPr>
          <w:b/>
        </w:rPr>
        <w:t>.</w:t>
      </w:r>
      <w:r w:rsidRPr="006B5020">
        <w:t xml:space="preserve">Jestemzobowiązany do składania </w:t>
      </w:r>
      <w:r w:rsidRPr="006B5020">
        <w:rPr>
          <w:b/>
        </w:rPr>
        <w:t>sprawozdań finansowych</w:t>
      </w:r>
      <w:r w:rsidRPr="006B5020">
        <w:t xml:space="preserve"> zgodnie z przepisami o rachunkowości </w:t>
      </w:r>
      <w:r w:rsidRPr="006B5020">
        <w:rPr>
          <w:rStyle w:val="Odwoanieprzypisudolnego"/>
          <w:u w:val="single"/>
        </w:rPr>
        <w:footnoteReference w:customMarkFollows="1" w:id="4"/>
        <w:t>4</w:t>
      </w:r>
      <w:r w:rsidRPr="006B5020">
        <w:t>:</w:t>
      </w:r>
    </w:p>
    <w:p w:rsidR="00031B8E" w:rsidRPr="006B5020" w:rsidRDefault="00031B8E" w:rsidP="00031B8E">
      <w:pPr>
        <w:ind w:left="505"/>
      </w:pPr>
    </w:p>
    <w:tbl>
      <w:tblPr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274"/>
        <w:gridCol w:w="284"/>
        <w:gridCol w:w="3112"/>
      </w:tblGrid>
      <w:tr w:rsidR="00031B8E" w:rsidRPr="006B5020" w:rsidTr="00ED4000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>TAK</w:t>
            </w:r>
          </w:p>
        </w:tc>
        <w:tc>
          <w:tcPr>
            <w:tcW w:w="227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 xml:space="preserve">NIE </w:t>
            </w:r>
          </w:p>
        </w:tc>
      </w:tr>
    </w:tbl>
    <w:p w:rsidR="00031B8E" w:rsidRPr="006B5020" w:rsidRDefault="00031B8E" w:rsidP="00031B8E">
      <w:pPr>
        <w:ind w:left="505"/>
      </w:pPr>
      <w:r w:rsidRPr="006B5020">
        <w:t xml:space="preserve">jeżeli zaznaczono odpowiedź </w:t>
      </w:r>
      <w:r w:rsidRPr="006B5020">
        <w:rPr>
          <w:b/>
        </w:rPr>
        <w:t>tak</w:t>
      </w:r>
      <w:r w:rsidRPr="006B5020">
        <w:t>, to pracodawca sporządza (odpowiednie zakreślić):</w:t>
      </w:r>
    </w:p>
    <w:p w:rsidR="00031B8E" w:rsidRPr="006B5020" w:rsidRDefault="00031B8E" w:rsidP="00031B8E">
      <w:pPr>
        <w:ind w:left="505"/>
        <w:rPr>
          <w:sz w:val="14"/>
          <w:szCs w:val="14"/>
        </w:rPr>
      </w:pPr>
    </w:p>
    <w:p w:rsidR="00031B8E" w:rsidRPr="00E335F9" w:rsidRDefault="00031B8E" w:rsidP="00031B8E">
      <w:pPr>
        <w:numPr>
          <w:ilvl w:val="0"/>
          <w:numId w:val="9"/>
        </w:numPr>
        <w:suppressAutoHyphens w:val="0"/>
        <w:ind w:left="1571" w:hanging="709"/>
        <w:rPr>
          <w:sz w:val="16"/>
        </w:rPr>
      </w:pPr>
      <w:r w:rsidRPr="00E335F9">
        <w:rPr>
          <w:sz w:val="16"/>
        </w:rPr>
        <w:t>bilans,</w:t>
      </w:r>
    </w:p>
    <w:p w:rsidR="00031B8E" w:rsidRPr="00E335F9" w:rsidRDefault="00031B8E" w:rsidP="00031B8E">
      <w:pPr>
        <w:numPr>
          <w:ilvl w:val="0"/>
          <w:numId w:val="9"/>
        </w:numPr>
        <w:suppressAutoHyphens w:val="0"/>
        <w:ind w:left="1571" w:hanging="709"/>
        <w:rPr>
          <w:sz w:val="16"/>
        </w:rPr>
      </w:pPr>
      <w:r w:rsidRPr="00E335F9">
        <w:rPr>
          <w:sz w:val="16"/>
        </w:rPr>
        <w:t>rachunek zysków i strat,</w:t>
      </w:r>
    </w:p>
    <w:p w:rsidR="00031B8E" w:rsidRPr="00E335F9" w:rsidRDefault="00031B8E" w:rsidP="00031B8E">
      <w:pPr>
        <w:numPr>
          <w:ilvl w:val="0"/>
          <w:numId w:val="9"/>
        </w:numPr>
        <w:suppressAutoHyphens w:val="0"/>
        <w:ind w:left="1418" w:hanging="567"/>
        <w:rPr>
          <w:sz w:val="16"/>
        </w:rPr>
      </w:pPr>
      <w:r>
        <w:rPr>
          <w:b/>
          <w:i/>
          <w:sz w:val="16"/>
          <w:szCs w:val="16"/>
        </w:rPr>
        <w:br w:type="page"/>
      </w:r>
      <w:r w:rsidRPr="00E335F9">
        <w:rPr>
          <w:sz w:val="16"/>
        </w:rPr>
        <w:lastRenderedPageBreak/>
        <w:t>informacja dodatkowa, obejmująca wprowadzenie dosprawozdania finansowego, zawierające opis przyjętych zasad rachunkowości w tym metody wyceny i sporządzania sprawozdania finansowego w zakresie, w jakim ustawa pozostawia jednostce prawo wyboru oraz przedstawienie przyczyn i ewentualnych zmian w stosunku do roku poprzedzającego a także dodatkowe informacje i objaśnienia,</w:t>
      </w:r>
    </w:p>
    <w:p w:rsidR="00031B8E" w:rsidRPr="00E335F9" w:rsidRDefault="00031B8E" w:rsidP="00031B8E">
      <w:pPr>
        <w:numPr>
          <w:ilvl w:val="0"/>
          <w:numId w:val="9"/>
        </w:numPr>
        <w:suppressAutoHyphens w:val="0"/>
        <w:ind w:left="1571" w:hanging="709"/>
        <w:rPr>
          <w:sz w:val="16"/>
        </w:rPr>
      </w:pPr>
      <w:r w:rsidRPr="00E335F9">
        <w:rPr>
          <w:sz w:val="16"/>
        </w:rPr>
        <w:t>zmiany w kapitale własnym i przepływy pieniężne,</w:t>
      </w:r>
    </w:p>
    <w:p w:rsidR="00031B8E" w:rsidRPr="00E335F9" w:rsidRDefault="00031B8E" w:rsidP="00031B8E">
      <w:pPr>
        <w:numPr>
          <w:ilvl w:val="0"/>
          <w:numId w:val="9"/>
        </w:numPr>
        <w:suppressAutoHyphens w:val="0"/>
        <w:ind w:left="1571" w:hanging="709"/>
        <w:rPr>
          <w:sz w:val="16"/>
        </w:rPr>
      </w:pPr>
      <w:r w:rsidRPr="00E335F9">
        <w:rPr>
          <w:sz w:val="16"/>
        </w:rPr>
        <w:t>sprawozdanie opisowe z działalności jednostki.</w:t>
      </w:r>
    </w:p>
    <w:p w:rsidR="00031B8E" w:rsidRPr="006B5020" w:rsidRDefault="00031B8E" w:rsidP="00031B8E">
      <w:pPr>
        <w:rPr>
          <w:b/>
          <w:sz w:val="16"/>
          <w:szCs w:val="16"/>
        </w:rPr>
      </w:pPr>
    </w:p>
    <w:p w:rsidR="00031B8E" w:rsidRPr="0060451E" w:rsidRDefault="00031B8E" w:rsidP="00031B8E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Cs w:val="16"/>
        </w:rPr>
      </w:pPr>
      <w:r w:rsidRPr="0060451E">
        <w:rPr>
          <w:szCs w:val="16"/>
        </w:rPr>
        <w:t xml:space="preserve">Spełniam </w:t>
      </w:r>
      <w:r>
        <w:rPr>
          <w:szCs w:val="16"/>
        </w:rPr>
        <w:t xml:space="preserve">/ nie spełniam </w:t>
      </w:r>
      <w:r w:rsidRPr="0060451E">
        <w:rPr>
          <w:szCs w:val="16"/>
        </w:rPr>
        <w:t xml:space="preserve">warunki ujęte w definicji „jednego przedsiębiorstwa” zawarte w artykule 2 ust. 2 Rozporządzenia Komisji (UE) Nr 1407/2013 z dnia 18 grudnia 2013r. w sprawie stosowania art. 107 i 108 Traktatu o funkcjonowaniu Unii Europejskiej do pomocy </w:t>
      </w:r>
      <w:r w:rsidRPr="00D467CD">
        <w:rPr>
          <w:i/>
          <w:szCs w:val="16"/>
        </w:rPr>
        <w:t xml:space="preserve">de </w:t>
      </w:r>
      <w:proofErr w:type="spellStart"/>
      <w:r w:rsidRPr="00D467CD">
        <w:rPr>
          <w:i/>
          <w:szCs w:val="16"/>
        </w:rPr>
        <w:t>minimis</w:t>
      </w:r>
      <w:proofErr w:type="spellEnd"/>
      <w:r w:rsidRPr="0060451E">
        <w:rPr>
          <w:szCs w:val="16"/>
        </w:rPr>
        <w:t xml:space="preserve"> (Dz. Urz. UE L 352 z 24.12.2013) lub 2 ust. 2 Rozporządzenia Komisji (UE) Nr 1408/2013 z dnia 18 grudnia 2013r. w sprawie stosowania art. 107 i 108 Traktatu o funkcjonowaniu Unii Europejskiej do pomocy </w:t>
      </w:r>
      <w:r w:rsidRPr="00D467CD">
        <w:rPr>
          <w:i/>
          <w:szCs w:val="16"/>
        </w:rPr>
        <w:t xml:space="preserve">de </w:t>
      </w:r>
      <w:proofErr w:type="spellStart"/>
      <w:r w:rsidRPr="00D467CD">
        <w:rPr>
          <w:i/>
          <w:szCs w:val="16"/>
        </w:rPr>
        <w:t>minimis</w:t>
      </w:r>
      <w:proofErr w:type="spellEnd"/>
      <w:r w:rsidRPr="0060451E">
        <w:rPr>
          <w:szCs w:val="16"/>
        </w:rPr>
        <w:t xml:space="preserve"> w sektorze rolnym (Dz. Urz. UE L 352 z 24.12.2013)</w:t>
      </w:r>
      <w:r>
        <w:rPr>
          <w:szCs w:val="16"/>
        </w:rPr>
        <w:t>.</w:t>
      </w:r>
    </w:p>
    <w:p w:rsidR="00031B8E" w:rsidRPr="00E335F9" w:rsidRDefault="00031B8E" w:rsidP="00031B8E">
      <w:pPr>
        <w:spacing w:before="120" w:after="120"/>
        <w:ind w:right="-226"/>
        <w:rPr>
          <w:b/>
          <w:sz w:val="24"/>
          <w:u w:val="single"/>
        </w:rPr>
      </w:pPr>
      <w:r w:rsidRPr="00E335F9">
        <w:rPr>
          <w:b/>
          <w:sz w:val="24"/>
          <w:highlight w:val="yellow"/>
        </w:rPr>
        <w:t xml:space="preserve">C. </w:t>
      </w:r>
      <w:r w:rsidRPr="00E335F9">
        <w:rPr>
          <w:b/>
          <w:sz w:val="24"/>
          <w:highlight w:val="yellow"/>
          <w:u w:val="single"/>
        </w:rPr>
        <w:t>DANE  DOTYCZĄCE  SKIEROWANIA  I  ZATRUDNIENIA  BEZROBOTNYCH</w:t>
      </w:r>
    </w:p>
    <w:tbl>
      <w:tblPr>
        <w:tblW w:w="0" w:type="auto"/>
        <w:tblInd w:w="108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993"/>
      </w:tblGrid>
      <w:tr w:rsidR="00031B8E" w:rsidRPr="00270ACA" w:rsidTr="00ED4000">
        <w:tc>
          <w:tcPr>
            <w:tcW w:w="9072" w:type="dxa"/>
            <w:shd w:val="clear" w:color="auto" w:fill="auto"/>
          </w:tcPr>
          <w:p w:rsidR="00031B8E" w:rsidRPr="00270ACA" w:rsidRDefault="00031B8E" w:rsidP="00031B8E">
            <w:pPr>
              <w:numPr>
                <w:ilvl w:val="0"/>
                <w:numId w:val="11"/>
              </w:numPr>
              <w:suppressAutoHyphens w:val="0"/>
              <w:spacing w:before="120" w:after="120"/>
              <w:ind w:left="318" w:hanging="426"/>
              <w:rPr>
                <w:szCs w:val="16"/>
              </w:rPr>
            </w:pPr>
            <w:r w:rsidRPr="00270ACA">
              <w:rPr>
                <w:szCs w:val="16"/>
              </w:rPr>
              <w:t xml:space="preserve">Wnioskowana liczba bezrobotnych przewidzianych do zatrudnienia w pełnym wymiarze czasu pracy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B8E" w:rsidRPr="00270ACA" w:rsidRDefault="00031B8E" w:rsidP="00ED4000">
            <w:pPr>
              <w:spacing w:before="120" w:after="120"/>
              <w:rPr>
                <w:szCs w:val="16"/>
              </w:rPr>
            </w:pPr>
          </w:p>
        </w:tc>
      </w:tr>
    </w:tbl>
    <w:p w:rsidR="00031B8E" w:rsidRPr="006B5020" w:rsidRDefault="00031B8E" w:rsidP="00031B8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9"/>
        <w:gridCol w:w="3169"/>
        <w:gridCol w:w="850"/>
        <w:gridCol w:w="2552"/>
        <w:gridCol w:w="1488"/>
        <w:gridCol w:w="1488"/>
      </w:tblGrid>
      <w:tr w:rsidR="00031B8E" w:rsidRPr="00996BE4" w:rsidTr="00ED4000">
        <w:trPr>
          <w:trHeight w:hRule="exact" w:val="794"/>
          <w:jc w:val="center"/>
        </w:trPr>
        <w:tc>
          <w:tcPr>
            <w:tcW w:w="499" w:type="dxa"/>
            <w:shd w:val="pct12" w:color="000000" w:fill="FFFFFF"/>
            <w:vAlign w:val="center"/>
          </w:tcPr>
          <w:p w:rsidR="00031B8E" w:rsidRPr="00996BE4" w:rsidRDefault="00031B8E" w:rsidP="00ED4000">
            <w:pPr>
              <w:jc w:val="center"/>
              <w:rPr>
                <w:sz w:val="16"/>
              </w:rPr>
            </w:pPr>
            <w:r w:rsidRPr="00996BE4">
              <w:rPr>
                <w:sz w:val="16"/>
              </w:rPr>
              <w:t>Lp.</w:t>
            </w:r>
          </w:p>
        </w:tc>
        <w:tc>
          <w:tcPr>
            <w:tcW w:w="3169" w:type="dxa"/>
            <w:shd w:val="pct12" w:color="000000" w:fill="FFFFFF"/>
            <w:vAlign w:val="center"/>
          </w:tcPr>
          <w:p w:rsidR="00031B8E" w:rsidRPr="00996BE4" w:rsidRDefault="00031B8E" w:rsidP="00ED4000">
            <w:pPr>
              <w:jc w:val="center"/>
              <w:rPr>
                <w:sz w:val="16"/>
              </w:rPr>
            </w:pPr>
            <w:r w:rsidRPr="00996BE4">
              <w:rPr>
                <w:sz w:val="16"/>
              </w:rPr>
              <w:t>Nazwa i kod zawodu stanowiska pracy</w:t>
            </w:r>
          </w:p>
          <w:p w:rsidR="00031B8E" w:rsidRPr="00996BE4" w:rsidRDefault="00031B8E" w:rsidP="00ED4000">
            <w:pPr>
              <w:jc w:val="center"/>
              <w:rPr>
                <w:sz w:val="16"/>
              </w:rPr>
            </w:pPr>
            <w:r w:rsidRPr="00996BE4">
              <w:rPr>
                <w:sz w:val="16"/>
              </w:rPr>
              <w:t>(zgodnie z klasyfikacją zawodów i specjalności)</w:t>
            </w:r>
          </w:p>
        </w:tc>
        <w:tc>
          <w:tcPr>
            <w:tcW w:w="850" w:type="dxa"/>
            <w:shd w:val="pct12" w:color="000000" w:fill="FFFFFF"/>
            <w:vAlign w:val="center"/>
          </w:tcPr>
          <w:p w:rsidR="00031B8E" w:rsidRPr="00996BE4" w:rsidRDefault="00031B8E" w:rsidP="00ED4000">
            <w:pPr>
              <w:jc w:val="center"/>
              <w:rPr>
                <w:sz w:val="16"/>
              </w:rPr>
            </w:pPr>
            <w:r w:rsidRPr="00996BE4">
              <w:rPr>
                <w:sz w:val="16"/>
              </w:rPr>
              <w:t>Ilość miejsc pracy</w:t>
            </w:r>
          </w:p>
        </w:tc>
        <w:tc>
          <w:tcPr>
            <w:tcW w:w="2552" w:type="dxa"/>
            <w:shd w:val="pct12" w:color="000000" w:fill="FFFFFF"/>
            <w:vAlign w:val="center"/>
          </w:tcPr>
          <w:p w:rsidR="00031B8E" w:rsidRPr="00996BE4" w:rsidRDefault="00031B8E" w:rsidP="00ED4000">
            <w:pPr>
              <w:jc w:val="center"/>
              <w:rPr>
                <w:sz w:val="16"/>
              </w:rPr>
            </w:pPr>
            <w:r w:rsidRPr="00996BE4">
              <w:rPr>
                <w:sz w:val="16"/>
              </w:rPr>
              <w:t>Niezbędne lub pożądane  kwalifikacje oraz inne wymogi niezbędne do pracy</w:t>
            </w:r>
          </w:p>
        </w:tc>
        <w:tc>
          <w:tcPr>
            <w:tcW w:w="1488" w:type="dxa"/>
            <w:shd w:val="pct12" w:color="000000" w:fill="FFFFFF"/>
            <w:vAlign w:val="center"/>
          </w:tcPr>
          <w:p w:rsidR="00031B8E" w:rsidRPr="00996BE4" w:rsidRDefault="00031B8E" w:rsidP="00ED4000">
            <w:pPr>
              <w:jc w:val="center"/>
              <w:rPr>
                <w:sz w:val="16"/>
              </w:rPr>
            </w:pPr>
            <w:r w:rsidRPr="00996BE4">
              <w:rPr>
                <w:sz w:val="16"/>
              </w:rPr>
              <w:t>Wysokość proponowanego wynagrodzenia</w:t>
            </w:r>
          </w:p>
        </w:tc>
        <w:tc>
          <w:tcPr>
            <w:tcW w:w="1488" w:type="dxa"/>
            <w:shd w:val="pct12" w:color="000000" w:fill="FFFFFF"/>
            <w:vAlign w:val="center"/>
          </w:tcPr>
          <w:p w:rsidR="00031B8E" w:rsidRPr="00996BE4" w:rsidRDefault="00031B8E" w:rsidP="00ED4000">
            <w:pPr>
              <w:jc w:val="center"/>
              <w:rPr>
                <w:sz w:val="16"/>
              </w:rPr>
            </w:pPr>
            <w:r w:rsidRPr="00996BE4">
              <w:rPr>
                <w:sz w:val="16"/>
              </w:rPr>
              <w:t>Wnioskowana wysokość refundowanego wynagrodzenia</w:t>
            </w:r>
          </w:p>
        </w:tc>
      </w:tr>
      <w:tr w:rsidR="00031B8E" w:rsidRPr="00996BE4" w:rsidTr="00ED4000">
        <w:trPr>
          <w:trHeight w:hRule="exact" w:val="369"/>
          <w:jc w:val="center"/>
        </w:trPr>
        <w:tc>
          <w:tcPr>
            <w:tcW w:w="499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3169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2552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</w:tr>
      <w:tr w:rsidR="00031B8E" w:rsidRPr="00996BE4" w:rsidTr="00ED4000">
        <w:trPr>
          <w:trHeight w:hRule="exact" w:val="369"/>
          <w:jc w:val="center"/>
        </w:trPr>
        <w:tc>
          <w:tcPr>
            <w:tcW w:w="499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3169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2552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</w:tr>
      <w:tr w:rsidR="00031B8E" w:rsidRPr="00996BE4" w:rsidTr="00ED4000">
        <w:trPr>
          <w:trHeight w:hRule="exact" w:val="369"/>
          <w:jc w:val="center"/>
        </w:trPr>
        <w:tc>
          <w:tcPr>
            <w:tcW w:w="499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3169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2552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</w:tr>
    </w:tbl>
    <w:p w:rsidR="00031B8E" w:rsidRPr="006B5020" w:rsidRDefault="00031B8E" w:rsidP="00031B8E">
      <w:pPr>
        <w:rPr>
          <w:sz w:val="6"/>
          <w:szCs w:val="6"/>
        </w:rPr>
      </w:pPr>
    </w:p>
    <w:tbl>
      <w:tblPr>
        <w:tblW w:w="975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5"/>
        <w:gridCol w:w="105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965"/>
        <w:gridCol w:w="284"/>
        <w:gridCol w:w="284"/>
        <w:gridCol w:w="284"/>
        <w:gridCol w:w="284"/>
        <w:gridCol w:w="284"/>
        <w:gridCol w:w="45"/>
        <w:gridCol w:w="400"/>
        <w:gridCol w:w="236"/>
        <w:gridCol w:w="284"/>
        <w:gridCol w:w="189"/>
        <w:gridCol w:w="95"/>
        <w:gridCol w:w="301"/>
        <w:gridCol w:w="879"/>
        <w:gridCol w:w="567"/>
        <w:gridCol w:w="113"/>
      </w:tblGrid>
      <w:tr w:rsidR="00031B8E" w:rsidRPr="006B5020" w:rsidTr="00ED4000">
        <w:trPr>
          <w:gridAfter w:val="2"/>
          <w:wAfter w:w="680" w:type="dxa"/>
          <w:trHeight w:val="340"/>
        </w:trPr>
        <w:tc>
          <w:tcPr>
            <w:tcW w:w="365" w:type="dxa"/>
            <w:vAlign w:val="center"/>
          </w:tcPr>
          <w:p w:rsidR="00031B8E" w:rsidRPr="006B5020" w:rsidRDefault="00031B8E" w:rsidP="00ED4000">
            <w:pPr>
              <w:ind w:hanging="108"/>
              <w:rPr>
                <w:b/>
              </w:rPr>
            </w:pPr>
            <w:r w:rsidRPr="006B5020">
              <w:rPr>
                <w:b/>
              </w:rPr>
              <w:t>2.</w:t>
            </w:r>
          </w:p>
        </w:tc>
        <w:tc>
          <w:tcPr>
            <w:tcW w:w="6323" w:type="dxa"/>
            <w:gridSpan w:val="18"/>
            <w:tcBorders>
              <w:righ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</w:pPr>
            <w:r w:rsidRPr="00314E70">
              <w:t>Wnioskowany okres zatrudnienia bezrobotnych w ramach refundacji przez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B8E" w:rsidRPr="00314E70" w:rsidRDefault="00031B8E" w:rsidP="00ED4000"/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  <w:r w:rsidRPr="00314E70">
              <w:t>miesięcy</w:t>
            </w:r>
          </w:p>
        </w:tc>
      </w:tr>
      <w:tr w:rsidR="00031B8E" w:rsidRPr="006B5020" w:rsidTr="00ED4000">
        <w:trPr>
          <w:gridAfter w:val="1"/>
          <w:wAfter w:w="113" w:type="dxa"/>
          <w:trHeight w:val="80"/>
        </w:trPr>
        <w:tc>
          <w:tcPr>
            <w:tcW w:w="9639" w:type="dxa"/>
            <w:gridSpan w:val="27"/>
          </w:tcPr>
          <w:p w:rsidR="00031B8E" w:rsidRPr="00314E70" w:rsidRDefault="00031B8E" w:rsidP="00ED4000">
            <w:pPr>
              <w:ind w:hanging="108"/>
              <w:rPr>
                <w:sz w:val="4"/>
                <w:szCs w:val="4"/>
              </w:rPr>
            </w:pPr>
          </w:p>
        </w:tc>
      </w:tr>
      <w:tr w:rsidR="00031B8E" w:rsidRPr="006B5020" w:rsidTr="00ED4000">
        <w:trPr>
          <w:trHeight w:val="340"/>
        </w:trPr>
        <w:tc>
          <w:tcPr>
            <w:tcW w:w="365" w:type="dxa"/>
          </w:tcPr>
          <w:p w:rsidR="00031B8E" w:rsidRPr="006B5020" w:rsidRDefault="00031B8E" w:rsidP="00ED4000">
            <w:pPr>
              <w:ind w:hanging="108"/>
              <w:rPr>
                <w:b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</w:pPr>
            <w:r w:rsidRPr="00314E70">
              <w:t>tj. od dnia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  <w:r w:rsidRPr="00314E70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  <w:r w:rsidRPr="00314E70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  <w:r w:rsidRPr="00314E70">
              <w:t>do dnia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  <w:r w:rsidRPr="00314E70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  <w:r w:rsidRPr="00314E70"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031B8E" w:rsidRPr="006B5020" w:rsidRDefault="00031B8E" w:rsidP="00ED4000">
            <w:pPr>
              <w:ind w:hanging="108"/>
              <w:rPr>
                <w:b/>
              </w:rPr>
            </w:pPr>
            <w:r>
              <w:rPr>
                <w:b/>
              </w:rPr>
              <w:t>.</w:t>
            </w:r>
          </w:p>
        </w:tc>
      </w:tr>
    </w:tbl>
    <w:p w:rsidR="00031B8E" w:rsidRPr="006B5020" w:rsidRDefault="00031B8E" w:rsidP="00031B8E">
      <w:pPr>
        <w:ind w:hanging="108"/>
        <w:rPr>
          <w:b/>
        </w:rPr>
      </w:pPr>
    </w:p>
    <w:p w:rsidR="00031B8E" w:rsidRDefault="00031B8E" w:rsidP="00031B8E">
      <w:r w:rsidRPr="006B5020">
        <w:rPr>
          <w:b/>
        </w:rPr>
        <w:t>3</w:t>
      </w:r>
      <w:r w:rsidRPr="006B5020">
        <w:t>.  Miejsce i rodzaj wykonywanej pracy przez bezrobotnych</w:t>
      </w:r>
      <w:r>
        <w:t>, zmianowość</w:t>
      </w:r>
      <w:r w:rsidRPr="006B5020">
        <w:t>:</w:t>
      </w:r>
    </w:p>
    <w:p w:rsidR="00031B8E" w:rsidRDefault="00031B8E" w:rsidP="00031B8E">
      <w:pPr>
        <w:ind w:hanging="108"/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68"/>
        <w:gridCol w:w="9"/>
        <w:gridCol w:w="691"/>
        <w:gridCol w:w="9"/>
        <w:gridCol w:w="227"/>
        <w:gridCol w:w="5168"/>
      </w:tblGrid>
      <w:tr w:rsidR="00031B8E" w:rsidRPr="006B5020" w:rsidTr="00ED4000">
        <w:trPr>
          <w:trHeight w:val="36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Miejscowość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  <w:r w:rsidRPr="006B5020">
              <w:rPr>
                <w:sz w:val="16"/>
                <w:szCs w:val="16"/>
              </w:rPr>
              <w:t>ul.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</w:tr>
      <w:tr w:rsidR="00031B8E" w:rsidRPr="006B5020" w:rsidTr="00ED4000">
        <w:trPr>
          <w:trHeight w:val="369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Kod pocztowy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</w:tr>
      <w:tr w:rsidR="00031B8E" w:rsidRPr="006B5020" w:rsidTr="00ED4000">
        <w:trPr>
          <w:trHeight w:val="369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wykonywanej pracy na organizowanym stanowisku</w:t>
            </w:r>
          </w:p>
        </w:tc>
        <w:tc>
          <w:tcPr>
            <w:tcW w:w="89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  <w:r w:rsidRPr="00542E2B">
              <w:rPr>
                <w:sz w:val="16"/>
              </w:rPr>
              <w:t>1.</w:t>
            </w:r>
          </w:p>
        </w:tc>
      </w:tr>
      <w:tr w:rsidR="00031B8E" w:rsidRPr="006B5020" w:rsidTr="00ED4000">
        <w:trPr>
          <w:trHeight w:val="369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31B8E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89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  <w:r w:rsidRPr="00542E2B">
              <w:rPr>
                <w:sz w:val="16"/>
              </w:rPr>
              <w:t>2.</w:t>
            </w:r>
          </w:p>
        </w:tc>
      </w:tr>
      <w:tr w:rsidR="00031B8E" w:rsidRPr="006B5020" w:rsidTr="00ED4000">
        <w:trPr>
          <w:trHeight w:val="369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89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  <w:r w:rsidRPr="00542E2B">
              <w:rPr>
                <w:sz w:val="16"/>
              </w:rPr>
              <w:t>3.</w:t>
            </w:r>
          </w:p>
        </w:tc>
      </w:tr>
      <w:tr w:rsidR="00031B8E" w:rsidRPr="006B5020" w:rsidTr="00ED4000">
        <w:trPr>
          <w:trHeight w:val="369"/>
          <w:jc w:val="center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031B8E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Zmianowość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t>od – do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</w:p>
        </w:tc>
      </w:tr>
      <w:tr w:rsidR="00031B8E" w:rsidRPr="006B5020" w:rsidTr="00ED4000">
        <w:trPr>
          <w:trHeight w:val="369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28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t>od – do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</w:p>
        </w:tc>
      </w:tr>
    </w:tbl>
    <w:p w:rsidR="00031B8E" w:rsidRDefault="00031B8E" w:rsidP="00031B8E">
      <w:pPr>
        <w:numPr>
          <w:ilvl w:val="0"/>
          <w:numId w:val="13"/>
        </w:numPr>
        <w:tabs>
          <w:tab w:val="left" w:pos="0"/>
        </w:tabs>
        <w:suppressAutoHyphens w:val="0"/>
        <w:spacing w:before="120" w:after="120"/>
        <w:ind w:left="284" w:hanging="284"/>
      </w:pPr>
      <w:r w:rsidRPr="006B5020">
        <w:t>Wypłata wynagrodzeń zatrudnionym bezrobotnym dokonywana będzie: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  <w:gridCol w:w="709"/>
      </w:tblGrid>
      <w:tr w:rsidR="00031B8E" w:rsidTr="00ED4000">
        <w:tc>
          <w:tcPr>
            <w:tcW w:w="9497" w:type="dxa"/>
            <w:shd w:val="clear" w:color="auto" w:fill="auto"/>
          </w:tcPr>
          <w:p w:rsidR="00031B8E" w:rsidRPr="00270ACA" w:rsidRDefault="00031B8E" w:rsidP="00ED4000">
            <w:pPr>
              <w:tabs>
                <w:tab w:val="left" w:pos="0"/>
              </w:tabs>
              <w:spacing w:before="120" w:after="120"/>
              <w:rPr>
                <w:sz w:val="16"/>
              </w:rPr>
            </w:pPr>
            <w:r w:rsidRPr="00270ACA">
              <w:rPr>
                <w:sz w:val="16"/>
              </w:rPr>
              <w:t>do ostatniego dnia miesiąca</w:t>
            </w:r>
          </w:p>
        </w:tc>
        <w:tc>
          <w:tcPr>
            <w:tcW w:w="709" w:type="dxa"/>
            <w:shd w:val="clear" w:color="auto" w:fill="auto"/>
          </w:tcPr>
          <w:p w:rsidR="00031B8E" w:rsidRDefault="00031B8E" w:rsidP="00ED4000">
            <w:pPr>
              <w:tabs>
                <w:tab w:val="left" w:pos="0"/>
              </w:tabs>
            </w:pPr>
          </w:p>
        </w:tc>
      </w:tr>
      <w:tr w:rsidR="00031B8E" w:rsidTr="00ED4000">
        <w:tc>
          <w:tcPr>
            <w:tcW w:w="9497" w:type="dxa"/>
            <w:shd w:val="clear" w:color="auto" w:fill="auto"/>
          </w:tcPr>
          <w:p w:rsidR="00031B8E" w:rsidRPr="00270ACA" w:rsidRDefault="00031B8E" w:rsidP="00ED4000">
            <w:pPr>
              <w:tabs>
                <w:tab w:val="left" w:pos="0"/>
              </w:tabs>
              <w:spacing w:before="120" w:after="120"/>
              <w:rPr>
                <w:sz w:val="16"/>
              </w:rPr>
            </w:pPr>
            <w:r w:rsidRPr="00270ACA">
              <w:rPr>
                <w:sz w:val="16"/>
              </w:rPr>
              <w:t>do 10 dnia miesiąca, za miesiąc poprzedni</w:t>
            </w:r>
          </w:p>
        </w:tc>
        <w:tc>
          <w:tcPr>
            <w:tcW w:w="709" w:type="dxa"/>
            <w:shd w:val="clear" w:color="auto" w:fill="auto"/>
          </w:tcPr>
          <w:p w:rsidR="00031B8E" w:rsidRDefault="00031B8E" w:rsidP="00ED4000">
            <w:pPr>
              <w:tabs>
                <w:tab w:val="left" w:pos="0"/>
              </w:tabs>
            </w:pPr>
          </w:p>
        </w:tc>
      </w:tr>
    </w:tbl>
    <w:p w:rsidR="00031B8E" w:rsidRPr="006B5020" w:rsidRDefault="00031B8E" w:rsidP="00031B8E">
      <w:pPr>
        <w:tabs>
          <w:tab w:val="left" w:pos="0"/>
        </w:tabs>
        <w:spacing w:before="120"/>
      </w:pPr>
      <w:r w:rsidRPr="006B5020">
        <w:rPr>
          <w:b/>
        </w:rPr>
        <w:t>6</w:t>
      </w:r>
      <w:r w:rsidRPr="006B5020">
        <w:t>.  Nazwisko i imię osoby prowadzącej sprawy kadrowe, numer telefonu 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3"/>
      </w:tblGrid>
      <w:tr w:rsidR="00031B8E" w:rsidRPr="006B5020" w:rsidTr="00ED4000">
        <w:trPr>
          <w:trHeight w:val="375"/>
        </w:trPr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</w:tr>
    </w:tbl>
    <w:p w:rsidR="00031B8E" w:rsidRPr="006B5020" w:rsidRDefault="00031B8E" w:rsidP="00031B8E">
      <w:pPr>
        <w:rPr>
          <w:b/>
          <w:i/>
          <w:sz w:val="18"/>
          <w:szCs w:val="18"/>
        </w:rPr>
      </w:pPr>
    </w:p>
    <w:p w:rsidR="00031B8E" w:rsidRPr="00256D6D" w:rsidRDefault="00031B8E" w:rsidP="00031B8E">
      <w:pPr>
        <w:rPr>
          <w:b/>
          <w:sz w:val="24"/>
          <w:u w:val="single"/>
        </w:rPr>
      </w:pPr>
      <w:r w:rsidRPr="00256D6D">
        <w:rPr>
          <w:b/>
          <w:sz w:val="24"/>
          <w:highlight w:val="yellow"/>
          <w:u w:val="single"/>
        </w:rPr>
        <w:t>D.  ZOBOWIĄZANIE  WNIOSKODAWCY</w:t>
      </w:r>
    </w:p>
    <w:p w:rsidR="00031B8E" w:rsidRPr="006B5020" w:rsidRDefault="00031B8E" w:rsidP="00031B8E">
      <w:pPr>
        <w:jc w:val="both"/>
        <w:rPr>
          <w:sz w:val="16"/>
          <w:szCs w:val="16"/>
        </w:rPr>
      </w:pPr>
    </w:p>
    <w:p w:rsidR="00031B8E" w:rsidRPr="00EF7912" w:rsidRDefault="00031B8E" w:rsidP="00B26E98">
      <w:pPr>
        <w:tabs>
          <w:tab w:val="left" w:pos="-142"/>
        </w:tabs>
        <w:suppressAutoHyphens w:val="0"/>
        <w:spacing w:after="120"/>
        <w:ind w:left="284"/>
        <w:jc w:val="both"/>
      </w:pPr>
      <w:r w:rsidRPr="00BA64F0">
        <w:t xml:space="preserve">W związku ze złożonym wnioskiem o </w:t>
      </w:r>
      <w:r w:rsidRPr="00BA64F0">
        <w:rPr>
          <w:b/>
        </w:rPr>
        <w:t>dofinansowani</w:t>
      </w:r>
      <w:r>
        <w:rPr>
          <w:b/>
        </w:rPr>
        <w:t>e</w:t>
      </w:r>
      <w:r w:rsidRPr="00BA64F0">
        <w:rPr>
          <w:b/>
        </w:rPr>
        <w:t xml:space="preserve"> wynagrodzenia za zatrudnienie skierowanego bezrobotnego, który ukończył 50 rok życia</w:t>
      </w:r>
      <w:r w:rsidR="00B26E98">
        <w:t xml:space="preserve"> </w:t>
      </w:r>
      <w:r w:rsidRPr="00BA64F0">
        <w:rPr>
          <w:b/>
        </w:rPr>
        <w:t>zobowiązuję się</w:t>
      </w:r>
      <w:r w:rsidRPr="00BA64F0">
        <w:t>, w razie poz</w:t>
      </w:r>
      <w:r w:rsidR="000F6A7E">
        <w:t xml:space="preserve">ytywnego rozpatrzenia wniosku </w:t>
      </w:r>
      <w:r w:rsidR="000F6A7E" w:rsidRPr="000F6A7E">
        <w:t>i</w:t>
      </w:r>
      <w:r w:rsidR="000F6A7E">
        <w:t> </w:t>
      </w:r>
      <w:r w:rsidRPr="000F6A7E">
        <w:t>zawarcia</w:t>
      </w:r>
      <w:r w:rsidRPr="00BA64F0">
        <w:t xml:space="preserve"> stosownej umowy, do utrzymania zatrudnienia  pracownika/ów przez okres </w:t>
      </w:r>
      <w:r w:rsidRPr="00D467CD">
        <w:rPr>
          <w:b/>
        </w:rPr>
        <w:t>minimum</w:t>
      </w:r>
      <w:r w:rsidR="003744EE" w:rsidRPr="00D467CD">
        <w:rPr>
          <w:b/>
        </w:rPr>
        <w:t xml:space="preserve"> </w:t>
      </w:r>
      <w:r w:rsidR="00905E97">
        <w:rPr>
          <w:b/>
        </w:rPr>
        <w:t>……</w:t>
      </w:r>
      <w:r w:rsidR="003744EE" w:rsidRPr="00D467CD">
        <w:rPr>
          <w:b/>
        </w:rPr>
        <w:t xml:space="preserve"> </w:t>
      </w:r>
      <w:r w:rsidR="00B2500E" w:rsidRPr="00D467CD">
        <w:rPr>
          <w:b/>
        </w:rPr>
        <w:t>miesięcy</w:t>
      </w:r>
      <w:r w:rsidR="00DD12F3">
        <w:t>.</w:t>
      </w:r>
    </w:p>
    <w:p w:rsidR="00031B8E" w:rsidRPr="00EF7912" w:rsidRDefault="00031B8E" w:rsidP="00031B8E">
      <w:pPr>
        <w:tabs>
          <w:tab w:val="left" w:pos="142"/>
        </w:tabs>
        <w:ind w:left="284"/>
        <w:jc w:val="both"/>
        <w:rPr>
          <w:sz w:val="2"/>
        </w:rPr>
      </w:pPr>
    </w:p>
    <w:p w:rsidR="00E55E6C" w:rsidRPr="00EF7912" w:rsidRDefault="00E55E6C" w:rsidP="00B26E98">
      <w:pPr>
        <w:tabs>
          <w:tab w:val="left" w:pos="142"/>
        </w:tabs>
        <w:suppressAutoHyphens w:val="0"/>
        <w:spacing w:before="120" w:after="120"/>
        <w:ind w:left="284"/>
        <w:jc w:val="both"/>
      </w:pPr>
      <w:bookmarkStart w:id="0" w:name="_GoBack"/>
      <w:bookmarkEnd w:id="0"/>
      <w:r w:rsidRPr="00B26E98">
        <w:t xml:space="preserve">W przypadku rozwiązania </w:t>
      </w:r>
      <w:r w:rsidR="00B26E98" w:rsidRPr="00B26E98">
        <w:rPr>
          <w:color w:val="333333"/>
          <w:shd w:val="clear" w:color="auto" w:fill="FFFFFF"/>
          <w:lang w:eastAsia="pl-PL"/>
        </w:rPr>
        <w:t xml:space="preserve">umowy o pracę przez skierowanego bezrobotnego, rozwiązania z nim umowy o pracę na podstawie </w:t>
      </w:r>
      <w:hyperlink r:id="rId8" w:anchor="/document/16789274?unitId=art(52)&amp;cm=DOCUMENT" w:history="1">
        <w:r w:rsidR="00B26E98" w:rsidRPr="00B26E98">
          <w:rPr>
            <w:shd w:val="clear" w:color="auto" w:fill="FFFFFF"/>
            <w:lang w:eastAsia="pl-PL"/>
          </w:rPr>
          <w:t>art. 52</w:t>
        </w:r>
      </w:hyperlink>
      <w:r w:rsidR="00B26E98" w:rsidRPr="0024159F">
        <w:rPr>
          <w:color w:val="333333"/>
          <w:shd w:val="clear" w:color="auto" w:fill="FFFFFF"/>
          <w:lang w:eastAsia="pl-PL"/>
        </w:rPr>
        <w:t xml:space="preserve"> ustawy z dnia 26 czerwca 1974 r. - Kodeks pracy lub wygaśnięcia stosunku pracy skierowanego bezrobotnego w trakcie okresu objętego dofinansowaniem albo przed upływem okresu odpowiednio 6 lub 12 miesięcy, o którym mowa w </w:t>
      </w:r>
      <w:r w:rsidR="00B26E98" w:rsidRPr="00082FFD">
        <w:rPr>
          <w:color w:val="333333"/>
          <w:shd w:val="clear" w:color="auto" w:fill="FFFFFF"/>
          <w:lang w:eastAsia="pl-PL"/>
        </w:rPr>
        <w:t xml:space="preserve">art. 60d </w:t>
      </w:r>
      <w:r w:rsidR="00B26E98" w:rsidRPr="0024159F">
        <w:rPr>
          <w:color w:val="333333"/>
          <w:shd w:val="clear" w:color="auto" w:fill="FFFFFF"/>
          <w:lang w:eastAsia="pl-PL"/>
        </w:rPr>
        <w:t>ust. 4</w:t>
      </w:r>
      <w:r w:rsidR="00B26E98" w:rsidRPr="0024159F">
        <w:t xml:space="preserve"> </w:t>
      </w:r>
      <w:r w:rsidR="00B26E98">
        <w:t xml:space="preserve">ustawy </w:t>
      </w:r>
      <w:r w:rsidR="00B26E98" w:rsidRPr="0024159F">
        <w:t>o promocji zatrudnienia i instytucjach rynku pracy</w:t>
      </w:r>
      <w:r w:rsidR="00B26E98" w:rsidRPr="0024159F">
        <w:rPr>
          <w:color w:val="333333"/>
          <w:shd w:val="clear" w:color="auto" w:fill="FFFFFF"/>
          <w:lang w:eastAsia="pl-PL"/>
        </w:rPr>
        <w:t xml:space="preserve">, </w:t>
      </w:r>
      <w:r w:rsidR="00B26E98">
        <w:rPr>
          <w:color w:val="333333"/>
          <w:shd w:val="clear" w:color="auto" w:fill="FFFFFF"/>
          <w:lang w:eastAsia="pl-PL"/>
        </w:rPr>
        <w:t>S</w:t>
      </w:r>
      <w:r w:rsidR="00B26E98" w:rsidRPr="0024159F">
        <w:rPr>
          <w:color w:val="333333"/>
          <w:shd w:val="clear" w:color="auto" w:fill="FFFFFF"/>
          <w:lang w:eastAsia="pl-PL"/>
        </w:rPr>
        <w:t>tarosta kieruje na zwolnione stanowisko pracy innego bezrobotnego</w:t>
      </w:r>
    </w:p>
    <w:p w:rsidR="00031B8E" w:rsidRDefault="00031B8E" w:rsidP="00E55E6C">
      <w:pPr>
        <w:tabs>
          <w:tab w:val="left" w:pos="142"/>
        </w:tabs>
        <w:suppressAutoHyphens w:val="0"/>
        <w:spacing w:before="120" w:after="120"/>
        <w:ind w:left="284"/>
        <w:jc w:val="both"/>
      </w:pPr>
    </w:p>
    <w:p w:rsidR="00B2500E" w:rsidRDefault="00B2500E"/>
    <w:p w:rsidR="00B2500E" w:rsidRDefault="00B2500E"/>
    <w:p w:rsidR="00B2500E" w:rsidRDefault="00B2500E"/>
    <w:p w:rsidR="00B2500E" w:rsidRPr="00B66399" w:rsidRDefault="00B2500E" w:rsidP="00B2500E">
      <w:pPr>
        <w:spacing w:before="120" w:after="120"/>
        <w:jc w:val="center"/>
        <w:rPr>
          <w:b/>
        </w:rPr>
      </w:pPr>
      <w:r w:rsidRPr="00B66399">
        <w:rPr>
          <w:b/>
        </w:rPr>
        <w:t>Świadomy  odpowiedzialności karnej za składanie nieprawdziwych danych</w:t>
      </w:r>
    </w:p>
    <w:p w:rsidR="00B2500E" w:rsidRPr="00B66399" w:rsidRDefault="00B2500E" w:rsidP="00B2500E">
      <w:pPr>
        <w:spacing w:before="120" w:after="120"/>
        <w:jc w:val="both"/>
        <w:rPr>
          <w:sz w:val="14"/>
          <w:szCs w:val="14"/>
        </w:rPr>
      </w:pPr>
      <w:r w:rsidRPr="00B66399">
        <w:rPr>
          <w:sz w:val="14"/>
          <w:szCs w:val="14"/>
        </w:rPr>
        <w:t xml:space="preserve">(art.233 § 1  Kodeksu Karnego </w:t>
      </w:r>
      <w:r w:rsidRPr="00B66399">
        <w:rPr>
          <w:i/>
          <w:sz w:val="14"/>
          <w:szCs w:val="14"/>
        </w:rPr>
        <w:t xml:space="preserve"> „</w:t>
      </w:r>
      <w:r w:rsidR="00956F01" w:rsidRPr="00956F01">
        <w:rPr>
          <w:i/>
          <w:sz w:val="14"/>
          <w:szCs w:val="14"/>
        </w:rPr>
        <w:t>Kto składając zeznania mające służyć za dowód  w postępowaniu sądowym lub w innym postępowaniu prowadzonym na podstawie ustawy, zeznaje nieprawdę lub zataja prawdę podlega karze pozbawienia wolności od 6 miesięcy do lat 8</w:t>
      </w:r>
      <w:r w:rsidRPr="00B66399">
        <w:rPr>
          <w:i/>
          <w:sz w:val="14"/>
          <w:szCs w:val="14"/>
        </w:rPr>
        <w:t xml:space="preserve">” </w:t>
      </w:r>
      <w:r>
        <w:rPr>
          <w:sz w:val="14"/>
          <w:szCs w:val="14"/>
        </w:rPr>
        <w:t xml:space="preserve">(Dz. U. </w:t>
      </w:r>
      <w:r w:rsidR="00956F01">
        <w:rPr>
          <w:sz w:val="14"/>
          <w:szCs w:val="14"/>
        </w:rPr>
        <w:t xml:space="preserve">2020 </w:t>
      </w:r>
      <w:r w:rsidRPr="00B66399">
        <w:rPr>
          <w:sz w:val="14"/>
          <w:szCs w:val="14"/>
        </w:rPr>
        <w:t xml:space="preserve">poz. </w:t>
      </w:r>
      <w:r w:rsidR="00956F01">
        <w:rPr>
          <w:sz w:val="14"/>
          <w:szCs w:val="14"/>
        </w:rPr>
        <w:t>1444</w:t>
      </w:r>
      <w:r w:rsidRPr="00B66399">
        <w:rPr>
          <w:sz w:val="14"/>
          <w:szCs w:val="14"/>
        </w:rPr>
        <w:t xml:space="preserve"> z </w:t>
      </w:r>
      <w:proofErr w:type="spellStart"/>
      <w:r w:rsidRPr="00B66399">
        <w:rPr>
          <w:sz w:val="14"/>
          <w:szCs w:val="14"/>
        </w:rPr>
        <w:t>późn</w:t>
      </w:r>
      <w:proofErr w:type="spellEnd"/>
      <w:r w:rsidRPr="00B66399">
        <w:rPr>
          <w:sz w:val="14"/>
          <w:szCs w:val="14"/>
        </w:rPr>
        <w:t xml:space="preserve">. </w:t>
      </w:r>
      <w:proofErr w:type="spellStart"/>
      <w:r w:rsidRPr="00B66399">
        <w:rPr>
          <w:sz w:val="14"/>
          <w:szCs w:val="14"/>
        </w:rPr>
        <w:t>zm</w:t>
      </w:r>
      <w:proofErr w:type="spellEnd"/>
      <w:r w:rsidRPr="00B66399">
        <w:rPr>
          <w:sz w:val="14"/>
          <w:szCs w:val="14"/>
        </w:rPr>
        <w:t>)</w:t>
      </w:r>
      <w:r w:rsidRPr="00EB31F0">
        <w:rPr>
          <w:sz w:val="14"/>
          <w:szCs w:val="14"/>
        </w:rPr>
        <w:t xml:space="preserve">; </w:t>
      </w:r>
      <w:r w:rsidRPr="00B66399">
        <w:rPr>
          <w:sz w:val="14"/>
          <w:szCs w:val="14"/>
        </w:rPr>
        <w:t xml:space="preserve">oraz ustawa z dnia  28 października 2002r. </w:t>
      </w:r>
      <w:r w:rsidRPr="00B66399">
        <w:rPr>
          <w:sz w:val="14"/>
          <w:szCs w:val="14"/>
        </w:rPr>
        <w:br/>
        <w:t>o odpowiedzialności podmiotów zbiorowych za czyny zabronio</w:t>
      </w:r>
      <w:r w:rsidR="003301CA">
        <w:rPr>
          <w:sz w:val="14"/>
          <w:szCs w:val="14"/>
        </w:rPr>
        <w:t>ne pod groźbą kary  (Dz. U. 2015 poz. 1212</w:t>
      </w:r>
      <w:r w:rsidRPr="00B66399">
        <w:rPr>
          <w:sz w:val="14"/>
          <w:szCs w:val="14"/>
        </w:rPr>
        <w:t xml:space="preserve">  z </w:t>
      </w:r>
      <w:proofErr w:type="spellStart"/>
      <w:r w:rsidRPr="00B66399">
        <w:rPr>
          <w:sz w:val="14"/>
          <w:szCs w:val="14"/>
        </w:rPr>
        <w:t>późn</w:t>
      </w:r>
      <w:proofErr w:type="spellEnd"/>
      <w:r w:rsidRPr="00B66399">
        <w:rPr>
          <w:sz w:val="14"/>
          <w:szCs w:val="14"/>
        </w:rPr>
        <w:t>. zm.)</w:t>
      </w:r>
    </w:p>
    <w:p w:rsidR="00B2500E" w:rsidRPr="00B66399" w:rsidRDefault="00B2500E" w:rsidP="00B2500E">
      <w:pPr>
        <w:spacing w:before="120" w:after="120"/>
        <w:jc w:val="center"/>
        <w:rPr>
          <w:b/>
        </w:rPr>
      </w:pPr>
      <w:r w:rsidRPr="00B66399">
        <w:rPr>
          <w:b/>
        </w:rPr>
        <w:t>oświadczam, że dane zawarte w niniejszym oświadczeniu są zgodne z prawdą.</w:t>
      </w:r>
    </w:p>
    <w:p w:rsidR="00B2500E" w:rsidRPr="006B5020" w:rsidRDefault="00B2500E" w:rsidP="00B2500E">
      <w:pPr>
        <w:jc w:val="center"/>
        <w:rPr>
          <w:sz w:val="24"/>
        </w:rPr>
      </w:pPr>
    </w:p>
    <w:p w:rsidR="00B2500E" w:rsidRDefault="00B2500E" w:rsidP="00B2500E">
      <w:pPr>
        <w:rPr>
          <w:sz w:val="24"/>
        </w:rPr>
      </w:pPr>
    </w:p>
    <w:p w:rsidR="00B2500E" w:rsidRDefault="00B2500E" w:rsidP="00B2500E">
      <w:pPr>
        <w:rPr>
          <w:sz w:val="24"/>
        </w:rPr>
      </w:pPr>
    </w:p>
    <w:p w:rsidR="00B2500E" w:rsidRDefault="00B2500E" w:rsidP="00B2500E">
      <w:pPr>
        <w:rPr>
          <w:sz w:val="24"/>
        </w:rPr>
      </w:pPr>
    </w:p>
    <w:p w:rsidR="00B2500E" w:rsidRDefault="00B2500E" w:rsidP="00B2500E">
      <w:pPr>
        <w:rPr>
          <w:sz w:val="24"/>
        </w:rPr>
      </w:pPr>
    </w:p>
    <w:p w:rsidR="00B2500E" w:rsidRDefault="00B2500E" w:rsidP="00B2500E">
      <w:pPr>
        <w:rPr>
          <w:sz w:val="24"/>
        </w:rPr>
      </w:pPr>
    </w:p>
    <w:p w:rsidR="00B2500E" w:rsidRPr="006B5020" w:rsidRDefault="00B2500E" w:rsidP="00B2500E">
      <w:pPr>
        <w:rPr>
          <w:sz w:val="24"/>
        </w:rPr>
      </w:pPr>
    </w:p>
    <w:p w:rsidR="00B2500E" w:rsidRDefault="00B2500E" w:rsidP="00B2500E">
      <w:pPr>
        <w:pStyle w:val="Tekstpodstawowy"/>
        <w:tabs>
          <w:tab w:val="left" w:leader="dot" w:pos="3402"/>
          <w:tab w:val="left" w:pos="7088"/>
          <w:tab w:val="left" w:leader="dot" w:pos="10490"/>
        </w:tabs>
        <w:ind w:right="-96"/>
      </w:pPr>
      <w:r>
        <w:tab/>
      </w:r>
      <w:r>
        <w:tab/>
      </w:r>
      <w:r>
        <w:tab/>
      </w:r>
    </w:p>
    <w:p w:rsidR="00B2500E" w:rsidRPr="006B5020" w:rsidRDefault="00B2500E" w:rsidP="00B2500E">
      <w:pPr>
        <w:pStyle w:val="NormalnyWeb1"/>
        <w:tabs>
          <w:tab w:val="center" w:pos="1701"/>
          <w:tab w:val="left" w:leader="dot" w:pos="3402"/>
          <w:tab w:val="left" w:pos="7088"/>
          <w:tab w:val="center" w:pos="8789"/>
          <w:tab w:val="left" w:leader="dot" w:pos="10490"/>
        </w:tabs>
        <w:spacing w:before="0" w:after="0"/>
        <w:rPr>
          <w:sz w:val="16"/>
        </w:rPr>
      </w:pPr>
      <w:r>
        <w:rPr>
          <w:sz w:val="16"/>
        </w:rPr>
        <w:tab/>
      </w:r>
      <w:r w:rsidRPr="006B5020">
        <w:rPr>
          <w:sz w:val="16"/>
        </w:rPr>
        <w:t xml:space="preserve">Główny Księgowy lub inna osoba                                                                    </w:t>
      </w:r>
      <w:r>
        <w:rPr>
          <w:sz w:val="16"/>
        </w:rPr>
        <w:tab/>
      </w:r>
      <w:r w:rsidRPr="006B5020">
        <w:rPr>
          <w:sz w:val="16"/>
        </w:rPr>
        <w:t xml:space="preserve">                    podpis i pieczęć wnioskodawcy </w:t>
      </w:r>
    </w:p>
    <w:p w:rsidR="00B2500E" w:rsidRDefault="00B2500E" w:rsidP="00B2500E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  <w:r w:rsidRPr="006B5020">
        <w:rPr>
          <w:sz w:val="16"/>
        </w:rPr>
        <w:tab/>
        <w:t xml:space="preserve">prowadząca dokumentację finansową                                                                                       </w:t>
      </w:r>
      <w:r>
        <w:rPr>
          <w:sz w:val="16"/>
        </w:rPr>
        <w:tab/>
      </w:r>
      <w:r w:rsidRPr="006B5020">
        <w:rPr>
          <w:sz w:val="16"/>
        </w:rPr>
        <w:t>lub innej osoby upoważnionej</w:t>
      </w:r>
    </w:p>
    <w:p w:rsidR="00B2500E" w:rsidRDefault="00B2500E" w:rsidP="00B2500E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</w:p>
    <w:p w:rsidR="00B2500E" w:rsidRDefault="00B2500E" w:rsidP="00B2500E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</w:p>
    <w:p w:rsidR="00B2500E" w:rsidRPr="00314E70" w:rsidRDefault="00B2500E" w:rsidP="00B2500E">
      <w:pPr>
        <w:ind w:right="-286"/>
        <w:rPr>
          <w:b/>
          <w:sz w:val="16"/>
          <w:szCs w:val="16"/>
          <w:u w:val="single"/>
        </w:rPr>
      </w:pPr>
    </w:p>
    <w:tbl>
      <w:tblPr>
        <w:tblW w:w="10432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425"/>
        <w:gridCol w:w="8789"/>
      </w:tblGrid>
      <w:tr w:rsidR="00C5457A" w:rsidRPr="000E5793" w:rsidTr="00C5457A">
        <w:trPr>
          <w:trHeight w:hRule="exact" w:val="619"/>
        </w:trPr>
        <w:tc>
          <w:tcPr>
            <w:tcW w:w="1218" w:type="dxa"/>
            <w:shd w:val="clear" w:color="auto" w:fill="E6E6E6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2"/>
              </w:rPr>
              <w:t>Zaznaczyć X przy pozycjach załączonych do wniosku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>Lp.</w:t>
            </w:r>
          </w:p>
        </w:tc>
        <w:tc>
          <w:tcPr>
            <w:tcW w:w="8789" w:type="dxa"/>
            <w:shd w:val="clear" w:color="auto" w:fill="E6E6E6"/>
            <w:vAlign w:val="center"/>
          </w:tcPr>
          <w:p w:rsidR="00C5457A" w:rsidRPr="000E5793" w:rsidRDefault="00C5457A" w:rsidP="00ED4000">
            <w:pPr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Załączniki</w:t>
            </w:r>
          </w:p>
        </w:tc>
      </w:tr>
      <w:tr w:rsidR="00C5457A" w:rsidRPr="000E5793" w:rsidTr="00C5457A">
        <w:trPr>
          <w:trHeight w:val="280"/>
        </w:trPr>
        <w:tc>
          <w:tcPr>
            <w:tcW w:w="1218" w:type="dxa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5457A" w:rsidRPr="000E5793" w:rsidRDefault="00C5457A" w:rsidP="005C033C">
            <w:pPr>
              <w:ind w:right="-108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 xml:space="preserve">oświadczenie </w:t>
            </w:r>
            <w:r w:rsidR="005C033C">
              <w:rPr>
                <w:sz w:val="16"/>
                <w:szCs w:val="16"/>
              </w:rPr>
              <w:t>wniosk</w:t>
            </w:r>
            <w:r w:rsidRPr="000E5793">
              <w:rPr>
                <w:sz w:val="16"/>
                <w:szCs w:val="16"/>
              </w:rPr>
              <w:t>odawcy</w:t>
            </w:r>
            <w:r w:rsidR="00D467CD">
              <w:rPr>
                <w:sz w:val="16"/>
                <w:szCs w:val="16"/>
              </w:rPr>
              <w:t xml:space="preserve"> </w:t>
            </w:r>
            <w:r w:rsidRPr="000E5793">
              <w:rPr>
                <w:sz w:val="16"/>
                <w:szCs w:val="16"/>
              </w:rPr>
              <w:t xml:space="preserve">– nie będącego beneficjentem pomocy publicznej </w:t>
            </w:r>
            <w:r>
              <w:rPr>
                <w:sz w:val="16"/>
                <w:szCs w:val="16"/>
              </w:rPr>
              <w:t>( Zał</w:t>
            </w:r>
            <w:r w:rsidR="00D467C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nr 1)</w:t>
            </w:r>
          </w:p>
        </w:tc>
      </w:tr>
      <w:tr w:rsidR="00C5457A" w:rsidRPr="000E5793" w:rsidTr="00C5457A">
        <w:trPr>
          <w:trHeight w:val="280"/>
        </w:trPr>
        <w:tc>
          <w:tcPr>
            <w:tcW w:w="1218" w:type="dxa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>2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5457A" w:rsidRPr="000E5793" w:rsidRDefault="00C5457A" w:rsidP="005C033C">
            <w:pPr>
              <w:ind w:right="-108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 xml:space="preserve">oświadczenie </w:t>
            </w:r>
            <w:r w:rsidR="005C033C">
              <w:rPr>
                <w:sz w:val="16"/>
                <w:szCs w:val="16"/>
              </w:rPr>
              <w:t>wniosk</w:t>
            </w:r>
            <w:r w:rsidRPr="000E5793">
              <w:rPr>
                <w:sz w:val="16"/>
                <w:szCs w:val="16"/>
              </w:rPr>
              <w:t xml:space="preserve">odawcy – będącego beneficjentem pomocy publicznej </w:t>
            </w:r>
            <w:r>
              <w:rPr>
                <w:sz w:val="16"/>
                <w:szCs w:val="16"/>
              </w:rPr>
              <w:t>(Zał. Nr 2)</w:t>
            </w:r>
          </w:p>
        </w:tc>
      </w:tr>
      <w:tr w:rsidR="00C5457A" w:rsidRPr="000E5793" w:rsidTr="00C5457A">
        <w:trPr>
          <w:trHeight w:val="280"/>
        </w:trPr>
        <w:tc>
          <w:tcPr>
            <w:tcW w:w="1218" w:type="dxa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>3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5457A" w:rsidRPr="000E5793" w:rsidRDefault="00C5457A" w:rsidP="00ED4000">
            <w:pPr>
              <w:ind w:right="-108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 xml:space="preserve">informacja o pomocy </w:t>
            </w:r>
            <w:r w:rsidRPr="00D467CD">
              <w:rPr>
                <w:i/>
                <w:sz w:val="16"/>
                <w:szCs w:val="16"/>
              </w:rPr>
              <w:t xml:space="preserve">de </w:t>
            </w:r>
            <w:proofErr w:type="spellStart"/>
            <w:r w:rsidRPr="00D467CD">
              <w:rPr>
                <w:i/>
                <w:sz w:val="16"/>
                <w:szCs w:val="16"/>
              </w:rPr>
              <w:t>minimis</w:t>
            </w:r>
            <w:proofErr w:type="spellEnd"/>
            <w:r>
              <w:rPr>
                <w:sz w:val="16"/>
                <w:szCs w:val="16"/>
              </w:rPr>
              <w:t>, w przypadku otrzymania pomocy należy dołączyć zaświadczenia o udzieleniu pomocy</w:t>
            </w:r>
            <w:r w:rsidR="00D467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(Zał. Nr 3)</w:t>
            </w:r>
          </w:p>
        </w:tc>
      </w:tr>
      <w:tr w:rsidR="00C5457A" w:rsidRPr="000E5793" w:rsidTr="00C5457A">
        <w:trPr>
          <w:trHeight w:val="360"/>
        </w:trPr>
        <w:tc>
          <w:tcPr>
            <w:tcW w:w="1218" w:type="dxa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>4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5457A" w:rsidRPr="004931B7" w:rsidRDefault="00C5457A" w:rsidP="00C5457A">
            <w:pPr>
              <w:jc w:val="both"/>
              <w:rPr>
                <w:b/>
                <w:sz w:val="16"/>
                <w:szCs w:val="18"/>
                <w:u w:val="single"/>
              </w:rPr>
            </w:pPr>
            <w:r w:rsidRPr="004931B7">
              <w:rPr>
                <w:sz w:val="16"/>
                <w:szCs w:val="18"/>
              </w:rPr>
              <w:t xml:space="preserve">formularz informacji przedstawianych przy ubieganiu się o pomoc </w:t>
            </w:r>
            <w:r w:rsidRPr="00D467CD">
              <w:rPr>
                <w:i/>
                <w:sz w:val="16"/>
                <w:szCs w:val="18"/>
              </w:rPr>
              <w:t xml:space="preserve">de </w:t>
            </w:r>
            <w:proofErr w:type="spellStart"/>
            <w:r w:rsidRPr="00D467CD">
              <w:rPr>
                <w:i/>
                <w:sz w:val="16"/>
                <w:szCs w:val="18"/>
              </w:rPr>
              <w:t>minimis</w:t>
            </w:r>
            <w:proofErr w:type="spellEnd"/>
            <w:r w:rsidR="00D467CD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(Zał. Nr 4)</w:t>
            </w:r>
          </w:p>
        </w:tc>
      </w:tr>
      <w:tr w:rsidR="00C5457A" w:rsidRPr="000E5793" w:rsidTr="00C5457A">
        <w:trPr>
          <w:trHeight w:val="360"/>
        </w:trPr>
        <w:tc>
          <w:tcPr>
            <w:tcW w:w="1218" w:type="dxa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>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5457A" w:rsidRPr="004931B7" w:rsidRDefault="00C5457A" w:rsidP="00ED4000">
            <w:pPr>
              <w:jc w:val="both"/>
              <w:rPr>
                <w:b/>
                <w:sz w:val="16"/>
                <w:szCs w:val="18"/>
                <w:u w:val="single"/>
              </w:rPr>
            </w:pPr>
            <w:r w:rsidRPr="004931B7">
              <w:rPr>
                <w:sz w:val="16"/>
                <w:szCs w:val="18"/>
              </w:rPr>
              <w:t xml:space="preserve">formularz informacji przedstawianych przy ubieganiu się o pomoc </w:t>
            </w:r>
            <w:r w:rsidRPr="00D467CD">
              <w:rPr>
                <w:i/>
                <w:sz w:val="16"/>
                <w:szCs w:val="18"/>
              </w:rPr>
              <w:t xml:space="preserve">de </w:t>
            </w:r>
            <w:proofErr w:type="spellStart"/>
            <w:r w:rsidRPr="00D467CD">
              <w:rPr>
                <w:i/>
                <w:sz w:val="16"/>
                <w:szCs w:val="18"/>
              </w:rPr>
              <w:t>minimis</w:t>
            </w:r>
            <w:proofErr w:type="spellEnd"/>
            <w:r w:rsidRPr="004931B7">
              <w:rPr>
                <w:sz w:val="16"/>
                <w:szCs w:val="18"/>
              </w:rPr>
              <w:t xml:space="preserve"> w rolnictwie lub rybołówstwie </w:t>
            </w:r>
            <w:r>
              <w:rPr>
                <w:sz w:val="16"/>
                <w:szCs w:val="18"/>
              </w:rPr>
              <w:t>(Zał. Nr 5)</w:t>
            </w:r>
          </w:p>
        </w:tc>
      </w:tr>
      <w:tr w:rsidR="00C5457A" w:rsidRPr="000E5793" w:rsidTr="00C5457A">
        <w:trPr>
          <w:trHeight w:val="504"/>
        </w:trPr>
        <w:tc>
          <w:tcPr>
            <w:tcW w:w="1218" w:type="dxa"/>
          </w:tcPr>
          <w:p w:rsidR="00C5457A" w:rsidRPr="000E5793" w:rsidRDefault="00C5457A" w:rsidP="00ED4000">
            <w:pPr>
              <w:jc w:val="center"/>
              <w:rPr>
                <w:rStyle w:val="FontStyle33"/>
              </w:rPr>
            </w:pPr>
          </w:p>
        </w:tc>
        <w:tc>
          <w:tcPr>
            <w:tcW w:w="425" w:type="dxa"/>
            <w:vAlign w:val="center"/>
          </w:tcPr>
          <w:p w:rsidR="00C5457A" w:rsidRPr="000E5793" w:rsidRDefault="00C5457A" w:rsidP="00ED4000">
            <w:pPr>
              <w:jc w:val="center"/>
              <w:rPr>
                <w:rStyle w:val="FontStyle33"/>
              </w:rPr>
            </w:pPr>
            <w:r w:rsidRPr="000E5793">
              <w:rPr>
                <w:rStyle w:val="FontStyle33"/>
              </w:rPr>
              <w:t>6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5457A" w:rsidRPr="000E5793" w:rsidRDefault="00C5457A" w:rsidP="00ED4000">
            <w:pPr>
              <w:ind w:right="-108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>oświadczenie – dotyczy  STOWARZYSZENIA / FUNDACJI / INNEJ ORGANIZACJI SPOŁECZNEJ I ZAWODOWEJ</w:t>
            </w:r>
            <w:r>
              <w:rPr>
                <w:sz w:val="16"/>
                <w:szCs w:val="16"/>
              </w:rPr>
              <w:t xml:space="preserve"> (Zał. Nr 6)</w:t>
            </w:r>
          </w:p>
        </w:tc>
      </w:tr>
      <w:tr w:rsidR="00C5457A" w:rsidRPr="000E5793" w:rsidTr="00C5457A">
        <w:trPr>
          <w:trHeight w:val="280"/>
        </w:trPr>
        <w:tc>
          <w:tcPr>
            <w:tcW w:w="1218" w:type="dxa"/>
          </w:tcPr>
          <w:p w:rsidR="00C5457A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5457A" w:rsidRPr="000E5793" w:rsidRDefault="00C5457A" w:rsidP="00ED4000">
            <w:pPr>
              <w:ind w:right="-108"/>
              <w:rPr>
                <w:b/>
                <w:sz w:val="16"/>
                <w:szCs w:val="16"/>
                <w:u w:val="single"/>
              </w:rPr>
            </w:pPr>
            <w:r w:rsidRPr="000E5793">
              <w:rPr>
                <w:sz w:val="16"/>
                <w:szCs w:val="16"/>
              </w:rPr>
              <w:t>oświadczenie współmałżonka  (wymagane w przypadku  wspólności majątkowej)</w:t>
            </w:r>
            <w:r>
              <w:rPr>
                <w:sz w:val="16"/>
                <w:szCs w:val="16"/>
              </w:rPr>
              <w:t xml:space="preserve"> ( Zał. Nr 7)</w:t>
            </w:r>
          </w:p>
        </w:tc>
      </w:tr>
      <w:tr w:rsidR="00C5457A" w:rsidRPr="000E5793" w:rsidTr="00C5457A">
        <w:trPr>
          <w:trHeight w:val="280"/>
        </w:trPr>
        <w:tc>
          <w:tcPr>
            <w:tcW w:w="1218" w:type="dxa"/>
          </w:tcPr>
          <w:p w:rsidR="00C5457A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5457A" w:rsidRPr="000E5793" w:rsidRDefault="00C5457A" w:rsidP="00ED4000">
            <w:pPr>
              <w:ind w:right="-108"/>
              <w:rPr>
                <w:b/>
                <w:sz w:val="16"/>
                <w:szCs w:val="16"/>
                <w:u w:val="single"/>
              </w:rPr>
            </w:pPr>
            <w:r w:rsidRPr="000E5793">
              <w:rPr>
                <w:sz w:val="16"/>
                <w:szCs w:val="16"/>
              </w:rPr>
              <w:t>kserokopia umowy rachunku bankowego wskazanego we wniosku lub zaświadczenie z banku Wnioskodawcy o posiadaniu rachunku bankowego wskazanego we wniosku</w:t>
            </w:r>
          </w:p>
        </w:tc>
      </w:tr>
      <w:tr w:rsidR="00C5457A" w:rsidRPr="000E5793" w:rsidTr="00C5457A">
        <w:trPr>
          <w:trHeight w:val="280"/>
        </w:trPr>
        <w:tc>
          <w:tcPr>
            <w:tcW w:w="1218" w:type="dxa"/>
          </w:tcPr>
          <w:p w:rsidR="00C5457A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5457A" w:rsidRPr="000E5793" w:rsidRDefault="00C5457A" w:rsidP="00ED4000">
            <w:pPr>
              <w:ind w:right="-108"/>
              <w:rPr>
                <w:b/>
                <w:sz w:val="16"/>
                <w:szCs w:val="16"/>
                <w:u w:val="single"/>
              </w:rPr>
            </w:pPr>
            <w:r w:rsidRPr="000E5793">
              <w:rPr>
                <w:sz w:val="16"/>
                <w:szCs w:val="16"/>
              </w:rPr>
              <w:t xml:space="preserve">kserokopia aktualnego dokumentu poświadczającego status prawny Pracodawcy, np. statut, umowa spółki, akt założycielski lub inny  (dotyczy Pracodawcy, który nie jest wpisany do CEIDG lub KRS) </w:t>
            </w:r>
          </w:p>
        </w:tc>
      </w:tr>
      <w:tr w:rsidR="00C5457A" w:rsidRPr="000E5793" w:rsidTr="00C5457A">
        <w:trPr>
          <w:trHeight w:val="280"/>
        </w:trPr>
        <w:tc>
          <w:tcPr>
            <w:tcW w:w="1218" w:type="dxa"/>
          </w:tcPr>
          <w:p w:rsidR="00C5457A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5457A" w:rsidRPr="000E5793" w:rsidRDefault="00C5457A" w:rsidP="00ED4000">
            <w:pPr>
              <w:ind w:right="-108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 xml:space="preserve">kserokopia  ostatniej deklaracji  ZUS P DRA (nie może być w trybie roboczym)  potwierdzona za zgodność z oryginałem </w:t>
            </w:r>
          </w:p>
        </w:tc>
      </w:tr>
      <w:tr w:rsidR="00E526C1" w:rsidRPr="000E5793" w:rsidTr="00C5457A">
        <w:trPr>
          <w:trHeight w:val="280"/>
        </w:trPr>
        <w:tc>
          <w:tcPr>
            <w:tcW w:w="1218" w:type="dxa"/>
          </w:tcPr>
          <w:p w:rsidR="00E526C1" w:rsidRDefault="00E526C1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526C1" w:rsidRDefault="00E526C1" w:rsidP="00ED4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526C1" w:rsidRPr="000E5793" w:rsidRDefault="00E526C1" w:rsidP="00ED4000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Oświadczenie poręczyciela , zaświadczenie o zatrudnieniu i wysokości wynagrodzenia poręczyciela, oświadczenie współmałżonka poręczyciela</w:t>
            </w:r>
          </w:p>
        </w:tc>
      </w:tr>
      <w:tr w:rsidR="00C5457A" w:rsidRPr="000E5793" w:rsidTr="00C5457A">
        <w:trPr>
          <w:trHeight w:val="280"/>
        </w:trPr>
        <w:tc>
          <w:tcPr>
            <w:tcW w:w="1218" w:type="dxa"/>
          </w:tcPr>
          <w:p w:rsidR="00C5457A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5457A" w:rsidRPr="00C5457A" w:rsidRDefault="00C5457A" w:rsidP="00ED4000">
            <w:pPr>
              <w:ind w:right="-108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Inne wymienić …………………………………………………………………………………………………………</w:t>
            </w:r>
          </w:p>
        </w:tc>
      </w:tr>
    </w:tbl>
    <w:p w:rsidR="00B2500E" w:rsidRDefault="00B2500E" w:rsidP="00B2500E">
      <w:pPr>
        <w:pStyle w:val="Tekstprzypisudolnego"/>
        <w:rPr>
          <w:color w:val="FF0000"/>
        </w:rPr>
      </w:pPr>
    </w:p>
    <w:p w:rsidR="00B2500E" w:rsidRDefault="00B2500E" w:rsidP="00B2500E">
      <w:pPr>
        <w:pStyle w:val="Tekstprzypisudolnego"/>
        <w:rPr>
          <w:color w:val="FF0000"/>
        </w:rPr>
      </w:pPr>
    </w:p>
    <w:p w:rsidR="00B2500E" w:rsidRPr="00BE3D40" w:rsidRDefault="00B2500E" w:rsidP="00B2500E">
      <w:pPr>
        <w:pStyle w:val="Tekstprzypisudolnego"/>
        <w:numPr>
          <w:ilvl w:val="0"/>
          <w:numId w:val="15"/>
        </w:numPr>
        <w:spacing w:line="360" w:lineRule="auto"/>
        <w:ind w:left="426" w:hanging="426"/>
        <w:rPr>
          <w:sz w:val="16"/>
        </w:rPr>
      </w:pPr>
      <w:r w:rsidRPr="001A525A">
        <w:rPr>
          <w:b/>
          <w:sz w:val="16"/>
        </w:rPr>
        <w:t>Kserokopie wszystkich dokumentów wymagają potwierdzenia za zgodność z oryginałem przez osobę uprawnioną do reprezentacji</w:t>
      </w:r>
      <w:r w:rsidRPr="00BE3D40">
        <w:rPr>
          <w:sz w:val="16"/>
        </w:rPr>
        <w:t>,</w:t>
      </w:r>
    </w:p>
    <w:p w:rsidR="00B2500E" w:rsidRPr="00BE3D40" w:rsidRDefault="00093D30" w:rsidP="00B2500E">
      <w:pPr>
        <w:pStyle w:val="Tekstprzypisudolnego"/>
        <w:numPr>
          <w:ilvl w:val="0"/>
          <w:numId w:val="15"/>
        </w:numPr>
        <w:tabs>
          <w:tab w:val="left" w:pos="425"/>
          <w:tab w:val="left" w:leader="dot" w:pos="10490"/>
        </w:tabs>
        <w:spacing w:line="360" w:lineRule="auto"/>
        <w:ind w:left="425" w:hanging="425"/>
        <w:rPr>
          <w:sz w:val="16"/>
        </w:rPr>
      </w:pPr>
      <w:r>
        <w:rPr>
          <w:sz w:val="16"/>
        </w:rPr>
        <w:t>Wnioskodawców</w:t>
      </w:r>
      <w:r w:rsidR="001A525A">
        <w:rPr>
          <w:sz w:val="16"/>
        </w:rPr>
        <w:t xml:space="preserve"> </w:t>
      </w:r>
      <w:r w:rsidR="00B2500E" w:rsidRPr="00BE3D40">
        <w:rPr>
          <w:b/>
          <w:sz w:val="16"/>
          <w:u w:val="single"/>
        </w:rPr>
        <w:t xml:space="preserve">nie będących </w:t>
      </w:r>
      <w:r w:rsidR="00B2500E" w:rsidRPr="00BE3D40">
        <w:rPr>
          <w:sz w:val="16"/>
        </w:rPr>
        <w:t>beneficjentami pomocy publicznej dotyczą pozycje:</w:t>
      </w:r>
      <w:r w:rsidR="00B2500E">
        <w:rPr>
          <w:sz w:val="16"/>
        </w:rPr>
        <w:t xml:space="preserve"> 1, 6, 8, </w:t>
      </w:r>
      <w:r>
        <w:rPr>
          <w:sz w:val="16"/>
        </w:rPr>
        <w:t>9,</w:t>
      </w:r>
      <w:r w:rsidR="00B2500E">
        <w:rPr>
          <w:sz w:val="16"/>
        </w:rPr>
        <w:t>10.</w:t>
      </w:r>
    </w:p>
    <w:p w:rsidR="00B2500E" w:rsidRPr="006B5020" w:rsidRDefault="00B2500E" w:rsidP="00B2500E">
      <w:pPr>
        <w:jc w:val="right"/>
        <w:rPr>
          <w:sz w:val="16"/>
          <w:szCs w:val="16"/>
        </w:rPr>
      </w:pPr>
    </w:p>
    <w:p w:rsidR="00F54818" w:rsidRDefault="00F54818"/>
    <w:p w:rsidR="00F54818" w:rsidRDefault="00F54818" w:rsidP="00F54818">
      <w:r>
        <w:br w:type="page"/>
      </w:r>
    </w:p>
    <w:p w:rsidR="00F54818" w:rsidRPr="006B5020" w:rsidRDefault="00F54818" w:rsidP="00F54818">
      <w:pPr>
        <w:pStyle w:val="NormalnyWeb1"/>
        <w:tabs>
          <w:tab w:val="center" w:pos="7371"/>
          <w:tab w:val="left" w:pos="8080"/>
        </w:tabs>
        <w:spacing w:before="0" w:after="0"/>
        <w:rPr>
          <w:b/>
          <w:sz w:val="16"/>
          <w:szCs w:val="16"/>
        </w:rPr>
      </w:pPr>
      <w:r w:rsidRPr="006B5020">
        <w:rPr>
          <w:sz w:val="16"/>
          <w:szCs w:val="16"/>
        </w:rPr>
        <w:lastRenderedPageBreak/>
        <w:t>(pieczęć firmowa</w:t>
      </w:r>
      <w:r>
        <w:rPr>
          <w:sz w:val="16"/>
          <w:szCs w:val="16"/>
        </w:rPr>
        <w:t xml:space="preserve"> wnioskodawcy</w:t>
      </w:r>
      <w:r w:rsidRPr="006B5020">
        <w:rPr>
          <w:sz w:val="16"/>
          <w:szCs w:val="16"/>
        </w:rPr>
        <w:t xml:space="preserve">)                                                                                                                         Załącznik nr  1 do wniosku </w:t>
      </w:r>
      <w:r>
        <w:rPr>
          <w:sz w:val="16"/>
          <w:szCs w:val="16"/>
        </w:rPr>
        <w:t>DW</w:t>
      </w:r>
      <w:r w:rsidRPr="006B5020">
        <w:rPr>
          <w:sz w:val="16"/>
          <w:szCs w:val="16"/>
        </w:rPr>
        <w:t xml:space="preserve"> </w:t>
      </w:r>
      <w:r w:rsidRPr="006B5020">
        <w:rPr>
          <w:b/>
          <w:sz w:val="16"/>
          <w:szCs w:val="16"/>
        </w:rPr>
        <w:t xml:space="preserve">                                </w:t>
      </w:r>
    </w:p>
    <w:p w:rsidR="00F54818" w:rsidRDefault="00F54818" w:rsidP="00F54818">
      <w:pPr>
        <w:pStyle w:val="NormalnyWeb1"/>
        <w:tabs>
          <w:tab w:val="center" w:pos="7371"/>
        </w:tabs>
        <w:spacing w:before="0" w:after="0"/>
        <w:jc w:val="center"/>
        <w:rPr>
          <w:sz w:val="22"/>
          <w:szCs w:val="22"/>
        </w:rPr>
      </w:pPr>
    </w:p>
    <w:p w:rsidR="00F54818" w:rsidRDefault="00F54818" w:rsidP="00F54818">
      <w:pPr>
        <w:pStyle w:val="NormalnyWeb1"/>
        <w:tabs>
          <w:tab w:val="center" w:pos="7371"/>
        </w:tabs>
        <w:spacing w:before="0" w:after="0"/>
        <w:jc w:val="center"/>
        <w:rPr>
          <w:sz w:val="22"/>
          <w:szCs w:val="22"/>
        </w:rPr>
      </w:pPr>
    </w:p>
    <w:p w:rsidR="00F54818" w:rsidRPr="006B5020" w:rsidRDefault="00F54818" w:rsidP="00F54818">
      <w:pPr>
        <w:pStyle w:val="NormalnyWeb1"/>
        <w:tabs>
          <w:tab w:val="center" w:pos="7371"/>
        </w:tabs>
        <w:spacing w:before="0" w:after="0"/>
        <w:jc w:val="center"/>
        <w:rPr>
          <w:sz w:val="22"/>
          <w:szCs w:val="22"/>
        </w:rPr>
      </w:pPr>
      <w:r w:rsidRPr="006B5020">
        <w:rPr>
          <w:sz w:val="22"/>
          <w:szCs w:val="22"/>
        </w:rPr>
        <w:t xml:space="preserve">OŚWIADCZENIE   </w:t>
      </w:r>
      <w:r>
        <w:rPr>
          <w:sz w:val="22"/>
          <w:szCs w:val="22"/>
        </w:rPr>
        <w:t>WNIOSKODAWCY</w:t>
      </w:r>
    </w:p>
    <w:p w:rsidR="00F54818" w:rsidRPr="006B5020" w:rsidRDefault="00F54818" w:rsidP="00F54818">
      <w:pPr>
        <w:pStyle w:val="NormalnyWeb1"/>
        <w:tabs>
          <w:tab w:val="center" w:pos="7371"/>
        </w:tabs>
        <w:spacing w:before="0" w:after="0"/>
        <w:jc w:val="center"/>
        <w:rPr>
          <w:sz w:val="22"/>
          <w:szCs w:val="22"/>
        </w:rPr>
      </w:pPr>
      <w:r w:rsidRPr="006B5020">
        <w:rPr>
          <w:b/>
          <w:sz w:val="22"/>
          <w:szCs w:val="22"/>
          <w:u w:val="single"/>
        </w:rPr>
        <w:t>NIE BĘDĄCEGO BENEFICJENTEM</w:t>
      </w:r>
      <w:r w:rsidRPr="006B5020">
        <w:rPr>
          <w:sz w:val="22"/>
          <w:szCs w:val="22"/>
        </w:rPr>
        <w:t xml:space="preserve"> POMOCY PUBLICZNEJ</w:t>
      </w:r>
    </w:p>
    <w:p w:rsidR="00F54818" w:rsidRPr="006B5020" w:rsidRDefault="00F54818" w:rsidP="00F54818">
      <w:pPr>
        <w:pStyle w:val="NormalnyWeb1"/>
        <w:tabs>
          <w:tab w:val="center" w:pos="7371"/>
        </w:tabs>
        <w:spacing w:before="0" w:after="0"/>
        <w:jc w:val="center"/>
        <w:rPr>
          <w:sz w:val="22"/>
          <w:szCs w:val="22"/>
        </w:rPr>
      </w:pPr>
    </w:p>
    <w:p w:rsidR="00F54818" w:rsidRPr="00B66399" w:rsidRDefault="00F54818" w:rsidP="00F54818">
      <w:pPr>
        <w:spacing w:before="120" w:after="120"/>
        <w:jc w:val="center"/>
        <w:rPr>
          <w:b/>
        </w:rPr>
      </w:pPr>
      <w:r w:rsidRPr="00B66399">
        <w:rPr>
          <w:b/>
        </w:rPr>
        <w:t>Świadomy  odpowiedzialności karnej za składanie nieprawdziwych danych</w:t>
      </w:r>
    </w:p>
    <w:p w:rsidR="00F54818" w:rsidRPr="00B66399" w:rsidRDefault="00F54818" w:rsidP="00905E97">
      <w:pPr>
        <w:spacing w:before="120" w:after="120"/>
        <w:jc w:val="both"/>
        <w:rPr>
          <w:sz w:val="14"/>
          <w:szCs w:val="14"/>
        </w:rPr>
      </w:pPr>
      <w:r w:rsidRPr="00B66399">
        <w:rPr>
          <w:sz w:val="14"/>
          <w:szCs w:val="14"/>
        </w:rPr>
        <w:t>(</w:t>
      </w:r>
      <w:r w:rsidR="00905E97" w:rsidRPr="00905E97">
        <w:rPr>
          <w:sz w:val="14"/>
          <w:szCs w:val="14"/>
        </w:rPr>
        <w:t xml:space="preserve">art.233 § 1  Kodeksu Karnego  „Kto składając zeznania mające służyć za dowód  w postępowaniu sądowym lub w innym postępowaniu prowadzonym na podstawie ustawy, zeznaje nieprawdę lub zataja prawdę podlega karze pozbawienia wolności od 6 miesięcy do lat 8” (Dz. U. 2020 poz. 1444 z </w:t>
      </w:r>
      <w:proofErr w:type="spellStart"/>
      <w:r w:rsidR="00905E97" w:rsidRPr="00905E97">
        <w:rPr>
          <w:sz w:val="14"/>
          <w:szCs w:val="14"/>
        </w:rPr>
        <w:t>późn</w:t>
      </w:r>
      <w:proofErr w:type="spellEnd"/>
      <w:r w:rsidR="00905E97" w:rsidRPr="00905E97">
        <w:rPr>
          <w:sz w:val="14"/>
          <w:szCs w:val="14"/>
        </w:rPr>
        <w:t xml:space="preserve">. </w:t>
      </w:r>
      <w:proofErr w:type="spellStart"/>
      <w:r w:rsidR="00905E97" w:rsidRPr="00905E97">
        <w:rPr>
          <w:sz w:val="14"/>
          <w:szCs w:val="14"/>
        </w:rPr>
        <w:t>zm</w:t>
      </w:r>
      <w:proofErr w:type="spellEnd"/>
      <w:r w:rsidR="00905E97" w:rsidRPr="00905E97">
        <w:rPr>
          <w:sz w:val="14"/>
          <w:szCs w:val="14"/>
        </w:rPr>
        <w:t xml:space="preserve">); oraz ustawa </w:t>
      </w:r>
      <w:r w:rsidR="00905E97">
        <w:rPr>
          <w:sz w:val="14"/>
          <w:szCs w:val="14"/>
        </w:rPr>
        <w:t>z dnia  28 października 2002r. o </w:t>
      </w:r>
      <w:r w:rsidR="00905E97" w:rsidRPr="00905E97">
        <w:rPr>
          <w:sz w:val="14"/>
          <w:szCs w:val="14"/>
        </w:rPr>
        <w:t xml:space="preserve">odpowiedzialności podmiotów zbiorowych za czyny zabronione pod groźbą kary  (Dz. U. 2015 poz. 1212  z </w:t>
      </w:r>
      <w:proofErr w:type="spellStart"/>
      <w:r w:rsidR="00905E97" w:rsidRPr="00905E97">
        <w:rPr>
          <w:sz w:val="14"/>
          <w:szCs w:val="14"/>
        </w:rPr>
        <w:t>późn</w:t>
      </w:r>
      <w:proofErr w:type="spellEnd"/>
      <w:r w:rsidR="00905E97" w:rsidRPr="00905E97">
        <w:rPr>
          <w:sz w:val="14"/>
          <w:szCs w:val="14"/>
        </w:rPr>
        <w:t>. zm.</w:t>
      </w:r>
      <w:r w:rsidRPr="00B66399">
        <w:rPr>
          <w:sz w:val="14"/>
          <w:szCs w:val="14"/>
        </w:rPr>
        <w:t>.)</w:t>
      </w:r>
    </w:p>
    <w:p w:rsidR="00F54818" w:rsidRDefault="00F54818" w:rsidP="00F54818">
      <w:pPr>
        <w:pStyle w:val="NormalWeb1"/>
        <w:spacing w:before="60" w:after="60"/>
        <w:jc w:val="center"/>
        <w:rPr>
          <w:b/>
          <w:sz w:val="20"/>
        </w:rPr>
      </w:pPr>
      <w:r w:rsidRPr="00E35E8F">
        <w:rPr>
          <w:b/>
          <w:sz w:val="20"/>
        </w:rPr>
        <w:t>oświadczam, że dane zawarte w niniejszym oświadczeniu są zgodne z prawdą</w:t>
      </w:r>
    </w:p>
    <w:p w:rsidR="00F54818" w:rsidRPr="00E35E8F" w:rsidRDefault="00F54818" w:rsidP="00F54818">
      <w:pPr>
        <w:pStyle w:val="NormalWeb1"/>
        <w:spacing w:before="60" w:after="60"/>
        <w:ind w:left="360"/>
        <w:rPr>
          <w:b/>
          <w:sz w:val="14"/>
          <w:szCs w:val="18"/>
        </w:rPr>
      </w:pPr>
    </w:p>
    <w:p w:rsidR="00F54818" w:rsidRPr="006B5020" w:rsidRDefault="00F54818" w:rsidP="00F54818">
      <w:pPr>
        <w:numPr>
          <w:ilvl w:val="0"/>
          <w:numId w:val="19"/>
        </w:numPr>
        <w:suppressAutoHyphens w:val="0"/>
        <w:rPr>
          <w:b/>
        </w:rPr>
      </w:pPr>
      <w:r w:rsidRPr="006B5020">
        <w:rPr>
          <w:b/>
        </w:rPr>
        <w:t xml:space="preserve">Oświadczam, że znane są mi treści aktów prawnych regulujących warunki i tryb przyznawania </w:t>
      </w:r>
      <w:r>
        <w:rPr>
          <w:b/>
        </w:rPr>
        <w:t>dofinansowania wynagrodzenia za zatrudnienie skierowanego bezrobotnego, który ukończył 50 rok życia</w:t>
      </w:r>
      <w:r w:rsidRPr="006B5020">
        <w:rPr>
          <w:b/>
        </w:rPr>
        <w:t>.</w:t>
      </w:r>
    </w:p>
    <w:p w:rsidR="00F54818" w:rsidRPr="006B5020" w:rsidRDefault="00F54818" w:rsidP="00F54818">
      <w:pPr>
        <w:pStyle w:val="NormalnyWeb1"/>
        <w:numPr>
          <w:ilvl w:val="0"/>
          <w:numId w:val="19"/>
        </w:numPr>
        <w:spacing w:before="0" w:after="0"/>
        <w:ind w:left="357" w:hanging="357"/>
        <w:jc w:val="both"/>
        <w:rPr>
          <w:sz w:val="20"/>
        </w:rPr>
      </w:pPr>
      <w:r w:rsidRPr="006B5020">
        <w:rPr>
          <w:b/>
          <w:sz w:val="20"/>
        </w:rPr>
        <w:t>Nie zalegam</w:t>
      </w:r>
      <w:r w:rsidRPr="006B5020">
        <w:rPr>
          <w:sz w:val="20"/>
        </w:rPr>
        <w:t xml:space="preserve"> w dniu złożenia wniosku z wypłaceniem wynagrodzeń pracownikom oraz z opłacaniem składek na ubez</w:t>
      </w:r>
      <w:r>
        <w:rPr>
          <w:sz w:val="20"/>
        </w:rPr>
        <w:t>pi</w:t>
      </w:r>
      <w:r w:rsidRPr="006B5020">
        <w:rPr>
          <w:sz w:val="20"/>
        </w:rPr>
        <w:t>eczenia społeczne, ubez</w:t>
      </w:r>
      <w:r>
        <w:rPr>
          <w:sz w:val="20"/>
        </w:rPr>
        <w:t>pi</w:t>
      </w:r>
      <w:r w:rsidRPr="006B5020">
        <w:rPr>
          <w:sz w:val="20"/>
        </w:rPr>
        <w:t>eczenie zdrowotne, Fundusz Pracy, Fundusz Gwarantowanych Świadczeń Pracowniczych oraz Fundusz Emerytur Pomostowych.</w:t>
      </w:r>
    </w:p>
    <w:p w:rsidR="00F54818" w:rsidRPr="006B5020" w:rsidRDefault="00F54818" w:rsidP="00F54818">
      <w:pPr>
        <w:pStyle w:val="NormalnyWeb1"/>
        <w:numPr>
          <w:ilvl w:val="0"/>
          <w:numId w:val="19"/>
        </w:numPr>
        <w:tabs>
          <w:tab w:val="clear" w:pos="360"/>
          <w:tab w:val="num" w:pos="284"/>
        </w:tabs>
        <w:spacing w:before="0" w:after="0"/>
        <w:ind w:left="357" w:hanging="357"/>
        <w:jc w:val="both"/>
        <w:rPr>
          <w:sz w:val="20"/>
        </w:rPr>
      </w:pPr>
      <w:r w:rsidRPr="006B5020">
        <w:rPr>
          <w:sz w:val="20"/>
        </w:rPr>
        <w:t xml:space="preserve"> </w:t>
      </w:r>
      <w:r w:rsidRPr="006B5020">
        <w:rPr>
          <w:b/>
          <w:sz w:val="20"/>
        </w:rPr>
        <w:t>Nie zalegam</w:t>
      </w:r>
      <w:r w:rsidRPr="006B5020">
        <w:rPr>
          <w:sz w:val="20"/>
        </w:rPr>
        <w:t xml:space="preserve"> w dniu złożenia wniosku z opłacaniem w terminie innych danin publicznych.</w:t>
      </w:r>
    </w:p>
    <w:p w:rsidR="00F54818" w:rsidRPr="006B5020" w:rsidRDefault="00F54818" w:rsidP="00F54818">
      <w:pPr>
        <w:pStyle w:val="NormalnyWeb1"/>
        <w:numPr>
          <w:ilvl w:val="0"/>
          <w:numId w:val="19"/>
        </w:numPr>
        <w:tabs>
          <w:tab w:val="clear" w:pos="360"/>
          <w:tab w:val="num" w:pos="284"/>
        </w:tabs>
        <w:spacing w:before="0" w:after="0"/>
        <w:ind w:left="357" w:hanging="357"/>
        <w:jc w:val="both"/>
        <w:rPr>
          <w:sz w:val="20"/>
        </w:rPr>
      </w:pPr>
      <w:r w:rsidRPr="006B5020">
        <w:rPr>
          <w:sz w:val="20"/>
        </w:rPr>
        <w:t xml:space="preserve"> </w:t>
      </w:r>
      <w:r w:rsidRPr="006B5020">
        <w:rPr>
          <w:b/>
          <w:sz w:val="20"/>
        </w:rPr>
        <w:t>Nie posiadam</w:t>
      </w:r>
      <w:r w:rsidRPr="006B5020">
        <w:rPr>
          <w:sz w:val="20"/>
        </w:rPr>
        <w:t xml:space="preserve"> w dniu złożenia wniosku nieuregulowanych w terminie zobowiązań cywilnoprawnych.</w:t>
      </w:r>
    </w:p>
    <w:p w:rsidR="00F54818" w:rsidRPr="006B5020" w:rsidRDefault="00F54818" w:rsidP="00F54818">
      <w:pPr>
        <w:pStyle w:val="NormalnyWeb1"/>
        <w:numPr>
          <w:ilvl w:val="0"/>
          <w:numId w:val="19"/>
        </w:numPr>
        <w:spacing w:before="0" w:after="0"/>
        <w:jc w:val="both"/>
        <w:rPr>
          <w:sz w:val="20"/>
        </w:rPr>
      </w:pPr>
      <w:r w:rsidRPr="006B5020">
        <w:rPr>
          <w:b/>
          <w:sz w:val="20"/>
        </w:rPr>
        <w:t>Nie toczy się</w:t>
      </w:r>
      <w:r w:rsidRPr="006B5020">
        <w:rPr>
          <w:sz w:val="20"/>
        </w:rPr>
        <w:t xml:space="preserve"> w stosunku do firmy postępowanie upadłościowe i </w:t>
      </w:r>
      <w:r w:rsidRPr="006B5020">
        <w:rPr>
          <w:b/>
          <w:sz w:val="20"/>
        </w:rPr>
        <w:t xml:space="preserve">nie został </w:t>
      </w:r>
      <w:r w:rsidRPr="006B5020">
        <w:rPr>
          <w:sz w:val="20"/>
        </w:rPr>
        <w:t>zgłoszony wniosek o likwidację.</w:t>
      </w:r>
    </w:p>
    <w:p w:rsidR="00F54818" w:rsidRDefault="00F54818" w:rsidP="00F54818">
      <w:pPr>
        <w:widowControl w:val="0"/>
        <w:numPr>
          <w:ilvl w:val="0"/>
          <w:numId w:val="19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spacing w:line="274" w:lineRule="exact"/>
        <w:jc w:val="both"/>
      </w:pPr>
      <w:r w:rsidRPr="0098185F">
        <w:rPr>
          <w:b/>
        </w:rPr>
        <w:t>Nie posiadam</w:t>
      </w:r>
      <w:r w:rsidRPr="006B5020">
        <w:t xml:space="preserve"> nieuregulowanych należności względem Funduszu Pracy, będących wynikiem niewywiązania się z wcześniej zawartych umów z Powiatowym Urzędem Pracy w Głubczycach.</w:t>
      </w:r>
    </w:p>
    <w:p w:rsidR="00F54818" w:rsidRPr="006B5020" w:rsidRDefault="00F54818" w:rsidP="00F54818">
      <w:pPr>
        <w:widowControl w:val="0"/>
        <w:numPr>
          <w:ilvl w:val="0"/>
          <w:numId w:val="19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spacing w:line="274" w:lineRule="exact"/>
        <w:jc w:val="both"/>
      </w:pPr>
      <w:r w:rsidRPr="0098185F">
        <w:rPr>
          <w:b/>
        </w:rPr>
        <w:t>Nie zostałem ukarany</w:t>
      </w:r>
      <w:r>
        <w:t xml:space="preserve"> w okresie 2 lat przed wystąpieniem z wnioskiem o dofinansowanie wynagrodzenia, za przestępstwo przeciwko obrotowi gospodarczemu, w rozumieniu ustawy z dnia 6 czerwca 1997r. – Kodeks karny lub ustawy z dnia 28 października 2002r. o odpowiedzialności podmiotów zbiorowych za czyny zabronione pod groźbą kary.</w:t>
      </w:r>
    </w:p>
    <w:p w:rsidR="00F54818" w:rsidRPr="006B5020" w:rsidRDefault="00F54818" w:rsidP="00F54818">
      <w:pPr>
        <w:pStyle w:val="NormalnyWeb1"/>
        <w:numPr>
          <w:ilvl w:val="0"/>
          <w:numId w:val="19"/>
        </w:numPr>
        <w:spacing w:before="60" w:after="60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P</w:t>
      </w:r>
      <w:r w:rsidRPr="006B5020">
        <w:rPr>
          <w:b/>
          <w:sz w:val="20"/>
          <w:u w:val="single"/>
        </w:rPr>
        <w:t>o okresie ref</w:t>
      </w:r>
      <w:r>
        <w:rPr>
          <w:b/>
          <w:sz w:val="20"/>
          <w:u w:val="single"/>
        </w:rPr>
        <w:t>undacji zapewniamy zatrudnienie.</w:t>
      </w:r>
    </w:p>
    <w:p w:rsidR="00F54818" w:rsidRPr="006B5020" w:rsidRDefault="00F54818" w:rsidP="00F54818">
      <w:pPr>
        <w:pStyle w:val="NormalnyWeb1"/>
        <w:spacing w:before="60" w:after="60"/>
        <w:ind w:left="360"/>
        <w:jc w:val="both"/>
        <w:rPr>
          <w:b/>
          <w:sz w:val="20"/>
          <w:u w:val="single"/>
        </w:rPr>
      </w:pPr>
    </w:p>
    <w:p w:rsidR="00F54818" w:rsidRPr="006B5020" w:rsidRDefault="00F54818" w:rsidP="00F54818">
      <w:pPr>
        <w:pStyle w:val="NormalnyWeb1"/>
        <w:spacing w:before="0" w:after="0"/>
        <w:rPr>
          <w:sz w:val="16"/>
        </w:rPr>
      </w:pPr>
      <w:r w:rsidRPr="006B5020">
        <w:rPr>
          <w:sz w:val="16"/>
        </w:rPr>
        <w:t xml:space="preserve">                                                       </w:t>
      </w:r>
    </w:p>
    <w:p w:rsidR="00F54818" w:rsidRPr="006B5020" w:rsidRDefault="00F54818" w:rsidP="00F54818">
      <w:pPr>
        <w:pStyle w:val="NormalnyWeb1"/>
        <w:spacing w:before="60" w:after="60"/>
        <w:rPr>
          <w:b/>
          <w:sz w:val="16"/>
          <w:szCs w:val="16"/>
          <w:u w:val="single"/>
        </w:rPr>
      </w:pPr>
    </w:p>
    <w:p w:rsidR="00F54818" w:rsidRPr="006B5020" w:rsidRDefault="00F54818" w:rsidP="00F54818">
      <w:pPr>
        <w:pStyle w:val="NormalnyWeb1"/>
        <w:spacing w:before="60" w:after="60"/>
        <w:jc w:val="center"/>
        <w:rPr>
          <w:sz w:val="16"/>
        </w:rPr>
      </w:pPr>
      <w:r w:rsidRPr="006B5020">
        <w:rPr>
          <w:b/>
          <w:sz w:val="16"/>
          <w:szCs w:val="16"/>
          <w:u w:val="single"/>
        </w:rPr>
        <w:t>POD</w:t>
      </w:r>
      <w:r>
        <w:rPr>
          <w:b/>
          <w:sz w:val="16"/>
          <w:szCs w:val="16"/>
          <w:u w:val="single"/>
        </w:rPr>
        <w:t>PI</w:t>
      </w:r>
      <w:r w:rsidRPr="006B5020">
        <w:rPr>
          <w:b/>
          <w:sz w:val="16"/>
          <w:szCs w:val="16"/>
          <w:u w:val="single"/>
        </w:rPr>
        <w:t>SY POD OŚWIADCZENIEM SKŁADAJĄ:</w:t>
      </w:r>
    </w:p>
    <w:p w:rsidR="00F54818" w:rsidRPr="006B5020" w:rsidRDefault="00F54818" w:rsidP="00F54818">
      <w:pPr>
        <w:tabs>
          <w:tab w:val="left" w:pos="2535"/>
        </w:tabs>
      </w:pPr>
      <w:r w:rsidRPr="006B5020">
        <w:t xml:space="preserve">                                                            </w:t>
      </w:r>
    </w:p>
    <w:p w:rsidR="00F54818" w:rsidRPr="006B5020" w:rsidRDefault="00F54818" w:rsidP="00F54818">
      <w:pPr>
        <w:tabs>
          <w:tab w:val="left" w:pos="2535"/>
        </w:tabs>
      </w:pPr>
    </w:p>
    <w:p w:rsidR="00F54818" w:rsidRPr="006B5020" w:rsidRDefault="00F54818" w:rsidP="00F54818">
      <w:pPr>
        <w:tabs>
          <w:tab w:val="left" w:pos="2535"/>
        </w:tabs>
      </w:pPr>
      <w:r w:rsidRPr="006B502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                                                                   …………………………………</w:t>
      </w:r>
    </w:p>
    <w:p w:rsidR="00F54818" w:rsidRPr="006B5020" w:rsidRDefault="00F54818" w:rsidP="00F54818">
      <w:pPr>
        <w:pStyle w:val="NormalnyWeb1"/>
        <w:tabs>
          <w:tab w:val="center" w:pos="1418"/>
          <w:tab w:val="left" w:pos="6946"/>
          <w:tab w:val="center" w:pos="8505"/>
        </w:tabs>
        <w:spacing w:before="0" w:after="0"/>
        <w:rPr>
          <w:sz w:val="14"/>
          <w:szCs w:val="14"/>
        </w:rPr>
      </w:pPr>
      <w:r w:rsidRPr="006B5020">
        <w:rPr>
          <w:sz w:val="16"/>
          <w:szCs w:val="16"/>
        </w:rPr>
        <w:t xml:space="preserve"> </w:t>
      </w:r>
      <w:r w:rsidRPr="006B5020">
        <w:rPr>
          <w:sz w:val="14"/>
          <w:szCs w:val="14"/>
        </w:rPr>
        <w:t>Główny Księgowy lub inna osoba                                                                                                                         data, pod</w:t>
      </w:r>
      <w:r>
        <w:rPr>
          <w:sz w:val="14"/>
          <w:szCs w:val="14"/>
        </w:rPr>
        <w:t>pi</w:t>
      </w:r>
      <w:r w:rsidRPr="006B5020">
        <w:rPr>
          <w:sz w:val="14"/>
          <w:szCs w:val="14"/>
        </w:rPr>
        <w:t xml:space="preserve">s i </w:t>
      </w:r>
      <w:r>
        <w:rPr>
          <w:sz w:val="14"/>
          <w:szCs w:val="14"/>
        </w:rPr>
        <w:t>pi</w:t>
      </w:r>
      <w:r w:rsidRPr="006B5020">
        <w:rPr>
          <w:sz w:val="14"/>
          <w:szCs w:val="14"/>
        </w:rPr>
        <w:t xml:space="preserve">eczęć  wnioskodawcy   </w:t>
      </w:r>
    </w:p>
    <w:p w:rsidR="00F54818" w:rsidRPr="006B5020" w:rsidRDefault="00F54818" w:rsidP="00F54818">
      <w:pPr>
        <w:pStyle w:val="NormalnyWeb1"/>
        <w:tabs>
          <w:tab w:val="center" w:pos="1418"/>
          <w:tab w:val="left" w:pos="6946"/>
          <w:tab w:val="center" w:pos="8505"/>
        </w:tabs>
        <w:spacing w:before="0" w:after="0"/>
        <w:rPr>
          <w:sz w:val="14"/>
          <w:szCs w:val="14"/>
        </w:rPr>
      </w:pPr>
      <w:r w:rsidRPr="006B5020">
        <w:rPr>
          <w:sz w:val="14"/>
          <w:szCs w:val="14"/>
        </w:rPr>
        <w:t xml:space="preserve">prowadząca dokumentacją finansową  </w:t>
      </w:r>
    </w:p>
    <w:p w:rsidR="00F54818" w:rsidRPr="006B5020" w:rsidRDefault="00F54818" w:rsidP="00F54818">
      <w:pPr>
        <w:jc w:val="right"/>
        <w:rPr>
          <w:sz w:val="16"/>
          <w:szCs w:val="16"/>
        </w:rPr>
      </w:pPr>
    </w:p>
    <w:p w:rsidR="00F54818" w:rsidRPr="006B5020" w:rsidRDefault="00F54818" w:rsidP="00F54818">
      <w:pPr>
        <w:rPr>
          <w:sz w:val="16"/>
          <w:szCs w:val="16"/>
        </w:rPr>
      </w:pPr>
    </w:p>
    <w:p w:rsidR="00F54818" w:rsidRPr="006B5020" w:rsidRDefault="00F54818" w:rsidP="00F54818">
      <w:pPr>
        <w:jc w:val="center"/>
        <w:rPr>
          <w:sz w:val="16"/>
          <w:szCs w:val="16"/>
        </w:rPr>
      </w:pPr>
    </w:p>
    <w:p w:rsidR="00F54818" w:rsidRDefault="00F54818" w:rsidP="00F54818"/>
    <w:p w:rsidR="00F54818" w:rsidRDefault="00F54818"/>
    <w:p w:rsidR="00F54818" w:rsidRDefault="00F54818" w:rsidP="00F54818">
      <w:r>
        <w:br w:type="page"/>
      </w:r>
    </w:p>
    <w:p w:rsidR="00F54818" w:rsidRDefault="00F54818" w:rsidP="00F54818">
      <w:pPr>
        <w:pStyle w:val="NormalnyWeb1"/>
        <w:tabs>
          <w:tab w:val="left" w:pos="10490"/>
        </w:tabs>
        <w:spacing w:before="0" w:after="0"/>
        <w:ind w:left="709"/>
        <w:rPr>
          <w:sz w:val="16"/>
          <w:szCs w:val="16"/>
        </w:rPr>
      </w:pPr>
    </w:p>
    <w:p w:rsidR="00F54818" w:rsidRDefault="00F54818" w:rsidP="00F54818">
      <w:pPr>
        <w:pStyle w:val="NormalnyWeb1"/>
        <w:tabs>
          <w:tab w:val="left" w:pos="10490"/>
        </w:tabs>
        <w:spacing w:before="0" w:after="0"/>
        <w:ind w:left="709"/>
        <w:rPr>
          <w:b/>
          <w:sz w:val="16"/>
          <w:szCs w:val="16"/>
        </w:rPr>
      </w:pPr>
      <w:r w:rsidRPr="006B5020">
        <w:rPr>
          <w:sz w:val="16"/>
          <w:szCs w:val="16"/>
        </w:rPr>
        <w:t xml:space="preserve">(pieczęć firmowa </w:t>
      </w:r>
      <w:r>
        <w:rPr>
          <w:sz w:val="16"/>
          <w:szCs w:val="16"/>
        </w:rPr>
        <w:t>wnioskodawcy</w:t>
      </w:r>
      <w:r w:rsidRPr="006B5020">
        <w:rPr>
          <w:sz w:val="16"/>
          <w:szCs w:val="16"/>
        </w:rPr>
        <w:t xml:space="preserve">)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6B5020">
        <w:rPr>
          <w:sz w:val="16"/>
          <w:szCs w:val="16"/>
        </w:rPr>
        <w:t xml:space="preserve">Załącznik nr  </w:t>
      </w:r>
      <w:r>
        <w:rPr>
          <w:sz w:val="16"/>
          <w:szCs w:val="16"/>
        </w:rPr>
        <w:t>2</w:t>
      </w:r>
      <w:r w:rsidRPr="006B5020">
        <w:rPr>
          <w:sz w:val="16"/>
          <w:szCs w:val="16"/>
        </w:rPr>
        <w:t xml:space="preserve"> do wniosku </w:t>
      </w:r>
      <w:r>
        <w:rPr>
          <w:sz w:val="16"/>
          <w:szCs w:val="16"/>
        </w:rPr>
        <w:t>DW</w:t>
      </w:r>
      <w:r w:rsidRPr="006B5020">
        <w:rPr>
          <w:b/>
          <w:sz w:val="16"/>
          <w:szCs w:val="16"/>
        </w:rPr>
        <w:t xml:space="preserve"> </w:t>
      </w:r>
    </w:p>
    <w:p w:rsidR="00F54818" w:rsidRPr="006B5020" w:rsidRDefault="00F54818" w:rsidP="00F54818">
      <w:pPr>
        <w:pStyle w:val="NormalnyWeb1"/>
        <w:tabs>
          <w:tab w:val="left" w:pos="10490"/>
        </w:tabs>
        <w:spacing w:before="0" w:after="0"/>
        <w:ind w:left="709"/>
        <w:rPr>
          <w:b/>
          <w:sz w:val="16"/>
          <w:szCs w:val="16"/>
        </w:rPr>
      </w:pPr>
    </w:p>
    <w:p w:rsidR="00F54818" w:rsidRDefault="00F54818" w:rsidP="00F54818">
      <w:pPr>
        <w:shd w:val="clear" w:color="auto" w:fill="FFFFFF"/>
        <w:ind w:right="-2"/>
        <w:jc w:val="center"/>
      </w:pPr>
    </w:p>
    <w:p w:rsidR="00F54818" w:rsidRPr="006B5020" w:rsidRDefault="00F54818" w:rsidP="00F54818">
      <w:pPr>
        <w:shd w:val="clear" w:color="auto" w:fill="FFFFFF"/>
        <w:ind w:right="-2"/>
        <w:jc w:val="center"/>
      </w:pPr>
      <w:r w:rsidRPr="006B5020">
        <w:t xml:space="preserve">OŚWIADCZENIE   </w:t>
      </w:r>
      <w:r>
        <w:t>WNIOSKODAWCY</w:t>
      </w:r>
    </w:p>
    <w:p w:rsidR="00F54818" w:rsidRPr="006B5020" w:rsidRDefault="00F54818" w:rsidP="00F54818">
      <w:pPr>
        <w:pStyle w:val="NormalnyWeb1"/>
        <w:tabs>
          <w:tab w:val="center" w:pos="7371"/>
        </w:tabs>
        <w:spacing w:before="0" w:after="0"/>
        <w:jc w:val="center"/>
        <w:rPr>
          <w:sz w:val="20"/>
        </w:rPr>
      </w:pPr>
      <w:r w:rsidRPr="006B5020">
        <w:rPr>
          <w:b/>
          <w:sz w:val="20"/>
          <w:u w:val="single"/>
        </w:rPr>
        <w:t>BĘDĄCEGO BENEFICJENTEM</w:t>
      </w:r>
      <w:r w:rsidRPr="006B5020">
        <w:rPr>
          <w:sz w:val="20"/>
        </w:rPr>
        <w:t xml:space="preserve"> POMOCY PUBLICZNEJ</w:t>
      </w:r>
    </w:p>
    <w:p w:rsidR="00F54818" w:rsidRPr="00B66399" w:rsidRDefault="00F54818" w:rsidP="00F54818">
      <w:pPr>
        <w:spacing w:before="120" w:after="120"/>
        <w:jc w:val="center"/>
        <w:rPr>
          <w:b/>
        </w:rPr>
      </w:pPr>
      <w:r w:rsidRPr="00B66399">
        <w:rPr>
          <w:b/>
        </w:rPr>
        <w:t>Świadomy  odpowiedzialności karnej za składanie nieprawdziwych danych</w:t>
      </w:r>
    </w:p>
    <w:p w:rsidR="00F54818" w:rsidRDefault="00905E97" w:rsidP="00F54818">
      <w:pPr>
        <w:spacing w:before="120" w:after="120"/>
        <w:jc w:val="both"/>
        <w:rPr>
          <w:sz w:val="14"/>
          <w:szCs w:val="14"/>
        </w:rPr>
      </w:pPr>
      <w:r w:rsidRPr="00905E97">
        <w:rPr>
          <w:sz w:val="14"/>
          <w:szCs w:val="14"/>
        </w:rPr>
        <w:t xml:space="preserve">(art.233 § 1  Kodeksu Karnego  „Kto składając zeznania mające służyć za dowód  w postępowaniu sądowym lub w innym postępowaniu prowadzonym na podstawie ustawy, zeznaje nieprawdę lub zataja prawdę podlega karze pozbawienia wolności od 6 miesięcy do lat 8” (Dz. U. 2020 poz. 1444 z </w:t>
      </w:r>
      <w:proofErr w:type="spellStart"/>
      <w:r w:rsidRPr="00905E97">
        <w:rPr>
          <w:sz w:val="14"/>
          <w:szCs w:val="14"/>
        </w:rPr>
        <w:t>późn</w:t>
      </w:r>
      <w:proofErr w:type="spellEnd"/>
      <w:r w:rsidRPr="00905E97">
        <w:rPr>
          <w:sz w:val="14"/>
          <w:szCs w:val="14"/>
        </w:rPr>
        <w:t xml:space="preserve">. </w:t>
      </w:r>
      <w:proofErr w:type="spellStart"/>
      <w:r w:rsidRPr="00905E97">
        <w:rPr>
          <w:sz w:val="14"/>
          <w:szCs w:val="14"/>
        </w:rPr>
        <w:t>zm</w:t>
      </w:r>
      <w:proofErr w:type="spellEnd"/>
      <w:r w:rsidRPr="00905E97">
        <w:rPr>
          <w:sz w:val="14"/>
          <w:szCs w:val="14"/>
        </w:rPr>
        <w:t xml:space="preserve">); oraz ustawa z dnia  28 października 2002r. o odpowiedzialności podmiotów zbiorowych za czyny zabronione pod groźbą kary  (Dz. U. 2015 poz. 1212  z </w:t>
      </w:r>
      <w:proofErr w:type="spellStart"/>
      <w:r w:rsidRPr="00905E97">
        <w:rPr>
          <w:sz w:val="14"/>
          <w:szCs w:val="14"/>
        </w:rPr>
        <w:t>późn</w:t>
      </w:r>
      <w:proofErr w:type="spellEnd"/>
      <w:r w:rsidRPr="00905E97">
        <w:rPr>
          <w:sz w:val="14"/>
          <w:szCs w:val="14"/>
        </w:rPr>
        <w:t>. zm..)</w:t>
      </w:r>
    </w:p>
    <w:p w:rsidR="00F54818" w:rsidRPr="00B66399" w:rsidRDefault="00F54818" w:rsidP="00F54818">
      <w:pPr>
        <w:spacing w:before="120" w:after="120"/>
        <w:jc w:val="both"/>
        <w:rPr>
          <w:sz w:val="14"/>
          <w:szCs w:val="14"/>
        </w:rPr>
      </w:pPr>
    </w:p>
    <w:p w:rsidR="00F54818" w:rsidRDefault="00F54818" w:rsidP="00F54818">
      <w:pPr>
        <w:jc w:val="center"/>
        <w:rPr>
          <w:b/>
        </w:rPr>
      </w:pPr>
      <w:r w:rsidRPr="00B66399">
        <w:rPr>
          <w:b/>
        </w:rPr>
        <w:t>oświadczam, że dane zawarte w niniejszym oświadczeniu są zgodne z prawdą</w:t>
      </w:r>
    </w:p>
    <w:p w:rsidR="00F54818" w:rsidRPr="006B5020" w:rsidRDefault="00F54818" w:rsidP="00F54818">
      <w:pPr>
        <w:jc w:val="center"/>
        <w:rPr>
          <w:b/>
          <w:sz w:val="8"/>
          <w:szCs w:val="8"/>
        </w:rPr>
      </w:pPr>
    </w:p>
    <w:p w:rsidR="00F54818" w:rsidRPr="00EE42BA" w:rsidRDefault="00F54818" w:rsidP="00F54818">
      <w:pPr>
        <w:pStyle w:val="NormalnyWeb1"/>
        <w:numPr>
          <w:ilvl w:val="0"/>
          <w:numId w:val="20"/>
        </w:numPr>
        <w:spacing w:before="0" w:after="0"/>
        <w:jc w:val="both"/>
        <w:rPr>
          <w:sz w:val="20"/>
        </w:rPr>
      </w:pPr>
      <w:r w:rsidRPr="00EE42BA">
        <w:rPr>
          <w:b/>
          <w:sz w:val="20"/>
        </w:rPr>
        <w:t xml:space="preserve">Oświadczam, że znane są mi treści aktów prawnych regulujących warunki i tryb przyznawania </w:t>
      </w:r>
      <w:r w:rsidRPr="00140308">
        <w:rPr>
          <w:i/>
          <w:sz w:val="20"/>
        </w:rPr>
        <w:t xml:space="preserve">dofinansowania </w:t>
      </w:r>
      <w:r w:rsidRPr="00EE42BA">
        <w:rPr>
          <w:i/>
          <w:sz w:val="20"/>
        </w:rPr>
        <w:t>wynagrodzenia za zatrudnienie skierowanego bezrobotnego, który ukończył 50 rok życia</w:t>
      </w:r>
      <w:r w:rsidRPr="00EE42BA">
        <w:rPr>
          <w:b/>
          <w:sz w:val="20"/>
        </w:rPr>
        <w:t>.</w:t>
      </w:r>
    </w:p>
    <w:p w:rsidR="00F54818" w:rsidRPr="00EE42BA" w:rsidRDefault="00F54818" w:rsidP="00F54818">
      <w:pPr>
        <w:pStyle w:val="NormalWeb1"/>
        <w:numPr>
          <w:ilvl w:val="0"/>
          <w:numId w:val="20"/>
        </w:numPr>
        <w:spacing w:before="0" w:after="0"/>
        <w:ind w:left="357" w:hanging="357"/>
        <w:jc w:val="both"/>
        <w:rPr>
          <w:sz w:val="20"/>
        </w:rPr>
      </w:pPr>
      <w:r w:rsidRPr="00EE42BA">
        <w:rPr>
          <w:b/>
          <w:sz w:val="20"/>
        </w:rPr>
        <w:t xml:space="preserve">Nie zalegam  </w:t>
      </w:r>
      <w:r w:rsidRPr="00EE42BA">
        <w:rPr>
          <w:sz w:val="20"/>
        </w:rPr>
        <w:t>w dniu złożenia wniosku</w:t>
      </w:r>
      <w:r w:rsidRPr="00EE42BA">
        <w:rPr>
          <w:b/>
          <w:sz w:val="20"/>
        </w:rPr>
        <w:t xml:space="preserve"> </w:t>
      </w:r>
      <w:r w:rsidRPr="00EE42BA">
        <w:rPr>
          <w:sz w:val="20"/>
        </w:rPr>
        <w:t>z wypłaceniem wynagrodzeń pracownikom oraz z opłacaniem składek na ubezpieczenia społeczne, ubezpieczenie zdrowotne, Fundusz Pracy, Fundusz Gwarantowanych Świadczeń Pracowniczych oraz Fundusz Emerytur Pomostowych.</w:t>
      </w:r>
    </w:p>
    <w:p w:rsidR="00F54818" w:rsidRPr="00EE42BA" w:rsidRDefault="00F54818" w:rsidP="00F54818">
      <w:pPr>
        <w:pStyle w:val="NormalWeb1"/>
        <w:numPr>
          <w:ilvl w:val="0"/>
          <w:numId w:val="20"/>
        </w:numPr>
        <w:spacing w:before="0" w:after="0"/>
        <w:ind w:left="357" w:hanging="357"/>
        <w:jc w:val="both"/>
        <w:rPr>
          <w:sz w:val="20"/>
        </w:rPr>
      </w:pPr>
      <w:r w:rsidRPr="00EE42BA">
        <w:rPr>
          <w:b/>
          <w:sz w:val="20"/>
        </w:rPr>
        <w:t xml:space="preserve"> Nie zalegam </w:t>
      </w:r>
      <w:r w:rsidRPr="00EE42BA">
        <w:rPr>
          <w:sz w:val="20"/>
        </w:rPr>
        <w:t>w dniu złożenia wniosku z opłacaniem w terminie innych danin publicznych.</w:t>
      </w:r>
    </w:p>
    <w:p w:rsidR="00F54818" w:rsidRDefault="00F54818" w:rsidP="00F54818">
      <w:pPr>
        <w:pStyle w:val="NormalWeb1"/>
        <w:numPr>
          <w:ilvl w:val="0"/>
          <w:numId w:val="20"/>
        </w:numPr>
        <w:spacing w:before="0" w:after="0"/>
        <w:ind w:left="357" w:hanging="357"/>
        <w:jc w:val="both"/>
        <w:rPr>
          <w:sz w:val="20"/>
        </w:rPr>
      </w:pPr>
      <w:r w:rsidRPr="00EE42BA">
        <w:rPr>
          <w:b/>
          <w:sz w:val="20"/>
        </w:rPr>
        <w:t xml:space="preserve"> Nie posiadam </w:t>
      </w:r>
      <w:r w:rsidRPr="00EE42BA">
        <w:rPr>
          <w:sz w:val="20"/>
        </w:rPr>
        <w:t>w dniu złożenia wniosku</w:t>
      </w:r>
      <w:r w:rsidRPr="00EE42BA">
        <w:rPr>
          <w:b/>
          <w:sz w:val="20"/>
        </w:rPr>
        <w:t xml:space="preserve"> </w:t>
      </w:r>
      <w:r w:rsidRPr="00EE42BA">
        <w:rPr>
          <w:sz w:val="20"/>
        </w:rPr>
        <w:t>nieuregulowanych w terminie zobowiązań cywilnoprawnych.</w:t>
      </w:r>
    </w:p>
    <w:p w:rsidR="00F54818" w:rsidRPr="00140308" w:rsidRDefault="00F54818" w:rsidP="00F54818">
      <w:pPr>
        <w:pStyle w:val="Tekstblokowy"/>
        <w:numPr>
          <w:ilvl w:val="0"/>
          <w:numId w:val="20"/>
        </w:numPr>
        <w:tabs>
          <w:tab w:val="clear" w:pos="8931"/>
        </w:tabs>
        <w:ind w:right="-1"/>
        <w:rPr>
          <w:rFonts w:ascii="Times New Roman" w:hAnsi="Times New Roman"/>
          <w:color w:val="FF0000"/>
          <w:sz w:val="20"/>
        </w:rPr>
      </w:pPr>
      <w:r w:rsidRPr="00140308">
        <w:rPr>
          <w:rFonts w:ascii="Times New Roman" w:hAnsi="Times New Roman"/>
          <w:b/>
          <w:sz w:val="20"/>
        </w:rPr>
        <w:t>Spełniam warunki</w:t>
      </w:r>
      <w:r w:rsidRPr="00140308">
        <w:rPr>
          <w:rFonts w:ascii="Times New Roman" w:hAnsi="Times New Roman"/>
          <w:sz w:val="20"/>
        </w:rPr>
        <w:t>, o których mowa w</w:t>
      </w:r>
      <w:r w:rsidRPr="00140308">
        <w:rPr>
          <w:rFonts w:ascii="Times New Roman" w:hAnsi="Times New Roman"/>
          <w:color w:val="FF0000"/>
          <w:sz w:val="20"/>
        </w:rPr>
        <w:t xml:space="preserve"> </w:t>
      </w:r>
      <w:r w:rsidRPr="00140308">
        <w:rPr>
          <w:rFonts w:ascii="Times New Roman" w:hAnsi="Times New Roman"/>
          <w:sz w:val="20"/>
        </w:rPr>
        <w:t xml:space="preserve">Rozporządzeniu Komisji (UE) nr 1407/2013 z dnia 18 grudnia 2013r. </w:t>
      </w:r>
      <w:r w:rsidRPr="00140308">
        <w:rPr>
          <w:rFonts w:ascii="Times New Roman" w:hAnsi="Times New Roman"/>
          <w:i/>
          <w:sz w:val="20"/>
        </w:rPr>
        <w:t xml:space="preserve">w sprawie stosowania art. 107 i 108 Traktatu o funkcjonowaniu Unii Europejskiej do pomocy de </w:t>
      </w:r>
      <w:proofErr w:type="spellStart"/>
      <w:r w:rsidRPr="00140308">
        <w:rPr>
          <w:rFonts w:ascii="Times New Roman" w:hAnsi="Times New Roman"/>
          <w:i/>
          <w:sz w:val="20"/>
        </w:rPr>
        <w:t>minimis</w:t>
      </w:r>
      <w:proofErr w:type="spellEnd"/>
      <w:r w:rsidRPr="00140308">
        <w:rPr>
          <w:rFonts w:ascii="Times New Roman" w:hAnsi="Times New Roman"/>
          <w:sz w:val="20"/>
        </w:rPr>
        <w:t xml:space="preserve"> (Dz. Urz. UE L 352 z 24.12.2013), lub odpowiednio w Rozporządzeniu Komisji (UE) nr 1408/2013 z dnia 18 grudnia 2013r. </w:t>
      </w:r>
      <w:r w:rsidRPr="00140308">
        <w:rPr>
          <w:rFonts w:ascii="Times New Roman" w:hAnsi="Times New Roman"/>
          <w:i/>
          <w:sz w:val="20"/>
        </w:rPr>
        <w:t xml:space="preserve">w sprawie stosowania art. 107 i 108 Traktatu o funkcjonowaniu Unii Europejskiej do pomocy de </w:t>
      </w:r>
      <w:proofErr w:type="spellStart"/>
      <w:r w:rsidRPr="00140308">
        <w:rPr>
          <w:rFonts w:ascii="Times New Roman" w:hAnsi="Times New Roman"/>
          <w:i/>
          <w:sz w:val="20"/>
        </w:rPr>
        <w:t>minimis</w:t>
      </w:r>
      <w:proofErr w:type="spellEnd"/>
      <w:r w:rsidRPr="00140308">
        <w:rPr>
          <w:rFonts w:ascii="Times New Roman" w:hAnsi="Times New Roman"/>
          <w:i/>
          <w:sz w:val="20"/>
        </w:rPr>
        <w:t xml:space="preserve"> w sektorze rolnym</w:t>
      </w:r>
      <w:r w:rsidRPr="00140308">
        <w:rPr>
          <w:rFonts w:ascii="Times New Roman" w:hAnsi="Times New Roman"/>
          <w:sz w:val="20"/>
        </w:rPr>
        <w:t xml:space="preserve"> (Dz. Urz. UE L 352 z 24.12.2013),</w:t>
      </w:r>
      <w:r w:rsidRPr="00140308">
        <w:rPr>
          <w:sz w:val="16"/>
          <w:szCs w:val="16"/>
        </w:rPr>
        <w:t xml:space="preserve"> </w:t>
      </w:r>
      <w:r w:rsidRPr="00140308">
        <w:rPr>
          <w:rFonts w:ascii="Times New Roman" w:hAnsi="Times New Roman"/>
          <w:sz w:val="20"/>
        </w:rPr>
        <w:t xml:space="preserve">lub w Rozporządzeniu Komisji (UE) nr 717/2014 z dnia 27 czerwca 2014r. </w:t>
      </w:r>
      <w:r w:rsidRPr="00140308">
        <w:rPr>
          <w:rFonts w:ascii="Times New Roman" w:hAnsi="Times New Roman"/>
          <w:i/>
          <w:sz w:val="20"/>
        </w:rPr>
        <w:t xml:space="preserve">w sprawie stosowania art. 107 i 108 Traktatu o funkcjonowaniu Unii Europejskiej do pomocy de </w:t>
      </w:r>
      <w:proofErr w:type="spellStart"/>
      <w:r w:rsidRPr="00140308">
        <w:rPr>
          <w:rFonts w:ascii="Times New Roman" w:hAnsi="Times New Roman"/>
          <w:i/>
          <w:sz w:val="20"/>
        </w:rPr>
        <w:t>minimis</w:t>
      </w:r>
      <w:proofErr w:type="spellEnd"/>
      <w:r w:rsidRPr="00140308">
        <w:rPr>
          <w:rFonts w:ascii="Times New Roman" w:hAnsi="Times New Roman"/>
          <w:i/>
          <w:sz w:val="20"/>
        </w:rPr>
        <w:t xml:space="preserve"> w sektorze </w:t>
      </w:r>
      <w:r w:rsidRPr="00140308">
        <w:rPr>
          <w:rFonts w:ascii="Times New Roman" w:hAnsi="Times New Roman"/>
          <w:bCs/>
          <w:i/>
          <w:sz w:val="20"/>
        </w:rPr>
        <w:t>w sektorze rybołówstwa i akwakultury</w:t>
      </w:r>
      <w:r w:rsidRPr="00140308">
        <w:rPr>
          <w:rFonts w:ascii="Times New Roman" w:hAnsi="Times New Roman"/>
          <w:sz w:val="20"/>
        </w:rPr>
        <w:t xml:space="preserve"> (Dz. Urz. UE L 190 poz. 45 z 28.06.2014), </w:t>
      </w:r>
      <w:r w:rsidRPr="00140308">
        <w:rPr>
          <w:rFonts w:ascii="Times New Roman" w:hAnsi="Times New Roman"/>
          <w:b/>
          <w:color w:val="FF0000"/>
          <w:sz w:val="20"/>
        </w:rPr>
        <w:t xml:space="preserve"> </w:t>
      </w:r>
    </w:p>
    <w:p w:rsidR="00F54818" w:rsidRPr="00EE42BA" w:rsidRDefault="00F54818" w:rsidP="00F54818">
      <w:pPr>
        <w:pStyle w:val="Tekstblokowy"/>
        <w:numPr>
          <w:ilvl w:val="0"/>
          <w:numId w:val="20"/>
        </w:numPr>
        <w:tabs>
          <w:tab w:val="left" w:pos="426"/>
        </w:tabs>
        <w:ind w:right="-1"/>
        <w:rPr>
          <w:rFonts w:ascii="Times New Roman" w:hAnsi="Times New Roman"/>
          <w:sz w:val="20"/>
        </w:rPr>
      </w:pPr>
      <w:r w:rsidRPr="00EE42BA">
        <w:rPr>
          <w:rFonts w:ascii="Times New Roman" w:hAnsi="Times New Roman"/>
          <w:b/>
          <w:sz w:val="20"/>
        </w:rPr>
        <w:t xml:space="preserve">Nie ciąży </w:t>
      </w:r>
      <w:r w:rsidRPr="00EE42BA">
        <w:rPr>
          <w:rFonts w:ascii="Times New Roman" w:hAnsi="Times New Roman"/>
          <w:sz w:val="20"/>
        </w:rPr>
        <w:t>na moim przedsiębiorstwie obowiązek zwrotu pomocy wynikający z wcześniejszej decyzji Komisji Europejskiej uznającej pomoc niezgodną z prawem i ze wspólnym rynkiem.</w:t>
      </w:r>
    </w:p>
    <w:p w:rsidR="00F54818" w:rsidRPr="00EE42BA" w:rsidRDefault="00F54818" w:rsidP="00F54818">
      <w:pPr>
        <w:pStyle w:val="Tekstblokowy"/>
        <w:numPr>
          <w:ilvl w:val="0"/>
          <w:numId w:val="20"/>
        </w:numPr>
        <w:tabs>
          <w:tab w:val="left" w:pos="426"/>
        </w:tabs>
        <w:ind w:right="-1"/>
        <w:rPr>
          <w:rFonts w:ascii="Times New Roman" w:hAnsi="Times New Roman"/>
          <w:sz w:val="20"/>
        </w:rPr>
      </w:pPr>
      <w:r w:rsidRPr="00EE42BA">
        <w:rPr>
          <w:rFonts w:ascii="Times New Roman" w:hAnsi="Times New Roman"/>
          <w:b/>
          <w:sz w:val="20"/>
        </w:rPr>
        <w:t>Zobowiązuję się</w:t>
      </w:r>
      <w:r w:rsidRPr="00EE42BA">
        <w:rPr>
          <w:rFonts w:ascii="Times New Roman" w:hAnsi="Times New Roman"/>
          <w:sz w:val="20"/>
        </w:rPr>
        <w:t xml:space="preserve"> do niezwłocznego powiadomienia Powiatowego Urzędu Pracy w Głubczycach </w:t>
      </w:r>
      <w:r>
        <w:rPr>
          <w:rFonts w:ascii="Times New Roman" w:hAnsi="Times New Roman"/>
          <w:sz w:val="20"/>
        </w:rPr>
        <w:br/>
      </w:r>
      <w:r w:rsidRPr="00EE42BA">
        <w:rPr>
          <w:rFonts w:ascii="Times New Roman" w:hAnsi="Times New Roman"/>
          <w:sz w:val="20"/>
        </w:rPr>
        <w:t xml:space="preserve">o możliwości </w:t>
      </w:r>
      <w:r w:rsidRPr="00EE42BA">
        <w:rPr>
          <w:rFonts w:ascii="Times New Roman" w:hAnsi="Times New Roman"/>
          <w:b/>
          <w:sz w:val="20"/>
        </w:rPr>
        <w:t>przekroczenia</w:t>
      </w:r>
      <w:r w:rsidRPr="00EE42BA">
        <w:rPr>
          <w:rFonts w:ascii="Times New Roman" w:hAnsi="Times New Roman"/>
          <w:sz w:val="20"/>
        </w:rPr>
        <w:t xml:space="preserve"> granic dopuszczalnej pomocy publicznej.</w:t>
      </w:r>
    </w:p>
    <w:p w:rsidR="00F54818" w:rsidRPr="00EE42BA" w:rsidRDefault="00F54818" w:rsidP="00F54818">
      <w:pPr>
        <w:numPr>
          <w:ilvl w:val="0"/>
          <w:numId w:val="20"/>
        </w:numPr>
        <w:suppressAutoHyphens w:val="0"/>
        <w:ind w:left="357" w:hanging="357"/>
      </w:pPr>
      <w:r w:rsidRPr="00EE42BA">
        <w:t>Udzielona pomoc nie spowoduje przekroczenia dopuszczalnej intensywności pomocy dla danego przeznaczenia pomocy.</w:t>
      </w:r>
    </w:p>
    <w:p w:rsidR="00F54818" w:rsidRPr="00EE42BA" w:rsidRDefault="00F54818" w:rsidP="00F54818">
      <w:pPr>
        <w:pStyle w:val="NormalWeb1"/>
        <w:numPr>
          <w:ilvl w:val="0"/>
          <w:numId w:val="20"/>
        </w:numPr>
        <w:spacing w:before="0" w:after="0"/>
        <w:ind w:left="357" w:hanging="357"/>
        <w:jc w:val="both"/>
        <w:rPr>
          <w:i/>
          <w:sz w:val="20"/>
        </w:rPr>
      </w:pPr>
      <w:r w:rsidRPr="00EE42BA">
        <w:rPr>
          <w:sz w:val="20"/>
        </w:rPr>
        <w:t xml:space="preserve">Zobowiązuję się do złożenia w dniu podpisania umowy dodatkowego oświadczenia o uzyskanej pomocy publicznej lub pomocy </w:t>
      </w:r>
      <w:r w:rsidRPr="00EE42BA">
        <w:rPr>
          <w:i/>
          <w:sz w:val="20"/>
        </w:rPr>
        <w:t xml:space="preserve">de </w:t>
      </w:r>
      <w:proofErr w:type="spellStart"/>
      <w:r w:rsidRPr="00EE42BA">
        <w:rPr>
          <w:i/>
          <w:sz w:val="20"/>
        </w:rPr>
        <w:t>minimis</w:t>
      </w:r>
      <w:proofErr w:type="spellEnd"/>
      <w:r w:rsidRPr="00EE42BA">
        <w:rPr>
          <w:sz w:val="20"/>
        </w:rPr>
        <w:t xml:space="preserve">, jeżeli w okresie od dnia złożenia wniosku do dnia podpisania umowy z Powiatowym Urzędem Pracy otrzymam pomoc publiczną lub pomoc </w:t>
      </w:r>
      <w:r w:rsidRPr="00EE42BA">
        <w:rPr>
          <w:i/>
          <w:sz w:val="20"/>
        </w:rPr>
        <w:t xml:space="preserve">de </w:t>
      </w:r>
      <w:proofErr w:type="spellStart"/>
      <w:r w:rsidRPr="00EE42BA">
        <w:rPr>
          <w:i/>
          <w:sz w:val="20"/>
        </w:rPr>
        <w:t>minimis</w:t>
      </w:r>
      <w:proofErr w:type="spellEnd"/>
      <w:r w:rsidRPr="00EE42BA">
        <w:rPr>
          <w:i/>
          <w:sz w:val="20"/>
        </w:rPr>
        <w:t>.</w:t>
      </w:r>
    </w:p>
    <w:p w:rsidR="00F54818" w:rsidRPr="00EE42BA" w:rsidRDefault="00F54818" w:rsidP="00F54818">
      <w:pPr>
        <w:pStyle w:val="NormalWeb1"/>
        <w:numPr>
          <w:ilvl w:val="0"/>
          <w:numId w:val="20"/>
        </w:numPr>
        <w:spacing w:before="0" w:after="0"/>
        <w:ind w:left="357" w:hanging="357"/>
        <w:jc w:val="both"/>
        <w:rPr>
          <w:b/>
          <w:i/>
          <w:sz w:val="20"/>
        </w:rPr>
      </w:pPr>
      <w:r w:rsidRPr="00EE42BA">
        <w:rPr>
          <w:b/>
          <w:sz w:val="20"/>
        </w:rPr>
        <w:t xml:space="preserve">Nie otrzymałem </w:t>
      </w:r>
      <w:r w:rsidRPr="00EE42BA">
        <w:rPr>
          <w:sz w:val="20"/>
        </w:rPr>
        <w:t>w okresie ostatnich 3 lat przed złożeniem wniosku pomocy publicznej dla młodych innowacyjnych przedsiębiorstw.</w:t>
      </w:r>
    </w:p>
    <w:p w:rsidR="00F54818" w:rsidRPr="00EE42BA" w:rsidRDefault="00F54818" w:rsidP="00F54818">
      <w:pPr>
        <w:pStyle w:val="NormalnyWeb1"/>
        <w:numPr>
          <w:ilvl w:val="0"/>
          <w:numId w:val="20"/>
        </w:numPr>
        <w:spacing w:before="0" w:after="0"/>
        <w:ind w:left="357" w:hanging="357"/>
        <w:jc w:val="both"/>
        <w:rPr>
          <w:sz w:val="20"/>
        </w:rPr>
      </w:pPr>
      <w:r w:rsidRPr="00EE42BA">
        <w:rPr>
          <w:b/>
          <w:sz w:val="20"/>
        </w:rPr>
        <w:t>Nie toczy się</w:t>
      </w:r>
      <w:r w:rsidRPr="00EE42BA">
        <w:rPr>
          <w:sz w:val="20"/>
        </w:rPr>
        <w:t xml:space="preserve"> w stosunku do firmy postępowanie upadłościowe i </w:t>
      </w:r>
      <w:r w:rsidRPr="00EE42BA">
        <w:rPr>
          <w:b/>
          <w:sz w:val="20"/>
        </w:rPr>
        <w:t xml:space="preserve">nie został </w:t>
      </w:r>
      <w:r w:rsidRPr="00EE42BA">
        <w:rPr>
          <w:sz w:val="20"/>
        </w:rPr>
        <w:t>zgłoszony wniosek o likwidację.</w:t>
      </w:r>
    </w:p>
    <w:p w:rsidR="00F54818" w:rsidRDefault="00F54818" w:rsidP="00F54818">
      <w:pPr>
        <w:widowControl w:val="0"/>
        <w:numPr>
          <w:ilvl w:val="0"/>
          <w:numId w:val="20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jc w:val="both"/>
      </w:pPr>
      <w:r w:rsidRPr="00EE42BA">
        <w:t>Nie posiadam nieuregulowanych należności względem Funduszu Pracy, będących wynikiem niewywiązania się z wcześniej zawartych umów z Powiatowym Urzędem Pracy w Głubczycach.</w:t>
      </w:r>
    </w:p>
    <w:p w:rsidR="00F54818" w:rsidRPr="00EE42BA" w:rsidRDefault="00F54818" w:rsidP="00F54818">
      <w:pPr>
        <w:widowControl w:val="0"/>
        <w:numPr>
          <w:ilvl w:val="0"/>
          <w:numId w:val="20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spacing w:line="274" w:lineRule="exact"/>
        <w:jc w:val="both"/>
      </w:pPr>
      <w:r w:rsidRPr="0098185F">
        <w:rPr>
          <w:b/>
        </w:rPr>
        <w:t>Nie zostałem ukarany</w:t>
      </w:r>
      <w:r>
        <w:t xml:space="preserve"> w okresie 2 lat przed wystąpieniem z wnioskiem o dofinansowanie wynagrodzenia, za przestępstwo przeciwko obrotowi gospodarczemu, w rozumieniu ustawy z dnia 6 czerwca 1997r. – Kodeks karny lub ustawy z dnia 28 października 2002r. o odpowiedzialności podmiotów zbiorowych za czyny zabronione pod groźbą kary.</w:t>
      </w:r>
    </w:p>
    <w:p w:rsidR="00F54818" w:rsidRDefault="00F54818" w:rsidP="00F54818">
      <w:pPr>
        <w:pStyle w:val="NormalnyWeb1"/>
        <w:numPr>
          <w:ilvl w:val="0"/>
          <w:numId w:val="20"/>
        </w:numPr>
        <w:spacing w:before="0" w:after="0"/>
        <w:ind w:left="357" w:hanging="357"/>
        <w:jc w:val="both"/>
        <w:rPr>
          <w:sz w:val="20"/>
        </w:rPr>
      </w:pPr>
      <w:r w:rsidRPr="00EE42BA">
        <w:rPr>
          <w:b/>
          <w:sz w:val="20"/>
        </w:rPr>
        <w:t xml:space="preserve">Zobowiązuję się </w:t>
      </w:r>
      <w:r w:rsidRPr="00EE42BA">
        <w:rPr>
          <w:sz w:val="20"/>
        </w:rPr>
        <w:t>poinformować Powiatowy Urząd</w:t>
      </w:r>
      <w:r>
        <w:rPr>
          <w:sz w:val="20"/>
        </w:rPr>
        <w:t xml:space="preserve"> Pracy </w:t>
      </w:r>
      <w:r w:rsidRPr="006B5020">
        <w:rPr>
          <w:sz w:val="20"/>
        </w:rPr>
        <w:t>o wszelkich zmianach, które nastą</w:t>
      </w:r>
      <w:r>
        <w:rPr>
          <w:sz w:val="20"/>
        </w:rPr>
        <w:t>pi</w:t>
      </w:r>
      <w:r w:rsidRPr="006B5020">
        <w:rPr>
          <w:sz w:val="20"/>
        </w:rPr>
        <w:t>ą od dnia złożenia wniosku do dnia pod</w:t>
      </w:r>
      <w:r>
        <w:rPr>
          <w:sz w:val="20"/>
        </w:rPr>
        <w:t>pi</w:t>
      </w:r>
      <w:r w:rsidRPr="006B5020">
        <w:rPr>
          <w:sz w:val="20"/>
        </w:rPr>
        <w:t xml:space="preserve">sania umowy. </w:t>
      </w:r>
    </w:p>
    <w:p w:rsidR="00F54818" w:rsidRDefault="00F54818" w:rsidP="00F54818">
      <w:pPr>
        <w:pStyle w:val="NormalnyWeb1"/>
        <w:spacing w:before="0" w:after="0"/>
        <w:ind w:left="357"/>
        <w:jc w:val="both"/>
        <w:rPr>
          <w:sz w:val="20"/>
        </w:rPr>
      </w:pPr>
    </w:p>
    <w:p w:rsidR="00F54818" w:rsidRPr="006B5020" w:rsidRDefault="00F54818" w:rsidP="00F54818">
      <w:pPr>
        <w:pStyle w:val="NormalnyWeb1"/>
        <w:spacing w:before="0" w:after="0"/>
        <w:ind w:left="357"/>
        <w:jc w:val="both"/>
        <w:rPr>
          <w:sz w:val="20"/>
        </w:rPr>
      </w:pPr>
    </w:p>
    <w:p w:rsidR="00F54818" w:rsidRPr="006B5020" w:rsidRDefault="00F54818" w:rsidP="00F54818">
      <w:pPr>
        <w:pStyle w:val="NormalnyWeb1"/>
        <w:spacing w:before="60" w:after="60"/>
        <w:jc w:val="center"/>
        <w:rPr>
          <w:sz w:val="18"/>
          <w:szCs w:val="18"/>
        </w:rPr>
      </w:pPr>
      <w:r w:rsidRPr="006B5020">
        <w:rPr>
          <w:b/>
          <w:sz w:val="18"/>
          <w:szCs w:val="18"/>
          <w:u w:val="single"/>
        </w:rPr>
        <w:t>POD</w:t>
      </w:r>
      <w:r>
        <w:rPr>
          <w:b/>
          <w:sz w:val="18"/>
          <w:szCs w:val="18"/>
          <w:u w:val="single"/>
        </w:rPr>
        <w:t>PI</w:t>
      </w:r>
      <w:r w:rsidRPr="006B5020">
        <w:rPr>
          <w:b/>
          <w:sz w:val="18"/>
          <w:szCs w:val="18"/>
          <w:u w:val="single"/>
        </w:rPr>
        <w:t>SY POD OŚWIADCZENIEM SKŁADAJĄ:</w:t>
      </w:r>
      <w:r w:rsidRPr="006B5020">
        <w:rPr>
          <w:sz w:val="18"/>
          <w:szCs w:val="18"/>
        </w:rPr>
        <w:t xml:space="preserve">          </w:t>
      </w:r>
    </w:p>
    <w:p w:rsidR="00F54818" w:rsidRDefault="00F54818" w:rsidP="00F54818">
      <w:pPr>
        <w:tabs>
          <w:tab w:val="left" w:pos="2535"/>
        </w:tabs>
      </w:pPr>
      <w:r w:rsidRPr="006B5020">
        <w:t xml:space="preserve">                                   </w:t>
      </w:r>
    </w:p>
    <w:p w:rsidR="00F54818" w:rsidRDefault="00F54818" w:rsidP="00F54818">
      <w:pPr>
        <w:tabs>
          <w:tab w:val="left" w:pos="2535"/>
        </w:tabs>
      </w:pPr>
    </w:p>
    <w:p w:rsidR="00F54818" w:rsidRDefault="00F54818" w:rsidP="00F54818">
      <w:pPr>
        <w:tabs>
          <w:tab w:val="left" w:pos="2535"/>
        </w:tabs>
      </w:pPr>
    </w:p>
    <w:p w:rsidR="00F54818" w:rsidRPr="006B5020" w:rsidRDefault="00F54818" w:rsidP="00F54818">
      <w:pPr>
        <w:tabs>
          <w:tab w:val="left" w:pos="2535"/>
        </w:tabs>
      </w:pPr>
      <w:r w:rsidRPr="006B502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B5020">
        <w:br/>
        <w:t xml:space="preserve">               …………………………………                                                        …………………………………</w:t>
      </w:r>
    </w:p>
    <w:p w:rsidR="00F54818" w:rsidRPr="006B5020" w:rsidRDefault="00F54818" w:rsidP="00F54818">
      <w:pPr>
        <w:pStyle w:val="NormalnyWeb1"/>
        <w:tabs>
          <w:tab w:val="center" w:pos="1418"/>
          <w:tab w:val="left" w:pos="6946"/>
          <w:tab w:val="center" w:pos="8505"/>
        </w:tabs>
        <w:spacing w:before="0" w:after="0"/>
        <w:rPr>
          <w:sz w:val="14"/>
          <w:szCs w:val="14"/>
        </w:rPr>
      </w:pPr>
      <w:r w:rsidRPr="006B5020">
        <w:rPr>
          <w:sz w:val="16"/>
          <w:szCs w:val="16"/>
        </w:rPr>
        <w:t xml:space="preserve"> </w:t>
      </w:r>
      <w:r w:rsidRPr="006B5020">
        <w:rPr>
          <w:sz w:val="14"/>
          <w:szCs w:val="14"/>
        </w:rPr>
        <w:t>Główny Księgowy lub inna osoba prowadząca dokumentację finansową                                                                  data, pod</w:t>
      </w:r>
      <w:r>
        <w:rPr>
          <w:sz w:val="14"/>
          <w:szCs w:val="14"/>
        </w:rPr>
        <w:t>pi</w:t>
      </w:r>
      <w:r w:rsidRPr="006B5020">
        <w:rPr>
          <w:sz w:val="14"/>
          <w:szCs w:val="14"/>
        </w:rPr>
        <w:t xml:space="preserve">s i </w:t>
      </w:r>
      <w:r>
        <w:rPr>
          <w:sz w:val="14"/>
          <w:szCs w:val="14"/>
        </w:rPr>
        <w:t>pi</w:t>
      </w:r>
      <w:r w:rsidRPr="006B5020">
        <w:rPr>
          <w:sz w:val="14"/>
          <w:szCs w:val="14"/>
        </w:rPr>
        <w:t xml:space="preserve">eczęć wnioskodawcy  </w:t>
      </w:r>
    </w:p>
    <w:p w:rsidR="00F54818" w:rsidRDefault="00F54818" w:rsidP="00F54818"/>
    <w:p w:rsidR="00F54818" w:rsidRDefault="00F54818"/>
    <w:p w:rsidR="00F54818" w:rsidRDefault="00F54818" w:rsidP="00F54818">
      <w:r>
        <w:br w:type="page"/>
      </w:r>
    </w:p>
    <w:p w:rsidR="00F54818" w:rsidRPr="00D67F0F" w:rsidRDefault="00F54818" w:rsidP="00F54818">
      <w:pPr>
        <w:ind w:firstLine="709"/>
        <w:jc w:val="right"/>
      </w:pPr>
      <w:r w:rsidRPr="00D67F0F">
        <w:lastRenderedPageBreak/>
        <w:t xml:space="preserve">Załącznik nr </w:t>
      </w:r>
      <w:r>
        <w:t>3</w:t>
      </w:r>
      <w:r w:rsidRPr="00D67F0F">
        <w:t xml:space="preserve"> do wniosku </w:t>
      </w:r>
      <w:r>
        <w:t>DW</w:t>
      </w:r>
      <w:r w:rsidRPr="00D67F0F"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F54818" w:rsidRPr="00D67F0F" w:rsidTr="00A41964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54818" w:rsidRPr="00D67F0F" w:rsidRDefault="00F54818" w:rsidP="00A41964">
            <w:pPr>
              <w:tabs>
                <w:tab w:val="left" w:pos="284"/>
              </w:tabs>
              <w:snapToGrid w:val="0"/>
              <w:rPr>
                <w:b/>
              </w:rPr>
            </w:pPr>
          </w:p>
        </w:tc>
      </w:tr>
      <w:tr w:rsidR="00F54818" w:rsidRPr="00D67F0F" w:rsidTr="00A41964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54818" w:rsidRPr="00D67F0F" w:rsidRDefault="00F54818" w:rsidP="00A41964">
            <w:pPr>
              <w:pStyle w:val="Tekstpodstawowywcity31"/>
              <w:snapToGrid w:val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F54818" w:rsidRPr="00D67F0F" w:rsidTr="00A41964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54818" w:rsidRPr="00D67F0F" w:rsidRDefault="00F54818" w:rsidP="00A41964">
            <w:pPr>
              <w:pStyle w:val="Tekstpodstawowywcity31"/>
              <w:snapToGrid w:val="0"/>
              <w:ind w:left="0" w:firstLine="0"/>
              <w:rPr>
                <w:rFonts w:ascii="Times New Roman" w:hAnsi="Times New Roman"/>
                <w:b/>
              </w:rPr>
            </w:pPr>
          </w:p>
        </w:tc>
      </w:tr>
    </w:tbl>
    <w:p w:rsidR="00F54818" w:rsidRPr="00D67F0F" w:rsidRDefault="00F54818" w:rsidP="00F54818">
      <w:pPr>
        <w:tabs>
          <w:tab w:val="left" w:pos="284"/>
        </w:tabs>
        <w:ind w:left="284" w:hanging="284"/>
        <w:rPr>
          <w:sz w:val="16"/>
        </w:rPr>
      </w:pPr>
      <w:r w:rsidRPr="00D67F0F">
        <w:rPr>
          <w:sz w:val="16"/>
        </w:rPr>
        <w:t>/nazwisko</w:t>
      </w:r>
      <w:r>
        <w:rPr>
          <w:sz w:val="16"/>
        </w:rPr>
        <w:t xml:space="preserve"> i</w:t>
      </w:r>
      <w:r w:rsidRPr="00D67F0F">
        <w:rPr>
          <w:sz w:val="16"/>
        </w:rPr>
        <w:t xml:space="preserve"> imię albo firma wnioskodawcy;  adres/</w:t>
      </w:r>
    </w:p>
    <w:p w:rsidR="00F54818" w:rsidRPr="00D67F0F" w:rsidRDefault="00F54818" w:rsidP="00F54818">
      <w:pPr>
        <w:tabs>
          <w:tab w:val="left" w:pos="284"/>
        </w:tabs>
        <w:ind w:left="284" w:hanging="284"/>
      </w:pPr>
    </w:p>
    <w:p w:rsidR="00F54818" w:rsidRPr="00D67F0F" w:rsidRDefault="00F54818" w:rsidP="00F54818">
      <w:pPr>
        <w:tabs>
          <w:tab w:val="left" w:pos="284"/>
        </w:tabs>
        <w:ind w:left="284" w:hanging="284"/>
      </w:pPr>
    </w:p>
    <w:p w:rsidR="00F54818" w:rsidRPr="006B5020" w:rsidRDefault="00F54818" w:rsidP="00F54818">
      <w:pPr>
        <w:tabs>
          <w:tab w:val="left" w:pos="284"/>
        </w:tabs>
        <w:spacing w:line="360" w:lineRule="auto"/>
        <w:ind w:left="284" w:hanging="284"/>
        <w:jc w:val="center"/>
        <w:rPr>
          <w:b/>
          <w:sz w:val="24"/>
        </w:rPr>
      </w:pPr>
      <w:r w:rsidRPr="006B5020">
        <w:rPr>
          <w:b/>
          <w:sz w:val="24"/>
        </w:rPr>
        <w:t>INFORMACJA O POMOCY PUBLICZNEJ DE MINIMIS</w:t>
      </w:r>
    </w:p>
    <w:p w:rsidR="00F54818" w:rsidRPr="006B5020" w:rsidRDefault="00F54818" w:rsidP="00F54818">
      <w:pPr>
        <w:tabs>
          <w:tab w:val="left" w:pos="284"/>
        </w:tabs>
        <w:ind w:left="284" w:hanging="284"/>
        <w:jc w:val="center"/>
        <w:rPr>
          <w:b/>
          <w:sz w:val="24"/>
        </w:rPr>
      </w:pPr>
      <w:r w:rsidRPr="006B5020">
        <w:rPr>
          <w:b/>
          <w:sz w:val="24"/>
        </w:rPr>
        <w:t>otrzymanej w okresie bieżącego roku oraz dwóch poprzedzających go lat przed  złożeniem wniosku</w:t>
      </w:r>
    </w:p>
    <w:p w:rsidR="00F54818" w:rsidRPr="006B5020" w:rsidRDefault="00F54818" w:rsidP="00F54818">
      <w:pPr>
        <w:tabs>
          <w:tab w:val="left" w:pos="284"/>
        </w:tabs>
        <w:ind w:left="284" w:hanging="284"/>
      </w:pPr>
    </w:p>
    <w:p w:rsidR="00F54818" w:rsidRPr="006B5020" w:rsidRDefault="00F54818" w:rsidP="00F54818">
      <w:pPr>
        <w:tabs>
          <w:tab w:val="left" w:pos="284"/>
        </w:tabs>
        <w:ind w:left="284" w:hanging="284"/>
      </w:pPr>
    </w:p>
    <w:p w:rsidR="00F54818" w:rsidRPr="00976D55" w:rsidRDefault="00F54818" w:rsidP="00F54818">
      <w:pPr>
        <w:pStyle w:val="Tekstpodstawowy"/>
        <w:jc w:val="both"/>
      </w:pPr>
      <w:r w:rsidRPr="00976D55">
        <w:t xml:space="preserve">w ramach zasady </w:t>
      </w:r>
      <w:r w:rsidRPr="00976D55">
        <w:rPr>
          <w:i/>
        </w:rPr>
        <w:t xml:space="preserve">de </w:t>
      </w:r>
      <w:proofErr w:type="spellStart"/>
      <w:r w:rsidRPr="00976D55">
        <w:rPr>
          <w:i/>
        </w:rPr>
        <w:t>minimis</w:t>
      </w:r>
      <w:proofErr w:type="spellEnd"/>
      <w:r w:rsidRPr="00976D55">
        <w:rPr>
          <w:i/>
        </w:rPr>
        <w:t xml:space="preserve"> </w:t>
      </w:r>
      <w:r w:rsidRPr="00976D55">
        <w:t>w rozumieniu:</w:t>
      </w:r>
    </w:p>
    <w:p w:rsidR="00F54818" w:rsidRPr="00BE38FB" w:rsidRDefault="00F54818" w:rsidP="00F54818">
      <w:pPr>
        <w:pStyle w:val="Tekstblokowy"/>
        <w:numPr>
          <w:ilvl w:val="0"/>
          <w:numId w:val="24"/>
        </w:numPr>
        <w:tabs>
          <w:tab w:val="clear" w:pos="8931"/>
          <w:tab w:val="left" w:pos="426"/>
        </w:tabs>
        <w:ind w:right="-1"/>
        <w:rPr>
          <w:rFonts w:ascii="Times New Roman" w:hAnsi="Times New Roman"/>
          <w:color w:val="000000"/>
          <w:sz w:val="20"/>
          <w:szCs w:val="24"/>
        </w:rPr>
      </w:pPr>
      <w:r w:rsidRPr="00BE38FB">
        <w:rPr>
          <w:rFonts w:ascii="Times New Roman" w:hAnsi="Times New Roman"/>
          <w:color w:val="000000"/>
          <w:sz w:val="20"/>
          <w:szCs w:val="24"/>
        </w:rPr>
        <w:t xml:space="preserve">Rozporządzenie Komisji (UE) nr 1407/2013 z dnia 18 grudnia 2013r. </w:t>
      </w:r>
      <w:r w:rsidRPr="00BE38FB">
        <w:rPr>
          <w:rFonts w:ascii="Times New Roman" w:hAnsi="Times New Roman"/>
          <w:i/>
          <w:color w:val="000000"/>
          <w:sz w:val="20"/>
          <w:szCs w:val="24"/>
        </w:rPr>
        <w:t xml:space="preserve">w sprawie stosowania art. 107 i 108 Traktatu </w:t>
      </w:r>
      <w:r>
        <w:rPr>
          <w:rFonts w:ascii="Times New Roman" w:hAnsi="Times New Roman"/>
          <w:i/>
          <w:color w:val="000000"/>
          <w:sz w:val="20"/>
          <w:szCs w:val="24"/>
        </w:rPr>
        <w:br/>
      </w:r>
      <w:r w:rsidRPr="00BE38FB">
        <w:rPr>
          <w:rFonts w:ascii="Times New Roman" w:hAnsi="Times New Roman"/>
          <w:i/>
          <w:color w:val="000000"/>
          <w:sz w:val="20"/>
          <w:szCs w:val="24"/>
        </w:rPr>
        <w:t xml:space="preserve">o funkcjonowaniu Unii Europejskiej do pomocy de </w:t>
      </w:r>
      <w:proofErr w:type="spellStart"/>
      <w:r w:rsidRPr="00BE38FB">
        <w:rPr>
          <w:rFonts w:ascii="Times New Roman" w:hAnsi="Times New Roman"/>
          <w:i/>
          <w:color w:val="000000"/>
          <w:sz w:val="20"/>
          <w:szCs w:val="24"/>
        </w:rPr>
        <w:t>minimis</w:t>
      </w:r>
      <w:proofErr w:type="spellEnd"/>
      <w:r w:rsidRPr="00BE38FB">
        <w:rPr>
          <w:rFonts w:ascii="Times New Roman" w:hAnsi="Times New Roman"/>
          <w:color w:val="000000"/>
          <w:sz w:val="20"/>
          <w:szCs w:val="24"/>
        </w:rPr>
        <w:t xml:space="preserve"> (Dz. Urz. UE L 352 z 24.12.2013), </w:t>
      </w:r>
    </w:p>
    <w:p w:rsidR="00F54818" w:rsidRDefault="00F54818" w:rsidP="00F54818">
      <w:pPr>
        <w:pStyle w:val="Tekstblokowy"/>
        <w:numPr>
          <w:ilvl w:val="0"/>
          <w:numId w:val="24"/>
        </w:numPr>
        <w:tabs>
          <w:tab w:val="clear" w:pos="8931"/>
          <w:tab w:val="left" w:pos="426"/>
        </w:tabs>
        <w:ind w:right="-1"/>
        <w:rPr>
          <w:rFonts w:ascii="Times New Roman" w:hAnsi="Times New Roman"/>
          <w:color w:val="000000"/>
          <w:sz w:val="20"/>
          <w:szCs w:val="24"/>
        </w:rPr>
      </w:pPr>
      <w:r w:rsidRPr="00BE38FB">
        <w:rPr>
          <w:rFonts w:ascii="Times New Roman" w:hAnsi="Times New Roman"/>
          <w:color w:val="000000"/>
          <w:sz w:val="20"/>
          <w:szCs w:val="24"/>
        </w:rPr>
        <w:t xml:space="preserve">Rozporządzenie Komisji (UE) nr 1408/2013 z dnia 18 grudnia 2013r. </w:t>
      </w:r>
      <w:r w:rsidRPr="00BE38FB">
        <w:rPr>
          <w:rFonts w:ascii="Times New Roman" w:hAnsi="Times New Roman"/>
          <w:i/>
          <w:color w:val="000000"/>
          <w:sz w:val="20"/>
          <w:szCs w:val="24"/>
        </w:rPr>
        <w:t xml:space="preserve">w sprawie stosowania art. 107 i 108 Traktatu </w:t>
      </w:r>
      <w:r>
        <w:rPr>
          <w:rFonts w:ascii="Times New Roman" w:hAnsi="Times New Roman"/>
          <w:i/>
          <w:color w:val="000000"/>
          <w:sz w:val="20"/>
          <w:szCs w:val="24"/>
        </w:rPr>
        <w:br/>
      </w:r>
      <w:r w:rsidRPr="00BE38FB">
        <w:rPr>
          <w:rFonts w:ascii="Times New Roman" w:hAnsi="Times New Roman"/>
          <w:i/>
          <w:color w:val="000000"/>
          <w:sz w:val="20"/>
          <w:szCs w:val="24"/>
        </w:rPr>
        <w:t xml:space="preserve">o funkcjonowaniu Unii Europejskiej do pomocy de </w:t>
      </w:r>
      <w:proofErr w:type="spellStart"/>
      <w:r w:rsidRPr="00BE38FB">
        <w:rPr>
          <w:rFonts w:ascii="Times New Roman" w:hAnsi="Times New Roman"/>
          <w:i/>
          <w:color w:val="000000"/>
          <w:sz w:val="20"/>
          <w:szCs w:val="24"/>
        </w:rPr>
        <w:t>minimis</w:t>
      </w:r>
      <w:proofErr w:type="spellEnd"/>
      <w:r w:rsidRPr="00BE38FB">
        <w:rPr>
          <w:rFonts w:ascii="Times New Roman" w:hAnsi="Times New Roman"/>
          <w:i/>
          <w:color w:val="000000"/>
          <w:sz w:val="20"/>
          <w:szCs w:val="24"/>
        </w:rPr>
        <w:t xml:space="preserve"> w sektorze rolnym</w:t>
      </w:r>
      <w:r w:rsidRPr="00BE38FB">
        <w:rPr>
          <w:rFonts w:ascii="Times New Roman" w:hAnsi="Times New Roman"/>
          <w:color w:val="000000"/>
          <w:sz w:val="20"/>
          <w:szCs w:val="24"/>
        </w:rPr>
        <w:t xml:space="preserve"> (Dz. Urz. UE L 352 z 24.12.2013), </w:t>
      </w:r>
    </w:p>
    <w:p w:rsidR="00F54818" w:rsidRPr="0019314C" w:rsidRDefault="00F54818" w:rsidP="00F54818">
      <w:pPr>
        <w:pStyle w:val="Tekstblokowy"/>
        <w:numPr>
          <w:ilvl w:val="0"/>
          <w:numId w:val="24"/>
        </w:numPr>
        <w:tabs>
          <w:tab w:val="clear" w:pos="8931"/>
        </w:tabs>
        <w:ind w:right="0"/>
        <w:rPr>
          <w:rFonts w:ascii="Times New Roman" w:hAnsi="Times New Roman"/>
          <w:sz w:val="20"/>
          <w:szCs w:val="16"/>
        </w:rPr>
      </w:pPr>
      <w:r w:rsidRPr="007D28F3">
        <w:rPr>
          <w:rFonts w:ascii="Times New Roman" w:hAnsi="Times New Roman"/>
          <w:sz w:val="20"/>
          <w:szCs w:val="16"/>
        </w:rPr>
        <w:t xml:space="preserve">Rozporządzenie Komisji (UE) nr 717/2014 z dnia 27 czerwca 2014r. </w:t>
      </w:r>
      <w:r w:rsidRPr="007D28F3">
        <w:rPr>
          <w:rFonts w:ascii="Times New Roman" w:hAnsi="Times New Roman"/>
          <w:i/>
          <w:sz w:val="20"/>
          <w:szCs w:val="16"/>
        </w:rPr>
        <w:t xml:space="preserve">w sprawie stosowania art. 107 i 108 Traktatu </w:t>
      </w:r>
      <w:r>
        <w:rPr>
          <w:rFonts w:ascii="Times New Roman" w:hAnsi="Times New Roman"/>
          <w:i/>
          <w:sz w:val="20"/>
          <w:szCs w:val="16"/>
        </w:rPr>
        <w:br/>
      </w:r>
      <w:r w:rsidRPr="007D28F3">
        <w:rPr>
          <w:rFonts w:ascii="Times New Roman" w:hAnsi="Times New Roman"/>
          <w:i/>
          <w:sz w:val="20"/>
          <w:szCs w:val="16"/>
        </w:rPr>
        <w:t xml:space="preserve">o funkcjonowaniu Unii Europejskiej do pomocy de </w:t>
      </w:r>
      <w:proofErr w:type="spellStart"/>
      <w:r w:rsidRPr="007D28F3">
        <w:rPr>
          <w:rFonts w:ascii="Times New Roman" w:hAnsi="Times New Roman"/>
          <w:i/>
          <w:sz w:val="20"/>
          <w:szCs w:val="16"/>
        </w:rPr>
        <w:t>minimis</w:t>
      </w:r>
      <w:proofErr w:type="spellEnd"/>
      <w:r w:rsidRPr="007D28F3">
        <w:rPr>
          <w:rFonts w:ascii="Times New Roman" w:hAnsi="Times New Roman"/>
          <w:i/>
          <w:sz w:val="20"/>
          <w:szCs w:val="16"/>
        </w:rPr>
        <w:t xml:space="preserve"> w sektorze </w:t>
      </w:r>
      <w:r w:rsidRPr="007D28F3">
        <w:rPr>
          <w:rFonts w:ascii="Times New Roman" w:hAnsi="Times New Roman"/>
          <w:bCs/>
          <w:i/>
          <w:sz w:val="20"/>
          <w:szCs w:val="16"/>
        </w:rPr>
        <w:t>rybołówstwa i akwakultury</w:t>
      </w:r>
      <w:r w:rsidRPr="007D28F3">
        <w:rPr>
          <w:rFonts w:ascii="Times New Roman" w:hAnsi="Times New Roman"/>
          <w:sz w:val="20"/>
          <w:szCs w:val="16"/>
        </w:rPr>
        <w:t xml:space="preserve"> (Dz. Urz. UE L 190 poz. 45 z 28.06.2014), </w:t>
      </w:r>
    </w:p>
    <w:p w:rsidR="00F54818" w:rsidRDefault="00F54818" w:rsidP="00F54818">
      <w:pPr>
        <w:pStyle w:val="Tekstpodstawowy"/>
        <w:ind w:left="360"/>
        <w:jc w:val="both"/>
      </w:pPr>
      <w:r>
        <w:t xml:space="preserve">tzn. jeżeli łączna wartość otrzymanej pomocy publicznej </w:t>
      </w:r>
      <w:r>
        <w:rPr>
          <w:u w:val="single"/>
        </w:rPr>
        <w:t>w okresie bieżącego roku oraz dwóch poprzedzających go lat</w:t>
      </w:r>
      <w:r>
        <w:t xml:space="preserve"> nie przekroczyła 200 000 EURO, w sektorze transportu drogowego 100 000 EURO, w sektorze produkcji rolnej 15 000 EURO, w sektorze </w:t>
      </w:r>
      <w:r>
        <w:rPr>
          <w:bCs/>
          <w:szCs w:val="16"/>
        </w:rPr>
        <w:t xml:space="preserve">rybołówstwa i akwakultury 30 000 </w:t>
      </w:r>
      <w:r>
        <w:t>EURO.</w:t>
      </w:r>
    </w:p>
    <w:p w:rsidR="00F54818" w:rsidRPr="006B5020" w:rsidRDefault="00F54818" w:rsidP="00F54818">
      <w:pPr>
        <w:tabs>
          <w:tab w:val="left" w:pos="284"/>
        </w:tabs>
        <w:ind w:left="284" w:hanging="284"/>
        <w:jc w:val="both"/>
      </w:pPr>
    </w:p>
    <w:p w:rsidR="00F54818" w:rsidRPr="00976D55" w:rsidRDefault="00F54818" w:rsidP="00F54818">
      <w:pPr>
        <w:tabs>
          <w:tab w:val="left" w:pos="284"/>
        </w:tabs>
        <w:spacing w:line="360" w:lineRule="auto"/>
        <w:ind w:left="284" w:hanging="284"/>
        <w:jc w:val="center"/>
        <w:rPr>
          <w:sz w:val="24"/>
          <w:szCs w:val="24"/>
        </w:rPr>
      </w:pPr>
      <w:r w:rsidRPr="00976D55">
        <w:rPr>
          <w:b/>
          <w:sz w:val="24"/>
          <w:szCs w:val="24"/>
        </w:rPr>
        <w:t>Oświadczam, że otrzymałem (</w:t>
      </w:r>
      <w:proofErr w:type="spellStart"/>
      <w:r w:rsidRPr="00976D55">
        <w:rPr>
          <w:b/>
          <w:sz w:val="24"/>
          <w:szCs w:val="24"/>
        </w:rPr>
        <w:t>am</w:t>
      </w:r>
      <w:proofErr w:type="spellEnd"/>
      <w:r w:rsidRPr="00976D55">
        <w:rPr>
          <w:b/>
          <w:sz w:val="24"/>
          <w:szCs w:val="24"/>
        </w:rPr>
        <w:t>) / nie otrzymałem (</w:t>
      </w:r>
      <w:proofErr w:type="spellStart"/>
      <w:r w:rsidRPr="00976D55">
        <w:rPr>
          <w:b/>
          <w:sz w:val="24"/>
          <w:szCs w:val="24"/>
        </w:rPr>
        <w:t>am</w:t>
      </w:r>
      <w:proofErr w:type="spellEnd"/>
      <w:r w:rsidRPr="00976D55">
        <w:rPr>
          <w:b/>
          <w:sz w:val="24"/>
          <w:szCs w:val="24"/>
        </w:rPr>
        <w:t>)</w:t>
      </w:r>
      <w:bookmarkStart w:id="1" w:name="_Ref301863556"/>
      <w:r w:rsidRPr="00976D55">
        <w:rPr>
          <w:rStyle w:val="Znakiprzypiswdolnych"/>
          <w:rFonts w:eastAsiaTheme="majorEastAsia"/>
          <w:sz w:val="24"/>
          <w:szCs w:val="24"/>
        </w:rPr>
        <w:footnoteReference w:customMarkFollows="1" w:id="5"/>
        <w:t>*</w:t>
      </w:r>
      <w:bookmarkEnd w:id="1"/>
      <w:r w:rsidRPr="00976D55">
        <w:rPr>
          <w:sz w:val="24"/>
          <w:szCs w:val="24"/>
        </w:rPr>
        <w:t xml:space="preserve"> w okresie</w:t>
      </w:r>
    </w:p>
    <w:p w:rsidR="00F54818" w:rsidRDefault="00F54818" w:rsidP="00F54818">
      <w:pPr>
        <w:tabs>
          <w:tab w:val="left" w:pos="284"/>
        </w:tabs>
        <w:spacing w:line="360" w:lineRule="auto"/>
        <w:ind w:left="284" w:hanging="284"/>
        <w:jc w:val="center"/>
        <w:rPr>
          <w:sz w:val="22"/>
        </w:rPr>
      </w:pPr>
    </w:p>
    <w:p w:rsidR="00F54818" w:rsidRPr="006B5020" w:rsidRDefault="00F54818" w:rsidP="00F54818">
      <w:pPr>
        <w:tabs>
          <w:tab w:val="left" w:pos="284"/>
        </w:tabs>
        <w:spacing w:line="360" w:lineRule="auto"/>
        <w:ind w:left="284" w:hanging="284"/>
        <w:jc w:val="center"/>
        <w:rPr>
          <w:sz w:val="22"/>
        </w:rPr>
      </w:pPr>
      <w:r w:rsidRPr="006B5020">
        <w:rPr>
          <w:sz w:val="22"/>
        </w:rPr>
        <w:t xml:space="preserve">od   …………………… do  ………………….. następującą pomoc publiczną de </w:t>
      </w:r>
      <w:proofErr w:type="spellStart"/>
      <w:r w:rsidRPr="006B5020">
        <w:rPr>
          <w:sz w:val="22"/>
        </w:rPr>
        <w:t>minimis</w:t>
      </w:r>
      <w:proofErr w:type="spellEnd"/>
      <w:r w:rsidRPr="006B5020">
        <w:rPr>
          <w:sz w:val="22"/>
        </w:rPr>
        <w:t xml:space="preserve"> </w:t>
      </w:r>
      <w:r w:rsidRPr="006B5020">
        <w:rPr>
          <w:rStyle w:val="Znakiprzypiswdolnych"/>
          <w:rFonts w:eastAsiaTheme="majorEastAsia"/>
          <w:sz w:val="22"/>
        </w:rPr>
        <w:footnoteReference w:customMarkFollows="1" w:id="6"/>
        <w:t>**</w:t>
      </w:r>
      <w:r w:rsidRPr="006B5020">
        <w:rPr>
          <w:sz w:val="22"/>
        </w:rPr>
        <w:t>:</w:t>
      </w:r>
    </w:p>
    <w:p w:rsidR="00F54818" w:rsidRPr="006B5020" w:rsidRDefault="00F54818" w:rsidP="00F54818">
      <w:pPr>
        <w:tabs>
          <w:tab w:val="left" w:pos="284"/>
        </w:tabs>
        <w:ind w:left="284" w:hanging="284"/>
      </w:pPr>
    </w:p>
    <w:p w:rsidR="00F54818" w:rsidRPr="006B5020" w:rsidRDefault="00F54818" w:rsidP="00F54818">
      <w:pPr>
        <w:tabs>
          <w:tab w:val="left" w:pos="284"/>
        </w:tabs>
        <w:ind w:left="284" w:hanging="284"/>
      </w:pPr>
    </w:p>
    <w:tbl>
      <w:tblPr>
        <w:tblW w:w="102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378"/>
        <w:gridCol w:w="1524"/>
        <w:gridCol w:w="1169"/>
        <w:gridCol w:w="1496"/>
        <w:gridCol w:w="1588"/>
        <w:gridCol w:w="1588"/>
      </w:tblGrid>
      <w:tr w:rsidR="00F54818" w:rsidRPr="00976D55" w:rsidTr="00A41964">
        <w:trPr>
          <w:jc w:val="center"/>
        </w:trPr>
        <w:tc>
          <w:tcPr>
            <w:tcW w:w="501" w:type="dxa"/>
            <w:shd w:val="clear" w:color="auto" w:fill="E6E6E6"/>
            <w:vAlign w:val="center"/>
            <w:hideMark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378" w:type="dxa"/>
            <w:shd w:val="clear" w:color="auto" w:fill="E6E6E6"/>
            <w:vAlign w:val="center"/>
            <w:hideMark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>Organ udzielający pomocy</w:t>
            </w:r>
          </w:p>
        </w:tc>
        <w:tc>
          <w:tcPr>
            <w:tcW w:w="1524" w:type="dxa"/>
            <w:shd w:val="clear" w:color="auto" w:fill="E6E6E6"/>
            <w:vAlign w:val="center"/>
            <w:hideMark/>
          </w:tcPr>
          <w:p w:rsidR="00F54818" w:rsidRPr="00976D55" w:rsidRDefault="00F54818" w:rsidP="00A41964">
            <w:pPr>
              <w:tabs>
                <w:tab w:val="left" w:pos="0"/>
              </w:tabs>
              <w:snapToGrid w:val="0"/>
              <w:ind w:left="72"/>
              <w:jc w:val="center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>Podstawa prawna otrzymanej pomocy</w:t>
            </w:r>
          </w:p>
        </w:tc>
        <w:tc>
          <w:tcPr>
            <w:tcW w:w="1169" w:type="dxa"/>
            <w:shd w:val="clear" w:color="auto" w:fill="E6E6E6"/>
            <w:vAlign w:val="center"/>
            <w:hideMark/>
          </w:tcPr>
          <w:p w:rsidR="00F54818" w:rsidRPr="00976D55" w:rsidRDefault="00F54818" w:rsidP="00A41964">
            <w:pPr>
              <w:tabs>
                <w:tab w:val="left" w:pos="391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>Dzień udzielenia pomocy</w:t>
            </w:r>
          </w:p>
        </w:tc>
        <w:tc>
          <w:tcPr>
            <w:tcW w:w="1496" w:type="dxa"/>
            <w:shd w:val="clear" w:color="auto" w:fill="E6E6E6"/>
            <w:vAlign w:val="center"/>
            <w:hideMark/>
          </w:tcPr>
          <w:p w:rsidR="00F54818" w:rsidRPr="00976D55" w:rsidRDefault="00F54818" w:rsidP="00A41964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>Forma pomocy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F54818" w:rsidRPr="00976D55" w:rsidRDefault="00F54818" w:rsidP="00A41964">
            <w:pPr>
              <w:jc w:val="center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>Przeznaczenie pomocy</w:t>
            </w:r>
          </w:p>
        </w:tc>
        <w:tc>
          <w:tcPr>
            <w:tcW w:w="1588" w:type="dxa"/>
            <w:shd w:val="clear" w:color="auto" w:fill="E6E6E6"/>
            <w:vAlign w:val="center"/>
            <w:hideMark/>
          </w:tcPr>
          <w:p w:rsidR="00F54818" w:rsidRPr="00976D55" w:rsidRDefault="00F54818" w:rsidP="00A41964">
            <w:pPr>
              <w:tabs>
                <w:tab w:val="left" w:pos="178"/>
              </w:tabs>
              <w:snapToGrid w:val="0"/>
              <w:ind w:left="36"/>
              <w:jc w:val="center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>Wartość pomocy</w:t>
            </w:r>
          </w:p>
          <w:p w:rsidR="00F54818" w:rsidRPr="00976D55" w:rsidRDefault="00F54818" w:rsidP="00A41964">
            <w:pPr>
              <w:tabs>
                <w:tab w:val="left" w:pos="178"/>
              </w:tabs>
              <w:jc w:val="center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>w złotych</w:t>
            </w:r>
          </w:p>
        </w:tc>
      </w:tr>
      <w:tr w:rsidR="00F54818" w:rsidRPr="00976D55" w:rsidTr="00A41964">
        <w:trPr>
          <w:trHeight w:val="626"/>
          <w:jc w:val="center"/>
        </w:trPr>
        <w:tc>
          <w:tcPr>
            <w:tcW w:w="501" w:type="dxa"/>
            <w:vAlign w:val="center"/>
            <w:hideMark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976D55">
              <w:rPr>
                <w:sz w:val="16"/>
                <w:szCs w:val="16"/>
              </w:rPr>
              <w:t>1.</w:t>
            </w:r>
          </w:p>
        </w:tc>
        <w:tc>
          <w:tcPr>
            <w:tcW w:w="2378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F54818" w:rsidRPr="00976D55" w:rsidTr="00A41964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976D55">
              <w:rPr>
                <w:sz w:val="16"/>
                <w:szCs w:val="16"/>
              </w:rPr>
              <w:t>2.</w:t>
            </w:r>
          </w:p>
        </w:tc>
        <w:tc>
          <w:tcPr>
            <w:tcW w:w="2378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F54818" w:rsidRPr="00976D55" w:rsidTr="00A41964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976D55">
              <w:rPr>
                <w:sz w:val="16"/>
                <w:szCs w:val="16"/>
              </w:rPr>
              <w:t>3.</w:t>
            </w:r>
          </w:p>
        </w:tc>
        <w:tc>
          <w:tcPr>
            <w:tcW w:w="2378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F54818" w:rsidRPr="00976D55" w:rsidTr="00A41964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976D55">
              <w:rPr>
                <w:sz w:val="16"/>
                <w:szCs w:val="16"/>
              </w:rPr>
              <w:t>4.</w:t>
            </w:r>
          </w:p>
        </w:tc>
        <w:tc>
          <w:tcPr>
            <w:tcW w:w="2378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F54818" w:rsidRPr="00976D55" w:rsidTr="00A41964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976D55">
              <w:rPr>
                <w:sz w:val="16"/>
                <w:szCs w:val="16"/>
              </w:rPr>
              <w:t>5.</w:t>
            </w:r>
          </w:p>
        </w:tc>
        <w:tc>
          <w:tcPr>
            <w:tcW w:w="2378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F54818" w:rsidRPr="00976D55" w:rsidTr="00A41964">
        <w:trPr>
          <w:trHeight w:val="435"/>
          <w:jc w:val="center"/>
        </w:trPr>
        <w:tc>
          <w:tcPr>
            <w:tcW w:w="8656" w:type="dxa"/>
            <w:gridSpan w:val="6"/>
            <w:vAlign w:val="center"/>
            <w:hideMark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jc w:val="right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RAZEM:</w:t>
            </w:r>
          </w:p>
        </w:tc>
        <w:tc>
          <w:tcPr>
            <w:tcW w:w="1588" w:type="dxa"/>
          </w:tcPr>
          <w:p w:rsidR="00F54818" w:rsidRPr="00976D55" w:rsidRDefault="00F54818" w:rsidP="00A4196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</w:tbl>
    <w:p w:rsidR="00F54818" w:rsidRPr="006B5020" w:rsidRDefault="00F54818" w:rsidP="00F54818">
      <w:pPr>
        <w:tabs>
          <w:tab w:val="left" w:pos="284"/>
        </w:tabs>
        <w:ind w:left="284" w:hanging="284"/>
      </w:pPr>
    </w:p>
    <w:p w:rsidR="00F54818" w:rsidRPr="006B5020" w:rsidRDefault="00F54818" w:rsidP="00F54818">
      <w:pPr>
        <w:tabs>
          <w:tab w:val="left" w:pos="284"/>
        </w:tabs>
        <w:ind w:left="284" w:hanging="284"/>
      </w:pPr>
    </w:p>
    <w:p w:rsidR="00F54818" w:rsidRDefault="00F54818" w:rsidP="00F54818">
      <w:pPr>
        <w:tabs>
          <w:tab w:val="left" w:pos="284"/>
        </w:tabs>
        <w:ind w:left="284" w:hanging="284"/>
      </w:pPr>
    </w:p>
    <w:p w:rsidR="00F54818" w:rsidRDefault="00F54818" w:rsidP="00F54818">
      <w:pPr>
        <w:tabs>
          <w:tab w:val="left" w:pos="284"/>
        </w:tabs>
        <w:ind w:left="284" w:hanging="284"/>
      </w:pPr>
    </w:p>
    <w:p w:rsidR="00F54818" w:rsidRPr="006B5020" w:rsidRDefault="00F54818" w:rsidP="00F54818">
      <w:pPr>
        <w:tabs>
          <w:tab w:val="left" w:pos="284"/>
        </w:tabs>
        <w:ind w:left="284" w:hanging="284"/>
      </w:pPr>
    </w:p>
    <w:p w:rsidR="00F54818" w:rsidRDefault="00F54818" w:rsidP="00F54818">
      <w:pPr>
        <w:tabs>
          <w:tab w:val="left" w:pos="5670"/>
          <w:tab w:val="left" w:leader="dot" w:pos="10206"/>
        </w:tabs>
      </w:pPr>
      <w:r w:rsidRPr="00976D55">
        <w:rPr>
          <w:szCs w:val="22"/>
        </w:rPr>
        <w:t>Data</w:t>
      </w:r>
      <w:r w:rsidRPr="006B5020">
        <w:rPr>
          <w:sz w:val="22"/>
          <w:szCs w:val="22"/>
        </w:rPr>
        <w:t xml:space="preserve"> 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</w:t>
      </w:r>
    </w:p>
    <w:p w:rsidR="00F54818" w:rsidRPr="00C86959" w:rsidRDefault="00F54818" w:rsidP="00F54818">
      <w:pPr>
        <w:ind w:left="5812"/>
        <w:jc w:val="center"/>
      </w:pPr>
      <w:r w:rsidRPr="006B5020">
        <w:rPr>
          <w:sz w:val="16"/>
        </w:rPr>
        <w:t>pod</w:t>
      </w:r>
      <w:r>
        <w:rPr>
          <w:sz w:val="16"/>
        </w:rPr>
        <w:t>pi</w:t>
      </w:r>
      <w:r w:rsidRPr="006B5020">
        <w:rPr>
          <w:sz w:val="16"/>
        </w:rPr>
        <w:t xml:space="preserve">s i </w:t>
      </w:r>
      <w:r>
        <w:rPr>
          <w:sz w:val="16"/>
        </w:rPr>
        <w:t>pi</w:t>
      </w:r>
      <w:r w:rsidRPr="006B5020">
        <w:rPr>
          <w:sz w:val="16"/>
        </w:rPr>
        <w:t>eczęć wnioskodawcy</w:t>
      </w:r>
    </w:p>
    <w:p w:rsidR="00F54818" w:rsidRPr="006B5020" w:rsidRDefault="00F54818" w:rsidP="00F54818">
      <w:pPr>
        <w:pStyle w:val="NormalnyWeb1"/>
        <w:tabs>
          <w:tab w:val="left" w:pos="10490"/>
        </w:tabs>
        <w:spacing w:before="0" w:after="0"/>
        <w:ind w:left="709"/>
        <w:rPr>
          <w:b/>
          <w:bCs/>
          <w:sz w:val="22"/>
          <w:szCs w:val="22"/>
          <w:u w:val="single"/>
        </w:rPr>
      </w:pPr>
      <w:r w:rsidRPr="006B5020">
        <w:rPr>
          <w:bCs/>
          <w:color w:val="0070C0"/>
        </w:rPr>
        <w:br w:type="page"/>
      </w:r>
      <w:r w:rsidRPr="006B5020">
        <w:rPr>
          <w:b/>
          <w:bCs/>
          <w:sz w:val="22"/>
          <w:szCs w:val="22"/>
          <w:u w:val="single"/>
        </w:rPr>
        <w:lastRenderedPageBreak/>
        <w:t>UWAGA:</w:t>
      </w:r>
    </w:p>
    <w:p w:rsidR="00F54818" w:rsidRPr="006B5020" w:rsidRDefault="00F54818" w:rsidP="00F54818">
      <w:pPr>
        <w:numPr>
          <w:ilvl w:val="0"/>
          <w:numId w:val="21"/>
        </w:numPr>
        <w:shd w:val="clear" w:color="auto" w:fill="FFFFFF"/>
        <w:suppressAutoHyphens w:val="0"/>
        <w:ind w:left="357" w:hanging="357"/>
        <w:jc w:val="both"/>
        <w:rPr>
          <w:bCs/>
          <w:sz w:val="22"/>
          <w:szCs w:val="22"/>
        </w:rPr>
      </w:pPr>
      <w:r w:rsidRPr="006B5020">
        <w:rPr>
          <w:bCs/>
          <w:sz w:val="22"/>
          <w:szCs w:val="22"/>
        </w:rPr>
        <w:t xml:space="preserve">Zgodnie z art. 7a Rozporządzenia Rady Ministrów z dnia 11 sierpnia 2004 r. w sprawie szczegółowego sposobu obliczania wartości pomocy publicznej udzielanej w różnych formach (Dz. U. 2004 Nr 194 poz. 1983 z </w:t>
      </w:r>
      <w:proofErr w:type="spellStart"/>
      <w:r w:rsidRPr="006B5020">
        <w:rPr>
          <w:bCs/>
          <w:sz w:val="22"/>
          <w:szCs w:val="22"/>
        </w:rPr>
        <w:t>późn</w:t>
      </w:r>
      <w:proofErr w:type="spellEnd"/>
      <w:r w:rsidRPr="006B5020">
        <w:rPr>
          <w:bCs/>
          <w:sz w:val="22"/>
          <w:szCs w:val="22"/>
        </w:rPr>
        <w:t>. zm.) przy ustalaniu wartości pomocy udzielonej spółce cywilnej, jawnej, partnerskiej, komandytowej albo komandytowo – akcyjnej należy uwzględnić sumę wartości pomocy udzielonej:</w:t>
      </w:r>
    </w:p>
    <w:p w:rsidR="00F54818" w:rsidRPr="006B5020" w:rsidRDefault="00F54818" w:rsidP="00F54818">
      <w:pPr>
        <w:shd w:val="clear" w:color="auto" w:fill="FFFFFF"/>
        <w:jc w:val="both"/>
        <w:rPr>
          <w:bCs/>
          <w:sz w:val="22"/>
          <w:szCs w:val="22"/>
        </w:rPr>
      </w:pPr>
    </w:p>
    <w:p w:rsidR="00F54818" w:rsidRPr="006B5020" w:rsidRDefault="00F54818" w:rsidP="00F54818">
      <w:pPr>
        <w:numPr>
          <w:ilvl w:val="0"/>
          <w:numId w:val="22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6B5020">
        <w:rPr>
          <w:bCs/>
          <w:sz w:val="22"/>
          <w:szCs w:val="22"/>
        </w:rPr>
        <w:t>tej spółce,</w:t>
      </w:r>
    </w:p>
    <w:p w:rsidR="00F54818" w:rsidRPr="006B5020" w:rsidRDefault="00F54818" w:rsidP="00F54818">
      <w:pPr>
        <w:numPr>
          <w:ilvl w:val="0"/>
          <w:numId w:val="22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6B5020">
        <w:rPr>
          <w:bCs/>
          <w:sz w:val="22"/>
          <w:szCs w:val="22"/>
        </w:rPr>
        <w:t>podmiotom będącym odpowiednio wspólnikiem spółki cywilnej, jawnej, partnerskiej, komplementariuszem spółki komandytowej albo komandytowo – akcyjnej, niebędącym akcjonariuszem, w zakresie, w jakim pomoc ta została udzielona w związku z prowadzeniem działalności gospodarczej przez tę spółkę.</w:t>
      </w:r>
    </w:p>
    <w:p w:rsidR="00F54818" w:rsidRPr="006B5020" w:rsidRDefault="00F54818" w:rsidP="00F54818">
      <w:pPr>
        <w:shd w:val="clear" w:color="auto" w:fill="FFFFFF"/>
        <w:jc w:val="both"/>
        <w:rPr>
          <w:bCs/>
          <w:sz w:val="22"/>
          <w:szCs w:val="22"/>
        </w:rPr>
      </w:pPr>
    </w:p>
    <w:p w:rsidR="00F54818" w:rsidRPr="006B5020" w:rsidRDefault="00F54818" w:rsidP="00F54818">
      <w:pPr>
        <w:shd w:val="clear" w:color="auto" w:fill="FFFFFF"/>
        <w:jc w:val="both"/>
        <w:rPr>
          <w:bCs/>
          <w:sz w:val="22"/>
          <w:szCs w:val="22"/>
        </w:rPr>
      </w:pPr>
      <w:r w:rsidRPr="006B5020">
        <w:rPr>
          <w:bCs/>
          <w:sz w:val="22"/>
          <w:szCs w:val="22"/>
        </w:rPr>
        <w:t>W celu ustalenia wielkości pomocy, o której mowa w lit. b), w zakresie ulgi w spłacie w podatku dochodowym, należy określić procentowy udział dochodu (przychodu) z prowadzonej działalności gospodarczej, z wyłączeniem dochodu zwolnionego, w spółce, o której mowa w lit. a) w łącznej kwocie dochodu (przychodu) uzyskanego w roku, którego dotyczy ulga w spłacie podatku. Wartość pomocy określa się jako iloczyn tego udziału i łącznej wartości udzielonej ulgi.</w:t>
      </w:r>
    </w:p>
    <w:p w:rsidR="00F54818" w:rsidRPr="006B5020" w:rsidRDefault="00F54818" w:rsidP="00F54818">
      <w:pPr>
        <w:shd w:val="clear" w:color="auto" w:fill="FFFFFF"/>
        <w:jc w:val="both"/>
        <w:rPr>
          <w:bCs/>
          <w:sz w:val="22"/>
          <w:szCs w:val="22"/>
        </w:rPr>
      </w:pPr>
    </w:p>
    <w:p w:rsidR="00F54818" w:rsidRPr="006B5020" w:rsidRDefault="00F54818" w:rsidP="00F54818">
      <w:pPr>
        <w:shd w:val="clear" w:color="auto" w:fill="FFFFFF"/>
        <w:jc w:val="both"/>
        <w:rPr>
          <w:bCs/>
          <w:sz w:val="22"/>
          <w:szCs w:val="22"/>
        </w:rPr>
      </w:pPr>
      <w:r w:rsidRPr="006B5020">
        <w:rPr>
          <w:bCs/>
          <w:sz w:val="22"/>
          <w:szCs w:val="22"/>
        </w:rPr>
        <w:t xml:space="preserve">Przy ustalaniu wartości pomocy de </w:t>
      </w:r>
      <w:proofErr w:type="spellStart"/>
      <w:r w:rsidRPr="006B5020">
        <w:rPr>
          <w:bCs/>
          <w:sz w:val="22"/>
          <w:szCs w:val="22"/>
        </w:rPr>
        <w:t>minimis</w:t>
      </w:r>
      <w:proofErr w:type="spellEnd"/>
      <w:r w:rsidRPr="006B5020">
        <w:rPr>
          <w:bCs/>
          <w:sz w:val="22"/>
          <w:szCs w:val="22"/>
        </w:rPr>
        <w:t xml:space="preserve"> udzielonej osobie fizycznej prowadzącej równocześnie działalność gospodarczą inną niż w zakresie spółki cywilnej, jawnej, partnerskiej, komandytowej albo komandytowo – akcyjnej nie uwzględnia się wartości pomocy otrzymanej przez tę osobę z tytułu prowadzonej działalności w takiej spółce.</w:t>
      </w:r>
    </w:p>
    <w:p w:rsidR="00F54818" w:rsidRPr="006B5020" w:rsidRDefault="00F54818" w:rsidP="00F54818">
      <w:pPr>
        <w:shd w:val="clear" w:color="auto" w:fill="FFFFFF"/>
        <w:jc w:val="both"/>
        <w:rPr>
          <w:bCs/>
          <w:sz w:val="22"/>
          <w:szCs w:val="22"/>
        </w:rPr>
      </w:pPr>
    </w:p>
    <w:p w:rsidR="00F54818" w:rsidRPr="006B5020" w:rsidRDefault="00F54818" w:rsidP="00F54818">
      <w:pPr>
        <w:numPr>
          <w:ilvl w:val="0"/>
          <w:numId w:val="21"/>
        </w:numPr>
        <w:shd w:val="clear" w:color="auto" w:fill="FFFFFF"/>
        <w:suppressAutoHyphens w:val="0"/>
        <w:ind w:left="357" w:hanging="357"/>
        <w:jc w:val="both"/>
        <w:rPr>
          <w:bCs/>
          <w:sz w:val="22"/>
          <w:szCs w:val="22"/>
        </w:rPr>
      </w:pPr>
      <w:r w:rsidRPr="006B5020">
        <w:rPr>
          <w:bCs/>
          <w:sz w:val="22"/>
          <w:szCs w:val="22"/>
        </w:rPr>
        <w:t>W przypadku o</w:t>
      </w:r>
      <w:r>
        <w:rPr>
          <w:bCs/>
          <w:sz w:val="22"/>
          <w:szCs w:val="22"/>
        </w:rPr>
        <w:t>pi</w:t>
      </w:r>
      <w:r w:rsidRPr="006B5020">
        <w:rPr>
          <w:bCs/>
          <w:sz w:val="22"/>
          <w:szCs w:val="22"/>
        </w:rPr>
        <w:t xml:space="preserve">sanym w pkt. 1 </w:t>
      </w:r>
      <w:r w:rsidRPr="006B5020">
        <w:rPr>
          <w:b/>
          <w:bCs/>
          <w:sz w:val="22"/>
          <w:szCs w:val="22"/>
        </w:rPr>
        <w:t>należy dołączyć do wniosku</w:t>
      </w:r>
      <w:r w:rsidRPr="006B5020">
        <w:rPr>
          <w:bCs/>
          <w:sz w:val="22"/>
          <w:szCs w:val="22"/>
        </w:rPr>
        <w:t>:</w:t>
      </w:r>
    </w:p>
    <w:p w:rsidR="00F54818" w:rsidRPr="006B5020" w:rsidRDefault="00F54818" w:rsidP="00F54818">
      <w:pPr>
        <w:numPr>
          <w:ilvl w:val="0"/>
          <w:numId w:val="2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6B5020">
        <w:rPr>
          <w:bCs/>
          <w:sz w:val="22"/>
          <w:szCs w:val="22"/>
        </w:rPr>
        <w:t>oświadczenia wszystkich wspólników oraz oświadczenie spółki, stanowiące załącznik nr 4 do wniosku,</w:t>
      </w:r>
    </w:p>
    <w:p w:rsidR="00F54818" w:rsidRDefault="00F54818" w:rsidP="00F54818">
      <w:pPr>
        <w:numPr>
          <w:ilvl w:val="0"/>
          <w:numId w:val="2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6B5020">
        <w:rPr>
          <w:bCs/>
          <w:sz w:val="22"/>
          <w:szCs w:val="22"/>
        </w:rPr>
        <w:t xml:space="preserve">część D „Formularza informacji przedstawianych przy ubieganiu się o pomoc w rolnictwie lub rybołówstwie, pomoc de </w:t>
      </w:r>
      <w:proofErr w:type="spellStart"/>
      <w:r w:rsidRPr="006B5020">
        <w:rPr>
          <w:bCs/>
          <w:sz w:val="22"/>
          <w:szCs w:val="22"/>
        </w:rPr>
        <w:t>minimis</w:t>
      </w:r>
      <w:proofErr w:type="spellEnd"/>
      <w:r w:rsidRPr="006B5020">
        <w:rPr>
          <w:bCs/>
          <w:sz w:val="22"/>
          <w:szCs w:val="22"/>
        </w:rPr>
        <w:t xml:space="preserve"> lub pomoc de </w:t>
      </w:r>
      <w:proofErr w:type="spellStart"/>
      <w:r w:rsidRPr="006B5020">
        <w:rPr>
          <w:bCs/>
          <w:sz w:val="22"/>
          <w:szCs w:val="22"/>
        </w:rPr>
        <w:t>minimis</w:t>
      </w:r>
      <w:proofErr w:type="spellEnd"/>
      <w:r w:rsidRPr="006B5020">
        <w:rPr>
          <w:bCs/>
          <w:sz w:val="22"/>
          <w:szCs w:val="22"/>
        </w:rPr>
        <w:t xml:space="preserve"> w rolnictwie lub rybołówstwie” wypełnioną przez każdego ze wspólników oraz przez spółkę.</w:t>
      </w:r>
    </w:p>
    <w:p w:rsidR="00F54818" w:rsidRPr="006B5020" w:rsidRDefault="00F54818" w:rsidP="00F54818"/>
    <w:p w:rsidR="00F54818" w:rsidRDefault="00F54818" w:rsidP="00F54818"/>
    <w:p w:rsidR="00B2500E" w:rsidRDefault="00B2500E"/>
    <w:sectPr w:rsidR="00B2500E" w:rsidSect="00031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5C" w:rsidRDefault="00B4145C" w:rsidP="00902DE1">
      <w:r>
        <w:separator/>
      </w:r>
    </w:p>
  </w:endnote>
  <w:endnote w:type="continuationSeparator" w:id="0">
    <w:p w:rsidR="00B4145C" w:rsidRDefault="00B4145C" w:rsidP="0090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5C" w:rsidRDefault="00B4145C" w:rsidP="00902DE1">
      <w:r>
        <w:separator/>
      </w:r>
    </w:p>
  </w:footnote>
  <w:footnote w:type="continuationSeparator" w:id="0">
    <w:p w:rsidR="00B4145C" w:rsidRDefault="00B4145C" w:rsidP="00902DE1">
      <w:r>
        <w:continuationSeparator/>
      </w:r>
    </w:p>
  </w:footnote>
  <w:footnote w:id="1">
    <w:p w:rsidR="00902DE1" w:rsidRPr="00C350CE" w:rsidRDefault="00902DE1" w:rsidP="00902DE1">
      <w:pPr>
        <w:pStyle w:val="Tekstprzypisudolnego"/>
        <w:rPr>
          <w:sz w:val="12"/>
          <w:szCs w:val="12"/>
        </w:rPr>
      </w:pPr>
      <w:r w:rsidRPr="00C350CE">
        <w:rPr>
          <w:rStyle w:val="Odwoanieprzypisudolnego"/>
          <w:sz w:val="12"/>
          <w:szCs w:val="18"/>
        </w:rPr>
        <w:t>1</w:t>
      </w:r>
      <w:r w:rsidRPr="00C350CE">
        <w:rPr>
          <w:sz w:val="12"/>
          <w:szCs w:val="12"/>
        </w:rPr>
        <w:t>Dofinansowanie wynagrodzenia za zatrudnienie skierowanego bezrobotnego, który ukończył 50 rok życia mogą być organizowane przez:</w:t>
      </w:r>
    </w:p>
    <w:p w:rsidR="00902DE1" w:rsidRPr="00C350CE" w:rsidRDefault="00902DE1" w:rsidP="00902DE1">
      <w:pPr>
        <w:pStyle w:val="Tekstprzypisudolnego"/>
        <w:rPr>
          <w:sz w:val="12"/>
          <w:szCs w:val="12"/>
        </w:rPr>
      </w:pPr>
      <w:r w:rsidRPr="00C350CE">
        <w:rPr>
          <w:sz w:val="12"/>
          <w:szCs w:val="12"/>
        </w:rPr>
        <w:t xml:space="preserve">- </w:t>
      </w:r>
      <w:r w:rsidRPr="00C350CE">
        <w:rPr>
          <w:b/>
          <w:sz w:val="12"/>
          <w:szCs w:val="12"/>
        </w:rPr>
        <w:t>pracodawcę</w:t>
      </w:r>
      <w:r w:rsidRPr="00C350CE">
        <w:rPr>
          <w:sz w:val="12"/>
          <w:szCs w:val="12"/>
        </w:rPr>
        <w:t>, tj. jednostkę organizacyjną, chociażby nie posiadała osobowości prawnej, a także osobę fizyczną, jeżeli zatrudniają one co najmniej jednego pracownika</w:t>
      </w:r>
    </w:p>
    <w:p w:rsidR="00902DE1" w:rsidRPr="00C350CE" w:rsidRDefault="00902DE1" w:rsidP="00902DE1">
      <w:pPr>
        <w:pStyle w:val="Tekstprzypisudolnego"/>
        <w:rPr>
          <w:color w:val="0070C0"/>
          <w:sz w:val="12"/>
          <w:szCs w:val="12"/>
        </w:rPr>
      </w:pPr>
      <w:r w:rsidRPr="00C350CE">
        <w:rPr>
          <w:sz w:val="12"/>
          <w:szCs w:val="12"/>
        </w:rPr>
        <w:t xml:space="preserve">- </w:t>
      </w:r>
      <w:r w:rsidRPr="00C350CE">
        <w:rPr>
          <w:b/>
          <w:sz w:val="12"/>
          <w:szCs w:val="12"/>
        </w:rPr>
        <w:t>przedsiębiorcę</w:t>
      </w:r>
      <w:r w:rsidRPr="00C350CE">
        <w:rPr>
          <w:sz w:val="12"/>
          <w:szCs w:val="12"/>
        </w:rPr>
        <w:t xml:space="preserve"> niezatrudniającego pracownika na zasadach przewidzianych dla pracodawców.</w:t>
      </w:r>
    </w:p>
  </w:footnote>
  <w:footnote w:id="2">
    <w:p w:rsidR="00031B8E" w:rsidRPr="004B60D9" w:rsidRDefault="00031B8E" w:rsidP="00031B8E">
      <w:pPr>
        <w:pStyle w:val="Tekstprzypisudolnego"/>
        <w:rPr>
          <w:sz w:val="16"/>
          <w:szCs w:val="16"/>
        </w:rPr>
      </w:pPr>
      <w:r w:rsidRPr="004B60D9">
        <w:rPr>
          <w:rStyle w:val="Odwoanieprzypisudolnego"/>
          <w:sz w:val="16"/>
          <w:szCs w:val="16"/>
        </w:rPr>
        <w:t>2</w:t>
      </w:r>
      <w:r w:rsidRPr="004B60D9">
        <w:rPr>
          <w:sz w:val="16"/>
          <w:szCs w:val="16"/>
        </w:rPr>
        <w:t xml:space="preserve"> niepotrzebne skreślić</w:t>
      </w:r>
    </w:p>
    <w:p w:rsidR="00031B8E" w:rsidRPr="00D77D47" w:rsidRDefault="00031B8E" w:rsidP="00031B8E">
      <w:pPr>
        <w:pStyle w:val="Tekstprzypisudolnego"/>
        <w:rPr>
          <w:sz w:val="16"/>
        </w:rPr>
      </w:pPr>
      <w:r>
        <w:rPr>
          <w:rStyle w:val="Odwoanieprzypisudolnego"/>
          <w:sz w:val="16"/>
          <w:szCs w:val="16"/>
        </w:rPr>
        <w:t>3</w:t>
      </w:r>
      <w:r>
        <w:rPr>
          <w:sz w:val="16"/>
        </w:rPr>
        <w:t>należy zaznaczyć właściwy kwadrat znakiem X</w:t>
      </w:r>
    </w:p>
  </w:footnote>
  <w:footnote w:id="3">
    <w:p w:rsidR="00031B8E" w:rsidRDefault="00031B8E" w:rsidP="00031B8E">
      <w:pPr>
        <w:pStyle w:val="Tekstprzypisudolnego"/>
        <w:ind w:left="142" w:hanging="142"/>
        <w:rPr>
          <w:sz w:val="16"/>
        </w:rPr>
      </w:pPr>
      <w:r w:rsidRPr="00CE17E0">
        <w:rPr>
          <w:rStyle w:val="Odwoanieprzypisudolnego"/>
          <w:sz w:val="16"/>
        </w:rPr>
        <w:t>4</w:t>
      </w:r>
      <w:r>
        <w:rPr>
          <w:sz w:val="16"/>
        </w:rPr>
        <w:t>należy zaznaczyć właściwy kwadrat znakiem X</w:t>
      </w:r>
    </w:p>
  </w:footnote>
  <w:footnote w:id="4">
    <w:p w:rsidR="00031B8E" w:rsidRDefault="00031B8E" w:rsidP="00031B8E">
      <w:pPr>
        <w:pStyle w:val="Tekstprzypisudolnego"/>
      </w:pPr>
    </w:p>
  </w:footnote>
  <w:footnote w:id="5">
    <w:p w:rsidR="00F54818" w:rsidRDefault="00F54818" w:rsidP="00F54818">
      <w:pPr>
        <w:pStyle w:val="Tekstprzypisu"/>
      </w:pPr>
      <w:r>
        <w:rPr>
          <w:rStyle w:val="Znakiprzypiswdolnych"/>
          <w:rFonts w:ascii="Arial" w:eastAsiaTheme="majorEastAsia" w:hAnsi="Arial"/>
        </w:rPr>
        <w:t>*</w:t>
      </w:r>
      <w:r>
        <w:t xml:space="preserve">  niepotrzebne skreślić</w:t>
      </w:r>
    </w:p>
  </w:footnote>
  <w:footnote w:id="6">
    <w:p w:rsidR="00F54818" w:rsidRDefault="00F54818" w:rsidP="00F54818">
      <w:pPr>
        <w:pStyle w:val="Tekstprzypisu"/>
        <w:rPr>
          <w:b/>
        </w:rPr>
      </w:pPr>
      <w:r>
        <w:rPr>
          <w:rStyle w:val="Znakiprzypiswdolnych"/>
          <w:rFonts w:ascii="Arial" w:eastAsiaTheme="majorEastAsia" w:hAnsi="Arial"/>
        </w:rPr>
        <w:t>**</w:t>
      </w:r>
      <w:r>
        <w:t xml:space="preserve">  </w:t>
      </w:r>
      <w:r>
        <w:rPr>
          <w:b/>
        </w:rPr>
        <w:t xml:space="preserve">w przypadku otrzymania pomocy 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, należy dołączyć wszystkie zaświadczenia o uzyskaniu pomocy publicznej de </w:t>
      </w:r>
      <w:proofErr w:type="spellStart"/>
      <w:r>
        <w:rPr>
          <w:b/>
        </w:rPr>
        <w:t>minimis</w:t>
      </w:r>
      <w:proofErr w:type="spellEnd"/>
    </w:p>
    <w:p w:rsidR="00F54818" w:rsidRDefault="00F54818" w:rsidP="00F54818">
      <w:pPr>
        <w:pStyle w:val="Tekstprzypisudolnego"/>
        <w:rPr>
          <w:b/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5631D"/>
    <w:multiLevelType w:val="hybridMultilevel"/>
    <w:tmpl w:val="A81EF896"/>
    <w:lvl w:ilvl="0" w:tplc="2CF87DD6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436FD"/>
    <w:multiLevelType w:val="hybridMultilevel"/>
    <w:tmpl w:val="6B4E13E6"/>
    <w:lvl w:ilvl="0" w:tplc="77265A2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E6C6EDD"/>
    <w:multiLevelType w:val="hybridMultilevel"/>
    <w:tmpl w:val="F8080D4A"/>
    <w:lvl w:ilvl="0" w:tplc="ADE264F8">
      <w:start w:val="1"/>
      <w:numFmt w:val="lowerLetter"/>
      <w:lvlText w:val="%1."/>
      <w:lvlJc w:val="left"/>
      <w:pPr>
        <w:ind w:left="865" w:hanging="360"/>
      </w:pPr>
    </w:lvl>
    <w:lvl w:ilvl="1" w:tplc="04150019">
      <w:start w:val="1"/>
      <w:numFmt w:val="lowerLetter"/>
      <w:lvlText w:val="%2."/>
      <w:lvlJc w:val="left"/>
      <w:pPr>
        <w:ind w:left="1585" w:hanging="360"/>
      </w:pPr>
    </w:lvl>
    <w:lvl w:ilvl="2" w:tplc="0415001B">
      <w:start w:val="1"/>
      <w:numFmt w:val="lowerRoman"/>
      <w:lvlText w:val="%3."/>
      <w:lvlJc w:val="right"/>
      <w:pPr>
        <w:ind w:left="2305" w:hanging="180"/>
      </w:pPr>
    </w:lvl>
    <w:lvl w:ilvl="3" w:tplc="0415000F">
      <w:start w:val="1"/>
      <w:numFmt w:val="decimal"/>
      <w:lvlText w:val="%4."/>
      <w:lvlJc w:val="left"/>
      <w:pPr>
        <w:ind w:left="3025" w:hanging="360"/>
      </w:pPr>
    </w:lvl>
    <w:lvl w:ilvl="4" w:tplc="04150019">
      <w:start w:val="1"/>
      <w:numFmt w:val="lowerLetter"/>
      <w:lvlText w:val="%5."/>
      <w:lvlJc w:val="left"/>
      <w:pPr>
        <w:ind w:left="3745" w:hanging="360"/>
      </w:pPr>
    </w:lvl>
    <w:lvl w:ilvl="5" w:tplc="0415001B">
      <w:start w:val="1"/>
      <w:numFmt w:val="lowerRoman"/>
      <w:lvlText w:val="%6."/>
      <w:lvlJc w:val="right"/>
      <w:pPr>
        <w:ind w:left="4465" w:hanging="180"/>
      </w:pPr>
    </w:lvl>
    <w:lvl w:ilvl="6" w:tplc="0415000F">
      <w:start w:val="1"/>
      <w:numFmt w:val="decimal"/>
      <w:lvlText w:val="%7."/>
      <w:lvlJc w:val="left"/>
      <w:pPr>
        <w:ind w:left="5185" w:hanging="360"/>
      </w:pPr>
    </w:lvl>
    <w:lvl w:ilvl="7" w:tplc="04150019">
      <w:start w:val="1"/>
      <w:numFmt w:val="lowerLetter"/>
      <w:lvlText w:val="%8."/>
      <w:lvlJc w:val="left"/>
      <w:pPr>
        <w:ind w:left="5905" w:hanging="360"/>
      </w:pPr>
    </w:lvl>
    <w:lvl w:ilvl="8" w:tplc="0415001B">
      <w:start w:val="1"/>
      <w:numFmt w:val="lowerRoman"/>
      <w:lvlText w:val="%9."/>
      <w:lvlJc w:val="right"/>
      <w:pPr>
        <w:ind w:left="6625" w:hanging="180"/>
      </w:pPr>
    </w:lvl>
  </w:abstractNum>
  <w:abstractNum w:abstractNumId="4">
    <w:nsid w:val="13821A3A"/>
    <w:multiLevelType w:val="hybridMultilevel"/>
    <w:tmpl w:val="1E6EB128"/>
    <w:lvl w:ilvl="0" w:tplc="CEAE8776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5">
    <w:nsid w:val="196C77CA"/>
    <w:multiLevelType w:val="hybridMultilevel"/>
    <w:tmpl w:val="81FE7A00"/>
    <w:lvl w:ilvl="0" w:tplc="9A80C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13DA9"/>
    <w:multiLevelType w:val="singleLevel"/>
    <w:tmpl w:val="88047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</w:abstractNum>
  <w:abstractNum w:abstractNumId="7">
    <w:nsid w:val="1E2642EB"/>
    <w:multiLevelType w:val="hybridMultilevel"/>
    <w:tmpl w:val="88104D34"/>
    <w:lvl w:ilvl="0" w:tplc="B73AB0B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2384F"/>
    <w:multiLevelType w:val="hybridMultilevel"/>
    <w:tmpl w:val="64E4D4A6"/>
    <w:lvl w:ilvl="0" w:tplc="AAA2BB1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A4B85"/>
    <w:multiLevelType w:val="hybridMultilevel"/>
    <w:tmpl w:val="C0A87E1A"/>
    <w:lvl w:ilvl="0" w:tplc="B1DA815C">
      <w:start w:val="8"/>
      <w:numFmt w:val="decimal"/>
      <w:lvlText w:val="%1."/>
      <w:lvlJc w:val="left"/>
      <w:pPr>
        <w:ind w:left="865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A35BD"/>
    <w:multiLevelType w:val="hybridMultilevel"/>
    <w:tmpl w:val="38580FC0"/>
    <w:lvl w:ilvl="0" w:tplc="4C909CE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70F"/>
    <w:multiLevelType w:val="hybridMultilevel"/>
    <w:tmpl w:val="750E193C"/>
    <w:lvl w:ilvl="0" w:tplc="8C4A9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71CF9"/>
    <w:multiLevelType w:val="hybridMultilevel"/>
    <w:tmpl w:val="6916D7B6"/>
    <w:lvl w:ilvl="0" w:tplc="F22E6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268F7"/>
    <w:multiLevelType w:val="hybridMultilevel"/>
    <w:tmpl w:val="3878BAFE"/>
    <w:lvl w:ilvl="0" w:tplc="ABD0B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E0C82"/>
    <w:multiLevelType w:val="hybridMultilevel"/>
    <w:tmpl w:val="9320A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B15166"/>
    <w:multiLevelType w:val="hybridMultilevel"/>
    <w:tmpl w:val="F7A6369C"/>
    <w:lvl w:ilvl="0" w:tplc="51640338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A187E"/>
    <w:multiLevelType w:val="hybridMultilevel"/>
    <w:tmpl w:val="806C2CAA"/>
    <w:lvl w:ilvl="0" w:tplc="C1C8B0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37BDE"/>
    <w:multiLevelType w:val="hybridMultilevel"/>
    <w:tmpl w:val="1F8A4D0A"/>
    <w:lvl w:ilvl="0" w:tplc="64C8C814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D3012"/>
    <w:multiLevelType w:val="hybridMultilevel"/>
    <w:tmpl w:val="CCE64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567F4"/>
    <w:multiLevelType w:val="hybridMultilevel"/>
    <w:tmpl w:val="293E7C4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C0965"/>
    <w:multiLevelType w:val="hybridMultilevel"/>
    <w:tmpl w:val="60F63B02"/>
    <w:lvl w:ilvl="0" w:tplc="A682770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EE3593"/>
    <w:multiLevelType w:val="hybridMultilevel"/>
    <w:tmpl w:val="272401DC"/>
    <w:lvl w:ilvl="0" w:tplc="4134CC22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30A69"/>
    <w:multiLevelType w:val="hybridMultilevel"/>
    <w:tmpl w:val="1E6EB128"/>
    <w:lvl w:ilvl="0" w:tplc="CEAE8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10"/>
  </w:num>
  <w:num w:numId="5">
    <w:abstractNumId w:val="1"/>
  </w:num>
  <w:num w:numId="6">
    <w:abstractNumId w:val="15"/>
  </w:num>
  <w:num w:numId="7">
    <w:abstractNumId w:val="17"/>
  </w:num>
  <w:num w:numId="8">
    <w:abstractNumId w:val="1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1"/>
  </w:num>
  <w:num w:numId="12">
    <w:abstractNumId w:val="16"/>
  </w:num>
  <w:num w:numId="13">
    <w:abstractNumId w:val="8"/>
  </w:num>
  <w:num w:numId="14">
    <w:abstractNumId w:val="9"/>
  </w:num>
  <w:num w:numId="15">
    <w:abstractNumId w:val="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4"/>
  </w:num>
  <w:num w:numId="19">
    <w:abstractNumId w:val="13"/>
  </w:num>
  <w:num w:numId="20">
    <w:abstractNumId w:val="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DE1"/>
    <w:rsid w:val="00031B8E"/>
    <w:rsid w:val="00093D30"/>
    <w:rsid w:val="000F6A7E"/>
    <w:rsid w:val="0013693A"/>
    <w:rsid w:val="001A525A"/>
    <w:rsid w:val="002E52AE"/>
    <w:rsid w:val="0031582C"/>
    <w:rsid w:val="003301CA"/>
    <w:rsid w:val="003744EE"/>
    <w:rsid w:val="00376CF3"/>
    <w:rsid w:val="003A203C"/>
    <w:rsid w:val="003C2030"/>
    <w:rsid w:val="00536496"/>
    <w:rsid w:val="005C033C"/>
    <w:rsid w:val="006656D7"/>
    <w:rsid w:val="0078597B"/>
    <w:rsid w:val="008E2B83"/>
    <w:rsid w:val="00902DE1"/>
    <w:rsid w:val="00905E97"/>
    <w:rsid w:val="00956F01"/>
    <w:rsid w:val="0096603E"/>
    <w:rsid w:val="009A7A8F"/>
    <w:rsid w:val="00B2500E"/>
    <w:rsid w:val="00B26E98"/>
    <w:rsid w:val="00B4145C"/>
    <w:rsid w:val="00C30694"/>
    <w:rsid w:val="00C5457A"/>
    <w:rsid w:val="00C82E8D"/>
    <w:rsid w:val="00CB201F"/>
    <w:rsid w:val="00D467CD"/>
    <w:rsid w:val="00D82549"/>
    <w:rsid w:val="00DD12F3"/>
    <w:rsid w:val="00E526C1"/>
    <w:rsid w:val="00E55E6C"/>
    <w:rsid w:val="00EB4698"/>
    <w:rsid w:val="00EF7912"/>
    <w:rsid w:val="00F31462"/>
    <w:rsid w:val="00F54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D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02DE1"/>
    <w:pPr>
      <w:keepNext/>
      <w:tabs>
        <w:tab w:val="num" w:pos="0"/>
      </w:tabs>
      <w:ind w:left="113" w:right="113"/>
      <w:jc w:val="both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1B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02D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2D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2DE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902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blokowy">
    <w:name w:val="Block Text"/>
    <w:basedOn w:val="Normalny"/>
    <w:rsid w:val="00902DE1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2D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2D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902DE1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  <w:rsid w:val="00902DE1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2D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02DE1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1B8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1B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1B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31B8E"/>
    <w:pPr>
      <w:suppressAutoHyphens w:val="0"/>
      <w:ind w:left="708"/>
    </w:pPr>
    <w:rPr>
      <w:lang w:eastAsia="pl-PL"/>
    </w:rPr>
  </w:style>
  <w:style w:type="paragraph" w:customStyle="1" w:styleId="NormalnyWeb1">
    <w:name w:val="Normalny (Web)1"/>
    <w:basedOn w:val="Normalny"/>
    <w:rsid w:val="00B2500E"/>
    <w:pPr>
      <w:suppressAutoHyphens w:val="0"/>
      <w:spacing w:before="100" w:after="119"/>
    </w:pPr>
    <w:rPr>
      <w:sz w:val="24"/>
      <w:lang w:eastAsia="pl-PL"/>
    </w:rPr>
  </w:style>
  <w:style w:type="character" w:customStyle="1" w:styleId="FontStyle33">
    <w:name w:val="Font Style33"/>
    <w:rsid w:val="00B2500E"/>
    <w:rPr>
      <w:rFonts w:ascii="Arial" w:hAnsi="Arial" w:cs="Arial" w:hint="default"/>
      <w:sz w:val="16"/>
      <w:szCs w:val="16"/>
    </w:rPr>
  </w:style>
  <w:style w:type="paragraph" w:customStyle="1" w:styleId="NormalWeb1">
    <w:name w:val="Normal (Web)1"/>
    <w:basedOn w:val="Normalny"/>
    <w:rsid w:val="00F54818"/>
    <w:pPr>
      <w:suppressAutoHyphens w:val="0"/>
      <w:spacing w:before="100" w:after="119"/>
    </w:pPr>
    <w:rPr>
      <w:sz w:val="24"/>
      <w:lang w:eastAsia="pl-PL"/>
    </w:rPr>
  </w:style>
  <w:style w:type="paragraph" w:customStyle="1" w:styleId="Tekstpodstawowywcity31">
    <w:name w:val="Tekst podstawowy wcięty 31"/>
    <w:basedOn w:val="Normalny"/>
    <w:rsid w:val="00F54818"/>
    <w:pPr>
      <w:tabs>
        <w:tab w:val="left" w:pos="284"/>
        <w:tab w:val="left" w:pos="1134"/>
      </w:tabs>
      <w:ind w:left="284" w:hanging="284"/>
    </w:pPr>
    <w:rPr>
      <w:rFonts w:ascii="Arial" w:hAnsi="Arial"/>
    </w:rPr>
  </w:style>
  <w:style w:type="paragraph" w:customStyle="1" w:styleId="Tekstprzypisu">
    <w:name w:val="Tekst przypisu"/>
    <w:basedOn w:val="Tekstprzypisudolnego"/>
    <w:rsid w:val="00F54818"/>
    <w:pPr>
      <w:suppressAutoHyphens/>
    </w:pPr>
    <w:rPr>
      <w:sz w:val="16"/>
      <w:szCs w:val="16"/>
      <w:lang w:eastAsia="ar-SA"/>
    </w:rPr>
  </w:style>
  <w:style w:type="character" w:customStyle="1" w:styleId="Znakiprzypiswdolnych">
    <w:name w:val="Znaki przypisów dolnych"/>
    <w:rsid w:val="00F548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F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F0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D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02DE1"/>
    <w:pPr>
      <w:keepNext/>
      <w:tabs>
        <w:tab w:val="num" w:pos="0"/>
      </w:tabs>
      <w:ind w:left="113" w:right="113"/>
      <w:jc w:val="both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1B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02D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2D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2DE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902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blokowy">
    <w:name w:val="Block Text"/>
    <w:basedOn w:val="Normalny"/>
    <w:rsid w:val="00902DE1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2D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2D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902DE1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  <w:rsid w:val="00902DE1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2D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02DE1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1B8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1B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1B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31B8E"/>
    <w:pPr>
      <w:suppressAutoHyphens w:val="0"/>
      <w:ind w:left="708"/>
    </w:pPr>
    <w:rPr>
      <w:lang w:eastAsia="pl-PL"/>
    </w:rPr>
  </w:style>
  <w:style w:type="paragraph" w:customStyle="1" w:styleId="NormalnyWeb1">
    <w:name w:val="Normalny (Web)1"/>
    <w:basedOn w:val="Normalny"/>
    <w:rsid w:val="00B2500E"/>
    <w:pPr>
      <w:suppressAutoHyphens w:val="0"/>
      <w:spacing w:before="100" w:after="119"/>
    </w:pPr>
    <w:rPr>
      <w:sz w:val="24"/>
      <w:lang w:eastAsia="pl-PL"/>
    </w:rPr>
  </w:style>
  <w:style w:type="character" w:customStyle="1" w:styleId="FontStyle33">
    <w:name w:val="Font Style33"/>
    <w:rsid w:val="00B2500E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5957CDF9</Template>
  <TotalTime>48</TotalTime>
  <Pages>9</Pages>
  <Words>3553</Words>
  <Characters>21318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Juchno</dc:creator>
  <cp:lastModifiedBy>Justyna Dudzik</cp:lastModifiedBy>
  <cp:revision>21</cp:revision>
  <cp:lastPrinted>2022-01-21T11:17:00Z</cp:lastPrinted>
  <dcterms:created xsi:type="dcterms:W3CDTF">2015-12-30T07:58:00Z</dcterms:created>
  <dcterms:modified xsi:type="dcterms:W3CDTF">2022-03-10T08:49:00Z</dcterms:modified>
</cp:coreProperties>
</file>