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76"/>
        <w:gridCol w:w="3975"/>
      </w:tblGrid>
      <w:tr w:rsidR="00902DE1" w:rsidRPr="00BC1201" w14:paraId="41FFDA0D" w14:textId="77777777" w:rsidTr="00AF4FB9">
        <w:trPr>
          <w:cantSplit/>
          <w:trHeight w:val="1909"/>
        </w:trPr>
        <w:tc>
          <w:tcPr>
            <w:tcW w:w="5103" w:type="dxa"/>
            <w:tcBorders>
              <w:bottom w:val="double" w:sz="1" w:space="0" w:color="000000"/>
            </w:tcBorders>
            <w:shd w:val="clear" w:color="auto" w:fill="E5E5E5"/>
          </w:tcPr>
          <w:p w14:paraId="27C87DC6" w14:textId="77777777" w:rsidR="00902DE1" w:rsidRPr="00BC1201" w:rsidRDefault="00902DE1" w:rsidP="00AF4FB9">
            <w:pPr>
              <w:pStyle w:val="Nagwek4"/>
              <w:tabs>
                <w:tab w:val="left" w:pos="0"/>
              </w:tabs>
              <w:snapToGrid w:val="0"/>
              <w:ind w:left="0" w:right="0"/>
              <w:rPr>
                <w:b w:val="0"/>
                <w:sz w:val="18"/>
                <w:lang w:val="en-US"/>
              </w:rPr>
            </w:pPr>
          </w:p>
          <w:p w14:paraId="518DCD6D" w14:textId="77777777" w:rsidR="00902DE1" w:rsidRPr="00BC1201" w:rsidRDefault="00902DE1" w:rsidP="00AF4FB9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14:paraId="480EA6CA" w14:textId="77777777" w:rsidR="00902DE1" w:rsidRPr="00BC1201" w:rsidRDefault="00902DE1" w:rsidP="00AF4FB9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14:paraId="75216534" w14:textId="77777777" w:rsidR="00902DE1" w:rsidRPr="00BC1201" w:rsidRDefault="00902DE1" w:rsidP="00AF4FB9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14:paraId="1D346338" w14:textId="77777777" w:rsidR="00902DE1" w:rsidRPr="00BC1201" w:rsidRDefault="00902DE1" w:rsidP="00AF4FB9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14:paraId="7DCF2166" w14:textId="77777777" w:rsidR="00902DE1" w:rsidRPr="00BC1201" w:rsidRDefault="00902DE1" w:rsidP="00AF4FB9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Cs w:val="24"/>
              </w:rPr>
            </w:pPr>
            <w:r w:rsidRPr="00BC1201">
              <w:rPr>
                <w:b w:val="0"/>
                <w:szCs w:val="24"/>
                <w:u w:val="double"/>
              </w:rPr>
              <w:t xml:space="preserve">Wpisano do rejestru wniosków pod </w:t>
            </w:r>
            <w:proofErr w:type="gramStart"/>
            <w:r w:rsidRPr="00BC1201">
              <w:rPr>
                <w:b w:val="0"/>
                <w:szCs w:val="24"/>
                <w:u w:val="double"/>
              </w:rPr>
              <w:t>nr</w:t>
            </w:r>
            <w:r w:rsidRPr="00BC1201">
              <w:rPr>
                <w:b w:val="0"/>
                <w:szCs w:val="24"/>
              </w:rPr>
              <w:t xml:space="preserve"> ....................</w:t>
            </w:r>
            <w:proofErr w:type="gramEnd"/>
          </w:p>
          <w:p w14:paraId="0E413FE4" w14:textId="77777777" w:rsidR="00902DE1" w:rsidRPr="00BC1201" w:rsidRDefault="00902DE1" w:rsidP="00AF4FB9">
            <w:pPr>
              <w:pStyle w:val="Nagwek4"/>
              <w:tabs>
                <w:tab w:val="left" w:pos="0"/>
              </w:tabs>
              <w:ind w:left="0" w:right="0"/>
              <w:rPr>
                <w:sz w:val="18"/>
              </w:rPr>
            </w:pPr>
          </w:p>
          <w:p w14:paraId="783CCECA" w14:textId="77777777" w:rsidR="00902DE1" w:rsidRPr="00BC1201" w:rsidRDefault="00902DE1" w:rsidP="00AF4FB9">
            <w:pPr>
              <w:pStyle w:val="Nagwek4"/>
              <w:tabs>
                <w:tab w:val="left" w:pos="0"/>
              </w:tabs>
              <w:ind w:left="0" w:right="0"/>
              <w:rPr>
                <w:b w:val="0"/>
              </w:rPr>
            </w:pPr>
          </w:p>
        </w:tc>
        <w:tc>
          <w:tcPr>
            <w:tcW w:w="576" w:type="dxa"/>
            <w:tcBorders>
              <w:left w:val="double" w:sz="1" w:space="0" w:color="000000"/>
              <w:bottom w:val="double" w:sz="1" w:space="0" w:color="000000"/>
            </w:tcBorders>
          </w:tcPr>
          <w:p w14:paraId="4FD607BA" w14:textId="77777777" w:rsidR="00902DE1" w:rsidRPr="00BC1201" w:rsidRDefault="00902DE1" w:rsidP="00AF4FB9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 w:rsidRPr="00BC1201">
              <w:rPr>
                <w:sz w:val="16"/>
              </w:rPr>
              <w:t>WYP</w:t>
            </w:r>
          </w:p>
          <w:p w14:paraId="60F35D95" w14:textId="77777777" w:rsidR="00902DE1" w:rsidRPr="00BC1201" w:rsidRDefault="00902DE1" w:rsidP="00AF4FB9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proofErr w:type="gramStart"/>
            <w:r w:rsidRPr="00BC1201">
              <w:rPr>
                <w:sz w:val="16"/>
              </w:rPr>
              <w:t>EŁN      I</w:t>
            </w:r>
            <w:proofErr w:type="gramEnd"/>
          </w:p>
          <w:p w14:paraId="735A165C" w14:textId="77777777" w:rsidR="00902DE1" w:rsidRPr="00BC1201" w:rsidRDefault="00902DE1" w:rsidP="00AF4FB9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 w:rsidRPr="00BC1201">
              <w:rPr>
                <w:sz w:val="16"/>
              </w:rPr>
              <w:t>A</w:t>
            </w:r>
          </w:p>
          <w:p w14:paraId="6218C394" w14:textId="77777777" w:rsidR="00902DE1" w:rsidRPr="00BC1201" w:rsidRDefault="00902DE1" w:rsidP="00AF4FB9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</w:p>
          <w:p w14:paraId="6B13DDDA" w14:textId="77777777" w:rsidR="00902DE1" w:rsidRPr="00BC1201" w:rsidRDefault="00902DE1" w:rsidP="00AF4FB9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 w:rsidRPr="00BC1201">
              <w:rPr>
                <w:sz w:val="16"/>
              </w:rPr>
              <w:t xml:space="preserve">PUP  </w:t>
            </w:r>
          </w:p>
        </w:tc>
        <w:tc>
          <w:tcPr>
            <w:tcW w:w="3975" w:type="dxa"/>
            <w:tcBorders>
              <w:bottom w:val="double" w:sz="1" w:space="0" w:color="000000"/>
            </w:tcBorders>
          </w:tcPr>
          <w:p w14:paraId="7432F345" w14:textId="77777777" w:rsidR="00902DE1" w:rsidRPr="00BC1201" w:rsidRDefault="00902DE1" w:rsidP="00AF4FB9">
            <w:pPr>
              <w:snapToGrid w:val="0"/>
              <w:jc w:val="both"/>
              <w:rPr>
                <w:sz w:val="18"/>
              </w:rPr>
            </w:pPr>
          </w:p>
          <w:p w14:paraId="61ABA0AA" w14:textId="77777777" w:rsidR="00902DE1" w:rsidRPr="00BC1201" w:rsidRDefault="00902DE1" w:rsidP="00AF4FB9">
            <w:pPr>
              <w:snapToGrid w:val="0"/>
              <w:jc w:val="both"/>
              <w:rPr>
                <w:sz w:val="18"/>
              </w:rPr>
            </w:pPr>
          </w:p>
          <w:p w14:paraId="103F8AAE" w14:textId="77777777" w:rsidR="00902DE1" w:rsidRPr="00BC1201" w:rsidRDefault="00902DE1" w:rsidP="00AF4FB9">
            <w:pPr>
              <w:snapToGrid w:val="0"/>
              <w:jc w:val="both"/>
              <w:rPr>
                <w:sz w:val="18"/>
              </w:rPr>
            </w:pPr>
          </w:p>
          <w:p w14:paraId="70B7DE6B" w14:textId="77777777" w:rsidR="00902DE1" w:rsidRPr="00BC1201" w:rsidRDefault="00902DE1" w:rsidP="00AF4FB9">
            <w:pPr>
              <w:jc w:val="both"/>
              <w:rPr>
                <w:sz w:val="18"/>
              </w:rPr>
            </w:pPr>
          </w:p>
          <w:p w14:paraId="58DCAB53" w14:textId="77777777" w:rsidR="00902DE1" w:rsidRPr="00BC1201" w:rsidRDefault="00902DE1" w:rsidP="00AF4FB9">
            <w:pPr>
              <w:jc w:val="both"/>
              <w:rPr>
                <w:sz w:val="18"/>
              </w:rPr>
            </w:pPr>
          </w:p>
          <w:p w14:paraId="24A5841E" w14:textId="77777777" w:rsidR="00902DE1" w:rsidRPr="00BC1201" w:rsidRDefault="00902DE1" w:rsidP="00AF4FB9">
            <w:pPr>
              <w:jc w:val="both"/>
              <w:rPr>
                <w:sz w:val="18"/>
              </w:rPr>
            </w:pPr>
          </w:p>
          <w:p w14:paraId="7CCA3B20" w14:textId="77777777" w:rsidR="00902DE1" w:rsidRPr="00BC1201" w:rsidRDefault="00902DE1" w:rsidP="00AF4FB9">
            <w:pPr>
              <w:jc w:val="both"/>
              <w:rPr>
                <w:sz w:val="18"/>
              </w:rPr>
            </w:pPr>
          </w:p>
          <w:p w14:paraId="754B3EB8" w14:textId="77777777" w:rsidR="00902DE1" w:rsidRPr="00BC1201" w:rsidRDefault="00902DE1" w:rsidP="00AF4FB9">
            <w:pPr>
              <w:jc w:val="both"/>
              <w:rPr>
                <w:sz w:val="18"/>
              </w:rPr>
            </w:pPr>
          </w:p>
          <w:p w14:paraId="62B22209" w14:textId="77777777" w:rsidR="00902DE1" w:rsidRPr="00BC1201" w:rsidRDefault="00902DE1" w:rsidP="00AF4FB9">
            <w:pPr>
              <w:jc w:val="both"/>
              <w:rPr>
                <w:sz w:val="18"/>
              </w:rPr>
            </w:pPr>
          </w:p>
          <w:p w14:paraId="66D0A396" w14:textId="77777777" w:rsidR="00902DE1" w:rsidRPr="00BC1201" w:rsidRDefault="00902DE1" w:rsidP="00AF4FB9">
            <w:pPr>
              <w:jc w:val="both"/>
              <w:rPr>
                <w:sz w:val="18"/>
              </w:rPr>
            </w:pPr>
          </w:p>
          <w:p w14:paraId="6D20960B" w14:textId="77777777" w:rsidR="00902DE1" w:rsidRPr="00BC1201" w:rsidRDefault="00902DE1" w:rsidP="00AF4FB9">
            <w:pPr>
              <w:jc w:val="both"/>
              <w:rPr>
                <w:sz w:val="18"/>
              </w:rPr>
            </w:pPr>
          </w:p>
          <w:p w14:paraId="16291B0F" w14:textId="77777777" w:rsidR="00902DE1" w:rsidRPr="00BC1201" w:rsidRDefault="00902DE1" w:rsidP="00AF4FB9">
            <w:pPr>
              <w:jc w:val="both"/>
              <w:rPr>
                <w:sz w:val="18"/>
              </w:rPr>
            </w:pPr>
            <w:r w:rsidRPr="00BC1201">
              <w:rPr>
                <w:sz w:val="18"/>
              </w:rPr>
              <w:t xml:space="preserve">         Data wpływu wniosku do PUP</w:t>
            </w:r>
          </w:p>
        </w:tc>
      </w:tr>
    </w:tbl>
    <w:p w14:paraId="0F5D0921" w14:textId="77777777" w:rsidR="00902DE1" w:rsidRPr="00BC1201" w:rsidRDefault="00902DE1" w:rsidP="00902DE1">
      <w:pPr>
        <w:tabs>
          <w:tab w:val="left" w:pos="527"/>
        </w:tabs>
        <w:spacing w:line="360" w:lineRule="auto"/>
        <w:jc w:val="center"/>
        <w:rPr>
          <w:b/>
          <w:color w:val="0000FF"/>
          <w:u w:val="single"/>
        </w:rPr>
      </w:pPr>
      <w:r w:rsidRPr="00BC1201">
        <w:rPr>
          <w:b/>
        </w:rPr>
        <w:t xml:space="preserve">Wniosek dostępny na stronie PUP </w:t>
      </w:r>
      <w:proofErr w:type="gramStart"/>
      <w:r w:rsidRPr="00BC1201">
        <w:rPr>
          <w:b/>
        </w:rPr>
        <w:t xml:space="preserve">Głubczyce  </w:t>
      </w:r>
      <w:r w:rsidR="0009213D">
        <w:rPr>
          <w:b/>
          <w:color w:val="0000FF"/>
          <w:u w:val="single"/>
        </w:rPr>
        <w:t>www</w:t>
      </w:r>
      <w:proofErr w:type="gramEnd"/>
      <w:r w:rsidR="0009213D">
        <w:rPr>
          <w:b/>
          <w:color w:val="0000FF"/>
          <w:u w:val="single"/>
        </w:rPr>
        <w:t>.</w:t>
      </w:r>
      <w:proofErr w:type="gramStart"/>
      <w:r w:rsidRPr="00BC1201">
        <w:rPr>
          <w:b/>
          <w:color w:val="0000FF"/>
          <w:u w:val="single"/>
        </w:rPr>
        <w:t>glubczyce</w:t>
      </w:r>
      <w:proofErr w:type="gramEnd"/>
      <w:r w:rsidR="0009213D">
        <w:rPr>
          <w:b/>
          <w:color w:val="0000FF"/>
          <w:u w:val="single"/>
        </w:rPr>
        <w:t>.</w:t>
      </w:r>
      <w:proofErr w:type="gramStart"/>
      <w:r w:rsidR="0009213D">
        <w:rPr>
          <w:b/>
          <w:color w:val="0000FF"/>
          <w:u w:val="single"/>
        </w:rPr>
        <w:t>praca</w:t>
      </w:r>
      <w:proofErr w:type="gramEnd"/>
      <w:r w:rsidR="0009213D">
        <w:rPr>
          <w:b/>
          <w:color w:val="0000FF"/>
          <w:u w:val="single"/>
        </w:rPr>
        <w:t>.</w:t>
      </w:r>
      <w:proofErr w:type="gramStart"/>
      <w:r w:rsidR="0009213D">
        <w:rPr>
          <w:b/>
          <w:color w:val="0000FF"/>
          <w:u w:val="single"/>
        </w:rPr>
        <w:t>gov</w:t>
      </w:r>
      <w:proofErr w:type="gramEnd"/>
      <w:r w:rsidRPr="00BC1201">
        <w:rPr>
          <w:b/>
          <w:color w:val="0000FF"/>
          <w:u w:val="single"/>
        </w:rPr>
        <w:t>.</w:t>
      </w:r>
      <w:proofErr w:type="gramStart"/>
      <w:r w:rsidRPr="00BC1201">
        <w:rPr>
          <w:b/>
          <w:color w:val="0000FF"/>
          <w:u w:val="single"/>
        </w:rPr>
        <w:t>pl</w:t>
      </w:r>
      <w:proofErr w:type="gramEnd"/>
    </w:p>
    <w:p w14:paraId="7F33F9BF" w14:textId="77777777" w:rsidR="00902DE1" w:rsidRPr="00BC1201" w:rsidRDefault="00902DE1" w:rsidP="00902DE1">
      <w:pPr>
        <w:pBdr>
          <w:top w:val="thinThickSmallGap" w:sz="12" w:space="0" w:color="auto"/>
        </w:pBdr>
        <w:spacing w:line="360" w:lineRule="auto"/>
        <w:jc w:val="both"/>
        <w:rPr>
          <w:b/>
          <w:spacing w:val="100"/>
          <w:sz w:val="6"/>
          <w:szCs w:val="6"/>
          <w:u w:val="single"/>
        </w:rPr>
      </w:pPr>
    </w:p>
    <w:p w14:paraId="08010E86" w14:textId="77777777" w:rsidR="00902DE1" w:rsidRPr="00BC1201" w:rsidRDefault="00902DE1" w:rsidP="00902DE1">
      <w:pPr>
        <w:tabs>
          <w:tab w:val="left" w:pos="-284"/>
        </w:tabs>
        <w:jc w:val="both"/>
        <w:rPr>
          <w:sz w:val="16"/>
          <w:szCs w:val="18"/>
        </w:rPr>
      </w:pPr>
      <w:r w:rsidRPr="00BC1201">
        <w:rPr>
          <w:sz w:val="16"/>
          <w:szCs w:val="18"/>
        </w:rPr>
        <w:t>Wniosek należy wypełnić w sposób czytelny.  Nie należy modyfikować i usuwać elementów wniosku.</w:t>
      </w:r>
    </w:p>
    <w:p w14:paraId="2B96E127" w14:textId="77777777" w:rsidR="00902DE1" w:rsidRPr="00BC1201" w:rsidRDefault="00902DE1" w:rsidP="00902DE1">
      <w:pPr>
        <w:pStyle w:val="Tekstpodstawowy3"/>
        <w:jc w:val="both"/>
        <w:rPr>
          <w:szCs w:val="18"/>
        </w:rPr>
      </w:pPr>
      <w:r w:rsidRPr="00BC1201">
        <w:rPr>
          <w:szCs w:val="18"/>
        </w:rPr>
        <w:t xml:space="preserve">Jedynie kompletny i poprawnie wypełniony wniosek podlegać będzie rozpatrzeniu. </w:t>
      </w:r>
    </w:p>
    <w:p w14:paraId="56487107" w14:textId="77777777" w:rsidR="00AF4FB9" w:rsidRPr="00BC1201" w:rsidRDefault="00902DE1" w:rsidP="00902DE1">
      <w:pPr>
        <w:pBdr>
          <w:bottom w:val="thinThickSmallGap" w:sz="12" w:space="1" w:color="auto"/>
        </w:pBdr>
        <w:jc w:val="both"/>
        <w:rPr>
          <w:sz w:val="16"/>
          <w:szCs w:val="18"/>
        </w:rPr>
      </w:pPr>
      <w:r w:rsidRPr="00BC1201">
        <w:rPr>
          <w:sz w:val="16"/>
          <w:szCs w:val="18"/>
        </w:rPr>
        <w:t xml:space="preserve">Zatrudnienie bezrobotnego może nastąpić dopiero po podpisaniu umowy </w:t>
      </w:r>
      <w:r w:rsidR="00AF4FB9" w:rsidRPr="00BC1201">
        <w:rPr>
          <w:sz w:val="16"/>
          <w:szCs w:val="18"/>
        </w:rPr>
        <w:t>o organizację robót publicznych.</w:t>
      </w:r>
    </w:p>
    <w:p w14:paraId="34250DE8" w14:textId="77777777" w:rsidR="00902DE1" w:rsidRPr="00BC1201" w:rsidRDefault="00902DE1" w:rsidP="00902DE1">
      <w:pPr>
        <w:pBdr>
          <w:bottom w:val="thinThickSmallGap" w:sz="12" w:space="1" w:color="auto"/>
        </w:pBdr>
        <w:jc w:val="both"/>
        <w:rPr>
          <w:sz w:val="16"/>
          <w:szCs w:val="18"/>
        </w:rPr>
      </w:pPr>
      <w:r w:rsidRPr="00BC1201">
        <w:rPr>
          <w:sz w:val="16"/>
          <w:szCs w:val="18"/>
        </w:rPr>
        <w:t>Od negatywnego rozpatrzenia wniosku przez Starostę odwołanie nie przysługuje.</w:t>
      </w:r>
    </w:p>
    <w:p w14:paraId="0C935A7F" w14:textId="77777777" w:rsidR="00902DE1" w:rsidRPr="00BC1201" w:rsidRDefault="00902DE1" w:rsidP="00902DE1">
      <w:pPr>
        <w:pBdr>
          <w:bottom w:val="thinThickSmallGap" w:sz="12" w:space="1" w:color="auto"/>
        </w:pBdr>
        <w:jc w:val="both"/>
        <w:rPr>
          <w:b/>
          <w:sz w:val="16"/>
          <w:szCs w:val="16"/>
        </w:rPr>
      </w:pPr>
    </w:p>
    <w:p w14:paraId="0C036C1E" w14:textId="77777777" w:rsidR="00902DE1" w:rsidRPr="00BC1201" w:rsidRDefault="00902DE1" w:rsidP="00902DE1">
      <w:pPr>
        <w:pStyle w:val="Default"/>
        <w:jc w:val="right"/>
      </w:pPr>
    </w:p>
    <w:p w14:paraId="7A57744A" w14:textId="77777777" w:rsidR="00902DE1" w:rsidRPr="00BC1201" w:rsidRDefault="00902DE1" w:rsidP="00902DE1">
      <w:pPr>
        <w:spacing w:line="360" w:lineRule="auto"/>
        <w:ind w:right="-1"/>
        <w:jc w:val="center"/>
        <w:rPr>
          <w:b/>
          <w:spacing w:val="20"/>
          <w:sz w:val="32"/>
          <w:u w:val="double"/>
        </w:rPr>
      </w:pPr>
      <w:r w:rsidRPr="00BC1201">
        <w:rPr>
          <w:b/>
          <w:smallCaps/>
          <w:spacing w:val="20"/>
          <w:sz w:val="32"/>
          <w:u w:val="double"/>
        </w:rPr>
        <w:t xml:space="preserve">Wniosek – </w:t>
      </w:r>
      <w:r w:rsidR="00AF4FB9" w:rsidRPr="00BC1201">
        <w:rPr>
          <w:b/>
          <w:smallCaps/>
          <w:spacing w:val="20"/>
          <w:sz w:val="32"/>
          <w:u w:val="double"/>
        </w:rPr>
        <w:t>RP</w:t>
      </w:r>
    </w:p>
    <w:p w14:paraId="08154055" w14:textId="77777777" w:rsidR="00902DE1" w:rsidRPr="00BC1201" w:rsidRDefault="00902DE1" w:rsidP="00AF4FB9">
      <w:pPr>
        <w:pStyle w:val="Tekstblokowy"/>
        <w:spacing w:line="360" w:lineRule="auto"/>
        <w:ind w:left="0" w:right="0"/>
        <w:jc w:val="center"/>
        <w:rPr>
          <w:rFonts w:ascii="Times New Roman" w:hAnsi="Times New Roman"/>
          <w:b/>
          <w:sz w:val="22"/>
          <w:u w:val="single"/>
        </w:rPr>
      </w:pPr>
      <w:proofErr w:type="gramStart"/>
      <w:r w:rsidRPr="00BC1201">
        <w:rPr>
          <w:rFonts w:ascii="Times New Roman" w:hAnsi="Times New Roman"/>
          <w:b/>
          <w:sz w:val="22"/>
          <w:szCs w:val="18"/>
        </w:rPr>
        <w:t>o</w:t>
      </w:r>
      <w:proofErr w:type="gramEnd"/>
      <w:r w:rsidRPr="00BC1201">
        <w:rPr>
          <w:rFonts w:ascii="Times New Roman" w:hAnsi="Times New Roman"/>
          <w:b/>
          <w:sz w:val="22"/>
          <w:szCs w:val="18"/>
        </w:rPr>
        <w:t xml:space="preserve"> </w:t>
      </w:r>
      <w:r w:rsidR="00AF4FB9" w:rsidRPr="00BC1201">
        <w:rPr>
          <w:rFonts w:ascii="Times New Roman" w:hAnsi="Times New Roman"/>
          <w:b/>
          <w:sz w:val="22"/>
          <w:szCs w:val="18"/>
        </w:rPr>
        <w:t>organizację robót publicznych</w:t>
      </w:r>
    </w:p>
    <w:p w14:paraId="3251C3B0" w14:textId="77777777" w:rsidR="00902DE1" w:rsidRPr="00BC1201" w:rsidRDefault="00902DE1" w:rsidP="00902DE1">
      <w:pPr>
        <w:pStyle w:val="Tekstblokowy"/>
        <w:spacing w:before="120" w:line="360" w:lineRule="auto"/>
        <w:ind w:left="0" w:right="-1"/>
        <w:rPr>
          <w:rFonts w:ascii="Times New Roman" w:hAnsi="Times New Roman"/>
          <w:b/>
          <w:sz w:val="16"/>
          <w:u w:val="single"/>
        </w:rPr>
      </w:pPr>
      <w:r w:rsidRPr="00BC1201">
        <w:rPr>
          <w:rFonts w:ascii="Times New Roman" w:hAnsi="Times New Roman"/>
          <w:b/>
          <w:sz w:val="16"/>
          <w:u w:val="single"/>
        </w:rPr>
        <w:t xml:space="preserve">Podstawa prawna: </w:t>
      </w:r>
    </w:p>
    <w:p w14:paraId="05CD035E" w14:textId="77777777" w:rsidR="00902DE1" w:rsidRPr="00BC1201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right="-1"/>
        <w:rPr>
          <w:rFonts w:ascii="Times New Roman" w:hAnsi="Times New Roman"/>
          <w:sz w:val="16"/>
        </w:rPr>
      </w:pPr>
      <w:r w:rsidRPr="00BC1201">
        <w:rPr>
          <w:rFonts w:ascii="Times New Roman" w:hAnsi="Times New Roman"/>
          <w:sz w:val="16"/>
        </w:rPr>
        <w:t xml:space="preserve">Ustawa z dnia 20 kwietnia 2004 r. </w:t>
      </w:r>
      <w:r w:rsidRPr="00BC1201">
        <w:rPr>
          <w:rFonts w:ascii="Times New Roman" w:hAnsi="Times New Roman"/>
          <w:i/>
          <w:sz w:val="16"/>
        </w:rPr>
        <w:t>o promocji zatrudnienia i instytucjach rynku pracy</w:t>
      </w:r>
      <w:r w:rsidR="00DE215C">
        <w:rPr>
          <w:rFonts w:ascii="Times New Roman" w:hAnsi="Times New Roman"/>
          <w:sz w:val="16"/>
        </w:rPr>
        <w:t xml:space="preserve"> (tekst jedn. Dz. U. </w:t>
      </w:r>
      <w:proofErr w:type="gramStart"/>
      <w:r w:rsidR="00DE215C">
        <w:rPr>
          <w:rFonts w:ascii="Times New Roman" w:hAnsi="Times New Roman"/>
          <w:sz w:val="16"/>
        </w:rPr>
        <w:t>z</w:t>
      </w:r>
      <w:proofErr w:type="gramEnd"/>
      <w:r w:rsidR="00DE215C">
        <w:rPr>
          <w:rFonts w:ascii="Times New Roman" w:hAnsi="Times New Roman"/>
          <w:sz w:val="16"/>
        </w:rPr>
        <w:t xml:space="preserve"> 20</w:t>
      </w:r>
      <w:r w:rsidR="00C914FF">
        <w:rPr>
          <w:rFonts w:ascii="Times New Roman" w:hAnsi="Times New Roman"/>
          <w:sz w:val="16"/>
        </w:rPr>
        <w:t>2</w:t>
      </w:r>
      <w:r w:rsidR="005A157F">
        <w:rPr>
          <w:rFonts w:ascii="Times New Roman" w:hAnsi="Times New Roman"/>
          <w:sz w:val="16"/>
        </w:rPr>
        <w:t>2</w:t>
      </w:r>
      <w:r w:rsidR="003458CD">
        <w:rPr>
          <w:rFonts w:ascii="Times New Roman" w:hAnsi="Times New Roman"/>
          <w:sz w:val="16"/>
        </w:rPr>
        <w:t xml:space="preserve">r., poz. </w:t>
      </w:r>
      <w:r w:rsidR="005A157F">
        <w:rPr>
          <w:rFonts w:ascii="Times New Roman" w:hAnsi="Times New Roman"/>
          <w:sz w:val="16"/>
        </w:rPr>
        <w:t>690</w:t>
      </w:r>
      <w:r w:rsidRPr="00BC1201">
        <w:rPr>
          <w:rFonts w:ascii="Times New Roman" w:hAnsi="Times New Roman"/>
          <w:sz w:val="16"/>
        </w:rPr>
        <w:t xml:space="preserve"> z </w:t>
      </w:r>
      <w:proofErr w:type="spellStart"/>
      <w:r w:rsidRPr="00BC1201">
        <w:rPr>
          <w:rFonts w:ascii="Times New Roman" w:hAnsi="Times New Roman"/>
          <w:sz w:val="16"/>
          <w:szCs w:val="18"/>
        </w:rPr>
        <w:t>późn</w:t>
      </w:r>
      <w:proofErr w:type="spellEnd"/>
      <w:r w:rsidRPr="00BC1201">
        <w:rPr>
          <w:rFonts w:ascii="Times New Roman" w:hAnsi="Times New Roman"/>
          <w:sz w:val="16"/>
          <w:szCs w:val="18"/>
        </w:rPr>
        <w:t>.</w:t>
      </w:r>
      <w:r w:rsidRPr="00BC1201">
        <w:rPr>
          <w:rFonts w:ascii="Times New Roman" w:hAnsi="Times New Roman"/>
          <w:sz w:val="16"/>
        </w:rPr>
        <w:t xml:space="preserve"> </w:t>
      </w:r>
      <w:proofErr w:type="gramStart"/>
      <w:r w:rsidRPr="00BC1201">
        <w:rPr>
          <w:rFonts w:ascii="Times New Roman" w:hAnsi="Times New Roman"/>
          <w:sz w:val="16"/>
        </w:rPr>
        <w:t>zm</w:t>
      </w:r>
      <w:proofErr w:type="gramEnd"/>
      <w:r w:rsidRPr="00BC1201">
        <w:rPr>
          <w:rFonts w:ascii="Times New Roman" w:hAnsi="Times New Roman"/>
          <w:sz w:val="16"/>
        </w:rPr>
        <w:t>.),</w:t>
      </w:r>
    </w:p>
    <w:p w14:paraId="2506EB1E" w14:textId="77777777" w:rsidR="00AF4FB9" w:rsidRPr="00BC1201" w:rsidRDefault="00AF4FB9" w:rsidP="00AF4FB9">
      <w:pPr>
        <w:pStyle w:val="Tekstblokowy"/>
        <w:numPr>
          <w:ilvl w:val="0"/>
          <w:numId w:val="2"/>
        </w:numPr>
        <w:tabs>
          <w:tab w:val="num" w:pos="284"/>
        </w:tabs>
        <w:ind w:left="284" w:right="-1" w:hanging="284"/>
        <w:rPr>
          <w:rFonts w:ascii="Times New Roman" w:hAnsi="Times New Roman"/>
          <w:sz w:val="16"/>
          <w:szCs w:val="16"/>
        </w:rPr>
      </w:pPr>
      <w:r w:rsidRPr="00BC1201">
        <w:rPr>
          <w:rFonts w:ascii="Times New Roman" w:hAnsi="Times New Roman"/>
          <w:sz w:val="16"/>
          <w:szCs w:val="16"/>
        </w:rPr>
        <w:t xml:space="preserve">Rozporządzenie Ministra Pracy i Polityki Społecznej z dnia 24 czerwiec 2014 r. </w:t>
      </w:r>
      <w:r w:rsidRPr="00BC1201">
        <w:rPr>
          <w:rFonts w:ascii="Times New Roman" w:hAnsi="Times New Roman"/>
          <w:i/>
          <w:sz w:val="16"/>
          <w:szCs w:val="16"/>
        </w:rPr>
        <w:t xml:space="preserve">w sprawie organizowania prac interwencyjnych i robót publicznych oraz jednorazowej refundacji kosztów z tytułu opłaconych składek na ubezpieczenia </w:t>
      </w:r>
      <w:proofErr w:type="gramStart"/>
      <w:r w:rsidRPr="00BC1201">
        <w:rPr>
          <w:rFonts w:ascii="Times New Roman" w:hAnsi="Times New Roman"/>
          <w:i/>
          <w:sz w:val="16"/>
          <w:szCs w:val="16"/>
        </w:rPr>
        <w:t xml:space="preserve">społeczne </w:t>
      </w:r>
      <w:r w:rsidRPr="00BC1201">
        <w:rPr>
          <w:rFonts w:ascii="Times New Roman" w:hAnsi="Times New Roman"/>
          <w:sz w:val="16"/>
          <w:szCs w:val="16"/>
        </w:rPr>
        <w:t xml:space="preserve"> (Dz</w:t>
      </w:r>
      <w:proofErr w:type="gramEnd"/>
      <w:r w:rsidRPr="00BC1201">
        <w:rPr>
          <w:rFonts w:ascii="Times New Roman" w:hAnsi="Times New Roman"/>
          <w:sz w:val="16"/>
          <w:szCs w:val="16"/>
        </w:rPr>
        <w:t xml:space="preserve">. U. </w:t>
      </w:r>
      <w:proofErr w:type="gramStart"/>
      <w:r w:rsidRPr="00BC1201">
        <w:rPr>
          <w:rFonts w:ascii="Times New Roman" w:hAnsi="Times New Roman"/>
          <w:sz w:val="16"/>
          <w:szCs w:val="16"/>
        </w:rPr>
        <w:t>z</w:t>
      </w:r>
      <w:proofErr w:type="gramEnd"/>
      <w:r w:rsidRPr="00BC1201">
        <w:rPr>
          <w:rFonts w:ascii="Times New Roman" w:hAnsi="Times New Roman"/>
          <w:sz w:val="16"/>
          <w:szCs w:val="16"/>
        </w:rPr>
        <w:t xml:space="preserve"> 2014r., poz. 864),</w:t>
      </w:r>
    </w:p>
    <w:p w14:paraId="157699B2" w14:textId="77777777" w:rsidR="00902DE1" w:rsidRPr="00BC1201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 w:rsidRPr="00BC1201">
        <w:rPr>
          <w:rFonts w:ascii="Times New Roman" w:hAnsi="Times New Roman"/>
          <w:sz w:val="16"/>
        </w:rPr>
        <w:t xml:space="preserve">Ustawa z dnia 30 kwietnia 2004 r. </w:t>
      </w:r>
      <w:r w:rsidRPr="00BC1201">
        <w:rPr>
          <w:rFonts w:ascii="Times New Roman" w:hAnsi="Times New Roman"/>
          <w:i/>
          <w:sz w:val="16"/>
        </w:rPr>
        <w:t>o postępowaniu w sprawach dotyczących pomocy publicznej</w:t>
      </w:r>
      <w:r w:rsidRPr="00BC1201">
        <w:rPr>
          <w:rFonts w:ascii="Times New Roman" w:hAnsi="Times New Roman"/>
          <w:sz w:val="16"/>
        </w:rPr>
        <w:t xml:space="preserve"> (tekst jednolity Dz. U. </w:t>
      </w:r>
      <w:proofErr w:type="gramStart"/>
      <w:r w:rsidRPr="00BC1201">
        <w:rPr>
          <w:rFonts w:ascii="Times New Roman" w:hAnsi="Times New Roman"/>
          <w:sz w:val="16"/>
        </w:rPr>
        <w:t>z</w:t>
      </w:r>
      <w:proofErr w:type="gramEnd"/>
      <w:r w:rsidRPr="00BC1201">
        <w:rPr>
          <w:rFonts w:ascii="Times New Roman" w:hAnsi="Times New Roman"/>
          <w:sz w:val="16"/>
        </w:rPr>
        <w:t xml:space="preserve"> 2007 Nr 59, poz. 404 z </w:t>
      </w:r>
      <w:proofErr w:type="spellStart"/>
      <w:r w:rsidRPr="00BC1201">
        <w:rPr>
          <w:rFonts w:ascii="Times New Roman" w:hAnsi="Times New Roman"/>
          <w:sz w:val="16"/>
        </w:rPr>
        <w:t>późn</w:t>
      </w:r>
      <w:proofErr w:type="spellEnd"/>
      <w:r w:rsidRPr="00BC1201">
        <w:rPr>
          <w:rFonts w:ascii="Times New Roman" w:hAnsi="Times New Roman"/>
          <w:sz w:val="16"/>
        </w:rPr>
        <w:t xml:space="preserve">. </w:t>
      </w:r>
      <w:proofErr w:type="gramStart"/>
      <w:r w:rsidRPr="00BC1201">
        <w:rPr>
          <w:rFonts w:ascii="Times New Roman" w:hAnsi="Times New Roman"/>
          <w:sz w:val="16"/>
        </w:rPr>
        <w:t>zm</w:t>
      </w:r>
      <w:proofErr w:type="gramEnd"/>
      <w:r w:rsidRPr="00BC1201">
        <w:rPr>
          <w:rFonts w:ascii="Times New Roman" w:hAnsi="Times New Roman"/>
          <w:sz w:val="16"/>
        </w:rPr>
        <w:t>.),</w:t>
      </w:r>
    </w:p>
    <w:p w14:paraId="01F2F332" w14:textId="77777777" w:rsidR="00902DE1" w:rsidRPr="00BC1201" w:rsidRDefault="00902DE1" w:rsidP="00902DE1">
      <w:pPr>
        <w:pStyle w:val="Tekstblokowy1"/>
        <w:numPr>
          <w:ilvl w:val="0"/>
          <w:numId w:val="2"/>
        </w:numPr>
        <w:tabs>
          <w:tab w:val="clear" w:pos="8931"/>
          <w:tab w:val="left" w:pos="284"/>
          <w:tab w:val="left" w:pos="9639"/>
        </w:tabs>
        <w:ind w:right="-58"/>
        <w:rPr>
          <w:rFonts w:ascii="Times New Roman" w:hAnsi="Times New Roman"/>
          <w:sz w:val="16"/>
          <w:szCs w:val="18"/>
        </w:rPr>
      </w:pPr>
      <w:r w:rsidRPr="00BC1201">
        <w:rPr>
          <w:rFonts w:ascii="Times New Roman" w:hAnsi="Times New Roman"/>
          <w:sz w:val="16"/>
          <w:szCs w:val="18"/>
        </w:rPr>
        <w:t xml:space="preserve">Ustawa z dnia 02 lipca 2004 r. </w:t>
      </w:r>
      <w:r w:rsidRPr="00BC1201">
        <w:rPr>
          <w:rFonts w:ascii="Times New Roman" w:hAnsi="Times New Roman"/>
          <w:i/>
          <w:sz w:val="16"/>
          <w:szCs w:val="18"/>
        </w:rPr>
        <w:t xml:space="preserve">o swobodzie działalności gospodarczej </w:t>
      </w:r>
      <w:r w:rsidRPr="00BC1201">
        <w:rPr>
          <w:rFonts w:ascii="Times New Roman" w:hAnsi="Times New Roman"/>
          <w:sz w:val="16"/>
          <w:szCs w:val="18"/>
        </w:rPr>
        <w:t xml:space="preserve">(tekst jedn. Dz. U. </w:t>
      </w:r>
      <w:proofErr w:type="gramStart"/>
      <w:r w:rsidRPr="00BC1201">
        <w:rPr>
          <w:rFonts w:ascii="Times New Roman" w:hAnsi="Times New Roman"/>
          <w:sz w:val="16"/>
          <w:szCs w:val="18"/>
        </w:rPr>
        <w:t>z 2013  poz</w:t>
      </w:r>
      <w:proofErr w:type="gramEnd"/>
      <w:r w:rsidRPr="00BC1201">
        <w:rPr>
          <w:rFonts w:ascii="Times New Roman" w:hAnsi="Times New Roman"/>
          <w:sz w:val="16"/>
          <w:szCs w:val="18"/>
        </w:rPr>
        <w:t xml:space="preserve">. 672 z </w:t>
      </w:r>
      <w:proofErr w:type="spellStart"/>
      <w:r w:rsidRPr="00BC1201">
        <w:rPr>
          <w:rFonts w:ascii="Times New Roman" w:hAnsi="Times New Roman"/>
          <w:sz w:val="16"/>
          <w:szCs w:val="18"/>
        </w:rPr>
        <w:t>późn</w:t>
      </w:r>
      <w:proofErr w:type="spellEnd"/>
      <w:r w:rsidRPr="00BC1201">
        <w:rPr>
          <w:rFonts w:ascii="Times New Roman" w:hAnsi="Times New Roman"/>
          <w:sz w:val="16"/>
          <w:szCs w:val="18"/>
        </w:rPr>
        <w:t xml:space="preserve">. </w:t>
      </w:r>
      <w:proofErr w:type="gramStart"/>
      <w:r w:rsidRPr="00BC1201">
        <w:rPr>
          <w:rFonts w:ascii="Times New Roman" w:hAnsi="Times New Roman"/>
          <w:sz w:val="16"/>
          <w:szCs w:val="18"/>
        </w:rPr>
        <w:t>zm</w:t>
      </w:r>
      <w:proofErr w:type="gramEnd"/>
      <w:r w:rsidRPr="00BC1201">
        <w:rPr>
          <w:rFonts w:ascii="Times New Roman" w:hAnsi="Times New Roman"/>
          <w:sz w:val="16"/>
          <w:szCs w:val="18"/>
        </w:rPr>
        <w:t>.),</w:t>
      </w:r>
    </w:p>
    <w:p w14:paraId="60687B1C" w14:textId="77777777" w:rsidR="00902DE1" w:rsidRPr="00BC1201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 w:rsidRPr="00BC1201">
        <w:rPr>
          <w:rFonts w:ascii="Times New Roman" w:hAnsi="Times New Roman"/>
          <w:sz w:val="16"/>
          <w:szCs w:val="18"/>
        </w:rPr>
        <w:t xml:space="preserve">Rozporządzenie Komisji (UE) nr 1407/2013 z dnia 18 grudnia 2013r. </w:t>
      </w:r>
      <w:r w:rsidRPr="00BC1201">
        <w:rPr>
          <w:rFonts w:ascii="Times New Roman" w:hAnsi="Times New Roman"/>
          <w:i/>
          <w:sz w:val="16"/>
          <w:szCs w:val="18"/>
        </w:rPr>
        <w:t xml:space="preserve">w sprawie stosowania art. 107 i 108 Traktatu o funkcjonowaniu Unii Europejskiej do pomocy de </w:t>
      </w:r>
      <w:proofErr w:type="spellStart"/>
      <w:r w:rsidRPr="00BC1201">
        <w:rPr>
          <w:rFonts w:ascii="Times New Roman" w:hAnsi="Times New Roman"/>
          <w:i/>
          <w:sz w:val="16"/>
          <w:szCs w:val="18"/>
        </w:rPr>
        <w:t>minimis</w:t>
      </w:r>
      <w:proofErr w:type="spellEnd"/>
      <w:r w:rsidRPr="00BC1201">
        <w:rPr>
          <w:rFonts w:ascii="Times New Roman" w:hAnsi="Times New Roman"/>
          <w:sz w:val="16"/>
          <w:szCs w:val="18"/>
        </w:rPr>
        <w:t xml:space="preserve"> (Dz. Urz. UE L 352 z 24.12.2013), </w:t>
      </w:r>
    </w:p>
    <w:p w14:paraId="2347D8FD" w14:textId="77777777" w:rsidR="00902DE1" w:rsidRPr="00BC1201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 w:rsidRPr="00BC1201">
        <w:rPr>
          <w:rFonts w:ascii="Times New Roman" w:hAnsi="Times New Roman"/>
          <w:sz w:val="16"/>
          <w:szCs w:val="18"/>
        </w:rPr>
        <w:t xml:space="preserve">Rozporządzenie Komisji (UE) nr 1408/2013 z dnia 18 grudnia 2013r. </w:t>
      </w:r>
      <w:r w:rsidRPr="00BC1201">
        <w:rPr>
          <w:rFonts w:ascii="Times New Roman" w:hAnsi="Times New Roman"/>
          <w:i/>
          <w:sz w:val="16"/>
          <w:szCs w:val="18"/>
        </w:rPr>
        <w:t xml:space="preserve">w sprawie stosowania art. 107 i 108 Traktatu o funkcjonowaniu Unii Europejskiej do pomocy de </w:t>
      </w:r>
      <w:proofErr w:type="spellStart"/>
      <w:r w:rsidRPr="00BC1201">
        <w:rPr>
          <w:rFonts w:ascii="Times New Roman" w:hAnsi="Times New Roman"/>
          <w:i/>
          <w:sz w:val="16"/>
          <w:szCs w:val="18"/>
        </w:rPr>
        <w:t>minimis</w:t>
      </w:r>
      <w:proofErr w:type="spellEnd"/>
      <w:r w:rsidRPr="00BC1201">
        <w:rPr>
          <w:rFonts w:ascii="Times New Roman" w:hAnsi="Times New Roman"/>
          <w:i/>
          <w:sz w:val="16"/>
          <w:szCs w:val="18"/>
        </w:rPr>
        <w:t xml:space="preserve"> w sektorze rolnym</w:t>
      </w:r>
      <w:r w:rsidRPr="00BC1201">
        <w:rPr>
          <w:rFonts w:ascii="Times New Roman" w:hAnsi="Times New Roman"/>
          <w:sz w:val="16"/>
          <w:szCs w:val="18"/>
        </w:rPr>
        <w:t xml:space="preserve"> (Dz. Urz. UE L 352 z 24.12.2013), </w:t>
      </w:r>
    </w:p>
    <w:p w14:paraId="165C170A" w14:textId="77777777" w:rsidR="00902DE1" w:rsidRPr="00BC1201" w:rsidRDefault="00902DE1" w:rsidP="00902DE1">
      <w:pPr>
        <w:pStyle w:val="Tekstblokowy"/>
        <w:numPr>
          <w:ilvl w:val="0"/>
          <w:numId w:val="2"/>
        </w:numPr>
        <w:tabs>
          <w:tab w:val="clear" w:pos="8931"/>
        </w:tabs>
        <w:ind w:left="284" w:right="0" w:hanging="284"/>
        <w:rPr>
          <w:rFonts w:ascii="Times New Roman" w:hAnsi="Times New Roman"/>
          <w:sz w:val="16"/>
          <w:szCs w:val="16"/>
        </w:rPr>
      </w:pPr>
      <w:r w:rsidRPr="00BC1201">
        <w:rPr>
          <w:rFonts w:ascii="Times New Roman" w:hAnsi="Times New Roman"/>
          <w:sz w:val="16"/>
          <w:szCs w:val="16"/>
        </w:rPr>
        <w:t xml:space="preserve">Rozporządzenie Komisji (UE) nr 717/2014 z dnia 27 czerwca 2014r. </w:t>
      </w:r>
      <w:r w:rsidRPr="00BC1201">
        <w:rPr>
          <w:rFonts w:ascii="Times New Roman" w:hAnsi="Times New Roman"/>
          <w:i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Pr="00BC1201">
        <w:rPr>
          <w:rFonts w:ascii="Times New Roman" w:hAnsi="Times New Roman"/>
          <w:i/>
          <w:sz w:val="16"/>
          <w:szCs w:val="16"/>
        </w:rPr>
        <w:t>minimis</w:t>
      </w:r>
      <w:proofErr w:type="spellEnd"/>
      <w:r w:rsidRPr="00BC1201">
        <w:rPr>
          <w:rFonts w:ascii="Times New Roman" w:hAnsi="Times New Roman"/>
          <w:i/>
          <w:sz w:val="16"/>
          <w:szCs w:val="16"/>
        </w:rPr>
        <w:t xml:space="preserve"> w sektorze </w:t>
      </w:r>
      <w:r w:rsidRPr="00BC1201">
        <w:rPr>
          <w:rFonts w:ascii="Times New Roman" w:hAnsi="Times New Roman"/>
          <w:bCs/>
          <w:i/>
          <w:sz w:val="16"/>
          <w:szCs w:val="16"/>
        </w:rPr>
        <w:t>w sektorze rybołówstwa i akwakultury</w:t>
      </w:r>
      <w:r w:rsidRPr="00BC1201">
        <w:rPr>
          <w:rFonts w:ascii="Times New Roman" w:hAnsi="Times New Roman"/>
          <w:sz w:val="16"/>
          <w:szCs w:val="16"/>
        </w:rPr>
        <w:t xml:space="preserve"> (Dz. Urz. UE L 190 poz. 45 z 28.06.2014), </w:t>
      </w:r>
    </w:p>
    <w:p w14:paraId="65EC85CA" w14:textId="77777777" w:rsidR="00902DE1" w:rsidRPr="00BC1201" w:rsidRDefault="00902DE1" w:rsidP="00902DE1">
      <w:pPr>
        <w:pStyle w:val="Tekstpodstawowy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sz w:val="16"/>
          <w:szCs w:val="18"/>
        </w:rPr>
      </w:pPr>
      <w:r w:rsidRPr="00BC1201">
        <w:rPr>
          <w:sz w:val="16"/>
          <w:szCs w:val="18"/>
        </w:rPr>
        <w:t xml:space="preserve">Rozporządzenie rady ministrów z dnia 29 marca 2010r. </w:t>
      </w:r>
      <w:r w:rsidRPr="00BC1201">
        <w:rPr>
          <w:i/>
          <w:sz w:val="16"/>
          <w:szCs w:val="18"/>
        </w:rPr>
        <w:t xml:space="preserve">w sprawie zakresu informacji przedstawionych przez podmiot ubiegający się o pomoc de </w:t>
      </w:r>
      <w:proofErr w:type="spellStart"/>
      <w:r w:rsidRPr="00BC1201">
        <w:rPr>
          <w:i/>
          <w:sz w:val="16"/>
          <w:szCs w:val="18"/>
        </w:rPr>
        <w:t>minimis</w:t>
      </w:r>
      <w:proofErr w:type="spellEnd"/>
      <w:r w:rsidRPr="00BC1201">
        <w:rPr>
          <w:sz w:val="16"/>
          <w:szCs w:val="18"/>
        </w:rPr>
        <w:t xml:space="preserve"> (Dz. U. </w:t>
      </w:r>
      <w:proofErr w:type="gramStart"/>
      <w:r w:rsidRPr="00BC1201">
        <w:rPr>
          <w:sz w:val="16"/>
          <w:szCs w:val="18"/>
        </w:rPr>
        <w:t>nr</w:t>
      </w:r>
      <w:proofErr w:type="gramEnd"/>
      <w:r w:rsidRPr="00BC1201">
        <w:rPr>
          <w:sz w:val="16"/>
          <w:szCs w:val="18"/>
        </w:rPr>
        <w:t xml:space="preserve"> 53, poz. 311 </w:t>
      </w:r>
      <w:r w:rsidRPr="00BC1201">
        <w:rPr>
          <w:sz w:val="16"/>
        </w:rPr>
        <w:t xml:space="preserve">z </w:t>
      </w:r>
      <w:proofErr w:type="spellStart"/>
      <w:r w:rsidRPr="00BC1201">
        <w:rPr>
          <w:sz w:val="16"/>
        </w:rPr>
        <w:t>późn</w:t>
      </w:r>
      <w:proofErr w:type="spellEnd"/>
      <w:r w:rsidRPr="00BC1201">
        <w:rPr>
          <w:sz w:val="16"/>
        </w:rPr>
        <w:t xml:space="preserve">. </w:t>
      </w:r>
      <w:proofErr w:type="gramStart"/>
      <w:r w:rsidRPr="00BC1201">
        <w:rPr>
          <w:sz w:val="16"/>
        </w:rPr>
        <w:t>zm</w:t>
      </w:r>
      <w:proofErr w:type="gramEnd"/>
      <w:r w:rsidRPr="00BC1201">
        <w:rPr>
          <w:sz w:val="16"/>
        </w:rPr>
        <w:t>.),</w:t>
      </w:r>
    </w:p>
    <w:p w14:paraId="3DD58833" w14:textId="77777777" w:rsidR="00902DE1" w:rsidRPr="00BC1201" w:rsidRDefault="00902DE1" w:rsidP="00902DE1">
      <w:pPr>
        <w:pStyle w:val="Tekstpodstawowy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sz w:val="16"/>
          <w:szCs w:val="18"/>
        </w:rPr>
      </w:pPr>
      <w:r w:rsidRPr="00BC1201">
        <w:rPr>
          <w:sz w:val="16"/>
          <w:szCs w:val="18"/>
        </w:rPr>
        <w:t xml:space="preserve">Rozporządzenie rady ministrów z dnia 11 czerwca 2010r. </w:t>
      </w:r>
      <w:r w:rsidRPr="00BC1201">
        <w:rPr>
          <w:i/>
          <w:sz w:val="16"/>
          <w:szCs w:val="18"/>
        </w:rPr>
        <w:t xml:space="preserve">w sprawie zakresu informacji przedstawionych przez podmiot ubiegający się o pomoc de </w:t>
      </w:r>
      <w:proofErr w:type="spellStart"/>
      <w:r w:rsidRPr="00BC1201">
        <w:rPr>
          <w:i/>
          <w:sz w:val="16"/>
          <w:szCs w:val="18"/>
        </w:rPr>
        <w:t>minimisw</w:t>
      </w:r>
      <w:proofErr w:type="spellEnd"/>
      <w:r w:rsidRPr="00BC1201">
        <w:rPr>
          <w:i/>
          <w:sz w:val="16"/>
          <w:szCs w:val="18"/>
        </w:rPr>
        <w:t xml:space="preserve"> rolnictwie lub rybołówstwie</w:t>
      </w:r>
      <w:r w:rsidRPr="00BC1201">
        <w:rPr>
          <w:sz w:val="16"/>
          <w:szCs w:val="18"/>
        </w:rPr>
        <w:t xml:space="preserve"> (Dz. U. </w:t>
      </w:r>
      <w:proofErr w:type="gramStart"/>
      <w:r w:rsidRPr="00BC1201">
        <w:rPr>
          <w:sz w:val="16"/>
          <w:szCs w:val="18"/>
        </w:rPr>
        <w:t>nr</w:t>
      </w:r>
      <w:proofErr w:type="gramEnd"/>
      <w:r w:rsidRPr="00BC1201">
        <w:rPr>
          <w:sz w:val="16"/>
          <w:szCs w:val="18"/>
        </w:rPr>
        <w:t xml:space="preserve"> 121, poz. 810</w:t>
      </w:r>
      <w:r w:rsidRPr="00BC1201">
        <w:rPr>
          <w:sz w:val="16"/>
        </w:rPr>
        <w:t>),</w:t>
      </w:r>
    </w:p>
    <w:p w14:paraId="43D6E2FF" w14:textId="77777777" w:rsidR="00902DE1" w:rsidRPr="00BC1201" w:rsidRDefault="00902DE1" w:rsidP="00902DE1">
      <w:pPr>
        <w:pStyle w:val="Tekstpodstawowy"/>
        <w:numPr>
          <w:ilvl w:val="0"/>
          <w:numId w:val="2"/>
        </w:numPr>
        <w:tabs>
          <w:tab w:val="left" w:pos="284"/>
        </w:tabs>
        <w:spacing w:after="0"/>
        <w:jc w:val="both"/>
        <w:rPr>
          <w:sz w:val="16"/>
          <w:szCs w:val="18"/>
        </w:rPr>
      </w:pPr>
      <w:r w:rsidRPr="00BC1201">
        <w:rPr>
          <w:sz w:val="16"/>
          <w:szCs w:val="18"/>
        </w:rPr>
        <w:t xml:space="preserve">Kryteria organizacji </w:t>
      </w:r>
      <w:r w:rsidR="00AF4FB9" w:rsidRPr="00BC1201">
        <w:rPr>
          <w:sz w:val="16"/>
          <w:szCs w:val="18"/>
        </w:rPr>
        <w:t>robót publicznych</w:t>
      </w:r>
      <w:r w:rsidRPr="00BC1201">
        <w:rPr>
          <w:sz w:val="16"/>
          <w:szCs w:val="18"/>
        </w:rPr>
        <w:t>.</w:t>
      </w:r>
    </w:p>
    <w:p w14:paraId="25CF1BA4" w14:textId="77777777" w:rsidR="00902DE1" w:rsidRPr="00BC1201" w:rsidRDefault="00902DE1" w:rsidP="00902DE1">
      <w:pPr>
        <w:tabs>
          <w:tab w:val="left" w:pos="284"/>
          <w:tab w:val="left" w:pos="1843"/>
        </w:tabs>
        <w:spacing w:before="240" w:line="360" w:lineRule="auto"/>
        <w:ind w:right="-1"/>
        <w:rPr>
          <w:sz w:val="16"/>
          <w:szCs w:val="16"/>
        </w:rPr>
      </w:pPr>
      <w:r w:rsidRPr="00BC1201">
        <w:rPr>
          <w:b/>
          <w:sz w:val="24"/>
          <w:highlight w:val="yellow"/>
        </w:rPr>
        <w:t>A.</w:t>
      </w:r>
      <w:r w:rsidRPr="00BC1201">
        <w:rPr>
          <w:b/>
          <w:sz w:val="24"/>
          <w:highlight w:val="yellow"/>
        </w:rPr>
        <w:tab/>
      </w:r>
      <w:proofErr w:type="gramStart"/>
      <w:r w:rsidRPr="00BC1201">
        <w:rPr>
          <w:b/>
          <w:sz w:val="24"/>
          <w:highlight w:val="yellow"/>
          <w:u w:val="single"/>
        </w:rPr>
        <w:t>DANE  DOTYCZĄCE</w:t>
      </w:r>
      <w:proofErr w:type="gramEnd"/>
      <w:r w:rsidRPr="00BC1201">
        <w:rPr>
          <w:b/>
          <w:sz w:val="24"/>
          <w:highlight w:val="yellow"/>
          <w:u w:val="single"/>
        </w:rPr>
        <w:t xml:space="preserve">  </w:t>
      </w:r>
      <w:r w:rsidR="00AF4FB9" w:rsidRPr="00BC1201">
        <w:rPr>
          <w:b/>
          <w:sz w:val="24"/>
          <w:highlight w:val="yellow"/>
          <w:u w:val="single"/>
        </w:rPr>
        <w:t>ORGANIZATORA</w:t>
      </w:r>
    </w:p>
    <w:p w14:paraId="1564359A" w14:textId="77777777" w:rsidR="00902DE1" w:rsidRPr="007E7F6C" w:rsidRDefault="00902DE1" w:rsidP="007E7F6C">
      <w:pPr>
        <w:tabs>
          <w:tab w:val="left" w:pos="284"/>
        </w:tabs>
        <w:ind w:left="284" w:hanging="284"/>
      </w:pPr>
      <w:r w:rsidRPr="00BC1201">
        <w:rPr>
          <w:b/>
        </w:rPr>
        <w:t>1</w:t>
      </w:r>
      <w:r w:rsidRPr="00BC1201">
        <w:t>.</w:t>
      </w:r>
      <w:r w:rsidRPr="007E7F6C">
        <w:rPr>
          <w:sz w:val="18"/>
          <w:szCs w:val="18"/>
        </w:rPr>
        <w:tab/>
      </w:r>
      <w:r w:rsidRPr="007E7F6C">
        <w:t xml:space="preserve">Pełna nazwa </w:t>
      </w:r>
      <w:r w:rsidR="007E7F6C" w:rsidRPr="007E7F6C">
        <w:t>organizatora (tj. powiatu, gminy, organizacji pozarządowej statutowo zajmującej się problematyką: ochrony środowiska, kultury, oświaty, kultury fizycznej i turystyki, opieki zdrowotnej, bezrobocia oraz pomocy społecznej, lub spółki wodnej)</w:t>
      </w:r>
      <w:r w:rsidRPr="007E7F6C">
        <w:t>:</w:t>
      </w:r>
    </w:p>
    <w:p w14:paraId="40691250" w14:textId="77777777" w:rsidR="00902DE1" w:rsidRDefault="00902DE1" w:rsidP="00902DE1">
      <w:pPr>
        <w:tabs>
          <w:tab w:val="left" w:pos="284"/>
        </w:tabs>
        <w:rPr>
          <w:sz w:val="18"/>
          <w:szCs w:val="18"/>
        </w:rPr>
      </w:pPr>
    </w:p>
    <w:p w14:paraId="19F057D6" w14:textId="77777777" w:rsidR="007E7F6C" w:rsidRDefault="007E7F6C" w:rsidP="00902DE1">
      <w:pPr>
        <w:tabs>
          <w:tab w:val="left" w:pos="284"/>
        </w:tabs>
        <w:rPr>
          <w:sz w:val="18"/>
          <w:szCs w:val="18"/>
        </w:rPr>
      </w:pPr>
    </w:p>
    <w:p w14:paraId="34667F3D" w14:textId="77777777" w:rsidR="007E7F6C" w:rsidRPr="007E7F6C" w:rsidRDefault="007E7F6C" w:rsidP="00902DE1">
      <w:pPr>
        <w:tabs>
          <w:tab w:val="left" w:pos="284"/>
        </w:tabs>
        <w:rPr>
          <w:sz w:val="18"/>
          <w:szCs w:val="18"/>
        </w:rPr>
      </w:pPr>
    </w:p>
    <w:p w14:paraId="5B2C2079" w14:textId="77777777" w:rsidR="00902DE1" w:rsidRPr="00BC1201" w:rsidRDefault="00902DE1" w:rsidP="00902DE1">
      <w:pPr>
        <w:pStyle w:val="Tekstprzypisudolnego"/>
        <w:tabs>
          <w:tab w:val="left" w:pos="284"/>
          <w:tab w:val="left" w:leader="dot" w:pos="10490"/>
        </w:tabs>
        <w:rPr>
          <w:b/>
          <w:sz w:val="12"/>
          <w:szCs w:val="8"/>
        </w:rPr>
      </w:pPr>
      <w:r w:rsidRPr="00BC1201">
        <w:rPr>
          <w:b/>
          <w:sz w:val="12"/>
          <w:szCs w:val="8"/>
        </w:rPr>
        <w:tab/>
      </w:r>
      <w:r w:rsidRPr="00BC1201">
        <w:rPr>
          <w:b/>
          <w:sz w:val="12"/>
          <w:szCs w:val="8"/>
        </w:rPr>
        <w:tab/>
      </w:r>
    </w:p>
    <w:p w14:paraId="46E6AF94" w14:textId="77777777" w:rsidR="00902DE1" w:rsidRPr="00BC1201" w:rsidRDefault="00902DE1" w:rsidP="00902DE1">
      <w:pPr>
        <w:pStyle w:val="Tekstprzypisudolnego"/>
        <w:numPr>
          <w:ilvl w:val="0"/>
          <w:numId w:val="3"/>
        </w:numPr>
        <w:tabs>
          <w:tab w:val="left" w:pos="284"/>
        </w:tabs>
        <w:spacing w:before="240" w:after="240"/>
      </w:pPr>
      <w:r w:rsidRPr="00BC1201">
        <w:t xml:space="preserve">Adres siedziby </w:t>
      </w:r>
      <w:r w:rsidR="006F7E4D">
        <w:t>organizatora</w:t>
      </w:r>
      <w:r w:rsidRPr="00BC1201">
        <w:t>: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309"/>
        <w:gridCol w:w="309"/>
        <w:gridCol w:w="309"/>
        <w:gridCol w:w="309"/>
        <w:gridCol w:w="318"/>
        <w:gridCol w:w="318"/>
        <w:gridCol w:w="318"/>
        <w:gridCol w:w="318"/>
        <w:gridCol w:w="319"/>
        <w:gridCol w:w="1095"/>
        <w:gridCol w:w="331"/>
        <w:gridCol w:w="324"/>
        <w:gridCol w:w="33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902DE1" w:rsidRPr="00BC1201" w14:paraId="3561002A" w14:textId="77777777" w:rsidTr="00AF4FB9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90A4" w14:textId="77777777" w:rsidR="00902DE1" w:rsidRPr="00BC1201" w:rsidRDefault="00902DE1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Miejscowość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AF2F" w14:textId="77777777" w:rsidR="00902DE1" w:rsidRPr="00BC1201" w:rsidRDefault="00902DE1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5C1D" w14:textId="77777777" w:rsidR="00902DE1" w:rsidRPr="00BC1201" w:rsidRDefault="00902DE1" w:rsidP="00AF4FB9">
            <w:pPr>
              <w:tabs>
                <w:tab w:val="left" w:pos="284"/>
              </w:tabs>
              <w:rPr>
                <w:b/>
              </w:rPr>
            </w:pPr>
            <w:proofErr w:type="gramStart"/>
            <w:r w:rsidRPr="00BC1201">
              <w:rPr>
                <w:sz w:val="16"/>
                <w:szCs w:val="16"/>
              </w:rPr>
              <w:t>ul</w:t>
            </w:r>
            <w:proofErr w:type="gramEnd"/>
            <w:r w:rsidRPr="00BC1201">
              <w:rPr>
                <w:sz w:val="16"/>
                <w:szCs w:val="16"/>
              </w:rPr>
              <w:t>.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6ADA9" w14:textId="77777777" w:rsidR="00902DE1" w:rsidRPr="00BC1201" w:rsidRDefault="00902DE1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902DE1" w:rsidRPr="00BC1201" w14:paraId="192F9F22" w14:textId="77777777" w:rsidTr="00AF4FB9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27F1" w14:textId="77777777" w:rsidR="00902DE1" w:rsidRPr="00BC1201" w:rsidRDefault="00902DE1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Kod pocztowy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3CD7" w14:textId="77777777" w:rsidR="00902DE1" w:rsidRPr="00BC1201" w:rsidRDefault="00902DE1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DA5A" w14:textId="77777777" w:rsidR="00902DE1" w:rsidRPr="00BC1201" w:rsidRDefault="00902DE1" w:rsidP="00AF4FB9">
            <w:pPr>
              <w:tabs>
                <w:tab w:val="left" w:pos="284"/>
              </w:tabs>
              <w:rPr>
                <w:b/>
              </w:rPr>
            </w:pPr>
            <w:r w:rsidRPr="00BC1201">
              <w:rPr>
                <w:sz w:val="16"/>
                <w:szCs w:val="16"/>
              </w:rPr>
              <w:t>Poczta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64CC" w14:textId="77777777" w:rsidR="00902DE1" w:rsidRPr="00BC1201" w:rsidRDefault="00902DE1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902DE1" w:rsidRPr="00BC1201" w14:paraId="35307353" w14:textId="77777777" w:rsidTr="00AF4F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14:paraId="52F89798" w14:textId="77777777" w:rsidR="00902DE1" w:rsidRPr="00BC1201" w:rsidRDefault="00902DE1" w:rsidP="00AF4FB9">
            <w:pPr>
              <w:tabs>
                <w:tab w:val="left" w:pos="284"/>
              </w:tabs>
              <w:rPr>
                <w:b/>
              </w:rPr>
            </w:pPr>
            <w:r w:rsidRPr="00BC1201">
              <w:rPr>
                <w:sz w:val="16"/>
                <w:szCs w:val="16"/>
              </w:rPr>
              <w:t>Telefon, fax.</w:t>
            </w:r>
          </w:p>
        </w:tc>
        <w:tc>
          <w:tcPr>
            <w:tcW w:w="2518" w:type="dxa"/>
            <w:gridSpan w:val="8"/>
            <w:tcBorders>
              <w:right w:val="single" w:sz="4" w:space="0" w:color="auto"/>
            </w:tcBorders>
            <w:vAlign w:val="center"/>
          </w:tcPr>
          <w:p w14:paraId="25DC7D8F" w14:textId="77777777" w:rsidR="00902DE1" w:rsidRPr="00BC1201" w:rsidRDefault="00902DE1" w:rsidP="00AF4FB9">
            <w:pPr>
              <w:rPr>
                <w:b/>
              </w:rPr>
            </w:pPr>
          </w:p>
          <w:p w14:paraId="16C99A8A" w14:textId="77777777" w:rsidR="00902DE1" w:rsidRPr="00BC1201" w:rsidRDefault="00902DE1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  <w:vAlign w:val="center"/>
          </w:tcPr>
          <w:p w14:paraId="4F3A4D77" w14:textId="77777777" w:rsidR="00902DE1" w:rsidRPr="00BC1201" w:rsidRDefault="00902DE1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proofErr w:type="gramStart"/>
            <w:r w:rsidRPr="00BC1201">
              <w:rPr>
                <w:sz w:val="16"/>
                <w:szCs w:val="16"/>
              </w:rPr>
              <w:t xml:space="preserve">e-mail                                                  </w:t>
            </w:r>
            <w:proofErr w:type="gramEnd"/>
            <w:r w:rsidRPr="00BC1201"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A3F4" w14:textId="77777777" w:rsidR="00902DE1" w:rsidRPr="00BC1201" w:rsidRDefault="00902DE1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902DE1" w:rsidRPr="00BC1201" w14:paraId="4B087E19" w14:textId="77777777" w:rsidTr="00AF4F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47" w:type="dxa"/>
            <w:gridSpan w:val="2"/>
            <w:vAlign w:val="center"/>
          </w:tcPr>
          <w:p w14:paraId="1EC50D06" w14:textId="77777777" w:rsidR="00902DE1" w:rsidRPr="00BC1201" w:rsidRDefault="00902DE1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PESEL (dotyczy tylko osoby fizycznej)</w:t>
            </w:r>
          </w:p>
        </w:tc>
        <w:tc>
          <w:tcPr>
            <w:tcW w:w="7838" w:type="dxa"/>
            <w:gridSpan w:val="22"/>
            <w:tcBorders>
              <w:right w:val="single" w:sz="4" w:space="0" w:color="auto"/>
            </w:tcBorders>
            <w:vAlign w:val="center"/>
          </w:tcPr>
          <w:p w14:paraId="089158CE" w14:textId="77777777" w:rsidR="00902DE1" w:rsidRPr="00BC1201" w:rsidRDefault="00902DE1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8673AD" w:rsidRPr="00BC1201" w14:paraId="2C4FA516" w14:textId="77777777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65D1" w14:textId="77777777" w:rsidR="008673AD" w:rsidRPr="00BC1201" w:rsidRDefault="008673AD" w:rsidP="00AF4FB9">
            <w:pPr>
              <w:spacing w:before="100" w:after="119"/>
            </w:pPr>
            <w:r w:rsidRPr="00BC1201">
              <w:rPr>
                <w:b/>
              </w:rPr>
              <w:t>3</w:t>
            </w:r>
            <w:r w:rsidRPr="00BC1201">
              <w:t xml:space="preserve">. Numer REGON 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C983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5E1D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48DE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2751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30E2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1B80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EFB2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C40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49A7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3A32" w14:textId="77777777" w:rsidR="008673AD" w:rsidRPr="008673AD" w:rsidRDefault="008673AD" w:rsidP="008673AD">
            <w:pPr>
              <w:pStyle w:val="Akapitzlist"/>
              <w:numPr>
                <w:ilvl w:val="0"/>
                <w:numId w:val="29"/>
              </w:numPr>
              <w:spacing w:after="119"/>
            </w:pPr>
            <w:r w:rsidRPr="00BC1201">
              <w:t>Numer NIP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88A7" w14:textId="77777777" w:rsidR="008673AD" w:rsidRPr="00BC1201" w:rsidRDefault="008673AD" w:rsidP="00AF4FB9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2523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B1F1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388D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566F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8AB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3184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740A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6A5D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5D9C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EBD6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3322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5047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902DE1" w:rsidRPr="00BC1201" w14:paraId="3F9AEE9C" w14:textId="77777777" w:rsidTr="00AF4F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68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090C" w14:textId="77777777" w:rsidR="00902DE1" w:rsidRPr="00BC1201" w:rsidRDefault="00902DE1" w:rsidP="00AF4FB9">
            <w:pPr>
              <w:spacing w:before="100" w:after="119"/>
              <w:rPr>
                <w:b/>
              </w:rPr>
            </w:pPr>
            <w:r w:rsidRPr="00BC1201">
              <w:rPr>
                <w:b/>
              </w:rPr>
              <w:t xml:space="preserve">5. </w:t>
            </w:r>
            <w:r w:rsidRPr="00BC1201">
              <w:t xml:space="preserve">Numer wpisu do KRS lub </w:t>
            </w:r>
            <w:proofErr w:type="gramStart"/>
            <w:r w:rsidRPr="00BC1201">
              <w:t>CEIDG  (jeśli</w:t>
            </w:r>
            <w:proofErr w:type="gramEnd"/>
            <w:r w:rsidRPr="00BC1201">
              <w:t xml:space="preserve"> posiada)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D2DA" w14:textId="77777777" w:rsidR="00902DE1" w:rsidRPr="00BC1201" w:rsidRDefault="00902DE1" w:rsidP="00AF4FB9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9F3B" w14:textId="77777777"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7074" w14:textId="77777777"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D9B3" w14:textId="77777777"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6D69" w14:textId="77777777"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6A1" w14:textId="77777777"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7E08" w14:textId="77777777"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AD95" w14:textId="77777777"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FB34" w14:textId="77777777"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DE11" w14:textId="77777777"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2CC2" w14:textId="77777777"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</w:tr>
    </w:tbl>
    <w:p w14:paraId="35C0B23C" w14:textId="77777777" w:rsidR="00902DE1" w:rsidRPr="00BC1201" w:rsidRDefault="00902DE1"/>
    <w:p w14:paraId="3C82804A" w14:textId="77777777" w:rsidR="00031B8E" w:rsidRPr="00BC1201" w:rsidRDefault="00031B8E"/>
    <w:tbl>
      <w:tblPr>
        <w:tblW w:w="103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7"/>
        <w:gridCol w:w="307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18"/>
        <w:gridCol w:w="318"/>
        <w:gridCol w:w="318"/>
        <w:gridCol w:w="318"/>
        <w:gridCol w:w="310"/>
        <w:gridCol w:w="9"/>
        <w:gridCol w:w="330"/>
        <w:gridCol w:w="344"/>
        <w:gridCol w:w="383"/>
        <w:gridCol w:w="369"/>
        <w:gridCol w:w="324"/>
        <w:gridCol w:w="33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031B8E" w:rsidRPr="00BC1201" w14:paraId="64894E7D" w14:textId="77777777" w:rsidTr="008673AD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5E36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lastRenderedPageBreak/>
              <w:t xml:space="preserve">6. </w:t>
            </w:r>
            <w:r w:rsidRPr="00BC1201">
              <w:t xml:space="preserve">Stopa procentowa składki wypadkowej 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B3AD2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7836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7500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,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41627C" w14:textId="77777777" w:rsidR="00031B8E" w:rsidRPr="00BC1201" w:rsidRDefault="00031B8E" w:rsidP="00AF4FB9">
            <w:pPr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6BEE96" w14:textId="77777777" w:rsidR="00031B8E" w:rsidRPr="00BC1201" w:rsidRDefault="00031B8E" w:rsidP="00AF4FB9">
            <w:pPr>
              <w:rPr>
                <w:b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CB88" w14:textId="77777777" w:rsidR="00031B8E" w:rsidRPr="00BC1201" w:rsidRDefault="00031B8E" w:rsidP="00AF4FB9">
            <w:pPr>
              <w:rPr>
                <w:b/>
              </w:rPr>
            </w:pPr>
            <w:r w:rsidRPr="00BC1201">
              <w:rPr>
                <w:b/>
              </w:rPr>
              <w:t>7.</w:t>
            </w:r>
            <w:r w:rsidRPr="00BC1201">
              <w:t xml:space="preserve"> Data rozpoczęcia działalności 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EE7A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C8DD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9A95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06DD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4A18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2D4C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8764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C573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7024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0B17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BC1201" w14:paraId="2F2859D2" w14:textId="77777777" w:rsidTr="00AF4FB9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0926" w14:textId="77777777" w:rsidR="00031B8E" w:rsidRPr="00BC1201" w:rsidRDefault="00031B8E" w:rsidP="00AF4FB9">
            <w:pPr>
              <w:rPr>
                <w:b/>
              </w:rPr>
            </w:pPr>
            <w:r w:rsidRPr="00BC1201">
              <w:rPr>
                <w:b/>
              </w:rPr>
              <w:t>8.</w:t>
            </w:r>
            <w:r w:rsidRPr="00BC1201">
              <w:t xml:space="preserve"> Numer PKD 2007 – działalność główna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B453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8C7F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EBC2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42A1" w14:textId="77777777" w:rsidR="00031B8E" w:rsidRPr="00BC1201" w:rsidRDefault="00031B8E" w:rsidP="00AF4FB9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C319" w14:textId="77777777" w:rsidR="00031B8E" w:rsidRPr="00BC1201" w:rsidRDefault="00031B8E" w:rsidP="00AF4FB9">
            <w:pPr>
              <w:rPr>
                <w:b/>
              </w:rPr>
            </w:pPr>
          </w:p>
        </w:tc>
        <w:tc>
          <w:tcPr>
            <w:tcW w:w="3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8127" w14:textId="77777777" w:rsidR="00031B8E" w:rsidRPr="00BC1201" w:rsidRDefault="00031B8E" w:rsidP="00AF4FB9">
            <w:pPr>
              <w:rPr>
                <w:b/>
              </w:rPr>
            </w:pPr>
            <w:r w:rsidRPr="00BC1201">
              <w:rPr>
                <w:b/>
              </w:rPr>
              <w:t>9.</w:t>
            </w:r>
            <w:r w:rsidRPr="00BC1201">
              <w:t xml:space="preserve"> Numer PKD 2007 - nowo tworzonego miejsca pracy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A4A9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CC07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D9D9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213D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FEF9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BC1201" w14:paraId="1AE8D042" w14:textId="77777777" w:rsidTr="00AF4FB9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8C14" w14:textId="77777777" w:rsidR="00031B8E" w:rsidRPr="00BC1201" w:rsidRDefault="00031B8E" w:rsidP="00AF4FB9">
            <w:pPr>
              <w:rPr>
                <w:b/>
              </w:rPr>
            </w:pPr>
            <w:r w:rsidRPr="00BC1201">
              <w:t>Opis nowo tworzonego miejsca pracy</w:t>
            </w:r>
          </w:p>
        </w:tc>
        <w:tc>
          <w:tcPr>
            <w:tcW w:w="69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BD59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BC1201" w14:paraId="0E8FF275" w14:textId="77777777" w:rsidTr="00AF4FB9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2E0B" w14:textId="77777777" w:rsidR="00031B8E" w:rsidRPr="00BC1201" w:rsidRDefault="00031B8E" w:rsidP="00AF4FB9">
            <w:pPr>
              <w:spacing w:before="100" w:after="119"/>
            </w:pPr>
            <w:r w:rsidRPr="00BC1201">
              <w:rPr>
                <w:b/>
              </w:rPr>
              <w:t>10</w:t>
            </w:r>
            <w:r w:rsidRPr="00BC1201">
              <w:t xml:space="preserve">.  Nazwa banku </w:t>
            </w:r>
          </w:p>
          <w:p w14:paraId="00155370" w14:textId="77777777" w:rsidR="00031B8E" w:rsidRPr="00BC1201" w:rsidRDefault="00031B8E" w:rsidP="00AF4FB9"/>
        </w:tc>
        <w:tc>
          <w:tcPr>
            <w:tcW w:w="69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917B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BC1201" w14:paraId="32DE7408" w14:textId="77777777" w:rsidTr="00AF4FB9">
        <w:trPr>
          <w:trHeight w:hRule="exact" w:val="524"/>
          <w:jc w:val="center"/>
        </w:trPr>
        <w:tc>
          <w:tcPr>
            <w:tcW w:w="103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1A4A" w14:textId="77777777" w:rsidR="00031B8E" w:rsidRPr="00BC1201" w:rsidRDefault="00031B8E" w:rsidP="00031B8E">
            <w:pPr>
              <w:numPr>
                <w:ilvl w:val="0"/>
                <w:numId w:val="4"/>
              </w:numPr>
              <w:suppressAutoHyphens w:val="0"/>
              <w:spacing w:before="100" w:after="119"/>
              <w:rPr>
                <w:b/>
              </w:rPr>
            </w:pPr>
            <w:r w:rsidRPr="00BC1201">
              <w:t xml:space="preserve">Numer </w:t>
            </w:r>
            <w:proofErr w:type="gramStart"/>
            <w:r w:rsidRPr="00BC1201">
              <w:t>rachunku  bankowego</w:t>
            </w:r>
            <w:proofErr w:type="gramEnd"/>
          </w:p>
        </w:tc>
      </w:tr>
      <w:tr w:rsidR="00031B8E" w:rsidRPr="00BC1201" w14:paraId="51BB6CB2" w14:textId="77777777" w:rsidTr="00AF4FB9">
        <w:trPr>
          <w:trHeight w:hRule="exact" w:val="52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2702" w14:textId="77777777" w:rsidR="00031B8E" w:rsidRPr="00BC1201" w:rsidRDefault="00031B8E" w:rsidP="00AF4FB9">
            <w:pPr>
              <w:spacing w:before="100" w:after="119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31DF" w14:textId="77777777" w:rsidR="00031B8E" w:rsidRPr="00BC1201" w:rsidRDefault="00031B8E" w:rsidP="00AF4FB9">
            <w:pPr>
              <w:spacing w:before="100" w:after="119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D100E" w14:textId="77777777" w:rsidR="00031B8E" w:rsidRPr="00BC1201" w:rsidRDefault="00031B8E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DACF9" w14:textId="77777777" w:rsidR="00031B8E" w:rsidRPr="00BC1201" w:rsidRDefault="00031B8E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195AA" w14:textId="77777777" w:rsidR="00031B8E" w:rsidRPr="00BC1201" w:rsidRDefault="00031B8E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75FFF" w14:textId="77777777" w:rsidR="00031B8E" w:rsidRPr="00BC1201" w:rsidRDefault="00031B8E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A66D1" w14:textId="77777777" w:rsidR="00031B8E" w:rsidRPr="00BC1201" w:rsidRDefault="00031B8E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74E12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AE2D3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CB423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76361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C50B7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01331A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2563F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38BA7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13433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C5AA5" w14:textId="77777777" w:rsidR="00031B8E" w:rsidRPr="00BC1201" w:rsidRDefault="00031B8E" w:rsidP="00AF4FB9">
            <w:pPr>
              <w:spacing w:before="100" w:after="119"/>
              <w:rPr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7E6F25" w14:textId="77777777" w:rsidR="00031B8E" w:rsidRPr="00BC1201" w:rsidRDefault="00031B8E" w:rsidP="00AF4FB9">
            <w:pPr>
              <w:spacing w:before="100" w:after="119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A9403" w14:textId="77777777" w:rsidR="00031B8E" w:rsidRPr="00BC1201" w:rsidRDefault="00031B8E" w:rsidP="00AF4FB9">
            <w:pPr>
              <w:spacing w:before="100" w:after="119"/>
              <w:rPr>
                <w:b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D326D" w14:textId="77777777" w:rsidR="00031B8E" w:rsidRPr="00BC1201" w:rsidRDefault="00031B8E" w:rsidP="00AF4FB9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43253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B72DE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928AE4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6F0F1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63C86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CAB89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D6BDB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6F762B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51FA5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D67B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08D9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3058" w14:textId="77777777"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</w:tr>
    </w:tbl>
    <w:p w14:paraId="1E45C281" w14:textId="77777777" w:rsidR="00031B8E" w:rsidRPr="00BC1201" w:rsidRDefault="00031B8E" w:rsidP="00031B8E">
      <w:pPr>
        <w:numPr>
          <w:ilvl w:val="0"/>
          <w:numId w:val="5"/>
        </w:numPr>
        <w:tabs>
          <w:tab w:val="left" w:pos="284"/>
        </w:tabs>
        <w:suppressAutoHyphens w:val="0"/>
        <w:spacing w:before="240" w:after="240" w:line="360" w:lineRule="auto"/>
        <w:rPr>
          <w:b/>
          <w:sz w:val="16"/>
          <w:szCs w:val="16"/>
        </w:rPr>
      </w:pPr>
      <w:r w:rsidRPr="00BC1201">
        <w:t xml:space="preserve"> Miejsce prowadzenia działalności</w:t>
      </w:r>
      <w:r w:rsidRPr="00BC1201">
        <w:rPr>
          <w:b/>
        </w:rPr>
        <w:t xml:space="preserve">: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025"/>
        <w:gridCol w:w="691"/>
        <w:gridCol w:w="236"/>
        <w:gridCol w:w="5168"/>
      </w:tblGrid>
      <w:tr w:rsidR="00031B8E" w:rsidRPr="00BC1201" w14:paraId="2AFD270C" w14:textId="77777777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A088" w14:textId="77777777"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Miejscowość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8129" w14:textId="77777777"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D032" w14:textId="77777777"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  <w:proofErr w:type="gramStart"/>
            <w:r w:rsidRPr="00BC1201">
              <w:rPr>
                <w:sz w:val="16"/>
                <w:szCs w:val="16"/>
              </w:rPr>
              <w:t>ul</w:t>
            </w:r>
            <w:proofErr w:type="gramEnd"/>
            <w:r w:rsidRPr="00BC1201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CE0E3" w14:textId="77777777"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C2C53" w14:textId="77777777"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BC1201" w14:paraId="616A870A" w14:textId="77777777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C85C" w14:textId="77777777"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Kod pocztowy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4976" w14:textId="77777777"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1E1D" w14:textId="77777777"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Poczta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2E1B" w14:textId="77777777"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</w:tr>
    </w:tbl>
    <w:p w14:paraId="4ECB848A" w14:textId="77777777" w:rsidR="00031B8E" w:rsidRPr="00BC1201" w:rsidRDefault="00031B8E" w:rsidP="00031B8E">
      <w:pPr>
        <w:pStyle w:val="Tekstprzypisudolnego"/>
        <w:numPr>
          <w:ilvl w:val="0"/>
          <w:numId w:val="7"/>
        </w:numPr>
        <w:tabs>
          <w:tab w:val="left" w:pos="284"/>
        </w:tabs>
        <w:spacing w:before="240" w:after="240"/>
      </w:pPr>
      <w:r w:rsidRPr="00BC1201">
        <w:t xml:space="preserve"> Adres korespondencyjny (wypełnić w przypadku, gdy jest inny niż adres siedziby):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025"/>
        <w:gridCol w:w="691"/>
        <w:gridCol w:w="236"/>
        <w:gridCol w:w="5201"/>
      </w:tblGrid>
      <w:tr w:rsidR="00031B8E" w:rsidRPr="00BC1201" w14:paraId="082CBA61" w14:textId="77777777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9046" w14:textId="77777777"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Miejscowość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CE16" w14:textId="77777777"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D0D3" w14:textId="77777777"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  <w:proofErr w:type="gramStart"/>
            <w:r w:rsidRPr="00BC1201">
              <w:rPr>
                <w:sz w:val="16"/>
                <w:szCs w:val="16"/>
              </w:rPr>
              <w:t>ul</w:t>
            </w:r>
            <w:proofErr w:type="gramEnd"/>
            <w:r w:rsidRPr="00BC1201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58F64A" w14:textId="77777777"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D1AE0" w14:textId="77777777"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BC1201" w14:paraId="24DDE3B6" w14:textId="77777777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CBCB" w14:textId="77777777"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Kod pocztowy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F932" w14:textId="77777777"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D3D3" w14:textId="77777777"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Poczta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0545" w14:textId="77777777"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</w:tr>
    </w:tbl>
    <w:p w14:paraId="6F758712" w14:textId="77777777" w:rsidR="00031B8E" w:rsidRPr="00BC1201" w:rsidRDefault="00031B8E" w:rsidP="00031B8E">
      <w:pPr>
        <w:numPr>
          <w:ilvl w:val="0"/>
          <w:numId w:val="6"/>
        </w:numPr>
        <w:tabs>
          <w:tab w:val="left" w:pos="284"/>
        </w:tabs>
        <w:suppressAutoHyphens w:val="0"/>
        <w:spacing w:before="240" w:after="240"/>
        <w:jc w:val="both"/>
      </w:pPr>
      <w:r w:rsidRPr="00BC1201">
        <w:rPr>
          <w:spacing w:val="-2"/>
        </w:rPr>
        <w:t xml:space="preserve"> Nazwiska i imiona oraz stanowiska</w:t>
      </w:r>
      <w:r w:rsidRPr="00BC1201">
        <w:t xml:space="preserve"> osób</w:t>
      </w:r>
      <w:r w:rsidRPr="00BC1201">
        <w:rPr>
          <w:spacing w:val="-2"/>
        </w:rPr>
        <w:t xml:space="preserve"> upoważnionych</w:t>
      </w:r>
      <w:r w:rsidRPr="00BC1201">
        <w:t xml:space="preserve"> do podpisania umowy w imieniu </w:t>
      </w:r>
      <w:r w:rsidR="006F7E4D">
        <w:t>organizatora</w:t>
      </w:r>
      <w:r w:rsidRPr="00BC1201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3010"/>
        <w:gridCol w:w="1738"/>
        <w:gridCol w:w="1739"/>
        <w:gridCol w:w="1738"/>
        <w:gridCol w:w="1655"/>
      </w:tblGrid>
      <w:tr w:rsidR="00031B8E" w:rsidRPr="00BC1201" w14:paraId="118B875E" w14:textId="77777777" w:rsidTr="00AF4FB9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0ACBA219" w14:textId="77777777"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Lp.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41164391" w14:textId="77777777"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Nazwisko i imię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0E2AEB25" w14:textId="77777777"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Stanowisko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F8B9946" w14:textId="77777777"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Stan cywilny*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4983DA10" w14:textId="77777777"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Nazwisko i imię współmałżonka*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251642A" w14:textId="77777777" w:rsidR="00031B8E" w:rsidRPr="00BC1201" w:rsidRDefault="00031B8E" w:rsidP="00AF4FB9">
            <w:pPr>
              <w:tabs>
                <w:tab w:val="left" w:pos="0"/>
              </w:tabs>
              <w:ind w:left="34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Rozdzielność</w:t>
            </w:r>
          </w:p>
          <w:p w14:paraId="677C7C9E" w14:textId="77777777"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proofErr w:type="gramStart"/>
            <w:r w:rsidRPr="00BC1201">
              <w:rPr>
                <w:sz w:val="16"/>
                <w:szCs w:val="16"/>
              </w:rPr>
              <w:t>majątkowa</w:t>
            </w:r>
            <w:proofErr w:type="gramEnd"/>
            <w:r w:rsidRPr="00BC1201">
              <w:rPr>
                <w:sz w:val="16"/>
                <w:szCs w:val="16"/>
              </w:rPr>
              <w:t>*</w:t>
            </w:r>
          </w:p>
          <w:p w14:paraId="2DC59FAD" w14:textId="77777777"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proofErr w:type="gramStart"/>
            <w:r w:rsidRPr="00BC1201">
              <w:rPr>
                <w:sz w:val="16"/>
                <w:szCs w:val="16"/>
              </w:rPr>
              <w:t>TAK     NIE</w:t>
            </w:r>
            <w:proofErr w:type="gramEnd"/>
          </w:p>
        </w:tc>
      </w:tr>
      <w:tr w:rsidR="00031B8E" w:rsidRPr="00BC1201" w14:paraId="4E46286E" w14:textId="77777777" w:rsidTr="00AF4FB9">
        <w:trPr>
          <w:trHeight w:hRule="exact" w:val="369"/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30D4DA9F" w14:textId="77777777"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70D3C573" w14:textId="77777777"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74AB5C1" w14:textId="77777777"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82B7305" w14:textId="77777777"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5E872B7" w14:textId="77777777"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11859F8A" w14:textId="77777777"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031B8E" w:rsidRPr="00BC1201" w14:paraId="291CC548" w14:textId="77777777" w:rsidTr="00AF4FB9">
        <w:trPr>
          <w:trHeight w:hRule="exact" w:val="369"/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7489DFBF" w14:textId="77777777"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2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68598FC8" w14:textId="77777777"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EEDCCFD" w14:textId="77777777"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13DDDDE1" w14:textId="77777777"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195BDA8" w14:textId="77777777"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2899A35C" w14:textId="77777777"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4FC93239" w14:textId="77777777" w:rsidR="00031B8E" w:rsidRPr="00BC1201" w:rsidRDefault="00031B8E" w:rsidP="00031B8E">
      <w:pPr>
        <w:tabs>
          <w:tab w:val="left" w:pos="284"/>
        </w:tabs>
        <w:ind w:left="360"/>
        <w:rPr>
          <w:sz w:val="12"/>
          <w:szCs w:val="16"/>
        </w:rPr>
      </w:pPr>
      <w:proofErr w:type="gramStart"/>
      <w:r w:rsidRPr="00BC1201">
        <w:rPr>
          <w:sz w:val="12"/>
          <w:szCs w:val="16"/>
        </w:rPr>
        <w:t>*  wypełnić</w:t>
      </w:r>
      <w:proofErr w:type="gramEnd"/>
      <w:r w:rsidRPr="00BC1201">
        <w:rPr>
          <w:sz w:val="12"/>
          <w:szCs w:val="16"/>
        </w:rPr>
        <w:t xml:space="preserve"> w przypadku, gdy przedsiębiorcą jest osoba fizyczna lub wspólnik spółki cywilnej</w:t>
      </w:r>
    </w:p>
    <w:p w14:paraId="74989117" w14:textId="77777777" w:rsidR="00031B8E" w:rsidRPr="00BC1201" w:rsidRDefault="00031B8E" w:rsidP="00031B8E">
      <w:pPr>
        <w:numPr>
          <w:ilvl w:val="0"/>
          <w:numId w:val="6"/>
        </w:numPr>
        <w:tabs>
          <w:tab w:val="left" w:pos="284"/>
        </w:tabs>
        <w:suppressAutoHyphens w:val="0"/>
        <w:spacing w:before="240" w:after="240"/>
        <w:rPr>
          <w:position w:val="14"/>
          <w:sz w:val="18"/>
        </w:rPr>
      </w:pPr>
      <w:r w:rsidRPr="00BC1201">
        <w:rPr>
          <w:position w:val="14"/>
        </w:rPr>
        <w:t xml:space="preserve"> Forma organizacyjno-prawna </w:t>
      </w:r>
      <w:r w:rsidR="006F7E4D">
        <w:rPr>
          <w:position w:val="14"/>
        </w:rPr>
        <w:t>organizatora</w:t>
      </w:r>
      <w:r w:rsidRPr="00BC1201">
        <w:rPr>
          <w:position w:val="14"/>
        </w:rPr>
        <w:t xml:space="preserve">: </w:t>
      </w:r>
      <w:r w:rsidRPr="00BC1201">
        <w:rPr>
          <w:position w:val="14"/>
          <w:sz w:val="18"/>
        </w:rPr>
        <w:t>(</w:t>
      </w:r>
      <w:r w:rsidRPr="00BC1201">
        <w:rPr>
          <w:position w:val="14"/>
          <w:sz w:val="16"/>
        </w:rPr>
        <w:t xml:space="preserve">należy zaznaczyć znakiem X kod odpowiadający formie prawnej </w:t>
      </w:r>
      <w:r w:rsidR="006F7E4D">
        <w:rPr>
          <w:position w:val="14"/>
          <w:sz w:val="16"/>
        </w:rPr>
        <w:t>organizatora</w:t>
      </w:r>
      <w:r w:rsidRPr="00BC1201">
        <w:rPr>
          <w:position w:val="14"/>
          <w:sz w:val="18"/>
        </w:rPr>
        <w:t>)</w:t>
      </w:r>
    </w:p>
    <w:tbl>
      <w:tblPr>
        <w:tblW w:w="101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  <w:gridCol w:w="567"/>
        <w:gridCol w:w="549"/>
      </w:tblGrid>
      <w:tr w:rsidR="00031B8E" w:rsidRPr="00BC1201" w14:paraId="4B179D8A" w14:textId="77777777" w:rsidTr="00AF4FB9">
        <w:trPr>
          <w:trHeight w:val="491"/>
          <w:jc w:val="center"/>
        </w:trPr>
        <w:tc>
          <w:tcPr>
            <w:tcW w:w="9078" w:type="dxa"/>
            <w:shd w:val="pct12" w:color="000000" w:fill="FFFFFF"/>
            <w:vAlign w:val="center"/>
          </w:tcPr>
          <w:p w14:paraId="1C031E23" w14:textId="77777777" w:rsidR="00031B8E" w:rsidRPr="00BC1201" w:rsidRDefault="00031B8E" w:rsidP="00AF4FB9">
            <w:pPr>
              <w:pStyle w:val="Nagwek6"/>
              <w:spacing w:before="0"/>
              <w:rPr>
                <w:rFonts w:ascii="Times New Roman" w:hAnsi="Times New Roman" w:cs="Times New Roman"/>
                <w:szCs w:val="16"/>
              </w:rPr>
            </w:pPr>
            <w:r w:rsidRPr="00BC1201">
              <w:rPr>
                <w:rFonts w:ascii="Times New Roman" w:hAnsi="Times New Roman" w:cs="Times New Roman"/>
                <w:szCs w:val="16"/>
              </w:rPr>
              <w:t>Wyszczególnienie</w:t>
            </w:r>
          </w:p>
        </w:tc>
        <w:tc>
          <w:tcPr>
            <w:tcW w:w="567" w:type="dxa"/>
            <w:shd w:val="pct12" w:color="000000" w:fill="FFFFFF"/>
            <w:vAlign w:val="center"/>
          </w:tcPr>
          <w:p w14:paraId="3EA7E514" w14:textId="77777777" w:rsidR="00031B8E" w:rsidRPr="00BC1201" w:rsidRDefault="00031B8E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549" w:type="dxa"/>
            <w:shd w:val="pct12" w:color="000000" w:fill="FFFFFF"/>
            <w:vAlign w:val="center"/>
          </w:tcPr>
          <w:p w14:paraId="4A0C0B3A" w14:textId="77777777" w:rsidR="00031B8E" w:rsidRPr="00BC1201" w:rsidRDefault="00031B8E" w:rsidP="00AF4FB9">
            <w:pPr>
              <w:jc w:val="center"/>
              <w:rPr>
                <w:b/>
                <w:sz w:val="24"/>
              </w:rPr>
            </w:pPr>
          </w:p>
        </w:tc>
      </w:tr>
      <w:tr w:rsidR="00031B8E" w:rsidRPr="00BC1201" w14:paraId="39450FBF" w14:textId="77777777" w:rsidTr="00AF4FB9">
        <w:trPr>
          <w:trHeight w:val="520"/>
          <w:jc w:val="center"/>
        </w:trPr>
        <w:tc>
          <w:tcPr>
            <w:tcW w:w="9078" w:type="dxa"/>
            <w:vAlign w:val="center"/>
          </w:tcPr>
          <w:p w14:paraId="64039F6E" w14:textId="77777777" w:rsidR="00031B8E" w:rsidRPr="00BC1201" w:rsidRDefault="00031B8E" w:rsidP="00AF4FB9">
            <w:pPr>
              <w:jc w:val="both"/>
              <w:rPr>
                <w:sz w:val="16"/>
                <w:szCs w:val="16"/>
              </w:rPr>
            </w:pPr>
            <w:proofErr w:type="gramStart"/>
            <w:r w:rsidRPr="00BC1201">
              <w:rPr>
                <w:sz w:val="16"/>
                <w:szCs w:val="16"/>
              </w:rPr>
              <w:t>przedsiębiorstwo</w:t>
            </w:r>
            <w:proofErr w:type="gramEnd"/>
            <w:r w:rsidRPr="00BC1201">
              <w:rPr>
                <w:sz w:val="16"/>
                <w:szCs w:val="16"/>
              </w:rPr>
              <w:t xml:space="preserve"> państwowe</w:t>
            </w:r>
          </w:p>
        </w:tc>
        <w:tc>
          <w:tcPr>
            <w:tcW w:w="567" w:type="dxa"/>
            <w:vAlign w:val="center"/>
          </w:tcPr>
          <w:p w14:paraId="7A08392A" w14:textId="77777777" w:rsidR="00031B8E" w:rsidRPr="00BC1201" w:rsidRDefault="00031B8E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1.A</w:t>
            </w:r>
          </w:p>
        </w:tc>
        <w:tc>
          <w:tcPr>
            <w:tcW w:w="549" w:type="dxa"/>
            <w:vAlign w:val="center"/>
          </w:tcPr>
          <w:p w14:paraId="28860A47" w14:textId="77777777" w:rsidR="00031B8E" w:rsidRPr="00BC1201" w:rsidRDefault="00031B8E" w:rsidP="00AF4FB9">
            <w:pPr>
              <w:jc w:val="center"/>
              <w:rPr>
                <w:b/>
                <w:sz w:val="22"/>
              </w:rPr>
            </w:pPr>
          </w:p>
        </w:tc>
      </w:tr>
      <w:tr w:rsidR="00031B8E" w:rsidRPr="00BC1201" w14:paraId="298AF5BB" w14:textId="77777777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14:paraId="2979F6F1" w14:textId="77777777" w:rsidR="00031B8E" w:rsidRPr="00BC1201" w:rsidRDefault="00031B8E" w:rsidP="00AF4FB9">
            <w:pPr>
              <w:jc w:val="both"/>
              <w:rPr>
                <w:sz w:val="16"/>
                <w:szCs w:val="16"/>
              </w:rPr>
            </w:pPr>
            <w:proofErr w:type="gramStart"/>
            <w:r w:rsidRPr="00BC1201">
              <w:rPr>
                <w:sz w:val="16"/>
                <w:szCs w:val="16"/>
              </w:rPr>
              <w:t>jednoosobowa</w:t>
            </w:r>
            <w:proofErr w:type="gramEnd"/>
            <w:r w:rsidRPr="00BC1201">
              <w:rPr>
                <w:sz w:val="16"/>
                <w:szCs w:val="16"/>
              </w:rPr>
              <w:t xml:space="preserve"> spółka Skarbu Państwa</w:t>
            </w:r>
          </w:p>
        </w:tc>
        <w:tc>
          <w:tcPr>
            <w:tcW w:w="567" w:type="dxa"/>
            <w:vAlign w:val="center"/>
          </w:tcPr>
          <w:p w14:paraId="47034C40" w14:textId="77777777" w:rsidR="00031B8E" w:rsidRPr="00BC1201" w:rsidRDefault="00031B8E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1.B</w:t>
            </w:r>
          </w:p>
        </w:tc>
        <w:tc>
          <w:tcPr>
            <w:tcW w:w="549" w:type="dxa"/>
            <w:vAlign w:val="center"/>
          </w:tcPr>
          <w:p w14:paraId="6490FEC7" w14:textId="77777777" w:rsidR="00031B8E" w:rsidRPr="00BC1201" w:rsidRDefault="00031B8E" w:rsidP="00AF4FB9">
            <w:pPr>
              <w:jc w:val="center"/>
              <w:rPr>
                <w:b/>
                <w:sz w:val="22"/>
              </w:rPr>
            </w:pPr>
          </w:p>
        </w:tc>
      </w:tr>
      <w:tr w:rsidR="00031B8E" w:rsidRPr="00BC1201" w14:paraId="35980C2B" w14:textId="77777777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14:paraId="5301CDD1" w14:textId="77777777" w:rsidR="00031B8E" w:rsidRPr="00BC1201" w:rsidRDefault="00031B8E" w:rsidP="00AF4FB9">
            <w:pPr>
              <w:jc w:val="both"/>
              <w:rPr>
                <w:sz w:val="16"/>
                <w:szCs w:val="16"/>
              </w:rPr>
            </w:pPr>
            <w:proofErr w:type="gramStart"/>
            <w:r w:rsidRPr="00BC1201">
              <w:rPr>
                <w:sz w:val="16"/>
                <w:szCs w:val="16"/>
              </w:rPr>
              <w:t>jednoosobowa</w:t>
            </w:r>
            <w:proofErr w:type="gramEnd"/>
            <w:r w:rsidRPr="00BC1201">
              <w:rPr>
                <w:sz w:val="16"/>
                <w:szCs w:val="16"/>
              </w:rPr>
              <w:t xml:space="preserve"> spółka jednostki samorządu terytorialnego, w rozumieniu ustawy z dnia 20 grudnia 1996 r. o gospodarce komunalnej (Dz. U. </w:t>
            </w:r>
            <w:proofErr w:type="gramStart"/>
            <w:r w:rsidRPr="00BC1201">
              <w:rPr>
                <w:sz w:val="16"/>
                <w:szCs w:val="16"/>
              </w:rPr>
              <w:t>z</w:t>
            </w:r>
            <w:proofErr w:type="gramEnd"/>
            <w:r w:rsidRPr="00BC1201">
              <w:rPr>
                <w:sz w:val="16"/>
                <w:szCs w:val="16"/>
              </w:rPr>
              <w:t xml:space="preserve"> 2011 r. Nr 45 poz. 236)</w:t>
            </w:r>
          </w:p>
        </w:tc>
        <w:tc>
          <w:tcPr>
            <w:tcW w:w="567" w:type="dxa"/>
            <w:vAlign w:val="center"/>
          </w:tcPr>
          <w:p w14:paraId="07419E53" w14:textId="77777777" w:rsidR="00031B8E" w:rsidRPr="00BC1201" w:rsidRDefault="00031B8E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1.C</w:t>
            </w:r>
          </w:p>
        </w:tc>
        <w:tc>
          <w:tcPr>
            <w:tcW w:w="549" w:type="dxa"/>
            <w:vAlign w:val="center"/>
          </w:tcPr>
          <w:p w14:paraId="7B638FFE" w14:textId="77777777" w:rsidR="00031B8E" w:rsidRPr="00BC1201" w:rsidRDefault="00031B8E" w:rsidP="00AF4FB9">
            <w:pPr>
              <w:jc w:val="center"/>
              <w:rPr>
                <w:b/>
                <w:sz w:val="22"/>
              </w:rPr>
            </w:pPr>
          </w:p>
        </w:tc>
      </w:tr>
      <w:tr w:rsidR="00031B8E" w:rsidRPr="00BC1201" w14:paraId="2B43224F" w14:textId="77777777" w:rsidTr="00AF4FB9">
        <w:trPr>
          <w:jc w:val="center"/>
        </w:trPr>
        <w:tc>
          <w:tcPr>
            <w:tcW w:w="9078" w:type="dxa"/>
            <w:vAlign w:val="center"/>
          </w:tcPr>
          <w:p w14:paraId="2517A211" w14:textId="77777777" w:rsidR="00031B8E" w:rsidRPr="00BC1201" w:rsidRDefault="00031B8E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 xml:space="preserve">spółka akcyjna albo spółka z ograniczoną odpowiedzialnością, w </w:t>
            </w:r>
            <w:proofErr w:type="gramStart"/>
            <w:r w:rsidRPr="00BC1201">
              <w:rPr>
                <w:sz w:val="16"/>
                <w:szCs w:val="16"/>
              </w:rPr>
              <w:t>stosunku do których</w:t>
            </w:r>
            <w:proofErr w:type="gramEnd"/>
            <w:r w:rsidRPr="00BC1201">
              <w:rPr>
                <w:sz w:val="16"/>
                <w:szCs w:val="16"/>
              </w:rPr>
              <w:t xml:space="preserve">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</w:t>
            </w:r>
            <w:proofErr w:type="gramStart"/>
            <w:r w:rsidRPr="00BC1201">
              <w:rPr>
                <w:sz w:val="16"/>
                <w:szCs w:val="16"/>
              </w:rPr>
              <w:t>z</w:t>
            </w:r>
            <w:proofErr w:type="gramEnd"/>
            <w:r w:rsidRPr="00BC1201">
              <w:rPr>
                <w:sz w:val="16"/>
                <w:szCs w:val="16"/>
              </w:rPr>
              <w:t xml:space="preserve"> 2007 r. Nr 50 poz. 331 z </w:t>
            </w:r>
            <w:proofErr w:type="spellStart"/>
            <w:r w:rsidRPr="00BC1201">
              <w:rPr>
                <w:sz w:val="16"/>
                <w:szCs w:val="16"/>
              </w:rPr>
              <w:t>późn</w:t>
            </w:r>
            <w:proofErr w:type="spellEnd"/>
            <w:r w:rsidRPr="00BC1201">
              <w:rPr>
                <w:sz w:val="16"/>
                <w:szCs w:val="16"/>
              </w:rPr>
              <w:t xml:space="preserve">. </w:t>
            </w:r>
            <w:proofErr w:type="gramStart"/>
            <w:r w:rsidRPr="00BC1201">
              <w:rPr>
                <w:sz w:val="16"/>
                <w:szCs w:val="16"/>
              </w:rPr>
              <w:t>zm</w:t>
            </w:r>
            <w:proofErr w:type="gramEnd"/>
            <w:r w:rsidRPr="00BC1201"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Align w:val="center"/>
          </w:tcPr>
          <w:p w14:paraId="16B134DA" w14:textId="77777777" w:rsidR="00031B8E" w:rsidRPr="00BC1201" w:rsidRDefault="00031B8E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1.D</w:t>
            </w:r>
          </w:p>
        </w:tc>
        <w:tc>
          <w:tcPr>
            <w:tcW w:w="549" w:type="dxa"/>
            <w:vAlign w:val="center"/>
          </w:tcPr>
          <w:p w14:paraId="27455E65" w14:textId="77777777" w:rsidR="00031B8E" w:rsidRPr="00BC1201" w:rsidRDefault="00031B8E" w:rsidP="00AF4FB9">
            <w:pPr>
              <w:jc w:val="center"/>
              <w:rPr>
                <w:b/>
                <w:sz w:val="22"/>
              </w:rPr>
            </w:pPr>
          </w:p>
        </w:tc>
      </w:tr>
      <w:tr w:rsidR="00031B8E" w:rsidRPr="00BC1201" w14:paraId="3625B1B3" w14:textId="77777777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14:paraId="4987ED77" w14:textId="77777777" w:rsidR="00031B8E" w:rsidRPr="00BC1201" w:rsidRDefault="00031B8E" w:rsidP="00AF4FB9">
            <w:pPr>
              <w:jc w:val="both"/>
              <w:rPr>
                <w:sz w:val="16"/>
                <w:szCs w:val="16"/>
              </w:rPr>
            </w:pPr>
            <w:proofErr w:type="gramStart"/>
            <w:r w:rsidRPr="00BC1201">
              <w:rPr>
                <w:sz w:val="16"/>
                <w:szCs w:val="16"/>
              </w:rPr>
              <w:t>jednostka</w:t>
            </w:r>
            <w:proofErr w:type="gramEnd"/>
            <w:r w:rsidRPr="00BC1201">
              <w:rPr>
                <w:sz w:val="16"/>
                <w:szCs w:val="16"/>
              </w:rPr>
              <w:t xml:space="preserve"> sektora finansów publicznych w rozumieniu przepisów ustawy z dnia 27 sierpnia 2009 r. o finansach publicznych (Dz. U. </w:t>
            </w:r>
            <w:proofErr w:type="gramStart"/>
            <w:r w:rsidRPr="00BC1201">
              <w:rPr>
                <w:sz w:val="16"/>
                <w:szCs w:val="16"/>
              </w:rPr>
              <w:t>z</w:t>
            </w:r>
            <w:proofErr w:type="gramEnd"/>
            <w:r w:rsidRPr="00BC1201">
              <w:rPr>
                <w:sz w:val="16"/>
                <w:szCs w:val="16"/>
              </w:rPr>
              <w:t xml:space="preserve"> 2009 r. Nr 157 poz. 1240 z </w:t>
            </w:r>
            <w:proofErr w:type="spellStart"/>
            <w:r w:rsidRPr="00BC1201">
              <w:rPr>
                <w:sz w:val="16"/>
                <w:szCs w:val="16"/>
              </w:rPr>
              <w:t>późn</w:t>
            </w:r>
            <w:proofErr w:type="spellEnd"/>
            <w:r w:rsidRPr="00BC1201">
              <w:rPr>
                <w:sz w:val="16"/>
                <w:szCs w:val="16"/>
              </w:rPr>
              <w:t xml:space="preserve">. </w:t>
            </w:r>
            <w:proofErr w:type="gramStart"/>
            <w:r w:rsidRPr="00BC1201">
              <w:rPr>
                <w:sz w:val="16"/>
                <w:szCs w:val="16"/>
              </w:rPr>
              <w:t>zm</w:t>
            </w:r>
            <w:proofErr w:type="gramEnd"/>
            <w:r w:rsidRPr="00BC1201"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Align w:val="center"/>
          </w:tcPr>
          <w:p w14:paraId="7EADD3FB" w14:textId="77777777" w:rsidR="00031B8E" w:rsidRPr="00BC1201" w:rsidRDefault="00031B8E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1.E</w:t>
            </w:r>
          </w:p>
        </w:tc>
        <w:tc>
          <w:tcPr>
            <w:tcW w:w="549" w:type="dxa"/>
            <w:vAlign w:val="center"/>
          </w:tcPr>
          <w:p w14:paraId="6DAA37A5" w14:textId="77777777" w:rsidR="00031B8E" w:rsidRPr="00BC1201" w:rsidRDefault="00031B8E" w:rsidP="00AF4FB9">
            <w:pPr>
              <w:jc w:val="center"/>
              <w:rPr>
                <w:b/>
                <w:sz w:val="22"/>
              </w:rPr>
            </w:pPr>
          </w:p>
        </w:tc>
      </w:tr>
      <w:tr w:rsidR="00031B8E" w:rsidRPr="00BC1201" w14:paraId="6BB23922" w14:textId="77777777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14:paraId="5F1EE423" w14:textId="77777777" w:rsidR="00031B8E" w:rsidRPr="00BC1201" w:rsidRDefault="00031B8E" w:rsidP="00AF4FB9">
            <w:pPr>
              <w:jc w:val="both"/>
              <w:rPr>
                <w:sz w:val="16"/>
                <w:szCs w:val="16"/>
              </w:rPr>
            </w:pPr>
            <w:proofErr w:type="gramStart"/>
            <w:r w:rsidRPr="00BC1201">
              <w:rPr>
                <w:sz w:val="16"/>
                <w:szCs w:val="16"/>
              </w:rPr>
              <w:t>beneficjent</w:t>
            </w:r>
            <w:proofErr w:type="gramEnd"/>
            <w:r w:rsidRPr="00BC1201">
              <w:rPr>
                <w:sz w:val="16"/>
                <w:szCs w:val="16"/>
              </w:rPr>
              <w:t xml:space="preserve"> pomocy nienależący do kategorii określonych kodem od 1A do 1.E (wpisać formę prawną)</w:t>
            </w:r>
          </w:p>
          <w:p w14:paraId="3F22F0D3" w14:textId="77777777" w:rsidR="00AF4FB9" w:rsidRDefault="00AF4FB9" w:rsidP="00AF4FB9">
            <w:pPr>
              <w:jc w:val="both"/>
              <w:rPr>
                <w:sz w:val="16"/>
                <w:szCs w:val="16"/>
              </w:rPr>
            </w:pPr>
          </w:p>
          <w:p w14:paraId="3A7DADE3" w14:textId="77777777" w:rsidR="00D00306" w:rsidRPr="00BC1201" w:rsidRDefault="00D00306" w:rsidP="00AF4F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</w:t>
            </w:r>
          </w:p>
          <w:p w14:paraId="0284B223" w14:textId="77777777" w:rsidR="00031B8E" w:rsidRPr="00BC1201" w:rsidRDefault="00031B8E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14:paraId="37B2A5EF" w14:textId="77777777" w:rsidR="00031B8E" w:rsidRPr="00BC1201" w:rsidRDefault="00031B8E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9" w:type="dxa"/>
            <w:vAlign w:val="center"/>
          </w:tcPr>
          <w:p w14:paraId="5B9484A9" w14:textId="77777777" w:rsidR="00031B8E" w:rsidRPr="00BC1201" w:rsidRDefault="00031B8E" w:rsidP="00AF4FB9">
            <w:pPr>
              <w:jc w:val="center"/>
              <w:rPr>
                <w:b/>
                <w:sz w:val="22"/>
              </w:rPr>
            </w:pPr>
          </w:p>
        </w:tc>
      </w:tr>
    </w:tbl>
    <w:p w14:paraId="2F46C337" w14:textId="77777777" w:rsidR="00031B8E" w:rsidRPr="00BC1201" w:rsidRDefault="00031B8E">
      <w:pPr>
        <w:rPr>
          <w:b/>
          <w:i/>
          <w:sz w:val="16"/>
          <w:szCs w:val="16"/>
        </w:rPr>
      </w:pPr>
    </w:p>
    <w:p w14:paraId="48BBE42E" w14:textId="77777777" w:rsidR="00031B8E" w:rsidRPr="00BC1201" w:rsidRDefault="00031B8E">
      <w:pPr>
        <w:rPr>
          <w:b/>
          <w:i/>
          <w:sz w:val="16"/>
          <w:szCs w:val="16"/>
        </w:rPr>
      </w:pPr>
    </w:p>
    <w:p w14:paraId="6B2D9253" w14:textId="77777777" w:rsidR="00AF4FB9" w:rsidRPr="00BC1201" w:rsidRDefault="00AF4FB9">
      <w:pPr>
        <w:suppressAutoHyphens w:val="0"/>
        <w:spacing w:after="200" w:line="276" w:lineRule="auto"/>
        <w:rPr>
          <w:b/>
          <w:sz w:val="24"/>
          <w:highlight w:val="yellow"/>
        </w:rPr>
      </w:pPr>
      <w:r w:rsidRPr="00BC1201">
        <w:rPr>
          <w:b/>
          <w:sz w:val="24"/>
          <w:highlight w:val="yellow"/>
        </w:rPr>
        <w:br w:type="page"/>
      </w:r>
    </w:p>
    <w:p w14:paraId="4E535D48" w14:textId="77777777" w:rsidR="00AF4FB9" w:rsidRPr="00BC1201" w:rsidRDefault="00AF4FB9" w:rsidP="00AF4FB9">
      <w:pPr>
        <w:tabs>
          <w:tab w:val="left" w:pos="284"/>
          <w:tab w:val="left" w:pos="1843"/>
        </w:tabs>
        <w:spacing w:before="240" w:line="360" w:lineRule="auto"/>
        <w:ind w:right="-1"/>
        <w:rPr>
          <w:sz w:val="16"/>
          <w:szCs w:val="16"/>
        </w:rPr>
      </w:pPr>
      <w:r w:rsidRPr="00BC1201">
        <w:rPr>
          <w:b/>
          <w:sz w:val="24"/>
          <w:highlight w:val="yellow"/>
        </w:rPr>
        <w:lastRenderedPageBreak/>
        <w:t>B.</w:t>
      </w:r>
      <w:r w:rsidRPr="00BC1201">
        <w:rPr>
          <w:b/>
          <w:sz w:val="24"/>
          <w:highlight w:val="yellow"/>
        </w:rPr>
        <w:tab/>
      </w:r>
      <w:proofErr w:type="gramStart"/>
      <w:r w:rsidRPr="00BC1201">
        <w:rPr>
          <w:b/>
          <w:sz w:val="24"/>
          <w:highlight w:val="yellow"/>
          <w:u w:val="single"/>
        </w:rPr>
        <w:t>DANE  DOTYCZĄCE</w:t>
      </w:r>
      <w:proofErr w:type="gramEnd"/>
      <w:r w:rsidRPr="00BC1201">
        <w:rPr>
          <w:b/>
          <w:sz w:val="24"/>
          <w:highlight w:val="yellow"/>
          <w:u w:val="single"/>
        </w:rPr>
        <w:t xml:space="preserve">  PRACODAWCY</w:t>
      </w:r>
    </w:p>
    <w:p w14:paraId="6F2E78FB" w14:textId="77777777" w:rsidR="007E7F6C" w:rsidRPr="007E7F6C" w:rsidRDefault="00AF4FB9" w:rsidP="007E7F6C">
      <w:pPr>
        <w:tabs>
          <w:tab w:val="left" w:pos="284"/>
        </w:tabs>
        <w:spacing w:before="240" w:after="240"/>
        <w:ind w:left="284" w:hanging="284"/>
      </w:pPr>
      <w:r w:rsidRPr="00BC1201">
        <w:rPr>
          <w:b/>
        </w:rPr>
        <w:t>1</w:t>
      </w:r>
      <w:r w:rsidRPr="00BC1201">
        <w:t>.</w:t>
      </w:r>
      <w:r w:rsidRPr="00BC1201">
        <w:tab/>
      </w:r>
      <w:r w:rsidR="007E7F6C" w:rsidRPr="007E7F6C">
        <w:t>Organizator wskazuje i upoważnia do zawarcia z Powiatowym Urzędem Pracy umowy o zatrudnienie bezrobotnych w ramach robót publicznych Pracodawcę:</w:t>
      </w:r>
    </w:p>
    <w:p w14:paraId="64E42F9D" w14:textId="77777777" w:rsidR="00AF4FB9" w:rsidRPr="00BC1201" w:rsidRDefault="007E7F6C" w:rsidP="00AF4FB9">
      <w:pPr>
        <w:tabs>
          <w:tab w:val="left" w:pos="284"/>
        </w:tabs>
        <w:spacing w:before="240" w:after="240"/>
      </w:pPr>
      <w:r w:rsidRPr="007E7F6C">
        <w:rPr>
          <w:b/>
        </w:rPr>
        <w:t xml:space="preserve">2. </w:t>
      </w:r>
      <w:r w:rsidR="00AF4FB9" w:rsidRPr="00BC1201">
        <w:t>Pełna nazwa pracodawcy i/lub imię i nazwisko w przypadku osoby fizycznej</w:t>
      </w:r>
      <w:r w:rsidR="00AF4FB9" w:rsidRPr="00BC1201">
        <w:rPr>
          <w:rStyle w:val="Odwoanieprzypisudolnego"/>
        </w:rPr>
        <w:footnoteReference w:customMarkFollows="1" w:id="1"/>
        <w:t>1</w:t>
      </w:r>
      <w:r w:rsidR="00AF4FB9" w:rsidRPr="00BC1201">
        <w:t>:</w:t>
      </w:r>
    </w:p>
    <w:p w14:paraId="210392BF" w14:textId="77777777" w:rsidR="00AF4FB9" w:rsidRPr="00BC1201" w:rsidRDefault="00AF4FB9" w:rsidP="00AF4FB9">
      <w:pPr>
        <w:tabs>
          <w:tab w:val="left" w:pos="284"/>
        </w:tabs>
      </w:pPr>
    </w:p>
    <w:p w14:paraId="212174C4" w14:textId="77777777" w:rsidR="00AF4FB9" w:rsidRPr="00BC1201" w:rsidRDefault="00AF4FB9" w:rsidP="00AF4FB9">
      <w:pPr>
        <w:pStyle w:val="Tekstprzypisudolnego"/>
        <w:tabs>
          <w:tab w:val="left" w:pos="284"/>
          <w:tab w:val="left" w:leader="dot" w:pos="10490"/>
        </w:tabs>
        <w:rPr>
          <w:b/>
          <w:sz w:val="12"/>
          <w:szCs w:val="8"/>
        </w:rPr>
      </w:pPr>
      <w:r w:rsidRPr="00BC1201">
        <w:rPr>
          <w:b/>
          <w:sz w:val="12"/>
          <w:szCs w:val="8"/>
        </w:rPr>
        <w:tab/>
      </w:r>
      <w:r w:rsidRPr="00BC1201">
        <w:rPr>
          <w:b/>
          <w:sz w:val="12"/>
          <w:szCs w:val="8"/>
        </w:rPr>
        <w:tab/>
      </w:r>
    </w:p>
    <w:p w14:paraId="1B8952B4" w14:textId="77777777" w:rsidR="00AF4FB9" w:rsidRPr="00BC1201" w:rsidRDefault="00AF4FB9" w:rsidP="008673AD">
      <w:pPr>
        <w:pStyle w:val="Tekstprzypisudolnego"/>
        <w:numPr>
          <w:ilvl w:val="0"/>
          <w:numId w:val="29"/>
        </w:numPr>
        <w:tabs>
          <w:tab w:val="left" w:pos="284"/>
        </w:tabs>
        <w:spacing w:before="240" w:after="240"/>
      </w:pPr>
      <w:r w:rsidRPr="00BC1201">
        <w:t>Adres siedziby pracodawcy: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307"/>
        <w:gridCol w:w="308"/>
        <w:gridCol w:w="309"/>
        <w:gridCol w:w="309"/>
        <w:gridCol w:w="309"/>
        <w:gridCol w:w="261"/>
        <w:gridCol w:w="48"/>
        <w:gridCol w:w="261"/>
        <w:gridCol w:w="48"/>
        <w:gridCol w:w="261"/>
        <w:gridCol w:w="48"/>
        <w:gridCol w:w="261"/>
        <w:gridCol w:w="48"/>
        <w:gridCol w:w="261"/>
        <w:gridCol w:w="48"/>
        <w:gridCol w:w="270"/>
        <w:gridCol w:w="48"/>
        <w:gridCol w:w="270"/>
        <w:gridCol w:w="48"/>
        <w:gridCol w:w="270"/>
        <w:gridCol w:w="48"/>
        <w:gridCol w:w="270"/>
        <w:gridCol w:w="48"/>
        <w:gridCol w:w="271"/>
        <w:gridCol w:w="39"/>
        <w:gridCol w:w="9"/>
        <w:gridCol w:w="330"/>
        <w:gridCol w:w="344"/>
        <w:gridCol w:w="383"/>
        <w:gridCol w:w="323"/>
        <w:gridCol w:w="46"/>
        <w:gridCol w:w="278"/>
        <w:gridCol w:w="46"/>
        <w:gridCol w:w="361"/>
        <w:gridCol w:w="284"/>
        <w:gridCol w:w="284"/>
        <w:gridCol w:w="283"/>
        <w:gridCol w:w="284"/>
        <w:gridCol w:w="425"/>
        <w:gridCol w:w="283"/>
        <w:gridCol w:w="426"/>
        <w:gridCol w:w="283"/>
        <w:gridCol w:w="425"/>
        <w:gridCol w:w="277"/>
      </w:tblGrid>
      <w:tr w:rsidR="00AF4FB9" w:rsidRPr="00BC1201" w14:paraId="2B7B84FE" w14:textId="77777777" w:rsidTr="008673AD">
        <w:trPr>
          <w:trHeight w:hRule="exact" w:val="397"/>
          <w:jc w:val="center"/>
        </w:trPr>
        <w:tc>
          <w:tcPr>
            <w:tcW w:w="2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9283" w14:textId="77777777"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Miejscowość</w:t>
            </w:r>
          </w:p>
        </w:tc>
        <w:tc>
          <w:tcPr>
            <w:tcW w:w="25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A49A" w14:textId="77777777"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68E9" w14:textId="77777777"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  <w:proofErr w:type="gramStart"/>
            <w:r w:rsidRPr="00BC1201">
              <w:rPr>
                <w:sz w:val="16"/>
                <w:szCs w:val="16"/>
              </w:rPr>
              <w:t>ul</w:t>
            </w:r>
            <w:proofErr w:type="gramEnd"/>
            <w:r w:rsidRPr="00BC1201">
              <w:rPr>
                <w:sz w:val="16"/>
                <w:szCs w:val="16"/>
              </w:rPr>
              <w:t>.</w:t>
            </w:r>
          </w:p>
        </w:tc>
        <w:tc>
          <w:tcPr>
            <w:tcW w:w="3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778A0" w14:textId="77777777"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AF4FB9" w:rsidRPr="00BC1201" w14:paraId="56D66ECB" w14:textId="77777777" w:rsidTr="008673AD">
        <w:trPr>
          <w:trHeight w:hRule="exact" w:val="397"/>
          <w:jc w:val="center"/>
        </w:trPr>
        <w:tc>
          <w:tcPr>
            <w:tcW w:w="257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C948" w14:textId="77777777"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Kod pocztowy</w:t>
            </w:r>
          </w:p>
        </w:tc>
        <w:tc>
          <w:tcPr>
            <w:tcW w:w="251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B429" w14:textId="77777777"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5D09" w14:textId="77777777"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  <w:r w:rsidRPr="00BC1201">
              <w:rPr>
                <w:sz w:val="16"/>
                <w:szCs w:val="16"/>
              </w:rPr>
              <w:t>Poczta</w:t>
            </w:r>
          </w:p>
        </w:tc>
        <w:tc>
          <w:tcPr>
            <w:tcW w:w="3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21CD" w14:textId="77777777"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AF4FB9" w:rsidRPr="00BC1201" w14:paraId="782FDDFC" w14:textId="77777777" w:rsidTr="008673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71" w:type="dxa"/>
            <w:gridSpan w:val="9"/>
            <w:tcBorders>
              <w:right w:val="single" w:sz="4" w:space="0" w:color="auto"/>
            </w:tcBorders>
            <w:vAlign w:val="center"/>
          </w:tcPr>
          <w:p w14:paraId="7B6539DC" w14:textId="77777777"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  <w:r w:rsidRPr="00BC1201">
              <w:rPr>
                <w:sz w:val="16"/>
                <w:szCs w:val="16"/>
              </w:rPr>
              <w:t>Telefon, fax.</w:t>
            </w:r>
          </w:p>
        </w:tc>
        <w:tc>
          <w:tcPr>
            <w:tcW w:w="2518" w:type="dxa"/>
            <w:gridSpan w:val="16"/>
            <w:tcBorders>
              <w:right w:val="single" w:sz="4" w:space="0" w:color="auto"/>
            </w:tcBorders>
            <w:vAlign w:val="center"/>
          </w:tcPr>
          <w:p w14:paraId="75699E23" w14:textId="77777777" w:rsidR="00AF4FB9" w:rsidRPr="00BC1201" w:rsidRDefault="00AF4FB9" w:rsidP="00AF4FB9">
            <w:pPr>
              <w:rPr>
                <w:b/>
              </w:rPr>
            </w:pPr>
          </w:p>
          <w:p w14:paraId="6FE4903C" w14:textId="77777777"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6"/>
            <w:tcBorders>
              <w:right w:val="single" w:sz="4" w:space="0" w:color="auto"/>
            </w:tcBorders>
            <w:vAlign w:val="center"/>
          </w:tcPr>
          <w:p w14:paraId="2E7E40D0" w14:textId="77777777"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proofErr w:type="gramStart"/>
            <w:r w:rsidRPr="00BC1201">
              <w:rPr>
                <w:sz w:val="16"/>
                <w:szCs w:val="16"/>
              </w:rPr>
              <w:t xml:space="preserve">e-mail                                                  </w:t>
            </w:r>
            <w:proofErr w:type="gramEnd"/>
            <w:r w:rsidRPr="00BC1201"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3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93E82" w14:textId="77777777"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AF4FB9" w:rsidRPr="00BC1201" w14:paraId="6DE7E2B5" w14:textId="77777777" w:rsidTr="008673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71" w:type="dxa"/>
            <w:gridSpan w:val="9"/>
            <w:vAlign w:val="center"/>
          </w:tcPr>
          <w:p w14:paraId="5F6407CD" w14:textId="77777777"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PESEL (dotyczy tylko osoby fizycznej)</w:t>
            </w:r>
          </w:p>
        </w:tc>
        <w:tc>
          <w:tcPr>
            <w:tcW w:w="7931" w:type="dxa"/>
            <w:gridSpan w:val="36"/>
            <w:tcBorders>
              <w:right w:val="single" w:sz="4" w:space="0" w:color="auto"/>
            </w:tcBorders>
            <w:vAlign w:val="center"/>
          </w:tcPr>
          <w:p w14:paraId="1B8C3C09" w14:textId="77777777"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8673AD" w:rsidRPr="00BC1201" w14:paraId="44428B74" w14:textId="77777777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2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37DB" w14:textId="77777777" w:rsidR="008673AD" w:rsidRPr="00BC1201" w:rsidRDefault="008673AD" w:rsidP="00AF4FB9">
            <w:pPr>
              <w:spacing w:before="100" w:after="119"/>
            </w:pPr>
            <w:r>
              <w:rPr>
                <w:b/>
              </w:rPr>
              <w:t>4</w:t>
            </w:r>
            <w:r w:rsidRPr="00BC1201">
              <w:t xml:space="preserve">. Numer REGON 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C160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3A3E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4978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5EA1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1EC2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AAE8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4320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E8FB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D488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15BC" w14:textId="77777777" w:rsidR="008673AD" w:rsidRDefault="008673AD" w:rsidP="008673AD">
            <w:pPr>
              <w:pStyle w:val="Akapitzlist"/>
              <w:numPr>
                <w:ilvl w:val="0"/>
                <w:numId w:val="30"/>
              </w:numPr>
            </w:pPr>
            <w:r w:rsidRPr="00BC1201">
              <w:t xml:space="preserve">Numer </w:t>
            </w:r>
          </w:p>
          <w:p w14:paraId="3852AD35" w14:textId="77777777" w:rsidR="008673AD" w:rsidRPr="008673AD" w:rsidRDefault="008673AD" w:rsidP="008673AD">
            <w:pPr>
              <w:pStyle w:val="Akapitzlist"/>
              <w:ind w:left="360"/>
              <w:rPr>
                <w:b/>
              </w:rPr>
            </w:pPr>
            <w:r w:rsidRPr="00BC1201">
              <w:t>NIP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90E9" w14:textId="77777777" w:rsidR="008673AD" w:rsidRPr="00BC1201" w:rsidRDefault="008673AD" w:rsidP="00AF4FB9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1F7F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37B4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FC29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8FD5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972C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670C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1F23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4B24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A496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AF63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38D7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72B6" w14:textId="77777777"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AF4FB9" w:rsidRPr="00BC1201" w14:paraId="4F817BA3" w14:textId="77777777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684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CB17" w14:textId="77777777" w:rsidR="00AF4FB9" w:rsidRPr="00BC1201" w:rsidRDefault="007E7F6C" w:rsidP="00AF4FB9">
            <w:pPr>
              <w:spacing w:before="100" w:after="119"/>
              <w:rPr>
                <w:b/>
              </w:rPr>
            </w:pPr>
            <w:r>
              <w:rPr>
                <w:b/>
              </w:rPr>
              <w:t>6</w:t>
            </w:r>
            <w:r w:rsidR="00AF4FB9" w:rsidRPr="00BC1201">
              <w:rPr>
                <w:b/>
              </w:rPr>
              <w:t xml:space="preserve">. </w:t>
            </w:r>
            <w:r w:rsidR="00AF4FB9" w:rsidRPr="00BC1201">
              <w:t xml:space="preserve">Numer wpisu do KRS lub </w:t>
            </w:r>
            <w:proofErr w:type="gramStart"/>
            <w:r w:rsidR="00AF4FB9" w:rsidRPr="00BC1201">
              <w:t>CEIDG  (jeśli</w:t>
            </w:r>
            <w:proofErr w:type="gramEnd"/>
            <w:r w:rsidR="00AF4FB9" w:rsidRPr="00BC1201">
              <w:t xml:space="preserve"> posiada)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050C" w14:textId="77777777" w:rsidR="00AF4FB9" w:rsidRPr="00BC1201" w:rsidRDefault="00AF4FB9" w:rsidP="00AF4FB9">
            <w:pPr>
              <w:spacing w:before="100" w:after="11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9971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5619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D2F4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9442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9BF8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3377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22D0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6373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FD1B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D5D8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AF4FB9" w:rsidRPr="00BC1201" w14:paraId="7333E38A" w14:textId="77777777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35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F096" w14:textId="77777777" w:rsidR="00AF4FB9" w:rsidRPr="00BC1201" w:rsidRDefault="007E7F6C" w:rsidP="00AF4FB9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F4FB9" w:rsidRPr="00BC1201">
              <w:rPr>
                <w:b/>
              </w:rPr>
              <w:t xml:space="preserve">. </w:t>
            </w:r>
            <w:r w:rsidR="00AF4FB9" w:rsidRPr="00BC1201">
              <w:t xml:space="preserve">Stopa procentowa składki wypadkowej  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A7233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E1DA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1B13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,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6F6830" w14:textId="77777777" w:rsidR="00AF4FB9" w:rsidRPr="00BC1201" w:rsidRDefault="00AF4FB9" w:rsidP="00AF4FB9">
            <w:pPr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FCF3CB" w14:textId="77777777" w:rsidR="00AF4FB9" w:rsidRPr="00BC1201" w:rsidRDefault="00AF4FB9" w:rsidP="00AF4FB9">
            <w:pPr>
              <w:rPr>
                <w:b/>
              </w:rPr>
            </w:pPr>
          </w:p>
        </w:tc>
        <w:tc>
          <w:tcPr>
            <w:tcW w:w="2120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A457" w14:textId="77777777" w:rsidR="00AF4FB9" w:rsidRPr="00BC1201" w:rsidRDefault="007E7F6C" w:rsidP="00AF4FB9">
            <w:pPr>
              <w:rPr>
                <w:b/>
              </w:rPr>
            </w:pPr>
            <w:r>
              <w:rPr>
                <w:b/>
              </w:rPr>
              <w:t>8</w:t>
            </w:r>
            <w:r w:rsidR="00AF4FB9" w:rsidRPr="00BC1201">
              <w:rPr>
                <w:b/>
              </w:rPr>
              <w:t>.</w:t>
            </w:r>
            <w:r w:rsidR="00AF4FB9" w:rsidRPr="00BC1201">
              <w:t xml:space="preserve"> Data rozpoczęcia działalności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5F2A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CBFD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7AF5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DEDF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F0FF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3457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AEF1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3C61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2423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36D2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AF4FB9" w:rsidRPr="00BC1201" w14:paraId="56EC222C" w14:textId="77777777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35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0963" w14:textId="77777777" w:rsidR="00AF4FB9" w:rsidRPr="00BC1201" w:rsidRDefault="007E7F6C" w:rsidP="00AF4FB9">
            <w:pPr>
              <w:rPr>
                <w:b/>
              </w:rPr>
            </w:pPr>
            <w:r>
              <w:rPr>
                <w:b/>
              </w:rPr>
              <w:t>9</w:t>
            </w:r>
            <w:r w:rsidR="00AF4FB9" w:rsidRPr="00BC1201">
              <w:rPr>
                <w:b/>
              </w:rPr>
              <w:t>.</w:t>
            </w:r>
            <w:r w:rsidR="00AF4FB9" w:rsidRPr="00BC1201">
              <w:t xml:space="preserve"> Numer PKD 2007 – działalność główna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64E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D1EB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1E6E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37C1" w14:textId="77777777" w:rsidR="00AF4FB9" w:rsidRPr="00BC1201" w:rsidRDefault="00AF4FB9" w:rsidP="00AF4FB9"/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C020" w14:textId="77777777" w:rsidR="00AF4FB9" w:rsidRPr="00BC1201" w:rsidRDefault="00AF4FB9" w:rsidP="00AF4FB9">
            <w:pPr>
              <w:rPr>
                <w:b/>
              </w:rPr>
            </w:pPr>
          </w:p>
        </w:tc>
        <w:tc>
          <w:tcPr>
            <w:tcW w:w="3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83BC" w14:textId="77777777" w:rsidR="00AF4FB9" w:rsidRPr="00BC1201" w:rsidRDefault="007E7F6C" w:rsidP="00AF4FB9">
            <w:pPr>
              <w:rPr>
                <w:b/>
              </w:rPr>
            </w:pPr>
            <w:r>
              <w:rPr>
                <w:b/>
              </w:rPr>
              <w:t>10</w:t>
            </w:r>
            <w:r w:rsidR="00AF4FB9" w:rsidRPr="00BC1201">
              <w:rPr>
                <w:b/>
              </w:rPr>
              <w:t>.</w:t>
            </w:r>
            <w:r w:rsidR="00AF4FB9" w:rsidRPr="00BC1201">
              <w:t xml:space="preserve"> Numer PKD 2007 - nowo tworzonego miejsca pracy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A3BB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0E02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2ABC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721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B5BE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AF4FB9" w:rsidRPr="00BC1201" w14:paraId="05F1F16E" w14:textId="77777777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35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DE68" w14:textId="77777777" w:rsidR="00AF4FB9" w:rsidRPr="00BC1201" w:rsidRDefault="00AF4FB9" w:rsidP="00AF4FB9">
            <w:pPr>
              <w:rPr>
                <w:b/>
              </w:rPr>
            </w:pPr>
            <w:r w:rsidRPr="00BC1201">
              <w:t>Opis nowo tworzonego miejsca pracy</w:t>
            </w:r>
          </w:p>
        </w:tc>
        <w:tc>
          <w:tcPr>
            <w:tcW w:w="69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0F40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AF4FB9" w:rsidRPr="00BC1201" w14:paraId="1FCA8629" w14:textId="77777777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35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C102" w14:textId="77777777" w:rsidR="00AF4FB9" w:rsidRPr="00BC1201" w:rsidRDefault="00AF4FB9" w:rsidP="00AF4FB9">
            <w:pPr>
              <w:spacing w:before="100" w:after="119"/>
            </w:pPr>
            <w:r w:rsidRPr="00BC1201">
              <w:rPr>
                <w:b/>
              </w:rPr>
              <w:t>1</w:t>
            </w:r>
            <w:r w:rsidR="007E7F6C">
              <w:rPr>
                <w:b/>
              </w:rPr>
              <w:t>1</w:t>
            </w:r>
            <w:r w:rsidRPr="00BC1201">
              <w:t xml:space="preserve">.  Nazwa banku </w:t>
            </w:r>
          </w:p>
          <w:p w14:paraId="63443E78" w14:textId="77777777" w:rsidR="00AF4FB9" w:rsidRPr="00BC1201" w:rsidRDefault="00AF4FB9" w:rsidP="00AF4FB9"/>
        </w:tc>
        <w:tc>
          <w:tcPr>
            <w:tcW w:w="69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C24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AF4FB9" w:rsidRPr="00BC1201" w14:paraId="322599FC" w14:textId="77777777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1050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87A5" w14:textId="77777777" w:rsidR="00AF4FB9" w:rsidRPr="00BC1201" w:rsidRDefault="00AF4FB9" w:rsidP="00AF4FB9">
            <w:pPr>
              <w:numPr>
                <w:ilvl w:val="0"/>
                <w:numId w:val="4"/>
              </w:numPr>
              <w:suppressAutoHyphens w:val="0"/>
              <w:spacing w:before="100" w:after="119"/>
              <w:rPr>
                <w:b/>
              </w:rPr>
            </w:pPr>
            <w:r w:rsidRPr="00BC1201">
              <w:t xml:space="preserve">Numer </w:t>
            </w:r>
            <w:proofErr w:type="gramStart"/>
            <w:r w:rsidRPr="00BC1201">
              <w:t>rachunku  bankowego</w:t>
            </w:r>
            <w:proofErr w:type="gramEnd"/>
          </w:p>
        </w:tc>
      </w:tr>
      <w:tr w:rsidR="007E7F6C" w:rsidRPr="00BC1201" w14:paraId="0BF158D5" w14:textId="77777777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389A" w14:textId="77777777" w:rsidR="00AF4FB9" w:rsidRPr="00BC1201" w:rsidRDefault="00AF4FB9" w:rsidP="00AF4FB9">
            <w:pPr>
              <w:spacing w:before="100" w:after="119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66E7" w14:textId="77777777" w:rsidR="00AF4FB9" w:rsidRPr="00BC1201" w:rsidRDefault="00AF4FB9" w:rsidP="00AF4FB9">
            <w:pPr>
              <w:spacing w:before="100" w:after="119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B98888" w14:textId="77777777" w:rsidR="00AF4FB9" w:rsidRPr="00BC1201" w:rsidRDefault="00AF4FB9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7905E" w14:textId="77777777" w:rsidR="00AF4FB9" w:rsidRPr="00BC1201" w:rsidRDefault="00AF4FB9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A1A27" w14:textId="77777777" w:rsidR="00AF4FB9" w:rsidRPr="00BC1201" w:rsidRDefault="00AF4FB9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9FFE4" w14:textId="77777777" w:rsidR="00AF4FB9" w:rsidRPr="00BC1201" w:rsidRDefault="00AF4FB9" w:rsidP="00AF4FB9">
            <w:pPr>
              <w:spacing w:before="100" w:after="119"/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AB0BC" w14:textId="77777777" w:rsidR="00AF4FB9" w:rsidRPr="00BC1201" w:rsidRDefault="00AF4FB9" w:rsidP="00AF4FB9">
            <w:pPr>
              <w:spacing w:before="100" w:after="119"/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FAED26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87DE7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3027A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2CA08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D41DD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49487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2BF55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2F3E0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2A39B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B32DF" w14:textId="77777777" w:rsidR="00AF4FB9" w:rsidRPr="00BC1201" w:rsidRDefault="00AF4FB9" w:rsidP="00AF4FB9">
            <w:pPr>
              <w:spacing w:before="100" w:after="119"/>
              <w:rPr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B6C61" w14:textId="77777777" w:rsidR="00AF4FB9" w:rsidRPr="00BC1201" w:rsidRDefault="00AF4FB9" w:rsidP="00AF4FB9">
            <w:pPr>
              <w:spacing w:before="100" w:after="119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9723" w14:textId="77777777" w:rsidR="00AF4FB9" w:rsidRPr="00BC1201" w:rsidRDefault="00AF4FB9" w:rsidP="00AF4FB9">
            <w:pPr>
              <w:spacing w:before="100" w:after="119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7E1A6" w14:textId="77777777" w:rsidR="00AF4FB9" w:rsidRPr="00BC1201" w:rsidRDefault="00AF4FB9" w:rsidP="00AF4FB9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85F2B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7C180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870CEB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73670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040D3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3CC33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D8996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3F6CA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F7F2C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8204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B4C9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5AFB" w14:textId="77777777"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</w:tr>
    </w:tbl>
    <w:p w14:paraId="44E98A6B" w14:textId="77777777" w:rsidR="00AF4FB9" w:rsidRPr="00BC1201" w:rsidRDefault="00AF4FB9" w:rsidP="00AF4FB9">
      <w:pPr>
        <w:numPr>
          <w:ilvl w:val="0"/>
          <w:numId w:val="5"/>
        </w:numPr>
        <w:tabs>
          <w:tab w:val="left" w:pos="284"/>
        </w:tabs>
        <w:suppressAutoHyphens w:val="0"/>
        <w:spacing w:before="240" w:after="240" w:line="360" w:lineRule="auto"/>
        <w:rPr>
          <w:b/>
          <w:sz w:val="16"/>
          <w:szCs w:val="16"/>
        </w:rPr>
      </w:pPr>
      <w:r w:rsidRPr="00BC1201">
        <w:t xml:space="preserve"> Miejsce prowadzenia działalności</w:t>
      </w:r>
      <w:r w:rsidRPr="00BC1201">
        <w:rPr>
          <w:b/>
        </w:rPr>
        <w:t xml:space="preserve">: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025"/>
        <w:gridCol w:w="691"/>
        <w:gridCol w:w="236"/>
        <w:gridCol w:w="5168"/>
      </w:tblGrid>
      <w:tr w:rsidR="00AF4FB9" w:rsidRPr="00BC1201" w14:paraId="458719FE" w14:textId="77777777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F6B3" w14:textId="77777777"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Miejscowość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03F9" w14:textId="77777777"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4438" w14:textId="77777777" w:rsidR="00AF4FB9" w:rsidRPr="00BC1201" w:rsidRDefault="00AF4FB9" w:rsidP="00AF4FB9">
            <w:pPr>
              <w:tabs>
                <w:tab w:val="left" w:pos="284"/>
              </w:tabs>
              <w:jc w:val="right"/>
              <w:rPr>
                <w:b/>
              </w:rPr>
            </w:pPr>
            <w:proofErr w:type="gramStart"/>
            <w:r w:rsidRPr="00BC1201">
              <w:rPr>
                <w:sz w:val="16"/>
                <w:szCs w:val="16"/>
              </w:rPr>
              <w:t>ul</w:t>
            </w:r>
            <w:proofErr w:type="gramEnd"/>
            <w:r w:rsidRPr="00BC1201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EED3C" w14:textId="77777777"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00F48" w14:textId="77777777"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AF4FB9" w:rsidRPr="00BC1201" w14:paraId="0EE2613B" w14:textId="77777777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0122" w14:textId="77777777"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Kod pocztowy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69B8" w14:textId="77777777" w:rsidR="00AF4FB9" w:rsidRPr="00BC1201" w:rsidRDefault="00AF4FB9" w:rsidP="00AF4FB9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6EC5" w14:textId="77777777" w:rsidR="00AF4FB9" w:rsidRPr="00BC1201" w:rsidRDefault="00AF4FB9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Poczta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3484" w14:textId="77777777"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</w:tr>
    </w:tbl>
    <w:p w14:paraId="1DB8CD88" w14:textId="77777777" w:rsidR="00AF4FB9" w:rsidRPr="00BC1201" w:rsidRDefault="00AF4FB9" w:rsidP="00AF4FB9">
      <w:pPr>
        <w:pStyle w:val="Tekstprzypisudolnego"/>
        <w:numPr>
          <w:ilvl w:val="0"/>
          <w:numId w:val="7"/>
        </w:numPr>
        <w:tabs>
          <w:tab w:val="left" w:pos="284"/>
        </w:tabs>
        <w:spacing w:before="240" w:after="240"/>
      </w:pPr>
      <w:r w:rsidRPr="00BC1201">
        <w:t xml:space="preserve"> Adres korespondencyjny (wypełnić w przypadku, gdy jest inny niż adres siedziby):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025"/>
        <w:gridCol w:w="691"/>
        <w:gridCol w:w="236"/>
        <w:gridCol w:w="5201"/>
      </w:tblGrid>
      <w:tr w:rsidR="00AF4FB9" w:rsidRPr="00BC1201" w14:paraId="4C72E966" w14:textId="77777777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9D9E" w14:textId="77777777"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Miejscowość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8D9E" w14:textId="77777777"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AA5B" w14:textId="77777777" w:rsidR="00AF4FB9" w:rsidRPr="00BC1201" w:rsidRDefault="00AF4FB9" w:rsidP="00AF4FB9">
            <w:pPr>
              <w:tabs>
                <w:tab w:val="left" w:pos="284"/>
              </w:tabs>
              <w:jc w:val="right"/>
              <w:rPr>
                <w:b/>
              </w:rPr>
            </w:pPr>
            <w:proofErr w:type="gramStart"/>
            <w:r w:rsidRPr="00BC1201">
              <w:rPr>
                <w:sz w:val="16"/>
                <w:szCs w:val="16"/>
              </w:rPr>
              <w:t>ul</w:t>
            </w:r>
            <w:proofErr w:type="gramEnd"/>
            <w:r w:rsidRPr="00BC1201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5D5B98" w14:textId="77777777"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FBDD8" w14:textId="77777777"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AF4FB9" w:rsidRPr="00BC1201" w14:paraId="2D4932EE" w14:textId="77777777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D767" w14:textId="77777777"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Kod pocztowy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7317" w14:textId="77777777" w:rsidR="00AF4FB9" w:rsidRPr="00BC1201" w:rsidRDefault="00AF4FB9" w:rsidP="00AF4FB9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301D" w14:textId="77777777" w:rsidR="00AF4FB9" w:rsidRPr="00BC1201" w:rsidRDefault="00AF4FB9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Poczta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C4EA" w14:textId="77777777"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</w:tr>
    </w:tbl>
    <w:p w14:paraId="6C3399D8" w14:textId="77777777" w:rsidR="00AF4FB9" w:rsidRPr="00BC1201" w:rsidRDefault="00AF4FB9" w:rsidP="007E7F6C">
      <w:pPr>
        <w:numPr>
          <w:ilvl w:val="0"/>
          <w:numId w:val="25"/>
        </w:numPr>
        <w:tabs>
          <w:tab w:val="left" w:pos="284"/>
        </w:tabs>
        <w:suppressAutoHyphens w:val="0"/>
        <w:spacing w:before="240" w:after="240"/>
        <w:jc w:val="both"/>
      </w:pPr>
      <w:r w:rsidRPr="00BC1201">
        <w:rPr>
          <w:spacing w:val="-2"/>
        </w:rPr>
        <w:t xml:space="preserve"> Nazwiska i imiona oraz stanowiska</w:t>
      </w:r>
      <w:r w:rsidRPr="00BC1201">
        <w:t xml:space="preserve"> osób</w:t>
      </w:r>
      <w:r w:rsidRPr="00BC1201">
        <w:rPr>
          <w:spacing w:val="-2"/>
        </w:rPr>
        <w:t xml:space="preserve"> upoważnionych</w:t>
      </w:r>
      <w:r w:rsidRPr="00BC1201">
        <w:t xml:space="preserve"> do podpisania umowy w imieniu pracodawcy: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3010"/>
        <w:gridCol w:w="1738"/>
        <w:gridCol w:w="1739"/>
        <w:gridCol w:w="1738"/>
        <w:gridCol w:w="1655"/>
      </w:tblGrid>
      <w:tr w:rsidR="00AF4FB9" w:rsidRPr="00BC1201" w14:paraId="1C91C769" w14:textId="77777777" w:rsidTr="00AF4FB9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12A1D4F4" w14:textId="77777777"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Lp.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65735441" w14:textId="77777777"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Nazwisko i imię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1474239F" w14:textId="77777777"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Stanowisko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68754B7" w14:textId="77777777"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Stan cywilny*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50C9D509" w14:textId="77777777"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Nazwisko i imię współmałżonka*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9FE8AF7" w14:textId="77777777" w:rsidR="00AF4FB9" w:rsidRPr="00BC1201" w:rsidRDefault="00AF4FB9" w:rsidP="00AF4FB9">
            <w:pPr>
              <w:tabs>
                <w:tab w:val="left" w:pos="0"/>
              </w:tabs>
              <w:ind w:left="34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Rozdzielność</w:t>
            </w:r>
          </w:p>
          <w:p w14:paraId="6526179F" w14:textId="77777777"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proofErr w:type="gramStart"/>
            <w:r w:rsidRPr="00BC1201">
              <w:rPr>
                <w:sz w:val="16"/>
                <w:szCs w:val="16"/>
              </w:rPr>
              <w:t>majątkowa</w:t>
            </w:r>
            <w:proofErr w:type="gramEnd"/>
            <w:r w:rsidRPr="00BC1201">
              <w:rPr>
                <w:sz w:val="16"/>
                <w:szCs w:val="16"/>
              </w:rPr>
              <w:t>*</w:t>
            </w:r>
          </w:p>
          <w:p w14:paraId="01650C34" w14:textId="77777777"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proofErr w:type="gramStart"/>
            <w:r w:rsidRPr="00BC1201">
              <w:rPr>
                <w:sz w:val="16"/>
                <w:szCs w:val="16"/>
              </w:rPr>
              <w:t>TAK     NIE</w:t>
            </w:r>
            <w:proofErr w:type="gramEnd"/>
          </w:p>
        </w:tc>
      </w:tr>
      <w:tr w:rsidR="00AF4FB9" w:rsidRPr="00BC1201" w14:paraId="6DC659AE" w14:textId="77777777" w:rsidTr="00AF4FB9">
        <w:trPr>
          <w:trHeight w:hRule="exact" w:val="369"/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1F9BDA8B" w14:textId="77777777"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391BCBD8" w14:textId="77777777"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7A67E848" w14:textId="77777777"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7F470D56" w14:textId="77777777"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3D78DC2" w14:textId="77777777"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F662C82" w14:textId="77777777"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AF4FB9" w:rsidRPr="00BC1201" w14:paraId="5A3D5387" w14:textId="77777777" w:rsidTr="00AF4FB9">
        <w:trPr>
          <w:trHeight w:hRule="exact" w:val="369"/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6D6B5BF9" w14:textId="77777777"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2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4AB451B9" w14:textId="77777777"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2B00033" w14:textId="77777777"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35045DC6" w14:textId="77777777"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38E4615" w14:textId="77777777"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0423533F" w14:textId="77777777"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7DBA525B" w14:textId="77777777" w:rsidR="00AF4FB9" w:rsidRPr="00BC1201" w:rsidRDefault="00AF4FB9" w:rsidP="00AF4FB9">
      <w:pPr>
        <w:tabs>
          <w:tab w:val="left" w:pos="284"/>
        </w:tabs>
        <w:ind w:left="360"/>
        <w:rPr>
          <w:sz w:val="12"/>
          <w:szCs w:val="16"/>
        </w:rPr>
      </w:pPr>
      <w:proofErr w:type="gramStart"/>
      <w:r w:rsidRPr="00BC1201">
        <w:rPr>
          <w:sz w:val="12"/>
          <w:szCs w:val="16"/>
        </w:rPr>
        <w:t>*  wypełnić</w:t>
      </w:r>
      <w:proofErr w:type="gramEnd"/>
      <w:r w:rsidRPr="00BC1201">
        <w:rPr>
          <w:sz w:val="12"/>
          <w:szCs w:val="16"/>
        </w:rPr>
        <w:t xml:space="preserve"> w przypadku, gdy przedsiębiorcą jest osoba fizyczna lub wspólnik spółki cywilnej</w:t>
      </w:r>
    </w:p>
    <w:p w14:paraId="6FF677F9" w14:textId="77777777" w:rsidR="00AF4FB9" w:rsidRPr="00BC1201" w:rsidRDefault="00AF4FB9" w:rsidP="007E7F6C">
      <w:pPr>
        <w:numPr>
          <w:ilvl w:val="0"/>
          <w:numId w:val="25"/>
        </w:numPr>
        <w:tabs>
          <w:tab w:val="left" w:pos="284"/>
        </w:tabs>
        <w:suppressAutoHyphens w:val="0"/>
        <w:spacing w:before="240" w:after="240"/>
        <w:rPr>
          <w:position w:val="14"/>
          <w:sz w:val="18"/>
        </w:rPr>
      </w:pPr>
      <w:r w:rsidRPr="00BC1201">
        <w:rPr>
          <w:position w:val="14"/>
        </w:rPr>
        <w:lastRenderedPageBreak/>
        <w:t xml:space="preserve"> Forma organizacyjno-prawna pracodawcy: </w:t>
      </w:r>
      <w:r w:rsidRPr="00BC1201">
        <w:rPr>
          <w:position w:val="14"/>
          <w:sz w:val="18"/>
        </w:rPr>
        <w:t>(</w:t>
      </w:r>
      <w:r w:rsidRPr="00BC1201">
        <w:rPr>
          <w:position w:val="14"/>
          <w:sz w:val="16"/>
        </w:rPr>
        <w:t>należy zaznaczyć znakiem X kod odpowiadający formie prawnej pracodawcy</w:t>
      </w:r>
      <w:r w:rsidRPr="00BC1201">
        <w:rPr>
          <w:position w:val="14"/>
          <w:sz w:val="18"/>
        </w:rPr>
        <w:t>)</w:t>
      </w:r>
    </w:p>
    <w:tbl>
      <w:tblPr>
        <w:tblW w:w="101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  <w:gridCol w:w="567"/>
        <w:gridCol w:w="549"/>
      </w:tblGrid>
      <w:tr w:rsidR="00AF4FB9" w:rsidRPr="00BC1201" w14:paraId="6910CF75" w14:textId="77777777" w:rsidTr="00AF4FB9">
        <w:trPr>
          <w:trHeight w:val="491"/>
          <w:jc w:val="center"/>
        </w:trPr>
        <w:tc>
          <w:tcPr>
            <w:tcW w:w="9078" w:type="dxa"/>
            <w:shd w:val="pct12" w:color="000000" w:fill="FFFFFF"/>
            <w:vAlign w:val="center"/>
          </w:tcPr>
          <w:p w14:paraId="5D6582AB" w14:textId="77777777" w:rsidR="00AF4FB9" w:rsidRPr="00BC1201" w:rsidRDefault="00AF4FB9" w:rsidP="00AF4FB9">
            <w:pPr>
              <w:pStyle w:val="Nagwek6"/>
              <w:rPr>
                <w:rFonts w:ascii="Times New Roman" w:hAnsi="Times New Roman" w:cs="Times New Roman"/>
                <w:szCs w:val="16"/>
              </w:rPr>
            </w:pPr>
            <w:r w:rsidRPr="00BC1201">
              <w:rPr>
                <w:rFonts w:ascii="Times New Roman" w:hAnsi="Times New Roman" w:cs="Times New Roman"/>
                <w:szCs w:val="16"/>
              </w:rPr>
              <w:t>Wyszczególnienie</w:t>
            </w:r>
          </w:p>
        </w:tc>
        <w:tc>
          <w:tcPr>
            <w:tcW w:w="567" w:type="dxa"/>
            <w:shd w:val="pct12" w:color="000000" w:fill="FFFFFF"/>
            <w:vAlign w:val="center"/>
          </w:tcPr>
          <w:p w14:paraId="1A52B3AA" w14:textId="77777777" w:rsidR="00AF4FB9" w:rsidRPr="00BC1201" w:rsidRDefault="00AF4FB9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549" w:type="dxa"/>
            <w:shd w:val="pct12" w:color="000000" w:fill="FFFFFF"/>
            <w:vAlign w:val="center"/>
          </w:tcPr>
          <w:p w14:paraId="71C3368E" w14:textId="77777777" w:rsidR="00AF4FB9" w:rsidRPr="00BC1201" w:rsidRDefault="00AF4FB9" w:rsidP="00AF4FB9">
            <w:pPr>
              <w:jc w:val="center"/>
              <w:rPr>
                <w:b/>
                <w:sz w:val="24"/>
              </w:rPr>
            </w:pPr>
          </w:p>
        </w:tc>
      </w:tr>
      <w:tr w:rsidR="00AF4FB9" w:rsidRPr="00BC1201" w14:paraId="0DE5CADB" w14:textId="77777777" w:rsidTr="00AF4FB9">
        <w:trPr>
          <w:trHeight w:val="520"/>
          <w:jc w:val="center"/>
        </w:trPr>
        <w:tc>
          <w:tcPr>
            <w:tcW w:w="9078" w:type="dxa"/>
            <w:vAlign w:val="center"/>
          </w:tcPr>
          <w:p w14:paraId="44F3AEAB" w14:textId="77777777"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  <w:proofErr w:type="gramStart"/>
            <w:r w:rsidRPr="00BC1201">
              <w:rPr>
                <w:sz w:val="16"/>
                <w:szCs w:val="16"/>
              </w:rPr>
              <w:t>przedsiębiorstwo</w:t>
            </w:r>
            <w:proofErr w:type="gramEnd"/>
            <w:r w:rsidRPr="00BC1201">
              <w:rPr>
                <w:sz w:val="16"/>
                <w:szCs w:val="16"/>
              </w:rPr>
              <w:t xml:space="preserve"> państwowe</w:t>
            </w:r>
          </w:p>
        </w:tc>
        <w:tc>
          <w:tcPr>
            <w:tcW w:w="567" w:type="dxa"/>
            <w:vAlign w:val="center"/>
          </w:tcPr>
          <w:p w14:paraId="5380B6ED" w14:textId="77777777" w:rsidR="00AF4FB9" w:rsidRPr="00BC1201" w:rsidRDefault="00AF4FB9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1.A</w:t>
            </w:r>
          </w:p>
        </w:tc>
        <w:tc>
          <w:tcPr>
            <w:tcW w:w="549" w:type="dxa"/>
            <w:vAlign w:val="center"/>
          </w:tcPr>
          <w:p w14:paraId="0BF69604" w14:textId="77777777" w:rsidR="00AF4FB9" w:rsidRPr="00BC1201" w:rsidRDefault="00AF4FB9" w:rsidP="00AF4FB9">
            <w:pPr>
              <w:jc w:val="center"/>
              <w:rPr>
                <w:b/>
                <w:sz w:val="22"/>
              </w:rPr>
            </w:pPr>
          </w:p>
        </w:tc>
      </w:tr>
      <w:tr w:rsidR="00AF4FB9" w:rsidRPr="00BC1201" w14:paraId="0BB3E5A3" w14:textId="77777777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14:paraId="43A3FE43" w14:textId="77777777"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  <w:proofErr w:type="gramStart"/>
            <w:r w:rsidRPr="00BC1201">
              <w:rPr>
                <w:sz w:val="16"/>
                <w:szCs w:val="16"/>
              </w:rPr>
              <w:t>jednoosobowa</w:t>
            </w:r>
            <w:proofErr w:type="gramEnd"/>
            <w:r w:rsidRPr="00BC1201">
              <w:rPr>
                <w:sz w:val="16"/>
                <w:szCs w:val="16"/>
              </w:rPr>
              <w:t xml:space="preserve"> spółka Skarbu Państwa</w:t>
            </w:r>
          </w:p>
        </w:tc>
        <w:tc>
          <w:tcPr>
            <w:tcW w:w="567" w:type="dxa"/>
            <w:vAlign w:val="center"/>
          </w:tcPr>
          <w:p w14:paraId="055E2DDB" w14:textId="77777777" w:rsidR="00AF4FB9" w:rsidRPr="00BC1201" w:rsidRDefault="00AF4FB9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1.B</w:t>
            </w:r>
          </w:p>
        </w:tc>
        <w:tc>
          <w:tcPr>
            <w:tcW w:w="549" w:type="dxa"/>
            <w:vAlign w:val="center"/>
          </w:tcPr>
          <w:p w14:paraId="0911D20D" w14:textId="77777777" w:rsidR="00AF4FB9" w:rsidRPr="00BC1201" w:rsidRDefault="00AF4FB9" w:rsidP="00AF4FB9">
            <w:pPr>
              <w:jc w:val="center"/>
              <w:rPr>
                <w:b/>
                <w:sz w:val="22"/>
              </w:rPr>
            </w:pPr>
          </w:p>
        </w:tc>
      </w:tr>
      <w:tr w:rsidR="00AF4FB9" w:rsidRPr="00BC1201" w14:paraId="55294E4E" w14:textId="77777777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14:paraId="0F7D5870" w14:textId="77777777"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  <w:proofErr w:type="gramStart"/>
            <w:r w:rsidRPr="00BC1201">
              <w:rPr>
                <w:sz w:val="16"/>
                <w:szCs w:val="16"/>
              </w:rPr>
              <w:t>jednoosobowa</w:t>
            </w:r>
            <w:proofErr w:type="gramEnd"/>
            <w:r w:rsidRPr="00BC1201">
              <w:rPr>
                <w:sz w:val="16"/>
                <w:szCs w:val="16"/>
              </w:rPr>
              <w:t xml:space="preserve"> spółka jednostki samorządu terytorialnego, w rozumieniu ustawy z dnia 20 grudnia 1996 r. o gospodarce komunalnej (Dz. U. </w:t>
            </w:r>
            <w:proofErr w:type="gramStart"/>
            <w:r w:rsidRPr="00BC1201">
              <w:rPr>
                <w:sz w:val="16"/>
                <w:szCs w:val="16"/>
              </w:rPr>
              <w:t>z</w:t>
            </w:r>
            <w:proofErr w:type="gramEnd"/>
            <w:r w:rsidRPr="00BC1201">
              <w:rPr>
                <w:sz w:val="16"/>
                <w:szCs w:val="16"/>
              </w:rPr>
              <w:t xml:space="preserve"> 2011 r. Nr 45 poz. 236)</w:t>
            </w:r>
          </w:p>
        </w:tc>
        <w:tc>
          <w:tcPr>
            <w:tcW w:w="567" w:type="dxa"/>
            <w:vAlign w:val="center"/>
          </w:tcPr>
          <w:p w14:paraId="56B67955" w14:textId="77777777" w:rsidR="00AF4FB9" w:rsidRPr="00BC1201" w:rsidRDefault="00AF4FB9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1.C</w:t>
            </w:r>
          </w:p>
        </w:tc>
        <w:tc>
          <w:tcPr>
            <w:tcW w:w="549" w:type="dxa"/>
            <w:vAlign w:val="center"/>
          </w:tcPr>
          <w:p w14:paraId="31599802" w14:textId="77777777" w:rsidR="00AF4FB9" w:rsidRPr="00BC1201" w:rsidRDefault="00AF4FB9" w:rsidP="00AF4FB9">
            <w:pPr>
              <w:jc w:val="center"/>
              <w:rPr>
                <w:b/>
                <w:sz w:val="22"/>
              </w:rPr>
            </w:pPr>
          </w:p>
        </w:tc>
      </w:tr>
      <w:tr w:rsidR="00AF4FB9" w:rsidRPr="00BC1201" w14:paraId="60704B01" w14:textId="77777777" w:rsidTr="00AF4FB9">
        <w:trPr>
          <w:jc w:val="center"/>
        </w:trPr>
        <w:tc>
          <w:tcPr>
            <w:tcW w:w="9078" w:type="dxa"/>
            <w:vAlign w:val="center"/>
          </w:tcPr>
          <w:p w14:paraId="2CADEE6A" w14:textId="77777777"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 xml:space="preserve">spółka akcyjna albo spółka z ograniczoną odpowiedzialnością, w </w:t>
            </w:r>
            <w:proofErr w:type="gramStart"/>
            <w:r w:rsidRPr="00BC1201">
              <w:rPr>
                <w:sz w:val="16"/>
                <w:szCs w:val="16"/>
              </w:rPr>
              <w:t>stosunku do których</w:t>
            </w:r>
            <w:proofErr w:type="gramEnd"/>
            <w:r w:rsidRPr="00BC1201">
              <w:rPr>
                <w:sz w:val="16"/>
                <w:szCs w:val="16"/>
              </w:rPr>
              <w:t xml:space="preserve">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</w:t>
            </w:r>
            <w:proofErr w:type="gramStart"/>
            <w:r w:rsidRPr="00BC1201">
              <w:rPr>
                <w:sz w:val="16"/>
                <w:szCs w:val="16"/>
              </w:rPr>
              <w:t>z</w:t>
            </w:r>
            <w:proofErr w:type="gramEnd"/>
            <w:r w:rsidRPr="00BC1201">
              <w:rPr>
                <w:sz w:val="16"/>
                <w:szCs w:val="16"/>
              </w:rPr>
              <w:t xml:space="preserve"> 2007 r. Nr 50 poz. 331 z </w:t>
            </w:r>
            <w:proofErr w:type="spellStart"/>
            <w:r w:rsidRPr="00BC1201">
              <w:rPr>
                <w:sz w:val="16"/>
                <w:szCs w:val="16"/>
              </w:rPr>
              <w:t>późn</w:t>
            </w:r>
            <w:proofErr w:type="spellEnd"/>
            <w:r w:rsidRPr="00BC1201">
              <w:rPr>
                <w:sz w:val="16"/>
                <w:szCs w:val="16"/>
              </w:rPr>
              <w:t xml:space="preserve">. </w:t>
            </w:r>
            <w:proofErr w:type="gramStart"/>
            <w:r w:rsidRPr="00BC1201">
              <w:rPr>
                <w:sz w:val="16"/>
                <w:szCs w:val="16"/>
              </w:rPr>
              <w:t>zm</w:t>
            </w:r>
            <w:proofErr w:type="gramEnd"/>
            <w:r w:rsidRPr="00BC1201"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Align w:val="center"/>
          </w:tcPr>
          <w:p w14:paraId="27A01773" w14:textId="77777777" w:rsidR="00AF4FB9" w:rsidRPr="00BC1201" w:rsidRDefault="00AF4FB9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1.D</w:t>
            </w:r>
          </w:p>
        </w:tc>
        <w:tc>
          <w:tcPr>
            <w:tcW w:w="549" w:type="dxa"/>
            <w:vAlign w:val="center"/>
          </w:tcPr>
          <w:p w14:paraId="43B0606F" w14:textId="77777777" w:rsidR="00AF4FB9" w:rsidRPr="00BC1201" w:rsidRDefault="00AF4FB9" w:rsidP="00AF4FB9">
            <w:pPr>
              <w:jc w:val="center"/>
              <w:rPr>
                <w:b/>
                <w:sz w:val="22"/>
              </w:rPr>
            </w:pPr>
          </w:p>
        </w:tc>
      </w:tr>
      <w:tr w:rsidR="00AF4FB9" w:rsidRPr="00BC1201" w14:paraId="2D83CB90" w14:textId="77777777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14:paraId="4EFA468B" w14:textId="77777777"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  <w:proofErr w:type="gramStart"/>
            <w:r w:rsidRPr="00BC1201">
              <w:rPr>
                <w:sz w:val="16"/>
                <w:szCs w:val="16"/>
              </w:rPr>
              <w:t>jednostka</w:t>
            </w:r>
            <w:proofErr w:type="gramEnd"/>
            <w:r w:rsidRPr="00BC1201">
              <w:rPr>
                <w:sz w:val="16"/>
                <w:szCs w:val="16"/>
              </w:rPr>
              <w:t xml:space="preserve"> sektora finansów publicznych w rozumieniu przepisów ustawy z dnia 27 sierpnia 2009 r. o finansach publicznych (Dz. U. </w:t>
            </w:r>
            <w:proofErr w:type="gramStart"/>
            <w:r w:rsidRPr="00BC1201">
              <w:rPr>
                <w:sz w:val="16"/>
                <w:szCs w:val="16"/>
              </w:rPr>
              <w:t>z</w:t>
            </w:r>
            <w:proofErr w:type="gramEnd"/>
            <w:r w:rsidRPr="00BC1201">
              <w:rPr>
                <w:sz w:val="16"/>
                <w:szCs w:val="16"/>
              </w:rPr>
              <w:t xml:space="preserve"> 2009 r. Nr 157 poz. 1240 z </w:t>
            </w:r>
            <w:proofErr w:type="spellStart"/>
            <w:r w:rsidRPr="00BC1201">
              <w:rPr>
                <w:sz w:val="16"/>
                <w:szCs w:val="16"/>
              </w:rPr>
              <w:t>późn</w:t>
            </w:r>
            <w:proofErr w:type="spellEnd"/>
            <w:r w:rsidRPr="00BC1201">
              <w:rPr>
                <w:sz w:val="16"/>
                <w:szCs w:val="16"/>
              </w:rPr>
              <w:t xml:space="preserve">. </w:t>
            </w:r>
            <w:proofErr w:type="gramStart"/>
            <w:r w:rsidRPr="00BC1201">
              <w:rPr>
                <w:sz w:val="16"/>
                <w:szCs w:val="16"/>
              </w:rPr>
              <w:t>zm</w:t>
            </w:r>
            <w:proofErr w:type="gramEnd"/>
            <w:r w:rsidRPr="00BC1201"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Align w:val="center"/>
          </w:tcPr>
          <w:p w14:paraId="727132E3" w14:textId="77777777" w:rsidR="00AF4FB9" w:rsidRPr="00BC1201" w:rsidRDefault="00AF4FB9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1.E</w:t>
            </w:r>
          </w:p>
        </w:tc>
        <w:tc>
          <w:tcPr>
            <w:tcW w:w="549" w:type="dxa"/>
            <w:vAlign w:val="center"/>
          </w:tcPr>
          <w:p w14:paraId="7BBA19FC" w14:textId="77777777" w:rsidR="00AF4FB9" w:rsidRPr="00BC1201" w:rsidRDefault="00AF4FB9" w:rsidP="00AF4FB9">
            <w:pPr>
              <w:jc w:val="center"/>
              <w:rPr>
                <w:b/>
                <w:sz w:val="22"/>
              </w:rPr>
            </w:pPr>
          </w:p>
        </w:tc>
      </w:tr>
      <w:tr w:rsidR="00AF4FB9" w:rsidRPr="00BC1201" w14:paraId="03B15AB9" w14:textId="77777777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14:paraId="34252642" w14:textId="77777777"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  <w:proofErr w:type="gramStart"/>
            <w:r w:rsidRPr="00BC1201">
              <w:rPr>
                <w:sz w:val="16"/>
                <w:szCs w:val="16"/>
              </w:rPr>
              <w:t>beneficjent</w:t>
            </w:r>
            <w:proofErr w:type="gramEnd"/>
            <w:r w:rsidRPr="00BC1201">
              <w:rPr>
                <w:sz w:val="16"/>
                <w:szCs w:val="16"/>
              </w:rPr>
              <w:t xml:space="preserve"> pomocy nienależący do kategorii określonych kodem od 1A do 1.E (wpisać formę prawną)</w:t>
            </w:r>
          </w:p>
          <w:p w14:paraId="10398EBE" w14:textId="77777777"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</w:p>
          <w:p w14:paraId="0B25BD8F" w14:textId="77777777"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14:paraId="41E5C2B5" w14:textId="77777777" w:rsidR="00AF4FB9" w:rsidRPr="00BC1201" w:rsidRDefault="00AF4FB9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9" w:type="dxa"/>
            <w:vAlign w:val="center"/>
          </w:tcPr>
          <w:p w14:paraId="266B7698" w14:textId="77777777" w:rsidR="00AF4FB9" w:rsidRPr="00BC1201" w:rsidRDefault="00AF4FB9" w:rsidP="00AF4FB9">
            <w:pPr>
              <w:jc w:val="center"/>
              <w:rPr>
                <w:b/>
                <w:sz w:val="22"/>
              </w:rPr>
            </w:pPr>
          </w:p>
        </w:tc>
      </w:tr>
    </w:tbl>
    <w:p w14:paraId="45F212D8" w14:textId="77777777" w:rsidR="00031B8E" w:rsidRPr="00BC1201" w:rsidRDefault="00031B8E">
      <w:pPr>
        <w:rPr>
          <w:b/>
          <w:i/>
          <w:sz w:val="16"/>
          <w:szCs w:val="16"/>
        </w:rPr>
      </w:pPr>
    </w:p>
    <w:p w14:paraId="72C9C5AD" w14:textId="77777777" w:rsidR="00031B8E" w:rsidRPr="00BC1201" w:rsidRDefault="00031B8E">
      <w:pPr>
        <w:rPr>
          <w:b/>
          <w:i/>
          <w:sz w:val="16"/>
          <w:szCs w:val="16"/>
        </w:rPr>
      </w:pPr>
    </w:p>
    <w:p w14:paraId="41B17C8D" w14:textId="77777777" w:rsidR="00031B8E" w:rsidRPr="00BC1201" w:rsidRDefault="007E7F6C" w:rsidP="00031B8E">
      <w:pPr>
        <w:pStyle w:val="Tekstpodstawowywcity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</w:rPr>
        <w:t>C</w:t>
      </w:r>
      <w:r w:rsidR="00031B8E" w:rsidRPr="00BC1201">
        <w:rPr>
          <w:b/>
          <w:sz w:val="24"/>
          <w:szCs w:val="24"/>
          <w:highlight w:val="yellow"/>
        </w:rPr>
        <w:t xml:space="preserve">. </w:t>
      </w:r>
      <w:r w:rsidR="00031B8E" w:rsidRPr="00BC1201">
        <w:rPr>
          <w:b/>
          <w:sz w:val="24"/>
          <w:szCs w:val="24"/>
          <w:highlight w:val="yellow"/>
          <w:u w:val="single"/>
        </w:rPr>
        <w:t xml:space="preserve">OŚWIADCZENIE </w:t>
      </w:r>
      <w:r w:rsidR="00AF4FB9" w:rsidRPr="00BC1201">
        <w:rPr>
          <w:b/>
          <w:i/>
          <w:sz w:val="24"/>
          <w:szCs w:val="24"/>
          <w:highlight w:val="yellow"/>
          <w:u w:val="single"/>
        </w:rPr>
        <w:t xml:space="preserve">ORGANIZATORA/PRACODAWCY </w:t>
      </w:r>
      <w:r w:rsidR="00AF4FB9" w:rsidRPr="00BC1201">
        <w:rPr>
          <w:rStyle w:val="Odwoanieprzypisudolnego"/>
          <w:b/>
          <w:i/>
          <w:sz w:val="16"/>
          <w:szCs w:val="24"/>
        </w:rPr>
        <w:footnoteReference w:id="2"/>
      </w:r>
      <w:r w:rsidR="00AF4FB9" w:rsidRPr="00BC1201">
        <w:rPr>
          <w:sz w:val="16"/>
          <w:szCs w:val="24"/>
        </w:rPr>
        <w:t>(niepotrzebne skreślić)</w:t>
      </w:r>
    </w:p>
    <w:p w14:paraId="51040D0E" w14:textId="77777777" w:rsidR="00031B8E" w:rsidRPr="00BC1201" w:rsidRDefault="00031B8E" w:rsidP="00031B8E">
      <w:pPr>
        <w:pStyle w:val="Tekstpodstawowywcity"/>
        <w:ind w:left="0"/>
        <w:rPr>
          <w:b/>
        </w:rPr>
      </w:pPr>
      <w:r w:rsidRPr="00BC1201">
        <w:rPr>
          <w:b/>
        </w:rPr>
        <w:t xml:space="preserve">Niniejszym oświadczam, </w:t>
      </w:r>
      <w:proofErr w:type="gramStart"/>
      <w:r w:rsidRPr="00BC1201">
        <w:rPr>
          <w:b/>
        </w:rPr>
        <w:t>że :</w:t>
      </w:r>
      <w:proofErr w:type="gramEnd"/>
    </w:p>
    <w:p w14:paraId="2375B824" w14:textId="77777777" w:rsidR="00031B8E" w:rsidRPr="00BC1201" w:rsidRDefault="00031B8E" w:rsidP="00031B8E">
      <w:pPr>
        <w:numPr>
          <w:ilvl w:val="0"/>
          <w:numId w:val="8"/>
        </w:numPr>
        <w:suppressAutoHyphens w:val="0"/>
        <w:ind w:left="284" w:hanging="284"/>
        <w:jc w:val="both"/>
      </w:pPr>
      <w:r w:rsidRPr="00BC1201">
        <w:rPr>
          <w:b/>
        </w:rPr>
        <w:t xml:space="preserve">Jestem / nie </w:t>
      </w:r>
      <w:proofErr w:type="gramStart"/>
      <w:r w:rsidRPr="00BC1201">
        <w:rPr>
          <w:b/>
        </w:rPr>
        <w:t>jestem</w:t>
      </w:r>
      <w:r w:rsidRPr="00BC1201">
        <w:rPr>
          <w:rStyle w:val="Odwoanieprzypisudolnego"/>
          <w:b/>
          <w:u w:val="single"/>
        </w:rPr>
        <w:footnoteReference w:customMarkFollows="1" w:id="3"/>
        <w:t>2</w:t>
      </w:r>
      <w:r w:rsidRPr="00BC1201">
        <w:t xml:space="preserve">  beneficjentem</w:t>
      </w:r>
      <w:proofErr w:type="gramEnd"/>
      <w:r w:rsidRPr="00BC1201">
        <w:t xml:space="preserve"> pomocy w rozumieniu ustawy z dnia 30 kwietnia 2004 r. o postępowaniu w sprawach dotyczących pomocy publicznej (Dz. U. </w:t>
      </w:r>
      <w:proofErr w:type="gramStart"/>
      <w:r w:rsidRPr="00BC1201">
        <w:t>z</w:t>
      </w:r>
      <w:proofErr w:type="gramEnd"/>
      <w:r w:rsidRPr="00BC1201">
        <w:t xml:space="preserve"> 2007 r. Nr 59, poz. 404 z </w:t>
      </w:r>
      <w:proofErr w:type="spellStart"/>
      <w:r w:rsidRPr="00BC1201">
        <w:t>późn</w:t>
      </w:r>
      <w:proofErr w:type="spellEnd"/>
      <w:r w:rsidRPr="00BC1201">
        <w:t xml:space="preserve">. </w:t>
      </w:r>
      <w:proofErr w:type="gramStart"/>
      <w:r w:rsidRPr="00BC1201">
        <w:t>zmianami</w:t>
      </w:r>
      <w:proofErr w:type="gramEnd"/>
      <w:r w:rsidRPr="00BC1201">
        <w:t xml:space="preserve">), </w:t>
      </w:r>
      <w:r w:rsidRPr="00BC1201">
        <w:rPr>
          <w:b/>
        </w:rPr>
        <w:t>tj. podmiotem prowadzącym działalność gospodarczą (</w:t>
      </w:r>
      <w:r w:rsidRPr="00BC1201">
        <w:t xml:space="preserve">tzn. oferującym dobra i usługi na rynku), w tym podmiotem prowadzącym działalność w zakresie rolnictwa lub rybołówstwa, bez względu na formę </w:t>
      </w:r>
      <w:proofErr w:type="spellStart"/>
      <w:r w:rsidRPr="00BC1201">
        <w:t>organizacyjno</w:t>
      </w:r>
      <w:proofErr w:type="spellEnd"/>
      <w:r w:rsidRPr="00BC1201">
        <w:t xml:space="preserve"> – prawną oraz sposób finansowania. </w:t>
      </w:r>
    </w:p>
    <w:p w14:paraId="7625FFB0" w14:textId="77777777" w:rsidR="00031B8E" w:rsidRPr="00BC1201" w:rsidRDefault="00031B8E" w:rsidP="00AF4FB9">
      <w:pPr>
        <w:spacing w:before="120" w:after="120"/>
        <w:jc w:val="both"/>
      </w:pPr>
      <w:r w:rsidRPr="00BC1201">
        <w:t xml:space="preserve">(W przypadku beneficjenta pomocy publicznej wniosek dotyczy udzielenia pomocy publicznej w formie pomocy </w:t>
      </w:r>
      <w:r w:rsidRPr="001D6E97">
        <w:rPr>
          <w:i/>
        </w:rPr>
        <w:t xml:space="preserve">de </w:t>
      </w:r>
      <w:proofErr w:type="spellStart"/>
      <w:r w:rsidRPr="001D6E97">
        <w:rPr>
          <w:i/>
        </w:rPr>
        <w:t>minimis</w:t>
      </w:r>
      <w:proofErr w:type="spellEnd"/>
      <w:r w:rsidRPr="00BC1201">
        <w:t>).</w:t>
      </w:r>
    </w:p>
    <w:p w14:paraId="2ACEEF23" w14:textId="77777777" w:rsidR="00031B8E" w:rsidRPr="00BC1201" w:rsidRDefault="00AF4FB9" w:rsidP="00031B8E">
      <w:pPr>
        <w:tabs>
          <w:tab w:val="left" w:pos="284"/>
          <w:tab w:val="left" w:pos="1134"/>
        </w:tabs>
        <w:ind w:left="284" w:hanging="284"/>
        <w:rPr>
          <w:b/>
        </w:rPr>
      </w:pPr>
      <w:r w:rsidRPr="00BC1201">
        <w:rPr>
          <w:b/>
        </w:rPr>
        <w:t>2</w:t>
      </w:r>
      <w:r w:rsidR="00031B8E" w:rsidRPr="00BC1201">
        <w:rPr>
          <w:b/>
        </w:rPr>
        <w:t xml:space="preserve">. </w:t>
      </w:r>
      <w:r w:rsidR="00031B8E" w:rsidRPr="00BC1201">
        <w:rPr>
          <w:b/>
        </w:rPr>
        <w:tab/>
        <w:t xml:space="preserve">Typ przedsiębiorstwa </w:t>
      </w:r>
      <w:r w:rsidR="00031B8E" w:rsidRPr="00BC1201">
        <w:rPr>
          <w:rStyle w:val="Odwoanieprzypisudolnego"/>
          <w:b/>
          <w:u w:val="single"/>
        </w:rPr>
        <w:footnoteReference w:customMarkFollows="1" w:id="4"/>
        <w:t>4</w:t>
      </w:r>
    </w:p>
    <w:p w14:paraId="5FB8D047" w14:textId="77777777" w:rsidR="00031B8E" w:rsidRPr="00BC1201" w:rsidRDefault="00031B8E" w:rsidP="00031B8E">
      <w:pPr>
        <w:tabs>
          <w:tab w:val="left" w:pos="284"/>
          <w:tab w:val="left" w:pos="1134"/>
        </w:tabs>
        <w:ind w:left="284" w:hanging="284"/>
        <w:rPr>
          <w:b/>
          <w:sz w:val="10"/>
          <w:szCs w:val="10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77"/>
        <w:gridCol w:w="2274"/>
        <w:gridCol w:w="284"/>
        <w:gridCol w:w="1559"/>
      </w:tblGrid>
      <w:tr w:rsidR="00031B8E" w:rsidRPr="00BC1201" w14:paraId="0F82721F" w14:textId="77777777" w:rsidTr="00AF4FB9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2755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C52A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proofErr w:type="gramStart"/>
            <w:r w:rsidRPr="00BC1201">
              <w:t>samodzielne</w:t>
            </w:r>
            <w:proofErr w:type="gramEnd"/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B91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8550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proofErr w:type="gramStart"/>
            <w:r w:rsidRPr="00BC1201">
              <w:t>partnerskie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2D85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A30E4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proofErr w:type="gramStart"/>
            <w:r w:rsidRPr="00BC1201">
              <w:t>powiązane</w:t>
            </w:r>
            <w:proofErr w:type="gramEnd"/>
          </w:p>
        </w:tc>
      </w:tr>
    </w:tbl>
    <w:p w14:paraId="1A60DA31" w14:textId="77777777" w:rsidR="00031B8E" w:rsidRPr="00BC1201" w:rsidRDefault="00031B8E" w:rsidP="00031B8E">
      <w:pPr>
        <w:tabs>
          <w:tab w:val="left" w:pos="284"/>
          <w:tab w:val="left" w:pos="1134"/>
          <w:tab w:val="right" w:pos="9212"/>
        </w:tabs>
        <w:rPr>
          <w:sz w:val="8"/>
          <w:szCs w:val="8"/>
        </w:rPr>
      </w:pPr>
    </w:p>
    <w:p w14:paraId="109F55DB" w14:textId="77777777" w:rsidR="00031B8E" w:rsidRPr="00BC1201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</w:pPr>
      <w:r w:rsidRPr="00BC1201">
        <w:t>Dla przedsiębiorstw partnerskich lub powiązanych podać % udziałów: …………%</w:t>
      </w:r>
    </w:p>
    <w:p w14:paraId="4BAD740C" w14:textId="77777777" w:rsidR="00031B8E" w:rsidRPr="00BC1201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  <w:rPr>
          <w:sz w:val="8"/>
          <w:szCs w:val="8"/>
        </w:rPr>
      </w:pPr>
    </w:p>
    <w:p w14:paraId="5849C0C2" w14:textId="77777777" w:rsidR="00031B8E" w:rsidRPr="00BC1201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  <w:rPr>
          <w:sz w:val="8"/>
          <w:szCs w:val="8"/>
        </w:rPr>
      </w:pPr>
    </w:p>
    <w:p w14:paraId="2074A87F" w14:textId="77777777" w:rsidR="00031B8E" w:rsidRPr="00BC1201" w:rsidRDefault="00AF4FB9" w:rsidP="00031B8E">
      <w:pPr>
        <w:tabs>
          <w:tab w:val="left" w:pos="284"/>
          <w:tab w:val="left" w:pos="1134"/>
        </w:tabs>
        <w:ind w:left="284" w:hanging="284"/>
        <w:rPr>
          <w:b/>
        </w:rPr>
      </w:pPr>
      <w:r w:rsidRPr="00BC1201">
        <w:rPr>
          <w:b/>
        </w:rPr>
        <w:t>3</w:t>
      </w:r>
      <w:r w:rsidR="00031B8E" w:rsidRPr="00BC1201">
        <w:rPr>
          <w:b/>
        </w:rPr>
        <w:t>.</w:t>
      </w:r>
      <w:r w:rsidR="00031B8E" w:rsidRPr="00BC1201">
        <w:rPr>
          <w:b/>
        </w:rPr>
        <w:tab/>
        <w:t>Forma opodatkowania</w:t>
      </w:r>
      <w:r w:rsidR="00031B8E" w:rsidRPr="00BC1201">
        <w:t xml:space="preserve"> podatkiem </w:t>
      </w:r>
      <w:proofErr w:type="gramStart"/>
      <w:r w:rsidR="00031B8E" w:rsidRPr="00BC1201">
        <w:t xml:space="preserve">dochodowym </w:t>
      </w:r>
      <w:r w:rsidR="00031B8E" w:rsidRPr="00BC1201">
        <w:rPr>
          <w:rStyle w:val="Odwoanieprzypisudolnego"/>
          <w:b/>
          <w:u w:val="single"/>
        </w:rPr>
        <w:t>4</w:t>
      </w:r>
      <w:r w:rsidR="00031B8E" w:rsidRPr="00BC1201">
        <w:t xml:space="preserve">:                         </w:t>
      </w:r>
      <w:r w:rsidR="00031B8E" w:rsidRPr="00BC1201">
        <w:rPr>
          <w:b/>
        </w:rPr>
        <w:t>Stawka</w:t>
      </w:r>
      <w:proofErr w:type="gramEnd"/>
      <w:r w:rsidR="00031B8E" w:rsidRPr="00BC1201">
        <w:rPr>
          <w:b/>
        </w:rPr>
        <w:t xml:space="preserve"> opodatkowania</w:t>
      </w:r>
    </w:p>
    <w:p w14:paraId="3670D7B2" w14:textId="77777777" w:rsidR="00031B8E" w:rsidRPr="00BC1201" w:rsidRDefault="00031B8E" w:rsidP="00031B8E">
      <w:pPr>
        <w:tabs>
          <w:tab w:val="left" w:pos="284"/>
          <w:tab w:val="left" w:pos="1134"/>
        </w:tabs>
        <w:ind w:left="284" w:hanging="284"/>
        <w:rPr>
          <w:b/>
          <w:sz w:val="16"/>
          <w:szCs w:val="16"/>
        </w:rPr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84"/>
        <w:gridCol w:w="4650"/>
        <w:gridCol w:w="2295"/>
      </w:tblGrid>
      <w:tr w:rsidR="00031B8E" w:rsidRPr="00BC1201" w14:paraId="5B99A3C3" w14:textId="77777777" w:rsidTr="00AF4FB9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8D0D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  <w:vAlign w:val="center"/>
          </w:tcPr>
          <w:p w14:paraId="49A2E6D7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proofErr w:type="gramStart"/>
            <w:r w:rsidRPr="00BC1201">
              <w:t>karta</w:t>
            </w:r>
            <w:proofErr w:type="gramEnd"/>
            <w:r w:rsidRPr="00BC1201">
              <w:t xml:space="preserve"> podatkowa</w:t>
            </w:r>
          </w:p>
        </w:tc>
        <w:tc>
          <w:tcPr>
            <w:tcW w:w="2295" w:type="dxa"/>
            <w:vAlign w:val="center"/>
          </w:tcPr>
          <w:p w14:paraId="097EAC03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</w:p>
        </w:tc>
      </w:tr>
      <w:tr w:rsidR="00031B8E" w:rsidRPr="00BC1201" w14:paraId="55D7D3FB" w14:textId="77777777" w:rsidTr="00AF4FB9">
        <w:trPr>
          <w:trHeight w:val="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C6448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14:paraId="320FDBF9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2576B3AE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BC1201" w14:paraId="440BB662" w14:textId="77777777" w:rsidTr="00AF4FB9">
        <w:trPr>
          <w:trHeight w:val="1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1FBF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ABAE1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proofErr w:type="gramStart"/>
            <w:r w:rsidRPr="00BC1201">
              <w:t>księga</w:t>
            </w:r>
            <w:proofErr w:type="gramEnd"/>
            <w:r w:rsidRPr="00BC1201">
              <w:t xml:space="preserve"> przychodów i rozchodów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1111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BC1201">
              <w:rPr>
                <w:b/>
              </w:rPr>
              <w:t>%</w:t>
            </w:r>
          </w:p>
        </w:tc>
      </w:tr>
      <w:tr w:rsidR="00031B8E" w:rsidRPr="00BC1201" w14:paraId="54475755" w14:textId="77777777" w:rsidTr="00AF4FB9">
        <w:trPr>
          <w:trHeight w:val="12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09529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14:paraId="64470B47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88447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BC1201" w14:paraId="4C18F770" w14:textId="77777777" w:rsidTr="00AF4FB9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32EB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42F73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proofErr w:type="gramStart"/>
            <w:r w:rsidRPr="00BC1201">
              <w:t>ryczałt</w:t>
            </w:r>
            <w:proofErr w:type="gramEnd"/>
            <w:r w:rsidRPr="00BC1201">
              <w:t xml:space="preserve"> od przychodów ewidencjonowanych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0C99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BC1201">
              <w:rPr>
                <w:b/>
              </w:rPr>
              <w:t>%</w:t>
            </w:r>
          </w:p>
        </w:tc>
      </w:tr>
      <w:tr w:rsidR="00031B8E" w:rsidRPr="00BC1201" w14:paraId="6E4ACD34" w14:textId="77777777" w:rsidTr="00AF4FB9">
        <w:trPr>
          <w:trHeight w:val="12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97232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14:paraId="54FED602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4EFA8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BC1201" w14:paraId="6A912349" w14:textId="77777777" w:rsidTr="00AF4FB9">
        <w:trPr>
          <w:trHeight w:val="1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478A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85884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proofErr w:type="gramStart"/>
            <w:r w:rsidRPr="00BC1201">
              <w:t>pełna</w:t>
            </w:r>
            <w:proofErr w:type="gramEnd"/>
            <w:r w:rsidRPr="00BC1201">
              <w:t xml:space="preserve"> księgowość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A28F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BC1201">
              <w:rPr>
                <w:b/>
              </w:rPr>
              <w:t>%</w:t>
            </w:r>
          </w:p>
        </w:tc>
      </w:tr>
    </w:tbl>
    <w:p w14:paraId="5D039177" w14:textId="77777777" w:rsidR="00031B8E" w:rsidRPr="00BC1201" w:rsidRDefault="00031B8E" w:rsidP="00031B8E">
      <w:pPr>
        <w:ind w:left="284" w:hanging="284"/>
        <w:rPr>
          <w:b/>
          <w:sz w:val="16"/>
          <w:szCs w:val="16"/>
        </w:rPr>
      </w:pPr>
    </w:p>
    <w:p w14:paraId="6CF07C49" w14:textId="77777777" w:rsidR="00031B8E" w:rsidRPr="00BC1201" w:rsidRDefault="00AF4FB9" w:rsidP="00031B8E">
      <w:pPr>
        <w:jc w:val="both"/>
      </w:pPr>
      <w:r w:rsidRPr="00BC1201">
        <w:rPr>
          <w:b/>
        </w:rPr>
        <w:t>4</w:t>
      </w:r>
      <w:r w:rsidR="00031B8E" w:rsidRPr="00BC1201">
        <w:rPr>
          <w:b/>
        </w:rPr>
        <w:t>.</w:t>
      </w:r>
      <w:r w:rsidR="00031B8E" w:rsidRPr="00BC1201">
        <w:t xml:space="preserve"> </w:t>
      </w:r>
      <w:proofErr w:type="spellStart"/>
      <w:r w:rsidR="00031B8E" w:rsidRPr="00BC1201">
        <w:t>Jestemzobowiązany</w:t>
      </w:r>
      <w:proofErr w:type="spellEnd"/>
      <w:r w:rsidR="00031B8E" w:rsidRPr="00BC1201">
        <w:t xml:space="preserve"> do składania </w:t>
      </w:r>
      <w:r w:rsidR="00031B8E" w:rsidRPr="00BC1201">
        <w:rPr>
          <w:b/>
        </w:rPr>
        <w:t>sprawozdań finansowych</w:t>
      </w:r>
      <w:r w:rsidR="00031B8E" w:rsidRPr="00BC1201">
        <w:t xml:space="preserve"> zgodnie z przepisami o rachunkowości </w:t>
      </w:r>
      <w:r w:rsidR="00031B8E" w:rsidRPr="00BC1201">
        <w:rPr>
          <w:rStyle w:val="Odwoanieprzypisudolnego"/>
          <w:u w:val="single"/>
        </w:rPr>
        <w:footnoteReference w:customMarkFollows="1" w:id="5"/>
        <w:t>4</w:t>
      </w:r>
      <w:r w:rsidR="00031B8E" w:rsidRPr="00BC1201">
        <w:t>:</w:t>
      </w:r>
    </w:p>
    <w:p w14:paraId="60DCF899" w14:textId="77777777" w:rsidR="00031B8E" w:rsidRPr="00BC1201" w:rsidRDefault="00031B8E" w:rsidP="00031B8E">
      <w:pPr>
        <w:ind w:left="505"/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031B8E" w:rsidRPr="00BC1201" w14:paraId="7565BDE4" w14:textId="77777777" w:rsidTr="00AF4FB9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FDFF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D1CF25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r w:rsidRPr="00BC1201">
              <w:t>TAK</w:t>
            </w:r>
          </w:p>
        </w:tc>
        <w:tc>
          <w:tcPr>
            <w:tcW w:w="227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3047810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CB6F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4F686D" w14:textId="77777777"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r w:rsidRPr="00BC1201">
              <w:t xml:space="preserve">NIE </w:t>
            </w:r>
          </w:p>
        </w:tc>
      </w:tr>
    </w:tbl>
    <w:p w14:paraId="5B32B8AE" w14:textId="77777777" w:rsidR="00031B8E" w:rsidRPr="00BC1201" w:rsidRDefault="00031B8E" w:rsidP="00031B8E">
      <w:pPr>
        <w:ind w:left="505"/>
      </w:pPr>
      <w:proofErr w:type="gramStart"/>
      <w:r w:rsidRPr="00BC1201">
        <w:t>jeżeli</w:t>
      </w:r>
      <w:proofErr w:type="gramEnd"/>
      <w:r w:rsidRPr="00BC1201">
        <w:t xml:space="preserve"> zaznaczono odpowiedź </w:t>
      </w:r>
      <w:r w:rsidRPr="00BC1201">
        <w:rPr>
          <w:b/>
        </w:rPr>
        <w:t>tak</w:t>
      </w:r>
      <w:r w:rsidRPr="00BC1201">
        <w:t>, to pracodawca sporządza (odpowiednie zakreślić):</w:t>
      </w:r>
    </w:p>
    <w:p w14:paraId="43E3D7EF" w14:textId="77777777" w:rsidR="00031B8E" w:rsidRPr="00BC1201" w:rsidRDefault="00031B8E" w:rsidP="00031B8E">
      <w:pPr>
        <w:ind w:left="505"/>
        <w:rPr>
          <w:sz w:val="14"/>
          <w:szCs w:val="14"/>
        </w:rPr>
      </w:pPr>
    </w:p>
    <w:p w14:paraId="16DFB4CF" w14:textId="77777777" w:rsidR="00031B8E" w:rsidRPr="00BC1201" w:rsidRDefault="00031B8E" w:rsidP="007E7F6C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proofErr w:type="gramStart"/>
      <w:r w:rsidRPr="00BC1201">
        <w:rPr>
          <w:sz w:val="16"/>
        </w:rPr>
        <w:t>bilans</w:t>
      </w:r>
      <w:proofErr w:type="gramEnd"/>
      <w:r w:rsidRPr="00BC1201">
        <w:rPr>
          <w:sz w:val="16"/>
        </w:rPr>
        <w:t>,</w:t>
      </w:r>
    </w:p>
    <w:p w14:paraId="1F281988" w14:textId="77777777" w:rsidR="00031B8E" w:rsidRPr="00BC1201" w:rsidRDefault="00031B8E" w:rsidP="007E7F6C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proofErr w:type="gramStart"/>
      <w:r w:rsidRPr="00BC1201">
        <w:rPr>
          <w:sz w:val="16"/>
        </w:rPr>
        <w:t>rachunek</w:t>
      </w:r>
      <w:proofErr w:type="gramEnd"/>
      <w:r w:rsidRPr="00BC1201">
        <w:rPr>
          <w:sz w:val="16"/>
        </w:rPr>
        <w:t xml:space="preserve"> zysków i strat,</w:t>
      </w:r>
    </w:p>
    <w:p w14:paraId="60682FF3" w14:textId="77777777" w:rsidR="00031B8E" w:rsidRPr="00BC1201" w:rsidRDefault="00031B8E" w:rsidP="007E7F6C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proofErr w:type="gramStart"/>
      <w:r w:rsidRPr="00BC1201">
        <w:rPr>
          <w:sz w:val="16"/>
        </w:rPr>
        <w:t>informacja</w:t>
      </w:r>
      <w:proofErr w:type="gramEnd"/>
      <w:r w:rsidRPr="00BC1201">
        <w:rPr>
          <w:sz w:val="16"/>
        </w:rPr>
        <w:t xml:space="preserve"> dodatkowa, obejmująca wprowadzenie do sprawozdania finansowego, zawierające opis przyjętych zasad rachunkowości w tym metody wyceny i sporządzania sprawozdania finansowego w zakresie, w jakim ustawa pozostawia jednostce prawo wyboru oraz przedstawienie przyczyn i ewentualnych zmian w stosunku do roku poprzedzającego a także dodatkowe informacje i objaśnienia,</w:t>
      </w:r>
    </w:p>
    <w:p w14:paraId="18046A4D" w14:textId="77777777" w:rsidR="00031B8E" w:rsidRPr="00BC1201" w:rsidRDefault="00031B8E" w:rsidP="007E7F6C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proofErr w:type="gramStart"/>
      <w:r w:rsidRPr="00BC1201">
        <w:rPr>
          <w:sz w:val="16"/>
        </w:rPr>
        <w:t>zmiany</w:t>
      </w:r>
      <w:proofErr w:type="gramEnd"/>
      <w:r w:rsidRPr="00BC1201">
        <w:rPr>
          <w:sz w:val="16"/>
        </w:rPr>
        <w:t xml:space="preserve"> w kapitale własnym i przepływy pieniężne,</w:t>
      </w:r>
    </w:p>
    <w:p w14:paraId="7C6ECA76" w14:textId="77777777" w:rsidR="00031B8E" w:rsidRPr="00BC1201" w:rsidRDefault="00031B8E" w:rsidP="007E7F6C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proofErr w:type="gramStart"/>
      <w:r w:rsidRPr="00BC1201">
        <w:rPr>
          <w:sz w:val="16"/>
        </w:rPr>
        <w:t>sprawozdanie</w:t>
      </w:r>
      <w:proofErr w:type="gramEnd"/>
      <w:r w:rsidRPr="00BC1201">
        <w:rPr>
          <w:sz w:val="16"/>
        </w:rPr>
        <w:t xml:space="preserve"> opisowe z działalności jednostki.</w:t>
      </w:r>
    </w:p>
    <w:p w14:paraId="4159FD70" w14:textId="77777777" w:rsidR="00031B8E" w:rsidRPr="00BC1201" w:rsidRDefault="00031B8E" w:rsidP="00031B8E">
      <w:pPr>
        <w:rPr>
          <w:b/>
          <w:sz w:val="16"/>
          <w:szCs w:val="16"/>
        </w:rPr>
      </w:pPr>
    </w:p>
    <w:p w14:paraId="345C932C" w14:textId="77777777" w:rsidR="00FC7C60" w:rsidRDefault="00031B8E" w:rsidP="000A073E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16"/>
        </w:rPr>
      </w:pPr>
      <w:r w:rsidRPr="00FC7C60">
        <w:rPr>
          <w:b/>
          <w:szCs w:val="16"/>
        </w:rPr>
        <w:t>Spełniam / nie spełniam</w:t>
      </w:r>
      <w:r w:rsidRPr="00BC1201">
        <w:rPr>
          <w:szCs w:val="16"/>
        </w:rPr>
        <w:t xml:space="preserve"> warunki ujęte w definicji „jednego przedsiębiorstwa” zawarte w artykule</w:t>
      </w:r>
      <w:r w:rsidR="00FC7C60">
        <w:rPr>
          <w:szCs w:val="16"/>
        </w:rPr>
        <w:t>;</w:t>
      </w:r>
    </w:p>
    <w:p w14:paraId="5E86BE86" w14:textId="77777777" w:rsidR="00FC7C60" w:rsidRPr="00692735" w:rsidRDefault="00FC7C60" w:rsidP="00FC7C60">
      <w:pPr>
        <w:numPr>
          <w:ilvl w:val="1"/>
          <w:numId w:val="24"/>
        </w:numPr>
        <w:suppressAutoHyphens w:val="0"/>
        <w:ind w:left="1418" w:hanging="589"/>
        <w:jc w:val="both"/>
      </w:pPr>
      <w:r w:rsidRPr="00FC28B3">
        <w:rPr>
          <w:szCs w:val="16"/>
        </w:rPr>
        <w:t xml:space="preserve">2 ust. 2 Rozporządzenia Komisji (UE) </w:t>
      </w:r>
      <w:r>
        <w:rPr>
          <w:szCs w:val="16"/>
        </w:rPr>
        <w:t>n</w:t>
      </w:r>
      <w:r w:rsidRPr="00FC28B3">
        <w:rPr>
          <w:szCs w:val="16"/>
        </w:rPr>
        <w:t>r 1407/2013 z dnia 18 grudnia 2013r.</w:t>
      </w:r>
      <w:r w:rsidRPr="00692735">
        <w:rPr>
          <w:i/>
          <w:szCs w:val="16"/>
        </w:rPr>
        <w:t xml:space="preserve">w sprawie stosowania art. 107 </w:t>
      </w:r>
      <w:r>
        <w:rPr>
          <w:i/>
          <w:szCs w:val="16"/>
        </w:rPr>
        <w:br/>
      </w:r>
      <w:r w:rsidRPr="00692735">
        <w:rPr>
          <w:i/>
          <w:szCs w:val="16"/>
        </w:rPr>
        <w:t xml:space="preserve">i 108 Traktatu o funkcjonowaniu Unii Europejskiej do pomocy de </w:t>
      </w:r>
      <w:proofErr w:type="spellStart"/>
      <w:r w:rsidRPr="00692735">
        <w:rPr>
          <w:i/>
          <w:szCs w:val="16"/>
        </w:rPr>
        <w:t>minimis</w:t>
      </w:r>
      <w:proofErr w:type="spellEnd"/>
      <w:r w:rsidRPr="00FC28B3">
        <w:rPr>
          <w:szCs w:val="16"/>
        </w:rPr>
        <w:t xml:space="preserve"> (Dz. Urz. UE L 352 z 24.12.2013)</w:t>
      </w:r>
      <w:r>
        <w:rPr>
          <w:szCs w:val="16"/>
        </w:rPr>
        <w:t>,</w:t>
      </w:r>
    </w:p>
    <w:p w14:paraId="7247F5B7" w14:textId="77777777" w:rsidR="00FC7C60" w:rsidRPr="00692735" w:rsidRDefault="00FC7C60" w:rsidP="00FC7C60">
      <w:pPr>
        <w:numPr>
          <w:ilvl w:val="1"/>
          <w:numId w:val="24"/>
        </w:numPr>
        <w:suppressAutoHyphens w:val="0"/>
        <w:ind w:left="1418" w:hanging="589"/>
        <w:jc w:val="both"/>
      </w:pPr>
      <w:r w:rsidRPr="00FC28B3">
        <w:rPr>
          <w:szCs w:val="16"/>
        </w:rPr>
        <w:lastRenderedPageBreak/>
        <w:t>2 ust.</w:t>
      </w:r>
      <w:r>
        <w:rPr>
          <w:szCs w:val="16"/>
        </w:rPr>
        <w:t xml:space="preserve"> 2 Rozporządzenia Komisji (UE) n</w:t>
      </w:r>
      <w:r w:rsidRPr="00FC28B3">
        <w:rPr>
          <w:szCs w:val="16"/>
        </w:rPr>
        <w:t>r 1408/2013 z dnia 18 grudnia 2013r.</w:t>
      </w:r>
      <w:r w:rsidRPr="00692735">
        <w:rPr>
          <w:i/>
          <w:szCs w:val="16"/>
        </w:rPr>
        <w:t xml:space="preserve">w sprawie stosowania art. 107 </w:t>
      </w:r>
      <w:r>
        <w:rPr>
          <w:i/>
          <w:szCs w:val="16"/>
        </w:rPr>
        <w:br/>
      </w:r>
      <w:r w:rsidRPr="00692735">
        <w:rPr>
          <w:i/>
          <w:szCs w:val="16"/>
        </w:rPr>
        <w:t xml:space="preserve">i 108 Traktatu o funkcjonowaniu Unii Europejskiej do pomocy de </w:t>
      </w:r>
      <w:proofErr w:type="spellStart"/>
      <w:r w:rsidRPr="00692735">
        <w:rPr>
          <w:i/>
          <w:szCs w:val="16"/>
        </w:rPr>
        <w:t>minimis</w:t>
      </w:r>
      <w:proofErr w:type="spellEnd"/>
      <w:r w:rsidRPr="00692735">
        <w:rPr>
          <w:i/>
          <w:szCs w:val="16"/>
        </w:rPr>
        <w:t xml:space="preserve"> w sektorze rolnym</w:t>
      </w:r>
      <w:r w:rsidRPr="00FC28B3">
        <w:rPr>
          <w:szCs w:val="16"/>
        </w:rPr>
        <w:t xml:space="preserve"> (Dz. Urz. UE L 352 z 24.12.2013)</w:t>
      </w:r>
      <w:r>
        <w:rPr>
          <w:szCs w:val="16"/>
        </w:rPr>
        <w:t>,</w:t>
      </w:r>
    </w:p>
    <w:p w14:paraId="4DAA61EB" w14:textId="77777777" w:rsidR="00FC7C60" w:rsidRPr="00692735" w:rsidRDefault="00FC7C60" w:rsidP="00FC7C60">
      <w:pPr>
        <w:numPr>
          <w:ilvl w:val="1"/>
          <w:numId w:val="24"/>
        </w:numPr>
        <w:suppressAutoHyphens w:val="0"/>
        <w:ind w:left="1418" w:hanging="589"/>
        <w:jc w:val="both"/>
      </w:pPr>
      <w:r w:rsidRPr="00692735">
        <w:t xml:space="preserve">2 ust. 2 Rozporządzenia Komisji (UE) nr 717/2014 z dnia 27 czerwca 2014r. </w:t>
      </w:r>
      <w:r w:rsidRPr="00692735">
        <w:rPr>
          <w:i/>
        </w:rPr>
        <w:t xml:space="preserve">w sprawie stosowania art. 107 </w:t>
      </w:r>
      <w:r>
        <w:rPr>
          <w:i/>
        </w:rPr>
        <w:br/>
      </w:r>
      <w:r w:rsidRPr="00692735">
        <w:rPr>
          <w:i/>
        </w:rPr>
        <w:t xml:space="preserve">i 108 Traktatu o funkcjonowaniu Unii Europejskiej do pomocy de </w:t>
      </w:r>
      <w:proofErr w:type="spellStart"/>
      <w:r w:rsidRPr="00692735">
        <w:rPr>
          <w:i/>
        </w:rPr>
        <w:t>minimis</w:t>
      </w:r>
      <w:proofErr w:type="spellEnd"/>
      <w:r w:rsidRPr="00692735">
        <w:rPr>
          <w:i/>
        </w:rPr>
        <w:t xml:space="preserve"> w sektorze </w:t>
      </w:r>
      <w:r w:rsidRPr="00692735">
        <w:rPr>
          <w:i/>
        </w:rPr>
        <w:br/>
      </w:r>
      <w:r w:rsidRPr="00692735">
        <w:rPr>
          <w:bCs/>
          <w:i/>
        </w:rPr>
        <w:t>w sektorze rybołówstwa i akwakultury</w:t>
      </w:r>
      <w:r w:rsidRPr="00692735">
        <w:t xml:space="preserve"> (Dz. Urz. UE L 190 poz. 45 z 28.06.2014)</w:t>
      </w:r>
      <w:r>
        <w:t>.</w:t>
      </w:r>
    </w:p>
    <w:p w14:paraId="1C7B58B4" w14:textId="77777777" w:rsidR="00031B8E" w:rsidRPr="00FC7C60" w:rsidRDefault="007E7F6C" w:rsidP="007E7F6C">
      <w:pPr>
        <w:suppressAutoHyphens w:val="0"/>
        <w:autoSpaceDE w:val="0"/>
        <w:autoSpaceDN w:val="0"/>
        <w:adjustRightInd w:val="0"/>
        <w:spacing w:before="120" w:after="120"/>
        <w:ind w:left="284" w:right="-226"/>
        <w:jc w:val="both"/>
        <w:rPr>
          <w:b/>
          <w:sz w:val="24"/>
          <w:u w:val="single"/>
        </w:rPr>
      </w:pPr>
      <w:r>
        <w:rPr>
          <w:b/>
          <w:sz w:val="24"/>
          <w:highlight w:val="yellow"/>
        </w:rPr>
        <w:t>D</w:t>
      </w:r>
      <w:r w:rsidR="00031B8E" w:rsidRPr="00FC7C60">
        <w:rPr>
          <w:b/>
          <w:sz w:val="24"/>
          <w:highlight w:val="yellow"/>
        </w:rPr>
        <w:t xml:space="preserve">. </w:t>
      </w:r>
      <w:proofErr w:type="gramStart"/>
      <w:r w:rsidR="00031B8E" w:rsidRPr="00FC7C60">
        <w:rPr>
          <w:b/>
          <w:sz w:val="24"/>
          <w:highlight w:val="yellow"/>
          <w:u w:val="single"/>
        </w:rPr>
        <w:t>DANE  DOTYCZĄCE</w:t>
      </w:r>
      <w:proofErr w:type="gramEnd"/>
      <w:r w:rsidR="00031B8E" w:rsidRPr="00FC7C60">
        <w:rPr>
          <w:b/>
          <w:sz w:val="24"/>
          <w:highlight w:val="yellow"/>
          <w:u w:val="single"/>
        </w:rPr>
        <w:t xml:space="preserve">  SKIEROWANIA  I  ZATRUDNIENIA  BEZROBOTNYCH</w:t>
      </w:r>
    </w:p>
    <w:tbl>
      <w:tblPr>
        <w:tblW w:w="0" w:type="auto"/>
        <w:tblInd w:w="10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993"/>
      </w:tblGrid>
      <w:tr w:rsidR="00031B8E" w:rsidRPr="00BC1201" w14:paraId="05EDCF0C" w14:textId="77777777" w:rsidTr="00AF4FB9">
        <w:tc>
          <w:tcPr>
            <w:tcW w:w="9072" w:type="dxa"/>
            <w:shd w:val="clear" w:color="auto" w:fill="auto"/>
          </w:tcPr>
          <w:p w14:paraId="4306AD2F" w14:textId="77777777" w:rsidR="00031B8E" w:rsidRPr="00BC1201" w:rsidRDefault="00031B8E" w:rsidP="00031B8E">
            <w:pPr>
              <w:numPr>
                <w:ilvl w:val="0"/>
                <w:numId w:val="11"/>
              </w:numPr>
              <w:suppressAutoHyphens w:val="0"/>
              <w:spacing w:before="120" w:after="120"/>
              <w:ind w:left="318" w:hanging="426"/>
              <w:rPr>
                <w:szCs w:val="16"/>
              </w:rPr>
            </w:pPr>
            <w:r w:rsidRPr="00BC1201">
              <w:rPr>
                <w:szCs w:val="16"/>
              </w:rPr>
              <w:t xml:space="preserve">Wnioskowana liczba bezrobotnych przewidzianych do zatrudnienia w pełnym wymiarze czasu pracy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EBBF6" w14:textId="77777777" w:rsidR="00031B8E" w:rsidRPr="00BC1201" w:rsidRDefault="00031B8E" w:rsidP="00AF4FB9">
            <w:pPr>
              <w:spacing w:before="120" w:after="120"/>
              <w:rPr>
                <w:szCs w:val="16"/>
              </w:rPr>
            </w:pPr>
          </w:p>
        </w:tc>
      </w:tr>
    </w:tbl>
    <w:p w14:paraId="0F2CAA72" w14:textId="77777777" w:rsidR="00031B8E" w:rsidRPr="00BC1201" w:rsidRDefault="00031B8E" w:rsidP="00031B8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9"/>
        <w:gridCol w:w="3169"/>
        <w:gridCol w:w="850"/>
        <w:gridCol w:w="2552"/>
        <w:gridCol w:w="1488"/>
        <w:gridCol w:w="1488"/>
      </w:tblGrid>
      <w:tr w:rsidR="00031B8E" w:rsidRPr="00BC1201" w14:paraId="7A5CF74D" w14:textId="77777777" w:rsidTr="00AF4FB9">
        <w:trPr>
          <w:trHeight w:hRule="exact" w:val="794"/>
          <w:jc w:val="center"/>
        </w:trPr>
        <w:tc>
          <w:tcPr>
            <w:tcW w:w="499" w:type="dxa"/>
            <w:shd w:val="pct12" w:color="000000" w:fill="FFFFFF"/>
            <w:vAlign w:val="center"/>
          </w:tcPr>
          <w:p w14:paraId="3F939BE6" w14:textId="77777777" w:rsidR="00031B8E" w:rsidRPr="00BC1201" w:rsidRDefault="00031B8E" w:rsidP="00AF4FB9">
            <w:pPr>
              <w:jc w:val="center"/>
              <w:rPr>
                <w:sz w:val="16"/>
              </w:rPr>
            </w:pPr>
            <w:r w:rsidRPr="00BC1201">
              <w:rPr>
                <w:sz w:val="16"/>
              </w:rPr>
              <w:t>Lp.</w:t>
            </w:r>
          </w:p>
        </w:tc>
        <w:tc>
          <w:tcPr>
            <w:tcW w:w="3169" w:type="dxa"/>
            <w:shd w:val="pct12" w:color="000000" w:fill="FFFFFF"/>
            <w:vAlign w:val="center"/>
          </w:tcPr>
          <w:p w14:paraId="1CD0A125" w14:textId="77777777" w:rsidR="00031B8E" w:rsidRPr="00BC1201" w:rsidRDefault="00031B8E" w:rsidP="00AF4FB9">
            <w:pPr>
              <w:jc w:val="center"/>
              <w:rPr>
                <w:sz w:val="16"/>
              </w:rPr>
            </w:pPr>
            <w:r w:rsidRPr="00BC1201">
              <w:rPr>
                <w:sz w:val="16"/>
              </w:rPr>
              <w:t>Nazwa i kod zawodu stanowiska pracy</w:t>
            </w:r>
          </w:p>
          <w:p w14:paraId="0AC2D313" w14:textId="77777777" w:rsidR="00031B8E" w:rsidRPr="00BC1201" w:rsidRDefault="00031B8E" w:rsidP="00AF4FB9">
            <w:pPr>
              <w:jc w:val="center"/>
              <w:rPr>
                <w:sz w:val="16"/>
              </w:rPr>
            </w:pPr>
            <w:r w:rsidRPr="00BC1201">
              <w:rPr>
                <w:sz w:val="16"/>
              </w:rPr>
              <w:t>(zgodnie z klasyfikacją zawodów i specjalności)</w:t>
            </w:r>
          </w:p>
        </w:tc>
        <w:tc>
          <w:tcPr>
            <w:tcW w:w="850" w:type="dxa"/>
            <w:shd w:val="pct12" w:color="000000" w:fill="FFFFFF"/>
            <w:vAlign w:val="center"/>
          </w:tcPr>
          <w:p w14:paraId="6F283014" w14:textId="77777777" w:rsidR="00031B8E" w:rsidRPr="00BC1201" w:rsidRDefault="00031B8E" w:rsidP="00AF4FB9">
            <w:pPr>
              <w:jc w:val="center"/>
              <w:rPr>
                <w:sz w:val="16"/>
              </w:rPr>
            </w:pPr>
            <w:r w:rsidRPr="00BC1201">
              <w:rPr>
                <w:sz w:val="16"/>
              </w:rPr>
              <w:t>Ilość miejsc pracy</w:t>
            </w:r>
          </w:p>
        </w:tc>
        <w:tc>
          <w:tcPr>
            <w:tcW w:w="2552" w:type="dxa"/>
            <w:shd w:val="pct12" w:color="000000" w:fill="FFFFFF"/>
            <w:vAlign w:val="center"/>
          </w:tcPr>
          <w:p w14:paraId="73C96799" w14:textId="77777777" w:rsidR="00031B8E" w:rsidRPr="00BC1201" w:rsidRDefault="00031B8E" w:rsidP="00AF4FB9">
            <w:pPr>
              <w:jc w:val="center"/>
              <w:rPr>
                <w:sz w:val="16"/>
              </w:rPr>
            </w:pPr>
            <w:r w:rsidRPr="00BC1201">
              <w:rPr>
                <w:sz w:val="16"/>
              </w:rPr>
              <w:t xml:space="preserve">Niezbędne lub </w:t>
            </w:r>
            <w:proofErr w:type="gramStart"/>
            <w:r w:rsidRPr="00BC1201">
              <w:rPr>
                <w:sz w:val="16"/>
              </w:rPr>
              <w:t>pożądane  kwalifikacje</w:t>
            </w:r>
            <w:proofErr w:type="gramEnd"/>
            <w:r w:rsidRPr="00BC1201">
              <w:rPr>
                <w:sz w:val="16"/>
              </w:rPr>
              <w:t xml:space="preserve"> oraz inne wymogi niezbędne do pracy</w:t>
            </w:r>
          </w:p>
        </w:tc>
        <w:tc>
          <w:tcPr>
            <w:tcW w:w="1488" w:type="dxa"/>
            <w:shd w:val="pct12" w:color="000000" w:fill="FFFFFF"/>
            <w:vAlign w:val="center"/>
          </w:tcPr>
          <w:p w14:paraId="10984DFF" w14:textId="77777777" w:rsidR="00031B8E" w:rsidRPr="00BC1201" w:rsidRDefault="00031B8E" w:rsidP="00AF4FB9">
            <w:pPr>
              <w:jc w:val="center"/>
              <w:rPr>
                <w:sz w:val="16"/>
              </w:rPr>
            </w:pPr>
            <w:r w:rsidRPr="00BC1201">
              <w:rPr>
                <w:sz w:val="16"/>
              </w:rPr>
              <w:t>Wysokość proponowanego wynagrodzenia</w:t>
            </w:r>
          </w:p>
        </w:tc>
        <w:tc>
          <w:tcPr>
            <w:tcW w:w="1488" w:type="dxa"/>
            <w:shd w:val="pct12" w:color="000000" w:fill="FFFFFF"/>
            <w:vAlign w:val="center"/>
          </w:tcPr>
          <w:p w14:paraId="3DF4FB64" w14:textId="77777777" w:rsidR="00031B8E" w:rsidRPr="00BC1201" w:rsidRDefault="00031B8E" w:rsidP="00AF4FB9">
            <w:pPr>
              <w:jc w:val="center"/>
              <w:rPr>
                <w:sz w:val="16"/>
              </w:rPr>
            </w:pPr>
            <w:r w:rsidRPr="00BC1201">
              <w:rPr>
                <w:sz w:val="16"/>
              </w:rPr>
              <w:t>Wnioskowana wysokość refundowanego wynagrodzenia</w:t>
            </w:r>
          </w:p>
        </w:tc>
      </w:tr>
      <w:tr w:rsidR="00031B8E" w:rsidRPr="00BC1201" w14:paraId="1ABC2B11" w14:textId="77777777" w:rsidTr="00AF4FB9">
        <w:trPr>
          <w:trHeight w:hRule="exact" w:val="369"/>
          <w:jc w:val="center"/>
        </w:trPr>
        <w:tc>
          <w:tcPr>
            <w:tcW w:w="499" w:type="dxa"/>
            <w:vAlign w:val="center"/>
          </w:tcPr>
          <w:p w14:paraId="5B884C38" w14:textId="77777777"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14:paraId="16E0D4F1" w14:textId="77777777"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4A55D7CC" w14:textId="77777777"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14:paraId="5A449A6E" w14:textId="77777777"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14:paraId="14E54854" w14:textId="77777777"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14:paraId="3B14743D" w14:textId="77777777" w:rsidR="00031B8E" w:rsidRPr="00BC1201" w:rsidRDefault="00031B8E" w:rsidP="00AF4FB9">
            <w:pPr>
              <w:rPr>
                <w:sz w:val="16"/>
              </w:rPr>
            </w:pPr>
          </w:p>
        </w:tc>
      </w:tr>
      <w:tr w:rsidR="00031B8E" w:rsidRPr="00BC1201" w14:paraId="1445B31B" w14:textId="77777777" w:rsidTr="00AF4FB9">
        <w:trPr>
          <w:trHeight w:hRule="exact" w:val="369"/>
          <w:jc w:val="center"/>
        </w:trPr>
        <w:tc>
          <w:tcPr>
            <w:tcW w:w="499" w:type="dxa"/>
            <w:vAlign w:val="center"/>
          </w:tcPr>
          <w:p w14:paraId="3FCCFC06" w14:textId="77777777"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14:paraId="35ED4BA5" w14:textId="77777777"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6B7BCE22" w14:textId="77777777"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14:paraId="079FDC5A" w14:textId="77777777"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14:paraId="1AD50EB0" w14:textId="77777777"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14:paraId="7AA12CEE" w14:textId="77777777" w:rsidR="00031B8E" w:rsidRPr="00BC1201" w:rsidRDefault="00031B8E" w:rsidP="00AF4FB9">
            <w:pPr>
              <w:rPr>
                <w:sz w:val="16"/>
              </w:rPr>
            </w:pPr>
          </w:p>
        </w:tc>
      </w:tr>
      <w:tr w:rsidR="00031B8E" w:rsidRPr="00BC1201" w14:paraId="385430BE" w14:textId="77777777" w:rsidTr="00AF4FB9">
        <w:trPr>
          <w:trHeight w:hRule="exact" w:val="369"/>
          <w:jc w:val="center"/>
        </w:trPr>
        <w:tc>
          <w:tcPr>
            <w:tcW w:w="499" w:type="dxa"/>
            <w:vAlign w:val="center"/>
          </w:tcPr>
          <w:p w14:paraId="50F4C409" w14:textId="77777777"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14:paraId="59117412" w14:textId="77777777"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0D9EB879" w14:textId="77777777"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14:paraId="1D17BCF2" w14:textId="77777777"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14:paraId="32B8523A" w14:textId="77777777"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14:paraId="64374B64" w14:textId="77777777" w:rsidR="00031B8E" w:rsidRPr="00BC1201" w:rsidRDefault="00031B8E" w:rsidP="00AF4FB9">
            <w:pPr>
              <w:rPr>
                <w:sz w:val="16"/>
              </w:rPr>
            </w:pPr>
          </w:p>
        </w:tc>
      </w:tr>
    </w:tbl>
    <w:p w14:paraId="10DEB4B4" w14:textId="77777777" w:rsidR="00031B8E" w:rsidRPr="00BC1201" w:rsidRDefault="00031B8E" w:rsidP="00031B8E">
      <w:pPr>
        <w:rPr>
          <w:sz w:val="6"/>
          <w:szCs w:val="6"/>
        </w:rPr>
      </w:pPr>
    </w:p>
    <w:tbl>
      <w:tblPr>
        <w:tblW w:w="97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5"/>
        <w:gridCol w:w="105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965"/>
        <w:gridCol w:w="284"/>
        <w:gridCol w:w="284"/>
        <w:gridCol w:w="284"/>
        <w:gridCol w:w="284"/>
        <w:gridCol w:w="284"/>
        <w:gridCol w:w="45"/>
        <w:gridCol w:w="400"/>
        <w:gridCol w:w="236"/>
        <w:gridCol w:w="284"/>
        <w:gridCol w:w="189"/>
        <w:gridCol w:w="95"/>
        <w:gridCol w:w="301"/>
        <w:gridCol w:w="879"/>
        <w:gridCol w:w="567"/>
        <w:gridCol w:w="113"/>
      </w:tblGrid>
      <w:tr w:rsidR="00031B8E" w:rsidRPr="00BC1201" w14:paraId="4A66C2A3" w14:textId="77777777" w:rsidTr="00AF4FB9">
        <w:trPr>
          <w:gridAfter w:val="2"/>
          <w:wAfter w:w="680" w:type="dxa"/>
          <w:trHeight w:val="340"/>
        </w:trPr>
        <w:tc>
          <w:tcPr>
            <w:tcW w:w="365" w:type="dxa"/>
            <w:vAlign w:val="center"/>
          </w:tcPr>
          <w:p w14:paraId="4AC72266" w14:textId="77777777" w:rsidR="00031B8E" w:rsidRPr="00BC1201" w:rsidRDefault="00031B8E" w:rsidP="00AF4FB9">
            <w:pPr>
              <w:ind w:hanging="108"/>
              <w:rPr>
                <w:b/>
              </w:rPr>
            </w:pPr>
            <w:r w:rsidRPr="00BC1201">
              <w:rPr>
                <w:b/>
              </w:rPr>
              <w:t>2.</w:t>
            </w:r>
          </w:p>
        </w:tc>
        <w:tc>
          <w:tcPr>
            <w:tcW w:w="6323" w:type="dxa"/>
            <w:gridSpan w:val="18"/>
            <w:tcBorders>
              <w:right w:val="single" w:sz="4" w:space="0" w:color="auto"/>
            </w:tcBorders>
            <w:vAlign w:val="center"/>
          </w:tcPr>
          <w:p w14:paraId="547F880F" w14:textId="77777777" w:rsidR="00031B8E" w:rsidRPr="00BC1201" w:rsidRDefault="00031B8E" w:rsidP="000A073E">
            <w:pPr>
              <w:ind w:hanging="108"/>
            </w:pPr>
            <w:r w:rsidRPr="00BC1201">
              <w:t xml:space="preserve">Wnioskowany okres zatrudnienia bezrobotnych w ramach refundacji </w:t>
            </w:r>
            <w:r w:rsidR="000A073E">
              <w:t>do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37B98" w14:textId="77777777" w:rsidR="00031B8E" w:rsidRPr="00BC1201" w:rsidRDefault="00031B8E" w:rsidP="00AF4FB9"/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F63" w14:textId="77777777"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14:paraId="2E674249" w14:textId="77777777" w:rsidR="00031B8E" w:rsidRPr="00BC1201" w:rsidRDefault="00031B8E" w:rsidP="00AF4FB9">
            <w:pPr>
              <w:ind w:hanging="108"/>
              <w:jc w:val="center"/>
            </w:pPr>
            <w:proofErr w:type="gramStart"/>
            <w:r w:rsidRPr="00BC1201">
              <w:t>miesięcy</w:t>
            </w:r>
            <w:proofErr w:type="gramEnd"/>
          </w:p>
        </w:tc>
      </w:tr>
      <w:tr w:rsidR="00031B8E" w:rsidRPr="00BC1201" w14:paraId="03CD21A0" w14:textId="77777777" w:rsidTr="00AF4FB9">
        <w:trPr>
          <w:gridAfter w:val="1"/>
          <w:wAfter w:w="113" w:type="dxa"/>
          <w:trHeight w:val="80"/>
        </w:trPr>
        <w:tc>
          <w:tcPr>
            <w:tcW w:w="9639" w:type="dxa"/>
            <w:gridSpan w:val="27"/>
          </w:tcPr>
          <w:p w14:paraId="6345B211" w14:textId="77777777" w:rsidR="00031B8E" w:rsidRPr="00BC1201" w:rsidRDefault="00031B8E" w:rsidP="00AF4FB9">
            <w:pPr>
              <w:ind w:hanging="108"/>
              <w:rPr>
                <w:sz w:val="4"/>
                <w:szCs w:val="4"/>
              </w:rPr>
            </w:pPr>
          </w:p>
        </w:tc>
      </w:tr>
      <w:tr w:rsidR="00031B8E" w:rsidRPr="00BC1201" w14:paraId="2F2FF560" w14:textId="77777777" w:rsidTr="00AF4FB9">
        <w:trPr>
          <w:trHeight w:val="340"/>
        </w:trPr>
        <w:tc>
          <w:tcPr>
            <w:tcW w:w="365" w:type="dxa"/>
          </w:tcPr>
          <w:p w14:paraId="6F8FBCBB" w14:textId="77777777" w:rsidR="00031B8E" w:rsidRPr="00BC1201" w:rsidRDefault="00031B8E" w:rsidP="00AF4FB9">
            <w:pPr>
              <w:ind w:hanging="108"/>
              <w:rPr>
                <w:b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14:paraId="78484851" w14:textId="77777777" w:rsidR="00031B8E" w:rsidRPr="00BC1201" w:rsidRDefault="00031B8E" w:rsidP="00AF4FB9">
            <w:pPr>
              <w:ind w:hanging="108"/>
            </w:pPr>
            <w:proofErr w:type="gramStart"/>
            <w:r w:rsidRPr="00BC1201">
              <w:t>tj</w:t>
            </w:r>
            <w:proofErr w:type="gramEnd"/>
            <w:r w:rsidRPr="00BC1201">
              <w:t>. od dnia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4B55" w14:textId="77777777"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B1C1" w14:textId="77777777"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0397" w14:textId="77777777" w:rsidR="00031B8E" w:rsidRPr="00BC1201" w:rsidRDefault="00031B8E" w:rsidP="00AF4FB9">
            <w:pPr>
              <w:ind w:hanging="108"/>
              <w:jc w:val="center"/>
            </w:pPr>
            <w:r w:rsidRPr="00BC1201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A6D4" w14:textId="77777777"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C6DF" w14:textId="77777777"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100CC" w14:textId="77777777" w:rsidR="00031B8E" w:rsidRPr="00BC1201" w:rsidRDefault="00031B8E" w:rsidP="00AF4FB9">
            <w:pPr>
              <w:ind w:hanging="108"/>
              <w:jc w:val="center"/>
            </w:pPr>
            <w:r w:rsidRPr="00BC1201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7D43" w14:textId="77777777"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3413" w14:textId="77777777"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BAB5" w14:textId="77777777"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8A9E" w14:textId="77777777"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9B992" w14:textId="77777777" w:rsidR="00031B8E" w:rsidRPr="00BC1201" w:rsidRDefault="00031B8E" w:rsidP="00AF4FB9">
            <w:pPr>
              <w:ind w:hanging="108"/>
              <w:jc w:val="center"/>
            </w:pPr>
            <w:proofErr w:type="gramStart"/>
            <w:r w:rsidRPr="00BC1201">
              <w:t>do</w:t>
            </w:r>
            <w:proofErr w:type="gramEnd"/>
            <w:r w:rsidRPr="00BC1201">
              <w:t xml:space="preserve"> dnia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FEA4" w14:textId="77777777"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A2EF" w14:textId="77777777"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7DFE" w14:textId="77777777" w:rsidR="00031B8E" w:rsidRPr="00BC1201" w:rsidRDefault="00031B8E" w:rsidP="00AF4FB9">
            <w:pPr>
              <w:ind w:hanging="108"/>
              <w:jc w:val="center"/>
            </w:pPr>
            <w:r w:rsidRPr="00BC1201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6AF1" w14:textId="77777777"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6815" w14:textId="77777777"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C0DF" w14:textId="77777777" w:rsidR="00031B8E" w:rsidRPr="00BC1201" w:rsidRDefault="00031B8E" w:rsidP="00AF4FB9">
            <w:pPr>
              <w:ind w:hanging="108"/>
              <w:jc w:val="center"/>
            </w:pPr>
            <w:r w:rsidRPr="00BC1201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23A6" w14:textId="77777777"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5BB8" w14:textId="77777777"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4F1A" w14:textId="77777777"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731" w14:textId="77777777"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14:paraId="0FE3BF56" w14:textId="77777777" w:rsidR="00031B8E" w:rsidRPr="00BC1201" w:rsidRDefault="00031B8E" w:rsidP="00AF4FB9">
            <w:pPr>
              <w:ind w:hanging="108"/>
              <w:rPr>
                <w:b/>
              </w:rPr>
            </w:pPr>
            <w:r w:rsidRPr="00BC1201">
              <w:rPr>
                <w:b/>
              </w:rPr>
              <w:t>.</w:t>
            </w:r>
          </w:p>
        </w:tc>
      </w:tr>
    </w:tbl>
    <w:p w14:paraId="5DE52104" w14:textId="77777777" w:rsidR="00031B8E" w:rsidRPr="00BC1201" w:rsidRDefault="00031B8E" w:rsidP="00031B8E">
      <w:pPr>
        <w:ind w:hanging="108"/>
        <w:rPr>
          <w:b/>
        </w:rPr>
      </w:pPr>
    </w:p>
    <w:p w14:paraId="3A3078AF" w14:textId="77777777" w:rsidR="00031B8E" w:rsidRPr="00BC1201" w:rsidRDefault="00031B8E" w:rsidP="00031B8E">
      <w:r w:rsidRPr="00BC1201">
        <w:rPr>
          <w:b/>
        </w:rPr>
        <w:t>3</w:t>
      </w:r>
      <w:r w:rsidRPr="00BC1201">
        <w:t>.  Miejsce i rodzaj wykonywanej pracy przez bezrobotnych, zmianowość:</w:t>
      </w:r>
    </w:p>
    <w:p w14:paraId="7092B06E" w14:textId="77777777" w:rsidR="00031B8E" w:rsidRPr="00BC1201" w:rsidRDefault="00031B8E" w:rsidP="00031B8E">
      <w:pPr>
        <w:ind w:hanging="108"/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68"/>
        <w:gridCol w:w="9"/>
        <w:gridCol w:w="691"/>
        <w:gridCol w:w="9"/>
        <w:gridCol w:w="227"/>
        <w:gridCol w:w="5168"/>
      </w:tblGrid>
      <w:tr w:rsidR="00031B8E" w:rsidRPr="00BC1201" w14:paraId="188D0751" w14:textId="77777777" w:rsidTr="00AF4FB9">
        <w:trPr>
          <w:trHeight w:val="36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6A84" w14:textId="77777777"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Miejscowość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1BD9" w14:textId="77777777"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4221" w14:textId="77777777"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  <w:proofErr w:type="gramStart"/>
            <w:r w:rsidRPr="00BC1201">
              <w:rPr>
                <w:sz w:val="16"/>
                <w:szCs w:val="16"/>
              </w:rPr>
              <w:t>ul</w:t>
            </w:r>
            <w:proofErr w:type="gramEnd"/>
            <w:r w:rsidRPr="00BC1201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A8ADDA" w14:textId="77777777"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25113" w14:textId="77777777"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BC1201" w14:paraId="48831672" w14:textId="77777777" w:rsidTr="00AF4FB9">
        <w:trPr>
          <w:trHeight w:val="369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77DA" w14:textId="77777777"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Kod pocztowy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E6B3" w14:textId="77777777"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2848" w14:textId="77777777"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Poczta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4865" w14:textId="77777777"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BC1201" w14:paraId="45544C23" w14:textId="77777777" w:rsidTr="00AF4FB9">
        <w:trPr>
          <w:trHeight w:val="369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00DF64" w14:textId="77777777"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Opis wykonywanej pracy na organizowanym stanowisku</w:t>
            </w: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E037" w14:textId="77777777"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BC1201">
              <w:rPr>
                <w:sz w:val="16"/>
              </w:rPr>
              <w:t>1.</w:t>
            </w:r>
          </w:p>
        </w:tc>
      </w:tr>
      <w:tr w:rsidR="00031B8E" w:rsidRPr="00BC1201" w14:paraId="45BAFC7D" w14:textId="77777777" w:rsidTr="00AF4FB9">
        <w:trPr>
          <w:trHeight w:val="369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DF9B05B" w14:textId="77777777"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847F" w14:textId="77777777"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BC1201">
              <w:rPr>
                <w:sz w:val="16"/>
              </w:rPr>
              <w:t>2.</w:t>
            </w:r>
          </w:p>
        </w:tc>
      </w:tr>
      <w:tr w:rsidR="00031B8E" w:rsidRPr="00BC1201" w14:paraId="4C8C2B98" w14:textId="77777777" w:rsidTr="00AF4FB9">
        <w:trPr>
          <w:trHeight w:val="369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752718" w14:textId="77777777"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9BD5" w14:textId="77777777"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BC1201">
              <w:rPr>
                <w:sz w:val="16"/>
              </w:rPr>
              <w:t>3.</w:t>
            </w:r>
          </w:p>
        </w:tc>
      </w:tr>
      <w:tr w:rsidR="00031B8E" w:rsidRPr="00BC1201" w14:paraId="53390EE6" w14:textId="77777777" w:rsidTr="00AF4FB9">
        <w:trPr>
          <w:trHeight w:val="369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387151BE" w14:textId="77777777"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Zmianowość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59B299" w14:textId="77777777"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89DA" w14:textId="77777777"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proofErr w:type="gramStart"/>
            <w:r w:rsidRPr="00BC1201">
              <w:rPr>
                <w:sz w:val="16"/>
              </w:rPr>
              <w:t>od</w:t>
            </w:r>
            <w:proofErr w:type="gramEnd"/>
            <w:r w:rsidRPr="00BC1201">
              <w:rPr>
                <w:sz w:val="16"/>
              </w:rPr>
              <w:t xml:space="preserve"> – do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23D1" w14:textId="77777777"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</w:tr>
      <w:tr w:rsidR="00031B8E" w:rsidRPr="00BC1201" w14:paraId="2193C1E0" w14:textId="77777777" w:rsidTr="00AF4FB9">
        <w:trPr>
          <w:trHeight w:val="369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FD75C8" w14:textId="77777777"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9C4688" w14:textId="77777777"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B72F" w14:textId="77777777"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proofErr w:type="gramStart"/>
            <w:r w:rsidRPr="00BC1201">
              <w:rPr>
                <w:sz w:val="16"/>
              </w:rPr>
              <w:t>od</w:t>
            </w:r>
            <w:proofErr w:type="gramEnd"/>
            <w:r w:rsidRPr="00BC1201">
              <w:rPr>
                <w:sz w:val="16"/>
              </w:rPr>
              <w:t xml:space="preserve"> – do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4F94" w14:textId="77777777"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</w:tr>
    </w:tbl>
    <w:p w14:paraId="3C817170" w14:textId="77777777" w:rsidR="00031B8E" w:rsidRPr="00BC1201" w:rsidRDefault="00031B8E" w:rsidP="00031B8E">
      <w:pPr>
        <w:numPr>
          <w:ilvl w:val="0"/>
          <w:numId w:val="13"/>
        </w:numPr>
        <w:tabs>
          <w:tab w:val="left" w:pos="0"/>
        </w:tabs>
        <w:suppressAutoHyphens w:val="0"/>
        <w:spacing w:before="120" w:after="120"/>
        <w:ind w:left="284" w:hanging="284"/>
      </w:pPr>
      <w:r w:rsidRPr="00BC1201">
        <w:t>Wypłata wynagrodzeń zatrudnionym bezrobotnym dokonywana będzie: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  <w:gridCol w:w="709"/>
      </w:tblGrid>
      <w:tr w:rsidR="00031B8E" w:rsidRPr="00BC1201" w14:paraId="25D59F09" w14:textId="77777777" w:rsidTr="00AF4FB9">
        <w:tc>
          <w:tcPr>
            <w:tcW w:w="9497" w:type="dxa"/>
            <w:shd w:val="clear" w:color="auto" w:fill="auto"/>
          </w:tcPr>
          <w:p w14:paraId="4CE99EF8" w14:textId="77777777" w:rsidR="00031B8E" w:rsidRPr="00BC1201" w:rsidRDefault="00031B8E" w:rsidP="00AF4FB9">
            <w:pPr>
              <w:tabs>
                <w:tab w:val="left" w:pos="0"/>
              </w:tabs>
              <w:spacing w:before="120" w:after="120"/>
              <w:rPr>
                <w:sz w:val="16"/>
              </w:rPr>
            </w:pPr>
            <w:proofErr w:type="gramStart"/>
            <w:r w:rsidRPr="00BC1201">
              <w:rPr>
                <w:sz w:val="16"/>
              </w:rPr>
              <w:t>do</w:t>
            </w:r>
            <w:proofErr w:type="gramEnd"/>
            <w:r w:rsidRPr="00BC1201">
              <w:rPr>
                <w:sz w:val="16"/>
              </w:rPr>
              <w:t xml:space="preserve"> ostatniego dnia miesiąca</w:t>
            </w:r>
          </w:p>
        </w:tc>
        <w:tc>
          <w:tcPr>
            <w:tcW w:w="709" w:type="dxa"/>
            <w:shd w:val="clear" w:color="auto" w:fill="auto"/>
          </w:tcPr>
          <w:p w14:paraId="39845C4C" w14:textId="77777777" w:rsidR="00031B8E" w:rsidRPr="00BC1201" w:rsidRDefault="00031B8E" w:rsidP="00AF4FB9">
            <w:pPr>
              <w:tabs>
                <w:tab w:val="left" w:pos="0"/>
              </w:tabs>
            </w:pPr>
          </w:p>
        </w:tc>
      </w:tr>
      <w:tr w:rsidR="00031B8E" w:rsidRPr="00BC1201" w14:paraId="4314D6A9" w14:textId="77777777" w:rsidTr="00AF4FB9">
        <w:tc>
          <w:tcPr>
            <w:tcW w:w="9497" w:type="dxa"/>
            <w:shd w:val="clear" w:color="auto" w:fill="auto"/>
          </w:tcPr>
          <w:p w14:paraId="0F42E46E" w14:textId="77777777" w:rsidR="00031B8E" w:rsidRPr="00BC1201" w:rsidRDefault="00031B8E" w:rsidP="00AF4FB9">
            <w:pPr>
              <w:tabs>
                <w:tab w:val="left" w:pos="0"/>
              </w:tabs>
              <w:spacing w:before="120" w:after="120"/>
              <w:rPr>
                <w:sz w:val="16"/>
              </w:rPr>
            </w:pPr>
            <w:proofErr w:type="gramStart"/>
            <w:r w:rsidRPr="00BC1201">
              <w:rPr>
                <w:sz w:val="16"/>
              </w:rPr>
              <w:t>do</w:t>
            </w:r>
            <w:proofErr w:type="gramEnd"/>
            <w:r w:rsidRPr="00BC1201">
              <w:rPr>
                <w:sz w:val="16"/>
              </w:rPr>
              <w:t xml:space="preserve"> 10 dnia miesiąca, za miesiąc poprzedni</w:t>
            </w:r>
          </w:p>
        </w:tc>
        <w:tc>
          <w:tcPr>
            <w:tcW w:w="709" w:type="dxa"/>
            <w:shd w:val="clear" w:color="auto" w:fill="auto"/>
          </w:tcPr>
          <w:p w14:paraId="1442005E" w14:textId="77777777" w:rsidR="00031B8E" w:rsidRPr="00BC1201" w:rsidRDefault="00031B8E" w:rsidP="00AF4FB9">
            <w:pPr>
              <w:tabs>
                <w:tab w:val="left" w:pos="0"/>
              </w:tabs>
            </w:pPr>
          </w:p>
        </w:tc>
      </w:tr>
    </w:tbl>
    <w:p w14:paraId="117BFA4C" w14:textId="77777777" w:rsidR="00031B8E" w:rsidRPr="00BC1201" w:rsidRDefault="007E7F6C" w:rsidP="00031B8E">
      <w:pPr>
        <w:tabs>
          <w:tab w:val="left" w:pos="0"/>
        </w:tabs>
        <w:spacing w:before="120"/>
      </w:pPr>
      <w:r w:rsidRPr="007E7F6C">
        <w:rPr>
          <w:b/>
        </w:rPr>
        <w:t>5</w:t>
      </w:r>
      <w:r w:rsidR="00031B8E" w:rsidRPr="007E7F6C">
        <w:rPr>
          <w:b/>
        </w:rPr>
        <w:t>.</w:t>
      </w:r>
      <w:r w:rsidR="00031B8E" w:rsidRPr="00BC1201">
        <w:t xml:space="preserve">  Nazwisko i imię osoby prowadzącej sprawy kadrowe, numer </w:t>
      </w:r>
      <w:proofErr w:type="gramStart"/>
      <w:r w:rsidR="00031B8E" w:rsidRPr="00BC1201">
        <w:t>telefonu :</w:t>
      </w:r>
      <w:proofErr w:type="gramEnd"/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3"/>
      </w:tblGrid>
      <w:tr w:rsidR="00031B8E" w:rsidRPr="00BC1201" w14:paraId="4FD8AF01" w14:textId="77777777" w:rsidTr="00AF4FB9">
        <w:trPr>
          <w:trHeight w:val="375"/>
        </w:trPr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C3DF479" w14:textId="77777777"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</w:tr>
    </w:tbl>
    <w:p w14:paraId="46BEAC87" w14:textId="77777777" w:rsidR="00031B8E" w:rsidRPr="00BC1201" w:rsidRDefault="00031B8E" w:rsidP="00031B8E">
      <w:pPr>
        <w:rPr>
          <w:b/>
          <w:i/>
          <w:sz w:val="18"/>
          <w:szCs w:val="18"/>
        </w:rPr>
      </w:pPr>
    </w:p>
    <w:p w14:paraId="1BED97DA" w14:textId="77777777" w:rsidR="00031B8E" w:rsidRPr="00BC1201" w:rsidRDefault="007E7F6C" w:rsidP="00031B8E">
      <w:pPr>
        <w:rPr>
          <w:b/>
          <w:sz w:val="24"/>
          <w:u w:val="single"/>
        </w:rPr>
      </w:pPr>
      <w:r>
        <w:rPr>
          <w:b/>
          <w:sz w:val="24"/>
          <w:highlight w:val="yellow"/>
          <w:u w:val="single"/>
        </w:rPr>
        <w:t>E</w:t>
      </w:r>
      <w:r w:rsidR="00031B8E" w:rsidRPr="00BC1201">
        <w:rPr>
          <w:b/>
          <w:sz w:val="24"/>
          <w:highlight w:val="yellow"/>
          <w:u w:val="single"/>
        </w:rPr>
        <w:t xml:space="preserve">.  </w:t>
      </w:r>
      <w:proofErr w:type="gramStart"/>
      <w:r w:rsidR="00031B8E" w:rsidRPr="00BC1201">
        <w:rPr>
          <w:b/>
          <w:sz w:val="24"/>
          <w:highlight w:val="yellow"/>
          <w:u w:val="single"/>
        </w:rPr>
        <w:t>ZOBOWIĄZANIE  WNIOSKODAWCY</w:t>
      </w:r>
      <w:proofErr w:type="gramEnd"/>
    </w:p>
    <w:p w14:paraId="04E753C0" w14:textId="77777777" w:rsidR="00031B8E" w:rsidRPr="00BC1201" w:rsidRDefault="00031B8E" w:rsidP="00031B8E">
      <w:pPr>
        <w:jc w:val="both"/>
        <w:rPr>
          <w:sz w:val="16"/>
          <w:szCs w:val="16"/>
        </w:rPr>
      </w:pPr>
    </w:p>
    <w:p w14:paraId="3984A027" w14:textId="77777777" w:rsidR="008B4203" w:rsidRDefault="00031B8E" w:rsidP="00031B8E">
      <w:pPr>
        <w:numPr>
          <w:ilvl w:val="0"/>
          <w:numId w:val="12"/>
        </w:numPr>
        <w:tabs>
          <w:tab w:val="left" w:pos="-142"/>
        </w:tabs>
        <w:suppressAutoHyphens w:val="0"/>
        <w:spacing w:after="120"/>
        <w:ind w:left="284" w:hanging="284"/>
        <w:jc w:val="both"/>
      </w:pPr>
      <w:r w:rsidRPr="00BC1201">
        <w:t xml:space="preserve">W związku ze złożonym wnioskiem o </w:t>
      </w:r>
      <w:r w:rsidR="00BC1201">
        <w:rPr>
          <w:b/>
        </w:rPr>
        <w:t>organizację robót publicznych</w:t>
      </w:r>
      <w:r w:rsidRPr="00BC1201">
        <w:t xml:space="preserve">, </w:t>
      </w:r>
      <w:r w:rsidRPr="00BC1201">
        <w:rPr>
          <w:b/>
        </w:rPr>
        <w:t>zobowiązuję się</w:t>
      </w:r>
      <w:r w:rsidRPr="00BC1201">
        <w:t xml:space="preserve">, w razie pozytywnego rozpatrzenia </w:t>
      </w:r>
    </w:p>
    <w:p w14:paraId="3000C2DF" w14:textId="77777777" w:rsidR="00031B8E" w:rsidRPr="00BC1201" w:rsidRDefault="00031B8E" w:rsidP="008B4203">
      <w:pPr>
        <w:tabs>
          <w:tab w:val="left" w:pos="-142"/>
        </w:tabs>
        <w:suppressAutoHyphens w:val="0"/>
        <w:spacing w:after="120"/>
        <w:ind w:left="284"/>
        <w:jc w:val="both"/>
      </w:pPr>
      <w:r w:rsidRPr="00BC1201">
        <w:t xml:space="preserve">wniosku i zawarcia stosownej umowy, do utrzymania </w:t>
      </w:r>
      <w:proofErr w:type="gramStart"/>
      <w:r w:rsidRPr="00BC1201">
        <w:t>zatrudnienia  pracownika</w:t>
      </w:r>
      <w:proofErr w:type="gramEnd"/>
      <w:r w:rsidRPr="00BC1201">
        <w:t>/ów przez okres minimum</w:t>
      </w:r>
      <w:r w:rsidR="008B4203">
        <w:t>…………</w:t>
      </w:r>
      <w:r w:rsidR="0074289D">
        <w:t>……….</w:t>
      </w:r>
      <w:r w:rsidR="008B4203">
        <w:t>.</w:t>
      </w:r>
    </w:p>
    <w:p w14:paraId="2840C286" w14:textId="77777777" w:rsidR="00031B8E" w:rsidRPr="00BC1201" w:rsidRDefault="00031B8E" w:rsidP="00031B8E">
      <w:pPr>
        <w:tabs>
          <w:tab w:val="left" w:pos="142"/>
        </w:tabs>
        <w:ind w:left="284"/>
        <w:jc w:val="both"/>
        <w:rPr>
          <w:sz w:val="2"/>
        </w:rPr>
      </w:pPr>
    </w:p>
    <w:p w14:paraId="57735C87" w14:textId="77777777" w:rsidR="00031B8E" w:rsidRPr="00BC1201" w:rsidRDefault="00031B8E" w:rsidP="00031B8E">
      <w:pPr>
        <w:numPr>
          <w:ilvl w:val="0"/>
          <w:numId w:val="12"/>
        </w:numPr>
        <w:tabs>
          <w:tab w:val="left" w:pos="142"/>
        </w:tabs>
        <w:suppressAutoHyphens w:val="0"/>
        <w:spacing w:before="120" w:after="120"/>
        <w:ind w:left="284" w:hanging="284"/>
        <w:jc w:val="both"/>
      </w:pPr>
      <w:r w:rsidRPr="00BC1201">
        <w:t xml:space="preserve">Rozwiązanie umowy o pracę </w:t>
      </w:r>
      <w:r w:rsidRPr="00BC1201">
        <w:rPr>
          <w:b/>
          <w:u w:val="single"/>
        </w:rPr>
        <w:t>przez pracodawcę</w:t>
      </w:r>
      <w:r w:rsidRPr="00BC1201">
        <w:t xml:space="preserve"> nastąpi tylko na podstawie art. 52 ustawy z dn. 26 czerwca 1974r. – KP.   </w:t>
      </w:r>
      <w:r w:rsidRPr="00BC1201">
        <w:br/>
        <w:t>W przypadku rozwiązania umowy o pracę przez skierowanego bezrobotnego, bądź przez pracodawcę jw., pracodawca zobowiązuje się zatrudnić innego bezrobotnego na zwolnione stanowisko.</w:t>
      </w:r>
    </w:p>
    <w:p w14:paraId="7FB19CAD" w14:textId="77777777" w:rsidR="00031B8E" w:rsidRPr="00BC1201" w:rsidRDefault="00031B8E"/>
    <w:p w14:paraId="5BD49FCB" w14:textId="77777777" w:rsidR="007E7F6C" w:rsidRDefault="007E7F6C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07030DD5" w14:textId="77777777" w:rsidR="00CD2FD1" w:rsidRPr="006D6B1D" w:rsidRDefault="00CD2FD1" w:rsidP="00CD2FD1">
      <w:pPr>
        <w:tabs>
          <w:tab w:val="left" w:pos="-142"/>
          <w:tab w:val="left" w:pos="0"/>
        </w:tabs>
        <w:ind w:left="142"/>
        <w:jc w:val="center"/>
        <w:rPr>
          <w:b/>
        </w:rPr>
      </w:pPr>
      <w:r w:rsidRPr="006D6B1D">
        <w:rPr>
          <w:b/>
        </w:rPr>
        <w:lastRenderedPageBreak/>
        <w:t xml:space="preserve">Oświadczam, że wnioskodawca/podmiot: 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82"/>
      </w:tblGrid>
      <w:tr w:rsidR="006D6B1D" w:rsidRPr="006D6B1D" w14:paraId="5A7184B9" w14:textId="77777777" w:rsidTr="002F5FA1">
        <w:trPr>
          <w:trHeight w:val="838"/>
        </w:trPr>
        <w:tc>
          <w:tcPr>
            <w:tcW w:w="1526" w:type="dxa"/>
            <w:shd w:val="clear" w:color="auto" w:fill="D9D9D9"/>
            <w:vAlign w:val="center"/>
          </w:tcPr>
          <w:p w14:paraId="1B366B1D" w14:textId="77777777" w:rsidR="00CD2FD1" w:rsidRPr="006D6B1D" w:rsidRDefault="00CD2FD1" w:rsidP="002F5FA1">
            <w:pPr>
              <w:tabs>
                <w:tab w:val="left" w:pos="-142"/>
                <w:tab w:val="left" w:pos="0"/>
              </w:tabs>
              <w:jc w:val="center"/>
              <w:rPr>
                <w:b/>
              </w:rPr>
            </w:pPr>
            <w:r w:rsidRPr="006D6B1D">
              <w:rPr>
                <w:b/>
              </w:rPr>
              <w:t>Nazwa podmiotu</w:t>
            </w:r>
          </w:p>
        </w:tc>
        <w:tc>
          <w:tcPr>
            <w:tcW w:w="5282" w:type="dxa"/>
            <w:shd w:val="clear" w:color="auto" w:fill="auto"/>
          </w:tcPr>
          <w:p w14:paraId="11B7FCFF" w14:textId="77777777" w:rsidR="00CD2FD1" w:rsidRPr="006D6B1D" w:rsidRDefault="00CD2FD1" w:rsidP="002F5FA1">
            <w:pPr>
              <w:tabs>
                <w:tab w:val="left" w:pos="-142"/>
                <w:tab w:val="left" w:pos="0"/>
              </w:tabs>
              <w:jc w:val="center"/>
              <w:rPr>
                <w:b/>
              </w:rPr>
            </w:pPr>
          </w:p>
        </w:tc>
      </w:tr>
      <w:tr w:rsidR="006D6B1D" w:rsidRPr="006D6B1D" w14:paraId="77B349B4" w14:textId="77777777" w:rsidTr="002F5FA1">
        <w:trPr>
          <w:trHeight w:val="410"/>
        </w:trPr>
        <w:tc>
          <w:tcPr>
            <w:tcW w:w="1526" w:type="dxa"/>
            <w:shd w:val="clear" w:color="auto" w:fill="D9D9D9"/>
            <w:vAlign w:val="center"/>
          </w:tcPr>
          <w:p w14:paraId="4FFD8EFD" w14:textId="77777777" w:rsidR="00CD2FD1" w:rsidRPr="006D6B1D" w:rsidRDefault="00CD2FD1" w:rsidP="002F5FA1">
            <w:pPr>
              <w:tabs>
                <w:tab w:val="left" w:pos="-142"/>
                <w:tab w:val="left" w:pos="0"/>
              </w:tabs>
              <w:jc w:val="center"/>
              <w:rPr>
                <w:b/>
              </w:rPr>
            </w:pPr>
            <w:r w:rsidRPr="006D6B1D">
              <w:rPr>
                <w:b/>
              </w:rPr>
              <w:t>Adres</w:t>
            </w:r>
          </w:p>
        </w:tc>
        <w:tc>
          <w:tcPr>
            <w:tcW w:w="5282" w:type="dxa"/>
            <w:shd w:val="clear" w:color="auto" w:fill="auto"/>
          </w:tcPr>
          <w:p w14:paraId="4D635B52" w14:textId="77777777" w:rsidR="00CD2FD1" w:rsidRPr="006D6B1D" w:rsidRDefault="00CD2FD1" w:rsidP="002F5FA1">
            <w:pPr>
              <w:tabs>
                <w:tab w:val="left" w:pos="-142"/>
                <w:tab w:val="left" w:pos="0"/>
              </w:tabs>
              <w:jc w:val="center"/>
              <w:rPr>
                <w:b/>
              </w:rPr>
            </w:pPr>
          </w:p>
        </w:tc>
      </w:tr>
      <w:tr w:rsidR="006D6B1D" w:rsidRPr="006D6B1D" w14:paraId="6AC43EF0" w14:textId="77777777" w:rsidTr="002F5FA1">
        <w:trPr>
          <w:trHeight w:val="365"/>
        </w:trPr>
        <w:tc>
          <w:tcPr>
            <w:tcW w:w="1526" w:type="dxa"/>
            <w:shd w:val="clear" w:color="auto" w:fill="D9D9D9"/>
            <w:vAlign w:val="center"/>
          </w:tcPr>
          <w:p w14:paraId="341F7454" w14:textId="77777777" w:rsidR="00CD2FD1" w:rsidRPr="006D6B1D" w:rsidRDefault="00CD2FD1" w:rsidP="002F5FA1">
            <w:pPr>
              <w:tabs>
                <w:tab w:val="left" w:pos="-142"/>
                <w:tab w:val="left" w:pos="0"/>
              </w:tabs>
              <w:jc w:val="center"/>
              <w:rPr>
                <w:b/>
              </w:rPr>
            </w:pPr>
            <w:r w:rsidRPr="006D6B1D">
              <w:rPr>
                <w:b/>
              </w:rPr>
              <w:t>NIP</w:t>
            </w:r>
          </w:p>
        </w:tc>
        <w:tc>
          <w:tcPr>
            <w:tcW w:w="5282" w:type="dxa"/>
            <w:shd w:val="clear" w:color="auto" w:fill="auto"/>
          </w:tcPr>
          <w:p w14:paraId="35BE90C2" w14:textId="77777777" w:rsidR="00CD2FD1" w:rsidRPr="006D6B1D" w:rsidRDefault="00CD2FD1" w:rsidP="002F5FA1">
            <w:pPr>
              <w:tabs>
                <w:tab w:val="left" w:pos="-142"/>
                <w:tab w:val="left" w:pos="0"/>
              </w:tabs>
              <w:jc w:val="center"/>
              <w:rPr>
                <w:b/>
              </w:rPr>
            </w:pPr>
          </w:p>
        </w:tc>
      </w:tr>
    </w:tbl>
    <w:p w14:paraId="05AF5C93" w14:textId="77777777" w:rsidR="00CD2FD1" w:rsidRPr="006D6B1D" w:rsidRDefault="00CD2FD1" w:rsidP="00CD2FD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337F2FB9" w14:textId="77777777" w:rsidR="00CD2FD1" w:rsidRPr="006D6B1D" w:rsidRDefault="00CD2FD1" w:rsidP="00CD2FD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31568827" w14:textId="77777777" w:rsidR="00CD2FD1" w:rsidRPr="006D6B1D" w:rsidRDefault="00CD2FD1" w:rsidP="00CD2FD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5FB1FFA1" w14:textId="77777777" w:rsidR="00CD2FD1" w:rsidRPr="006D6B1D" w:rsidRDefault="00CD2FD1" w:rsidP="00CD2FD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4AA8BDEC" w14:textId="77777777" w:rsidR="00CD2FD1" w:rsidRPr="006D6B1D" w:rsidRDefault="00CD2FD1" w:rsidP="00CD2FD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468AD8EE" w14:textId="77777777" w:rsidR="00CD2FD1" w:rsidRPr="006D6B1D" w:rsidRDefault="00CD2FD1" w:rsidP="00CD2FD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57B10644" w14:textId="77777777" w:rsidR="00CD2FD1" w:rsidRPr="006D6B1D" w:rsidRDefault="00CD2FD1" w:rsidP="00CD2FD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3D4A3672" w14:textId="77777777" w:rsidR="00CD2FD1" w:rsidRPr="006D6B1D" w:rsidRDefault="00CD2FD1" w:rsidP="00CD2FD1">
      <w:pPr>
        <w:tabs>
          <w:tab w:val="left" w:pos="-142"/>
          <w:tab w:val="left" w:pos="0"/>
        </w:tabs>
        <w:ind w:left="142"/>
        <w:jc w:val="both"/>
        <w:rPr>
          <w:b/>
          <w:u w:val="single"/>
        </w:rPr>
      </w:pPr>
    </w:p>
    <w:p w14:paraId="631781CA" w14:textId="76B58EBA" w:rsidR="00CD2FD1" w:rsidRDefault="00FB1022" w:rsidP="00CD2FD1">
      <w:pPr>
        <w:tabs>
          <w:tab w:val="left" w:pos="-142"/>
          <w:tab w:val="left" w:pos="0"/>
        </w:tabs>
        <w:ind w:left="142"/>
        <w:jc w:val="both"/>
        <w:rPr>
          <w:b/>
        </w:rPr>
      </w:pPr>
      <w:proofErr w:type="gramStart"/>
      <w:r>
        <w:rPr>
          <w:b/>
        </w:rPr>
        <w:t>z</w:t>
      </w:r>
      <w:bookmarkStart w:id="0" w:name="_GoBack"/>
      <w:bookmarkEnd w:id="0"/>
      <w:r w:rsidRPr="00FB1022">
        <w:rPr>
          <w:b/>
        </w:rPr>
        <w:t>ostał</w:t>
      </w:r>
      <w:proofErr w:type="gramEnd"/>
      <w:r w:rsidRPr="00FB1022">
        <w:rPr>
          <w:b/>
        </w:rPr>
        <w:t xml:space="preserve"> / </w:t>
      </w:r>
      <w:r w:rsidR="00CD2FD1" w:rsidRPr="00FB1022">
        <w:rPr>
          <w:b/>
        </w:rPr>
        <w:t>nie został</w:t>
      </w:r>
      <w:r w:rsidR="00CD2FD1" w:rsidRPr="006D6B1D">
        <w:rPr>
          <w:b/>
        </w:rPr>
        <w:t xml:space="preserve"> objęty decyzją </w:t>
      </w:r>
      <w:r w:rsidR="00DE1583" w:rsidRPr="006D6B1D">
        <w:rPr>
          <w:b/>
        </w:rPr>
        <w:t>M</w:t>
      </w:r>
      <w:r w:rsidR="00CD2FD1" w:rsidRPr="006D6B1D">
        <w:rPr>
          <w:b/>
        </w:rPr>
        <w:t>inistra S</w:t>
      </w:r>
      <w:r w:rsidR="00DE1583" w:rsidRPr="006D6B1D">
        <w:rPr>
          <w:b/>
        </w:rPr>
        <w:t xml:space="preserve">praw </w:t>
      </w:r>
      <w:r w:rsidR="00CD2FD1" w:rsidRPr="006D6B1D">
        <w:rPr>
          <w:b/>
        </w:rPr>
        <w:t>W</w:t>
      </w:r>
      <w:r w:rsidR="00DE1583" w:rsidRPr="006D6B1D">
        <w:rPr>
          <w:b/>
        </w:rPr>
        <w:t xml:space="preserve">ewnętrznych </w:t>
      </w:r>
      <w:r w:rsidR="00CD2FD1" w:rsidRPr="006D6B1D">
        <w:rPr>
          <w:b/>
        </w:rPr>
        <w:t>i</w:t>
      </w:r>
      <w:r w:rsidR="00DE1583" w:rsidRPr="006D6B1D">
        <w:rPr>
          <w:b/>
        </w:rPr>
        <w:t xml:space="preserve"> </w:t>
      </w:r>
      <w:r w:rsidR="00CD2FD1" w:rsidRPr="006D6B1D">
        <w:rPr>
          <w:b/>
        </w:rPr>
        <w:t>A</w:t>
      </w:r>
      <w:r w:rsidR="00DE1583" w:rsidRPr="006D6B1D">
        <w:rPr>
          <w:b/>
        </w:rPr>
        <w:t>dministracji</w:t>
      </w:r>
      <w:r w:rsidR="00CD2FD1" w:rsidRPr="006D6B1D">
        <w:rPr>
          <w:b/>
        </w:rPr>
        <w:t xml:space="preserve"> w sprawie wpisu na listę osób i podmiotów, wobec których stosowane są środki, o których mowa w ustawie z dnia 13 kwietnia 2022 r. o szczególnych rozwiązaniach w zakresie przeciwdziałania wspieraniu agresji na Ukrainę oraz służących ochronie bezpieczeństwa narodowego (Dz. U. </w:t>
      </w:r>
      <w:proofErr w:type="gramStart"/>
      <w:r w:rsidR="00DE1583" w:rsidRPr="006D6B1D">
        <w:rPr>
          <w:b/>
        </w:rPr>
        <w:t>z</w:t>
      </w:r>
      <w:proofErr w:type="gramEnd"/>
      <w:r w:rsidR="00DE1583" w:rsidRPr="006D6B1D">
        <w:rPr>
          <w:b/>
        </w:rPr>
        <w:t xml:space="preserve"> </w:t>
      </w:r>
      <w:r w:rsidR="00CD2FD1" w:rsidRPr="006D6B1D">
        <w:rPr>
          <w:b/>
        </w:rPr>
        <w:t>202</w:t>
      </w:r>
      <w:r w:rsidR="00DE1583" w:rsidRPr="006D6B1D">
        <w:rPr>
          <w:b/>
        </w:rPr>
        <w:t>3</w:t>
      </w:r>
      <w:r w:rsidR="00CD2FD1" w:rsidRPr="006D6B1D">
        <w:rPr>
          <w:b/>
        </w:rPr>
        <w:t xml:space="preserve"> poz. </w:t>
      </w:r>
      <w:r w:rsidR="00DE1583" w:rsidRPr="006D6B1D">
        <w:rPr>
          <w:b/>
        </w:rPr>
        <w:t>129</w:t>
      </w:r>
      <w:r w:rsidR="00CD2FD1" w:rsidRPr="006D6B1D">
        <w:rPr>
          <w:b/>
        </w:rPr>
        <w:t>).</w:t>
      </w:r>
    </w:p>
    <w:p w14:paraId="00A902A6" w14:textId="77777777" w:rsidR="00FB1022" w:rsidRDefault="00FB1022" w:rsidP="00CD2FD1">
      <w:pPr>
        <w:tabs>
          <w:tab w:val="left" w:pos="-142"/>
          <w:tab w:val="left" w:pos="0"/>
        </w:tabs>
        <w:ind w:left="142"/>
        <w:jc w:val="both"/>
        <w:rPr>
          <w:b/>
        </w:rPr>
      </w:pPr>
    </w:p>
    <w:p w14:paraId="6ED756B2" w14:textId="08CE2B2A" w:rsidR="00FB1022" w:rsidRPr="006D6B1D" w:rsidRDefault="00FB1022" w:rsidP="00CD2FD1">
      <w:pPr>
        <w:tabs>
          <w:tab w:val="left" w:pos="-142"/>
          <w:tab w:val="left" w:pos="0"/>
        </w:tabs>
        <w:ind w:left="142"/>
        <w:jc w:val="both"/>
      </w:pPr>
      <w:r>
        <w:rPr>
          <w:b/>
        </w:rPr>
        <w:t>*niepotrzebne skreślić</w:t>
      </w:r>
    </w:p>
    <w:p w14:paraId="17DAFC13" w14:textId="77777777" w:rsidR="00CD2FD1" w:rsidRPr="006D6B1D" w:rsidRDefault="00CD2FD1" w:rsidP="00CD2FD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470528A3" w14:textId="77777777" w:rsidR="00CD2FD1" w:rsidRPr="006D6B1D" w:rsidRDefault="00CD2FD1" w:rsidP="00CD2FD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2BF4D6D9" w14:textId="77777777" w:rsidR="00CD2FD1" w:rsidRPr="006D6B1D" w:rsidRDefault="00CD2FD1" w:rsidP="00CD2FD1">
      <w:pPr>
        <w:tabs>
          <w:tab w:val="left" w:pos="-142"/>
          <w:tab w:val="left" w:pos="0"/>
        </w:tabs>
        <w:ind w:left="142"/>
        <w:jc w:val="center"/>
        <w:rPr>
          <w:b/>
        </w:rPr>
      </w:pPr>
    </w:p>
    <w:p w14:paraId="6AE3104E" w14:textId="77777777" w:rsidR="00CD2FD1" w:rsidRPr="006D6B1D" w:rsidRDefault="00CD2FD1" w:rsidP="00CD2FD1">
      <w:pPr>
        <w:pStyle w:val="Tekstpodstawowy"/>
        <w:tabs>
          <w:tab w:val="left" w:leader="dot" w:pos="3402"/>
          <w:tab w:val="left" w:pos="7088"/>
          <w:tab w:val="left" w:leader="dot" w:pos="10490"/>
        </w:tabs>
        <w:ind w:right="-96"/>
        <w:jc w:val="right"/>
      </w:pPr>
      <w:r w:rsidRPr="006D6B1D">
        <w:tab/>
        <w:t xml:space="preserve">        </w:t>
      </w:r>
    </w:p>
    <w:p w14:paraId="23F5797F" w14:textId="2A308999" w:rsidR="00CD2FD1" w:rsidRPr="006D6B1D" w:rsidRDefault="00CD2FD1" w:rsidP="00CD2FD1">
      <w:pPr>
        <w:suppressAutoHyphens w:val="0"/>
        <w:spacing w:after="200" w:line="276" w:lineRule="auto"/>
        <w:rPr>
          <w:sz w:val="16"/>
        </w:rPr>
      </w:pPr>
      <w:r w:rsidRPr="006D6B1D">
        <w:rPr>
          <w:sz w:val="16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Pr="006D6B1D">
        <w:rPr>
          <w:sz w:val="16"/>
        </w:rPr>
        <w:t>podpis</w:t>
      </w:r>
      <w:proofErr w:type="gramEnd"/>
      <w:r w:rsidRPr="006D6B1D">
        <w:rPr>
          <w:sz w:val="16"/>
        </w:rPr>
        <w:t xml:space="preserve"> i pieczęć wnioskodawcy lub innej osoby upoważnionej</w:t>
      </w:r>
    </w:p>
    <w:p w14:paraId="1B42CC0A" w14:textId="77777777" w:rsidR="00CD2FD1" w:rsidRPr="006D6B1D" w:rsidRDefault="00CD2FD1" w:rsidP="00CD2FD1">
      <w:pPr>
        <w:suppressAutoHyphens w:val="0"/>
        <w:spacing w:after="200" w:line="276" w:lineRule="auto"/>
        <w:rPr>
          <w:sz w:val="16"/>
        </w:rPr>
      </w:pPr>
    </w:p>
    <w:p w14:paraId="6C9A595F" w14:textId="77777777" w:rsidR="00CD2FD1" w:rsidRPr="006D6B1D" w:rsidRDefault="00CD2FD1" w:rsidP="00CD2FD1">
      <w:pPr>
        <w:suppressAutoHyphens w:val="0"/>
        <w:spacing w:after="200" w:line="276" w:lineRule="auto"/>
        <w:rPr>
          <w:b/>
        </w:rPr>
      </w:pPr>
    </w:p>
    <w:p w14:paraId="784FF0C3" w14:textId="77777777" w:rsidR="00DE1583" w:rsidRPr="006D6B1D" w:rsidRDefault="00DE1583" w:rsidP="00DE1583">
      <w:pPr>
        <w:jc w:val="center"/>
        <w:rPr>
          <w:b/>
          <w:sz w:val="24"/>
          <w:szCs w:val="24"/>
        </w:rPr>
      </w:pPr>
      <w:r w:rsidRPr="006D6B1D">
        <w:rPr>
          <w:b/>
          <w:sz w:val="24"/>
          <w:szCs w:val="24"/>
        </w:rPr>
        <w:t>Świadomy odpowiedzialności karnej wynikającej z art.233 § 1 Kodeksu Karnego</w:t>
      </w:r>
    </w:p>
    <w:p w14:paraId="2DD450EB" w14:textId="77777777" w:rsidR="00DE1583" w:rsidRPr="006D6B1D" w:rsidRDefault="00DE1583" w:rsidP="00DE1583">
      <w:pPr>
        <w:jc w:val="center"/>
        <w:rPr>
          <w:i/>
          <w:sz w:val="22"/>
          <w:szCs w:val="22"/>
        </w:rPr>
      </w:pPr>
      <w:proofErr w:type="gramStart"/>
      <w:r w:rsidRPr="006D6B1D">
        <w:rPr>
          <w:bCs/>
          <w:sz w:val="22"/>
          <w:szCs w:val="22"/>
        </w:rPr>
        <w:t>(</w:t>
      </w:r>
      <w:r w:rsidRPr="006D6B1D">
        <w:rPr>
          <w:i/>
          <w:sz w:val="22"/>
          <w:szCs w:val="22"/>
        </w:rPr>
        <w:t>„Kto</w:t>
      </w:r>
      <w:proofErr w:type="gramEnd"/>
      <w:r w:rsidRPr="006D6B1D">
        <w:rPr>
          <w:i/>
          <w:sz w:val="22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8”)</w:t>
      </w:r>
    </w:p>
    <w:p w14:paraId="45310663" w14:textId="77777777" w:rsidR="00DE1583" w:rsidRPr="006D6B1D" w:rsidRDefault="00DE1583" w:rsidP="00DE1583">
      <w:pPr>
        <w:jc w:val="center"/>
        <w:rPr>
          <w:b/>
          <w:sz w:val="18"/>
          <w:szCs w:val="18"/>
        </w:rPr>
      </w:pPr>
      <w:proofErr w:type="gramStart"/>
      <w:r w:rsidRPr="006D6B1D">
        <w:rPr>
          <w:b/>
          <w:sz w:val="24"/>
          <w:szCs w:val="24"/>
        </w:rPr>
        <w:t>oświadczam</w:t>
      </w:r>
      <w:proofErr w:type="gramEnd"/>
      <w:r w:rsidRPr="006D6B1D">
        <w:rPr>
          <w:b/>
          <w:sz w:val="24"/>
          <w:szCs w:val="24"/>
        </w:rPr>
        <w:t>, że dane zawarte w niniejszym oświadczeniu są zgodne z prawdą.</w:t>
      </w:r>
    </w:p>
    <w:p w14:paraId="6BFFB3DE" w14:textId="77777777" w:rsidR="00B2500E" w:rsidRPr="006D6B1D" w:rsidRDefault="00B2500E" w:rsidP="00B2500E">
      <w:pPr>
        <w:jc w:val="center"/>
        <w:rPr>
          <w:sz w:val="24"/>
        </w:rPr>
      </w:pPr>
    </w:p>
    <w:p w14:paraId="4BA44A34" w14:textId="77777777" w:rsidR="00B2500E" w:rsidRPr="006D6B1D" w:rsidRDefault="00B2500E" w:rsidP="00B2500E">
      <w:pPr>
        <w:rPr>
          <w:sz w:val="24"/>
        </w:rPr>
      </w:pPr>
    </w:p>
    <w:p w14:paraId="78BF7EC9" w14:textId="77777777" w:rsidR="00B2500E" w:rsidRPr="006D6B1D" w:rsidRDefault="00B2500E" w:rsidP="00B2500E">
      <w:pPr>
        <w:rPr>
          <w:sz w:val="24"/>
        </w:rPr>
      </w:pPr>
    </w:p>
    <w:p w14:paraId="656FD350" w14:textId="77777777" w:rsidR="00B2500E" w:rsidRPr="006D6B1D" w:rsidRDefault="00B2500E" w:rsidP="00B2500E">
      <w:pPr>
        <w:rPr>
          <w:sz w:val="24"/>
        </w:rPr>
      </w:pPr>
    </w:p>
    <w:p w14:paraId="0E0A8C4B" w14:textId="77777777" w:rsidR="00B2500E" w:rsidRPr="00BC1201" w:rsidRDefault="00B2500E" w:rsidP="00B2500E">
      <w:pPr>
        <w:rPr>
          <w:sz w:val="24"/>
        </w:rPr>
      </w:pPr>
    </w:p>
    <w:p w14:paraId="45B4BFC2" w14:textId="77777777" w:rsidR="00B2500E" w:rsidRPr="00BC1201" w:rsidRDefault="00B2500E" w:rsidP="00B2500E">
      <w:pPr>
        <w:rPr>
          <w:sz w:val="24"/>
        </w:rPr>
      </w:pPr>
    </w:p>
    <w:p w14:paraId="422D5D41" w14:textId="77777777" w:rsidR="00B2500E" w:rsidRPr="00BC1201" w:rsidRDefault="00B2500E" w:rsidP="00B2500E">
      <w:pPr>
        <w:rPr>
          <w:sz w:val="24"/>
        </w:rPr>
      </w:pPr>
    </w:p>
    <w:p w14:paraId="615F500B" w14:textId="77777777" w:rsidR="00B2500E" w:rsidRPr="00BC1201" w:rsidRDefault="00B2500E" w:rsidP="00B2500E">
      <w:pPr>
        <w:pStyle w:val="Tekstpodstawowy"/>
        <w:tabs>
          <w:tab w:val="left" w:leader="dot" w:pos="3402"/>
          <w:tab w:val="left" w:pos="7088"/>
          <w:tab w:val="left" w:leader="dot" w:pos="10490"/>
        </w:tabs>
        <w:ind w:right="-96"/>
      </w:pPr>
      <w:r w:rsidRPr="00BC1201">
        <w:tab/>
      </w:r>
      <w:r w:rsidRPr="00BC1201">
        <w:tab/>
      </w:r>
      <w:r w:rsidRPr="00BC1201">
        <w:tab/>
      </w:r>
    </w:p>
    <w:p w14:paraId="208E9023" w14:textId="77777777" w:rsidR="00B2500E" w:rsidRPr="00BC1201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8789"/>
          <w:tab w:val="left" w:leader="dot" w:pos="10490"/>
        </w:tabs>
        <w:spacing w:before="0" w:after="0"/>
        <w:rPr>
          <w:sz w:val="16"/>
        </w:rPr>
      </w:pPr>
      <w:r w:rsidRPr="00BC1201">
        <w:rPr>
          <w:sz w:val="16"/>
        </w:rPr>
        <w:tab/>
        <w:t xml:space="preserve">Główny Księgowy lub inna </w:t>
      </w:r>
      <w:proofErr w:type="gramStart"/>
      <w:r w:rsidRPr="00BC1201">
        <w:rPr>
          <w:sz w:val="16"/>
        </w:rPr>
        <w:t xml:space="preserve">osoba                                                  </w:t>
      </w:r>
      <w:proofErr w:type="gramEnd"/>
      <w:r w:rsidRPr="00BC1201">
        <w:rPr>
          <w:sz w:val="16"/>
        </w:rPr>
        <w:t xml:space="preserve">                  </w:t>
      </w:r>
      <w:r w:rsidRPr="00BC1201">
        <w:rPr>
          <w:sz w:val="16"/>
        </w:rPr>
        <w:tab/>
        <w:t xml:space="preserve">                    podpis i pieczęć </w:t>
      </w:r>
      <w:r w:rsidR="008B4203">
        <w:rPr>
          <w:sz w:val="16"/>
        </w:rPr>
        <w:t>Organizatora</w:t>
      </w:r>
    </w:p>
    <w:p w14:paraId="183C55E6" w14:textId="77777777" w:rsidR="00B2500E" w:rsidRPr="00BC1201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  <w:r w:rsidRPr="00BC1201">
        <w:rPr>
          <w:sz w:val="16"/>
        </w:rPr>
        <w:tab/>
        <w:t xml:space="preserve">prowadząca dokumentację </w:t>
      </w:r>
      <w:proofErr w:type="gramStart"/>
      <w:r w:rsidRPr="00BC1201">
        <w:rPr>
          <w:sz w:val="16"/>
        </w:rPr>
        <w:t xml:space="preserve">finansową                                                  </w:t>
      </w:r>
      <w:proofErr w:type="gramEnd"/>
      <w:r w:rsidRPr="00BC1201">
        <w:rPr>
          <w:sz w:val="16"/>
        </w:rPr>
        <w:t xml:space="preserve">                                     </w:t>
      </w:r>
      <w:r w:rsidRPr="00BC1201">
        <w:rPr>
          <w:sz w:val="16"/>
        </w:rPr>
        <w:tab/>
        <w:t xml:space="preserve">                     lub innej osoby upoważnionej</w:t>
      </w:r>
    </w:p>
    <w:p w14:paraId="5DB82175" w14:textId="77777777" w:rsidR="00B2500E" w:rsidRPr="00BC1201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14:paraId="7BE87B96" w14:textId="77777777" w:rsidR="00B2500E" w:rsidRPr="00BC1201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14:paraId="20DA33E3" w14:textId="77777777" w:rsidR="00B2500E" w:rsidRDefault="00B2500E" w:rsidP="00B2500E">
      <w:pPr>
        <w:ind w:right="-286"/>
        <w:rPr>
          <w:b/>
          <w:sz w:val="16"/>
          <w:szCs w:val="16"/>
          <w:u w:val="single"/>
        </w:rPr>
      </w:pPr>
    </w:p>
    <w:p w14:paraId="6E0551D2" w14:textId="77777777" w:rsidR="008B4203" w:rsidRDefault="008B4203" w:rsidP="00B2500E">
      <w:pPr>
        <w:ind w:right="-286"/>
        <w:rPr>
          <w:b/>
          <w:sz w:val="16"/>
          <w:szCs w:val="16"/>
          <w:u w:val="single"/>
        </w:rPr>
      </w:pPr>
    </w:p>
    <w:p w14:paraId="5D20D4A2" w14:textId="77777777" w:rsidR="008B4203" w:rsidRDefault="008B4203" w:rsidP="00B2500E">
      <w:pPr>
        <w:ind w:right="-286"/>
        <w:rPr>
          <w:b/>
          <w:sz w:val="16"/>
          <w:szCs w:val="16"/>
          <w:u w:val="single"/>
        </w:rPr>
      </w:pPr>
    </w:p>
    <w:p w14:paraId="4F8A21B1" w14:textId="77777777" w:rsidR="008B4203" w:rsidRDefault="008B4203" w:rsidP="00B2500E">
      <w:pPr>
        <w:ind w:right="-286"/>
        <w:rPr>
          <w:b/>
          <w:sz w:val="16"/>
          <w:szCs w:val="16"/>
          <w:u w:val="single"/>
        </w:rPr>
      </w:pPr>
    </w:p>
    <w:p w14:paraId="013B7126" w14:textId="77777777" w:rsidR="008B4203" w:rsidRDefault="008B4203" w:rsidP="00B2500E">
      <w:pPr>
        <w:ind w:right="-286"/>
        <w:rPr>
          <w:b/>
          <w:sz w:val="16"/>
          <w:szCs w:val="16"/>
          <w:u w:val="single"/>
        </w:rPr>
      </w:pPr>
    </w:p>
    <w:p w14:paraId="60707D38" w14:textId="77777777" w:rsidR="008B4203" w:rsidRDefault="008B4203" w:rsidP="00B2500E">
      <w:pPr>
        <w:ind w:right="-286"/>
        <w:rPr>
          <w:b/>
          <w:sz w:val="16"/>
          <w:szCs w:val="16"/>
          <w:u w:val="single"/>
        </w:rPr>
      </w:pPr>
    </w:p>
    <w:p w14:paraId="5680B2F2" w14:textId="77777777" w:rsidR="008B4203" w:rsidRDefault="008B4203" w:rsidP="00B2500E">
      <w:pPr>
        <w:ind w:right="-286"/>
        <w:rPr>
          <w:b/>
          <w:sz w:val="16"/>
          <w:szCs w:val="16"/>
          <w:u w:val="single"/>
        </w:rPr>
      </w:pPr>
    </w:p>
    <w:p w14:paraId="225DDEE8" w14:textId="77777777" w:rsidR="008B4203" w:rsidRPr="00BC1201" w:rsidRDefault="008B4203" w:rsidP="008B4203">
      <w:pPr>
        <w:pStyle w:val="Tekstpodstawowy"/>
        <w:tabs>
          <w:tab w:val="left" w:leader="dot" w:pos="3402"/>
          <w:tab w:val="left" w:pos="7088"/>
          <w:tab w:val="left" w:leader="dot" w:pos="10490"/>
        </w:tabs>
        <w:ind w:right="-96"/>
      </w:pPr>
      <w:r w:rsidRPr="00BC1201">
        <w:tab/>
      </w:r>
      <w:r w:rsidRPr="00BC1201">
        <w:tab/>
      </w:r>
      <w:r w:rsidRPr="00BC1201">
        <w:tab/>
      </w:r>
    </w:p>
    <w:p w14:paraId="063D40D4" w14:textId="77777777" w:rsidR="008B4203" w:rsidRPr="00BC1201" w:rsidRDefault="008B4203" w:rsidP="008B4203">
      <w:pPr>
        <w:pStyle w:val="NormalnyWeb1"/>
        <w:tabs>
          <w:tab w:val="center" w:pos="1701"/>
          <w:tab w:val="left" w:leader="dot" w:pos="3402"/>
          <w:tab w:val="left" w:pos="7088"/>
          <w:tab w:val="center" w:pos="8789"/>
          <w:tab w:val="left" w:leader="dot" w:pos="10490"/>
        </w:tabs>
        <w:spacing w:before="0" w:after="0"/>
        <w:rPr>
          <w:sz w:val="16"/>
        </w:rPr>
      </w:pPr>
      <w:r w:rsidRPr="00BC1201">
        <w:rPr>
          <w:sz w:val="16"/>
        </w:rPr>
        <w:tab/>
        <w:t xml:space="preserve">Główny Księgowy lub inna </w:t>
      </w:r>
      <w:proofErr w:type="gramStart"/>
      <w:r w:rsidRPr="00BC1201">
        <w:rPr>
          <w:sz w:val="16"/>
        </w:rPr>
        <w:t xml:space="preserve">osoba                                                  </w:t>
      </w:r>
      <w:proofErr w:type="gramEnd"/>
      <w:r w:rsidRPr="00BC1201">
        <w:rPr>
          <w:sz w:val="16"/>
        </w:rPr>
        <w:t xml:space="preserve">                  </w:t>
      </w:r>
      <w:r w:rsidRPr="00BC1201">
        <w:rPr>
          <w:sz w:val="16"/>
        </w:rPr>
        <w:tab/>
        <w:t xml:space="preserve">                    podpis i pieczęć </w:t>
      </w:r>
      <w:r>
        <w:rPr>
          <w:sz w:val="16"/>
        </w:rPr>
        <w:t>Pracodawcy</w:t>
      </w:r>
    </w:p>
    <w:p w14:paraId="76ECB09F" w14:textId="77777777" w:rsidR="008B4203" w:rsidRDefault="008B4203" w:rsidP="008B4203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  <w:r w:rsidRPr="00BC1201">
        <w:rPr>
          <w:sz w:val="16"/>
        </w:rPr>
        <w:tab/>
        <w:t xml:space="preserve">prowadząca dokumentację </w:t>
      </w:r>
      <w:proofErr w:type="gramStart"/>
      <w:r w:rsidRPr="00BC1201">
        <w:rPr>
          <w:sz w:val="16"/>
        </w:rPr>
        <w:t xml:space="preserve">finansową                                                  </w:t>
      </w:r>
      <w:proofErr w:type="gramEnd"/>
      <w:r w:rsidRPr="00BC1201">
        <w:rPr>
          <w:sz w:val="16"/>
        </w:rPr>
        <w:t xml:space="preserve">                                     </w:t>
      </w:r>
      <w:r w:rsidRPr="00BC1201">
        <w:rPr>
          <w:sz w:val="16"/>
        </w:rPr>
        <w:tab/>
        <w:t xml:space="preserve">                     lub innej osoby upoważnionej</w:t>
      </w:r>
    </w:p>
    <w:p w14:paraId="7140B906" w14:textId="77777777" w:rsidR="00CD2FD1" w:rsidRDefault="00CD2FD1" w:rsidP="008B4203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14:paraId="5B06FF5C" w14:textId="77777777" w:rsidR="00CD2FD1" w:rsidRDefault="00CD2FD1" w:rsidP="008B4203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14:paraId="367F40B8" w14:textId="77777777" w:rsidR="00CD2FD1" w:rsidRDefault="00CD2FD1" w:rsidP="008B4203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14:paraId="4AE29395" w14:textId="77777777" w:rsidR="00CD2FD1" w:rsidRDefault="00CD2FD1" w:rsidP="008B4203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14:paraId="71449291" w14:textId="77777777" w:rsidR="00CD2FD1" w:rsidRDefault="00CD2FD1" w:rsidP="008B4203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14:paraId="6EB7C3E7" w14:textId="77777777" w:rsidR="00CD2FD1" w:rsidRDefault="00CD2FD1" w:rsidP="008B4203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14:paraId="1AE35F3E" w14:textId="77777777" w:rsidR="00CD2FD1" w:rsidRDefault="00CD2FD1" w:rsidP="008B4203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14:paraId="1FC99DC6" w14:textId="77777777" w:rsidR="00CD2FD1" w:rsidRDefault="00CD2FD1" w:rsidP="008B4203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14:paraId="14B67D04" w14:textId="77777777" w:rsidR="00CD2FD1" w:rsidRDefault="00CD2FD1" w:rsidP="008B4203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14:paraId="37E6ABE4" w14:textId="77777777" w:rsidR="00CD2FD1" w:rsidRDefault="00CD2FD1" w:rsidP="008B4203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14:paraId="275D0E77" w14:textId="77777777" w:rsidR="00CD2FD1" w:rsidRDefault="00CD2FD1" w:rsidP="008B4203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14:paraId="3800AD65" w14:textId="77777777" w:rsidR="00CD2FD1" w:rsidRDefault="00CD2FD1" w:rsidP="008B4203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14:paraId="0D08BE15" w14:textId="77777777" w:rsidR="00CD2FD1" w:rsidRDefault="00CD2FD1" w:rsidP="008B4203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14:paraId="2370DC8F" w14:textId="77777777" w:rsidR="00CD2FD1" w:rsidRDefault="00CD2FD1" w:rsidP="008B4203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14:paraId="3BCA24E1" w14:textId="77777777" w:rsidR="00CD2FD1" w:rsidRPr="00BC1201" w:rsidRDefault="00CD2FD1" w:rsidP="008B4203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14:paraId="54F597CA" w14:textId="77777777" w:rsidR="008B4203" w:rsidRPr="00BC1201" w:rsidRDefault="008B4203" w:rsidP="00B2500E">
      <w:pPr>
        <w:ind w:right="-286"/>
        <w:rPr>
          <w:b/>
          <w:sz w:val="16"/>
          <w:szCs w:val="16"/>
          <w:u w:val="single"/>
        </w:rPr>
      </w:pPr>
    </w:p>
    <w:tbl>
      <w:tblPr>
        <w:tblW w:w="10432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567"/>
        <w:gridCol w:w="8647"/>
      </w:tblGrid>
      <w:tr w:rsidR="00C5457A" w:rsidRPr="00BC1201" w14:paraId="6B671C80" w14:textId="77777777" w:rsidTr="00BC1201">
        <w:trPr>
          <w:trHeight w:hRule="exact" w:val="619"/>
        </w:trPr>
        <w:tc>
          <w:tcPr>
            <w:tcW w:w="1218" w:type="dxa"/>
            <w:shd w:val="clear" w:color="auto" w:fill="E6E6E6"/>
          </w:tcPr>
          <w:p w14:paraId="6CCD083B" w14:textId="77777777" w:rsidR="00C5457A" w:rsidRPr="00BC1201" w:rsidRDefault="00C5457A" w:rsidP="00AF4FB9">
            <w:pPr>
              <w:jc w:val="center"/>
              <w:rPr>
                <w:sz w:val="13"/>
                <w:szCs w:val="13"/>
              </w:rPr>
            </w:pPr>
            <w:r w:rsidRPr="00BC1201">
              <w:rPr>
                <w:sz w:val="13"/>
                <w:szCs w:val="13"/>
              </w:rPr>
              <w:t>Zaznaczyć X przy pozycjach załączonych do wniosku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10C1B633" w14:textId="77777777"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Lp.</w:t>
            </w:r>
          </w:p>
        </w:tc>
        <w:tc>
          <w:tcPr>
            <w:tcW w:w="8647" w:type="dxa"/>
            <w:shd w:val="clear" w:color="auto" w:fill="E6E6E6"/>
            <w:vAlign w:val="center"/>
          </w:tcPr>
          <w:p w14:paraId="72777241" w14:textId="77777777" w:rsidR="00C5457A" w:rsidRPr="00BC1201" w:rsidRDefault="00C5457A" w:rsidP="00AF4FB9">
            <w:pPr>
              <w:ind w:left="318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Załączniki</w:t>
            </w:r>
          </w:p>
        </w:tc>
      </w:tr>
      <w:tr w:rsidR="00C5457A" w:rsidRPr="00BC1201" w14:paraId="509B285E" w14:textId="77777777" w:rsidTr="00BC1201">
        <w:trPr>
          <w:trHeight w:val="280"/>
        </w:trPr>
        <w:tc>
          <w:tcPr>
            <w:tcW w:w="1218" w:type="dxa"/>
          </w:tcPr>
          <w:p w14:paraId="6DBD4220" w14:textId="77777777"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9EA78F" w14:textId="77777777"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18EDC03" w14:textId="77777777" w:rsidR="00C5457A" w:rsidRPr="00BC1201" w:rsidRDefault="00C5457A" w:rsidP="00BC1201">
            <w:pPr>
              <w:rPr>
                <w:sz w:val="16"/>
                <w:szCs w:val="16"/>
              </w:rPr>
            </w:pPr>
            <w:proofErr w:type="gramStart"/>
            <w:r w:rsidRPr="00BC1201">
              <w:rPr>
                <w:sz w:val="16"/>
                <w:szCs w:val="16"/>
              </w:rPr>
              <w:t>oświadczenie</w:t>
            </w:r>
            <w:proofErr w:type="gramEnd"/>
            <w:r w:rsidRPr="00BC1201">
              <w:rPr>
                <w:sz w:val="16"/>
                <w:szCs w:val="16"/>
              </w:rPr>
              <w:t xml:space="preserve"> pracodawcy – nie będącego beneficjentem pomocy publicznej ( Zał</w:t>
            </w:r>
            <w:r w:rsidR="00BC1201" w:rsidRPr="00BC1201">
              <w:rPr>
                <w:sz w:val="16"/>
                <w:szCs w:val="16"/>
              </w:rPr>
              <w:t>.</w:t>
            </w:r>
            <w:r w:rsidRPr="00BC1201">
              <w:rPr>
                <w:sz w:val="16"/>
                <w:szCs w:val="16"/>
              </w:rPr>
              <w:t xml:space="preserve"> nr 1)</w:t>
            </w:r>
          </w:p>
        </w:tc>
      </w:tr>
      <w:tr w:rsidR="00C5457A" w:rsidRPr="00BC1201" w14:paraId="0EDB9E75" w14:textId="77777777" w:rsidTr="00BC1201">
        <w:trPr>
          <w:trHeight w:val="280"/>
        </w:trPr>
        <w:tc>
          <w:tcPr>
            <w:tcW w:w="1218" w:type="dxa"/>
          </w:tcPr>
          <w:p w14:paraId="6B6890B6" w14:textId="77777777"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5848BE8" w14:textId="77777777"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8F80B6F" w14:textId="77777777" w:rsidR="00C5457A" w:rsidRPr="00BC1201" w:rsidRDefault="00C5457A" w:rsidP="00BC1201">
            <w:pPr>
              <w:rPr>
                <w:sz w:val="16"/>
                <w:szCs w:val="16"/>
              </w:rPr>
            </w:pPr>
            <w:proofErr w:type="gramStart"/>
            <w:r w:rsidRPr="00BC1201">
              <w:rPr>
                <w:sz w:val="16"/>
                <w:szCs w:val="16"/>
              </w:rPr>
              <w:t>oświadczenie</w:t>
            </w:r>
            <w:proofErr w:type="gramEnd"/>
            <w:r w:rsidRPr="00BC1201">
              <w:rPr>
                <w:sz w:val="16"/>
                <w:szCs w:val="16"/>
              </w:rPr>
              <w:t xml:space="preserve"> pracodawcy – będącego beneficjentem pomocy publicznej (Zał. Nr 2)</w:t>
            </w:r>
          </w:p>
        </w:tc>
      </w:tr>
      <w:tr w:rsidR="00C5457A" w:rsidRPr="00BC1201" w14:paraId="61B0EBD2" w14:textId="77777777" w:rsidTr="00BC1201">
        <w:trPr>
          <w:trHeight w:val="280"/>
        </w:trPr>
        <w:tc>
          <w:tcPr>
            <w:tcW w:w="1218" w:type="dxa"/>
          </w:tcPr>
          <w:p w14:paraId="1A5AAF05" w14:textId="77777777"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F9155B" w14:textId="77777777"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3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5B502ED" w14:textId="77777777" w:rsidR="00BC1201" w:rsidRDefault="00C5457A" w:rsidP="00BC1201">
            <w:pPr>
              <w:rPr>
                <w:sz w:val="16"/>
                <w:szCs w:val="16"/>
              </w:rPr>
            </w:pPr>
            <w:proofErr w:type="gramStart"/>
            <w:r w:rsidRPr="00BC1201">
              <w:rPr>
                <w:sz w:val="16"/>
                <w:szCs w:val="16"/>
              </w:rPr>
              <w:t>informacja</w:t>
            </w:r>
            <w:proofErr w:type="gramEnd"/>
            <w:r w:rsidRPr="00BC1201">
              <w:rPr>
                <w:sz w:val="16"/>
                <w:szCs w:val="16"/>
              </w:rPr>
              <w:t xml:space="preserve"> o pomocy de </w:t>
            </w:r>
            <w:proofErr w:type="spellStart"/>
            <w:r w:rsidRPr="00BC1201">
              <w:rPr>
                <w:sz w:val="16"/>
                <w:szCs w:val="16"/>
              </w:rPr>
              <w:t>minimis</w:t>
            </w:r>
            <w:proofErr w:type="spellEnd"/>
            <w:r w:rsidRPr="00BC1201">
              <w:rPr>
                <w:sz w:val="16"/>
                <w:szCs w:val="16"/>
              </w:rPr>
              <w:t>, w przypadku otrzymania pomocy należy dołączyć zaświadczenia o udzieleniu pomocy</w:t>
            </w:r>
          </w:p>
          <w:p w14:paraId="2C3E00C9" w14:textId="77777777" w:rsidR="00C5457A" w:rsidRPr="00BC1201" w:rsidRDefault="00C5457A" w:rsidP="00BC1201">
            <w:pPr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(Zał. Nr 3)</w:t>
            </w:r>
          </w:p>
        </w:tc>
      </w:tr>
      <w:tr w:rsidR="00C5457A" w:rsidRPr="00BC1201" w14:paraId="3E1D9C1A" w14:textId="77777777" w:rsidTr="00BC1201">
        <w:trPr>
          <w:trHeight w:val="360"/>
        </w:trPr>
        <w:tc>
          <w:tcPr>
            <w:tcW w:w="1218" w:type="dxa"/>
          </w:tcPr>
          <w:p w14:paraId="5B53B818" w14:textId="77777777"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5CA64A2" w14:textId="77777777"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4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083749E" w14:textId="77777777" w:rsidR="00C5457A" w:rsidRPr="00BC1201" w:rsidRDefault="00C5457A" w:rsidP="00BC1201">
            <w:pPr>
              <w:jc w:val="both"/>
              <w:rPr>
                <w:b/>
                <w:sz w:val="16"/>
                <w:szCs w:val="18"/>
                <w:u w:val="single"/>
              </w:rPr>
            </w:pPr>
            <w:proofErr w:type="gramStart"/>
            <w:r w:rsidRPr="00BC1201">
              <w:rPr>
                <w:sz w:val="16"/>
                <w:szCs w:val="18"/>
              </w:rPr>
              <w:t>formularz</w:t>
            </w:r>
            <w:proofErr w:type="gramEnd"/>
            <w:r w:rsidRPr="00BC1201">
              <w:rPr>
                <w:sz w:val="16"/>
                <w:szCs w:val="18"/>
              </w:rPr>
              <w:t xml:space="preserve"> informacji przedstawianych przy ubieganiu się o pomoc de </w:t>
            </w:r>
            <w:proofErr w:type="spellStart"/>
            <w:r w:rsidRPr="00BC1201">
              <w:rPr>
                <w:sz w:val="16"/>
                <w:szCs w:val="18"/>
              </w:rPr>
              <w:t>minimis</w:t>
            </w:r>
            <w:proofErr w:type="spellEnd"/>
            <w:r w:rsidRPr="00BC1201">
              <w:rPr>
                <w:sz w:val="16"/>
                <w:szCs w:val="18"/>
              </w:rPr>
              <w:t xml:space="preserve"> (Zał. Nr 4)</w:t>
            </w:r>
          </w:p>
        </w:tc>
      </w:tr>
      <w:tr w:rsidR="00C5457A" w:rsidRPr="00BC1201" w14:paraId="49A8B61C" w14:textId="77777777" w:rsidTr="00BC1201">
        <w:trPr>
          <w:trHeight w:val="360"/>
        </w:trPr>
        <w:tc>
          <w:tcPr>
            <w:tcW w:w="1218" w:type="dxa"/>
          </w:tcPr>
          <w:p w14:paraId="10FA6EF6" w14:textId="77777777"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7F7ADA" w14:textId="77777777"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5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F98F2D6" w14:textId="77777777" w:rsidR="00C5457A" w:rsidRPr="00BC1201" w:rsidRDefault="00C5457A" w:rsidP="00BC1201">
            <w:pPr>
              <w:jc w:val="both"/>
              <w:rPr>
                <w:b/>
                <w:sz w:val="16"/>
                <w:szCs w:val="18"/>
                <w:u w:val="single"/>
              </w:rPr>
            </w:pPr>
            <w:proofErr w:type="gramStart"/>
            <w:r w:rsidRPr="00BC1201">
              <w:rPr>
                <w:sz w:val="16"/>
                <w:szCs w:val="18"/>
              </w:rPr>
              <w:t>formularz</w:t>
            </w:r>
            <w:proofErr w:type="gramEnd"/>
            <w:r w:rsidRPr="00BC1201">
              <w:rPr>
                <w:sz w:val="16"/>
                <w:szCs w:val="18"/>
              </w:rPr>
              <w:t xml:space="preserve"> informacji przedstawianych przy ubieganiu się o pomoc de </w:t>
            </w:r>
            <w:proofErr w:type="spellStart"/>
            <w:r w:rsidRPr="00BC1201">
              <w:rPr>
                <w:sz w:val="16"/>
                <w:szCs w:val="18"/>
              </w:rPr>
              <w:t>minimis</w:t>
            </w:r>
            <w:proofErr w:type="spellEnd"/>
            <w:r w:rsidRPr="00BC1201">
              <w:rPr>
                <w:sz w:val="16"/>
                <w:szCs w:val="18"/>
              </w:rPr>
              <w:t xml:space="preserve"> w rolnictwie lub rybołówstwie (Zał. Nr 5)</w:t>
            </w:r>
          </w:p>
        </w:tc>
      </w:tr>
      <w:tr w:rsidR="00C5457A" w:rsidRPr="00BC1201" w14:paraId="4403573E" w14:textId="77777777" w:rsidTr="00BC1201">
        <w:trPr>
          <w:trHeight w:val="504"/>
        </w:trPr>
        <w:tc>
          <w:tcPr>
            <w:tcW w:w="1218" w:type="dxa"/>
          </w:tcPr>
          <w:p w14:paraId="685F3D1E" w14:textId="77777777" w:rsidR="00C5457A" w:rsidRPr="00BC1201" w:rsidRDefault="00C5457A" w:rsidP="00AF4FB9">
            <w:pPr>
              <w:jc w:val="center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8B885C9" w14:textId="77777777" w:rsidR="00C5457A" w:rsidRPr="00BC1201" w:rsidRDefault="00C5457A" w:rsidP="00AF4FB9">
            <w:pPr>
              <w:jc w:val="center"/>
              <w:rPr>
                <w:rStyle w:val="FontStyle33"/>
                <w:rFonts w:ascii="Times New Roman" w:hAnsi="Times New Roman" w:cs="Times New Roman"/>
              </w:rPr>
            </w:pPr>
            <w:r w:rsidRPr="00BC1201">
              <w:rPr>
                <w:rStyle w:val="FontStyle33"/>
                <w:rFonts w:ascii="Times New Roman" w:hAnsi="Times New Roman" w:cs="Times New Roman"/>
              </w:rPr>
              <w:t>6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9F13A59" w14:textId="77777777" w:rsidR="00BC1201" w:rsidRDefault="00C5457A" w:rsidP="00BC1201">
            <w:pPr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 xml:space="preserve">oświadczenie – </w:t>
            </w:r>
            <w:proofErr w:type="gramStart"/>
            <w:r w:rsidRPr="00BC1201">
              <w:rPr>
                <w:sz w:val="16"/>
                <w:szCs w:val="16"/>
              </w:rPr>
              <w:t>dotyczy  STOWARZYSZENIA</w:t>
            </w:r>
            <w:proofErr w:type="gramEnd"/>
            <w:r w:rsidRPr="00BC1201">
              <w:rPr>
                <w:sz w:val="16"/>
                <w:szCs w:val="16"/>
              </w:rPr>
              <w:t xml:space="preserve"> / FUNDACJI / INNEJ ORGANIZACJI SPOŁECZNEJ I ZAWODOWEJ </w:t>
            </w:r>
          </w:p>
          <w:p w14:paraId="4658495D" w14:textId="77777777" w:rsidR="00C5457A" w:rsidRPr="00BC1201" w:rsidRDefault="00C5457A" w:rsidP="00BC1201">
            <w:pPr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(Zał. Nr 6)</w:t>
            </w:r>
          </w:p>
        </w:tc>
      </w:tr>
      <w:tr w:rsidR="008B4203" w:rsidRPr="00BC1201" w14:paraId="19EA9EC3" w14:textId="77777777" w:rsidTr="00BC1201">
        <w:trPr>
          <w:trHeight w:val="280"/>
        </w:trPr>
        <w:tc>
          <w:tcPr>
            <w:tcW w:w="1218" w:type="dxa"/>
          </w:tcPr>
          <w:p w14:paraId="4F36B2EC" w14:textId="77777777"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7AF9EE" w14:textId="77777777"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7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8D2CC0C" w14:textId="77777777" w:rsidR="008B4203" w:rsidRPr="00BC1201" w:rsidRDefault="008B4203" w:rsidP="008B4203">
            <w:pPr>
              <w:rPr>
                <w:b/>
                <w:sz w:val="16"/>
                <w:szCs w:val="16"/>
                <w:u w:val="single"/>
              </w:rPr>
            </w:pPr>
            <w:proofErr w:type="gramStart"/>
            <w:r w:rsidRPr="00BC1201">
              <w:rPr>
                <w:sz w:val="16"/>
                <w:szCs w:val="16"/>
              </w:rPr>
              <w:t>kserokopia</w:t>
            </w:r>
            <w:proofErr w:type="gramEnd"/>
            <w:r w:rsidRPr="00BC1201">
              <w:rPr>
                <w:sz w:val="16"/>
                <w:szCs w:val="16"/>
              </w:rPr>
              <w:t xml:space="preserve"> umowy rachunku bankowego wskazanego we wniosku lub zaświadczenie z banku Wnioskodawcy o posiadaniu rachunku bankowego wskazanego we wniosku</w:t>
            </w:r>
          </w:p>
        </w:tc>
      </w:tr>
      <w:tr w:rsidR="008B4203" w:rsidRPr="00BC1201" w14:paraId="601218FD" w14:textId="77777777" w:rsidTr="00BC1201">
        <w:trPr>
          <w:trHeight w:val="280"/>
        </w:trPr>
        <w:tc>
          <w:tcPr>
            <w:tcW w:w="1218" w:type="dxa"/>
          </w:tcPr>
          <w:p w14:paraId="58D958DF" w14:textId="77777777"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53343C9" w14:textId="77777777"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8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ABC2CDE" w14:textId="77777777" w:rsidR="008B4203" w:rsidRPr="00BC1201" w:rsidRDefault="008B4203" w:rsidP="008B4203">
            <w:pPr>
              <w:rPr>
                <w:b/>
                <w:sz w:val="16"/>
                <w:szCs w:val="16"/>
                <w:u w:val="single"/>
              </w:rPr>
            </w:pPr>
            <w:r w:rsidRPr="00BC1201">
              <w:rPr>
                <w:sz w:val="16"/>
                <w:szCs w:val="16"/>
              </w:rPr>
              <w:t xml:space="preserve">kserokopia aktualnego dokumentu poświadczającego status prawny Pracodawcy, np. statut, umowa spółki, akt założycielski lub </w:t>
            </w:r>
            <w:proofErr w:type="gramStart"/>
            <w:r w:rsidRPr="00BC1201">
              <w:rPr>
                <w:sz w:val="16"/>
                <w:szCs w:val="16"/>
              </w:rPr>
              <w:t>inny  (dotyczy</w:t>
            </w:r>
            <w:proofErr w:type="gramEnd"/>
            <w:r w:rsidRPr="00BC1201">
              <w:rPr>
                <w:sz w:val="16"/>
                <w:szCs w:val="16"/>
              </w:rPr>
              <w:t xml:space="preserve"> Pracodawcy, który nie jest wpisany do CEIDG lub KRS) </w:t>
            </w:r>
          </w:p>
        </w:tc>
      </w:tr>
      <w:tr w:rsidR="008B4203" w:rsidRPr="00BC1201" w14:paraId="1953665F" w14:textId="77777777" w:rsidTr="00BC1201">
        <w:trPr>
          <w:trHeight w:val="280"/>
        </w:trPr>
        <w:tc>
          <w:tcPr>
            <w:tcW w:w="1218" w:type="dxa"/>
          </w:tcPr>
          <w:p w14:paraId="315581AB" w14:textId="77777777"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5C5C35" w14:textId="77777777"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9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A4A23FC" w14:textId="77777777" w:rsidR="008B4203" w:rsidRPr="00BC1201" w:rsidRDefault="008B4203" w:rsidP="008B4203">
            <w:pPr>
              <w:rPr>
                <w:sz w:val="16"/>
                <w:szCs w:val="16"/>
              </w:rPr>
            </w:pPr>
            <w:proofErr w:type="gramStart"/>
            <w:r w:rsidRPr="00BC1201">
              <w:rPr>
                <w:sz w:val="16"/>
                <w:szCs w:val="16"/>
              </w:rPr>
              <w:t>kserokopia  ostatniej</w:t>
            </w:r>
            <w:proofErr w:type="gramEnd"/>
            <w:r w:rsidRPr="00BC1201">
              <w:rPr>
                <w:sz w:val="16"/>
                <w:szCs w:val="16"/>
              </w:rPr>
              <w:t xml:space="preserve"> deklaracji  ZUS P DRA (nie może być w trybie roboczym)  potwierdzona za zgodność z oryginałem </w:t>
            </w:r>
          </w:p>
        </w:tc>
      </w:tr>
      <w:tr w:rsidR="008B4203" w:rsidRPr="00BC1201" w14:paraId="10F9F116" w14:textId="77777777" w:rsidTr="00BC1201">
        <w:trPr>
          <w:trHeight w:val="280"/>
        </w:trPr>
        <w:tc>
          <w:tcPr>
            <w:tcW w:w="1218" w:type="dxa"/>
          </w:tcPr>
          <w:p w14:paraId="2F8B0C9A" w14:textId="77777777"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6F2B5E" w14:textId="77777777"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10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7DF6A33" w14:textId="77777777" w:rsidR="008B4203" w:rsidRPr="00BC1201" w:rsidRDefault="008B4203" w:rsidP="00BC1201">
            <w:pPr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  <w:u w:val="single"/>
              </w:rPr>
              <w:t>Inne wymienić …………………………………………………………………………………………………………</w:t>
            </w:r>
          </w:p>
        </w:tc>
      </w:tr>
      <w:tr w:rsidR="008B4203" w:rsidRPr="00BC1201" w14:paraId="5528CE2A" w14:textId="77777777" w:rsidTr="00BC1201">
        <w:trPr>
          <w:trHeight w:val="280"/>
        </w:trPr>
        <w:tc>
          <w:tcPr>
            <w:tcW w:w="1218" w:type="dxa"/>
          </w:tcPr>
          <w:p w14:paraId="5FA28233" w14:textId="77777777"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69DAFB" w14:textId="77777777"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11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002C413" w14:textId="77777777" w:rsidR="008B4203" w:rsidRPr="00BC1201" w:rsidRDefault="008B4203" w:rsidP="00BC1201">
            <w:pPr>
              <w:rPr>
                <w:sz w:val="16"/>
                <w:szCs w:val="16"/>
              </w:rPr>
            </w:pPr>
          </w:p>
        </w:tc>
      </w:tr>
      <w:tr w:rsidR="008B4203" w:rsidRPr="00BC1201" w14:paraId="243B30C9" w14:textId="77777777" w:rsidTr="00BC1201">
        <w:trPr>
          <w:trHeight w:val="280"/>
        </w:trPr>
        <w:tc>
          <w:tcPr>
            <w:tcW w:w="1218" w:type="dxa"/>
          </w:tcPr>
          <w:p w14:paraId="197A031E" w14:textId="77777777"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D651EA" w14:textId="77777777"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12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1116ACE" w14:textId="77777777" w:rsidR="008B4203" w:rsidRPr="00BC1201" w:rsidRDefault="008B4203" w:rsidP="00BC1201">
            <w:pPr>
              <w:rPr>
                <w:sz w:val="16"/>
                <w:szCs w:val="16"/>
                <w:u w:val="single"/>
              </w:rPr>
            </w:pPr>
          </w:p>
        </w:tc>
      </w:tr>
    </w:tbl>
    <w:p w14:paraId="0DCB6198" w14:textId="77777777" w:rsidR="00B2500E" w:rsidRPr="00BC1201" w:rsidRDefault="00B2500E" w:rsidP="00B2500E">
      <w:pPr>
        <w:pStyle w:val="Tekstprzypisudolnego"/>
        <w:rPr>
          <w:color w:val="FF0000"/>
        </w:rPr>
      </w:pPr>
    </w:p>
    <w:p w14:paraId="4E6BBE23" w14:textId="77777777" w:rsidR="00B2500E" w:rsidRPr="00BC1201" w:rsidRDefault="00B2500E" w:rsidP="00B2500E">
      <w:pPr>
        <w:pStyle w:val="Tekstprzypisudolnego"/>
        <w:rPr>
          <w:color w:val="FF0000"/>
        </w:rPr>
      </w:pPr>
    </w:p>
    <w:p w14:paraId="166A2E37" w14:textId="77777777" w:rsidR="00B2500E" w:rsidRPr="00BC1201" w:rsidRDefault="00B2500E" w:rsidP="00B2500E">
      <w:pPr>
        <w:pStyle w:val="Tekstprzypisudolnego"/>
        <w:numPr>
          <w:ilvl w:val="0"/>
          <w:numId w:val="15"/>
        </w:numPr>
        <w:spacing w:line="360" w:lineRule="auto"/>
        <w:ind w:left="426" w:hanging="426"/>
        <w:rPr>
          <w:sz w:val="16"/>
        </w:rPr>
      </w:pPr>
      <w:r w:rsidRPr="00BC1201">
        <w:rPr>
          <w:sz w:val="16"/>
        </w:rPr>
        <w:t>Kserokopie wszystkich dokumentów</w:t>
      </w:r>
      <w:r w:rsidR="00461708" w:rsidRPr="00BC1201">
        <w:rPr>
          <w:sz w:val="16"/>
        </w:rPr>
        <w:fldChar w:fldCharType="begin"/>
      </w:r>
      <w:r w:rsidRPr="00BC1201">
        <w:rPr>
          <w:sz w:val="16"/>
        </w:rPr>
        <w:instrText xml:space="preserve"> LISTNUM </w:instrText>
      </w:r>
      <w:r w:rsidR="00461708" w:rsidRPr="00BC1201">
        <w:rPr>
          <w:sz w:val="16"/>
        </w:rPr>
        <w:fldChar w:fldCharType="end"/>
      </w:r>
      <w:r w:rsidRPr="00BC1201">
        <w:rPr>
          <w:sz w:val="16"/>
        </w:rPr>
        <w:t xml:space="preserve"> wymagają potwierdzenia za zgodność z oryginałem przez osobę uprawnioną do reprezentacji,</w:t>
      </w:r>
    </w:p>
    <w:p w14:paraId="027BC43C" w14:textId="77777777" w:rsidR="008B4203" w:rsidRDefault="008B4203" w:rsidP="00B2500E">
      <w:pPr>
        <w:pStyle w:val="Tekstprzypisudolnego"/>
        <w:numPr>
          <w:ilvl w:val="0"/>
          <w:numId w:val="15"/>
        </w:numPr>
        <w:tabs>
          <w:tab w:val="left" w:pos="425"/>
          <w:tab w:val="left" w:leader="dot" w:pos="10490"/>
        </w:tabs>
        <w:spacing w:line="360" w:lineRule="auto"/>
        <w:ind w:left="425" w:hanging="425"/>
        <w:rPr>
          <w:sz w:val="16"/>
        </w:rPr>
      </w:pPr>
      <w:r>
        <w:rPr>
          <w:sz w:val="16"/>
        </w:rPr>
        <w:t>Organizator (</w:t>
      </w:r>
      <w:proofErr w:type="gramStart"/>
      <w:r>
        <w:rPr>
          <w:sz w:val="16"/>
        </w:rPr>
        <w:t>nie wskazujący</w:t>
      </w:r>
      <w:proofErr w:type="gramEnd"/>
      <w:r>
        <w:rPr>
          <w:sz w:val="16"/>
        </w:rPr>
        <w:t xml:space="preserve"> pracodawcy)</w:t>
      </w:r>
    </w:p>
    <w:p w14:paraId="6123D383" w14:textId="77777777" w:rsidR="008B4203" w:rsidRDefault="008B4203" w:rsidP="008B4203">
      <w:pPr>
        <w:pStyle w:val="Tekstprzypisudolnego"/>
        <w:numPr>
          <w:ilvl w:val="1"/>
          <w:numId w:val="15"/>
        </w:numPr>
        <w:tabs>
          <w:tab w:val="left" w:pos="425"/>
          <w:tab w:val="left" w:leader="dot" w:pos="10490"/>
        </w:tabs>
        <w:spacing w:line="360" w:lineRule="auto"/>
        <w:rPr>
          <w:sz w:val="16"/>
        </w:rPr>
      </w:pPr>
      <w:r>
        <w:rPr>
          <w:sz w:val="16"/>
        </w:rPr>
        <w:t>Będący beneficjentem pomocy publicznej dotyczą poz.: 2, 3, 4 lub 5, 6 (jeżeli dotyczy), 7, 8, 9.</w:t>
      </w:r>
    </w:p>
    <w:p w14:paraId="36763EC1" w14:textId="77777777" w:rsidR="008B4203" w:rsidRDefault="008B4203" w:rsidP="008B4203">
      <w:pPr>
        <w:pStyle w:val="Tekstprzypisudolnego"/>
        <w:numPr>
          <w:ilvl w:val="1"/>
          <w:numId w:val="15"/>
        </w:numPr>
        <w:tabs>
          <w:tab w:val="left" w:pos="425"/>
          <w:tab w:val="left" w:leader="dot" w:pos="10490"/>
        </w:tabs>
        <w:spacing w:line="360" w:lineRule="auto"/>
        <w:rPr>
          <w:sz w:val="16"/>
        </w:rPr>
      </w:pPr>
      <w:proofErr w:type="gramStart"/>
      <w:r>
        <w:rPr>
          <w:sz w:val="16"/>
        </w:rPr>
        <w:t>Nie</w:t>
      </w:r>
      <w:r w:rsidR="000457E4">
        <w:rPr>
          <w:sz w:val="16"/>
        </w:rPr>
        <w:t xml:space="preserve"> b</w:t>
      </w:r>
      <w:r>
        <w:rPr>
          <w:sz w:val="16"/>
        </w:rPr>
        <w:t>ędący</w:t>
      </w:r>
      <w:proofErr w:type="gramEnd"/>
      <w:r>
        <w:rPr>
          <w:sz w:val="16"/>
        </w:rPr>
        <w:t xml:space="preserve"> beneficjentem pomocy publicznej dotyczą poz.:</w:t>
      </w:r>
      <w:r w:rsidR="000457E4">
        <w:rPr>
          <w:sz w:val="16"/>
        </w:rPr>
        <w:t xml:space="preserve"> 1, 6 (jeżeli dotyczy), 7, 8, 9.</w:t>
      </w:r>
    </w:p>
    <w:p w14:paraId="71524DBF" w14:textId="77777777" w:rsidR="000457E4" w:rsidRDefault="000457E4" w:rsidP="00B2500E">
      <w:pPr>
        <w:pStyle w:val="Tekstprzypisudolnego"/>
        <w:numPr>
          <w:ilvl w:val="0"/>
          <w:numId w:val="15"/>
        </w:numPr>
        <w:tabs>
          <w:tab w:val="left" w:pos="425"/>
          <w:tab w:val="left" w:leader="dot" w:pos="10490"/>
        </w:tabs>
        <w:spacing w:line="360" w:lineRule="auto"/>
        <w:ind w:left="425" w:hanging="425"/>
        <w:rPr>
          <w:sz w:val="16"/>
        </w:rPr>
      </w:pPr>
      <w:r>
        <w:rPr>
          <w:sz w:val="16"/>
        </w:rPr>
        <w:t xml:space="preserve">Organizator </w:t>
      </w:r>
      <w:r w:rsidRPr="000457E4">
        <w:rPr>
          <w:sz w:val="16"/>
          <w:u w:val="single"/>
        </w:rPr>
        <w:t>wskazujący pracodawcę</w:t>
      </w:r>
      <w:r>
        <w:rPr>
          <w:sz w:val="16"/>
        </w:rPr>
        <w:t>, Organizatora dotyczą pozycje 1, 8, a pracodawcę:</w:t>
      </w:r>
    </w:p>
    <w:p w14:paraId="7D7D9E35" w14:textId="77777777" w:rsidR="000457E4" w:rsidRDefault="000457E4" w:rsidP="000457E4">
      <w:pPr>
        <w:pStyle w:val="Tekstprzypisudolnego"/>
        <w:numPr>
          <w:ilvl w:val="1"/>
          <w:numId w:val="15"/>
        </w:numPr>
        <w:tabs>
          <w:tab w:val="left" w:pos="425"/>
          <w:tab w:val="left" w:leader="dot" w:pos="10490"/>
        </w:tabs>
        <w:spacing w:line="360" w:lineRule="auto"/>
        <w:rPr>
          <w:sz w:val="16"/>
        </w:rPr>
      </w:pPr>
      <w:r>
        <w:rPr>
          <w:sz w:val="16"/>
        </w:rPr>
        <w:t>Będącego beneficjentem pomocy publicznej dotyczą poz.: 2, 3, 4 lub 5, 6 (jeżeli dotyczy), 7, 8, 9.</w:t>
      </w:r>
    </w:p>
    <w:p w14:paraId="572B40FA" w14:textId="77777777" w:rsidR="000457E4" w:rsidRDefault="000457E4" w:rsidP="000457E4">
      <w:pPr>
        <w:pStyle w:val="Tekstprzypisudolnego"/>
        <w:numPr>
          <w:ilvl w:val="1"/>
          <w:numId w:val="15"/>
        </w:numPr>
        <w:tabs>
          <w:tab w:val="left" w:pos="425"/>
          <w:tab w:val="left" w:leader="dot" w:pos="10490"/>
        </w:tabs>
        <w:spacing w:line="360" w:lineRule="auto"/>
        <w:rPr>
          <w:sz w:val="16"/>
        </w:rPr>
      </w:pPr>
      <w:proofErr w:type="gramStart"/>
      <w:r>
        <w:rPr>
          <w:sz w:val="16"/>
        </w:rPr>
        <w:t>Nie będącego</w:t>
      </w:r>
      <w:proofErr w:type="gramEnd"/>
      <w:r>
        <w:rPr>
          <w:sz w:val="16"/>
        </w:rPr>
        <w:t xml:space="preserve"> beneficjentem pomocy publicznej dotyczą poz.: 1, 6 (jeżeli dotyczy), 7, 8, 9.</w:t>
      </w:r>
    </w:p>
    <w:p w14:paraId="31689C0D" w14:textId="77777777" w:rsidR="00B2500E" w:rsidRPr="00BC1201" w:rsidRDefault="00B2500E" w:rsidP="00B2500E">
      <w:pPr>
        <w:jc w:val="right"/>
        <w:rPr>
          <w:sz w:val="16"/>
          <w:szCs w:val="16"/>
        </w:rPr>
      </w:pPr>
      <w:r w:rsidRPr="00BC1201">
        <w:rPr>
          <w:sz w:val="16"/>
          <w:szCs w:val="16"/>
        </w:rPr>
        <w:br w:type="page"/>
      </w:r>
    </w:p>
    <w:p w14:paraId="15376169" w14:textId="77777777" w:rsidR="00BC1201" w:rsidRPr="00BC1201" w:rsidRDefault="00BC1201" w:rsidP="00BC1201">
      <w:pPr>
        <w:pStyle w:val="NormalnyWeb2"/>
        <w:tabs>
          <w:tab w:val="center" w:pos="7371"/>
          <w:tab w:val="left" w:pos="8080"/>
        </w:tabs>
        <w:spacing w:before="0" w:after="0"/>
        <w:jc w:val="right"/>
        <w:rPr>
          <w:b/>
          <w:sz w:val="20"/>
        </w:rPr>
      </w:pPr>
      <w:r w:rsidRPr="00BC1201">
        <w:rPr>
          <w:sz w:val="20"/>
        </w:rPr>
        <w:lastRenderedPageBreak/>
        <w:t xml:space="preserve">Załącznik </w:t>
      </w:r>
      <w:proofErr w:type="gramStart"/>
      <w:r w:rsidRPr="00BC1201">
        <w:rPr>
          <w:sz w:val="20"/>
        </w:rPr>
        <w:t>nr  1 do</w:t>
      </w:r>
      <w:proofErr w:type="gramEnd"/>
      <w:r w:rsidRPr="00BC1201">
        <w:rPr>
          <w:sz w:val="20"/>
        </w:rPr>
        <w:t xml:space="preserve"> wniosku RP </w:t>
      </w:r>
    </w:p>
    <w:p w14:paraId="08A0C5F3" w14:textId="77777777" w:rsidR="00BC1201" w:rsidRPr="00BC1201" w:rsidRDefault="00BC1201" w:rsidP="00BC1201">
      <w:pPr>
        <w:pStyle w:val="NormalnyWeb2"/>
        <w:tabs>
          <w:tab w:val="center" w:pos="7371"/>
          <w:tab w:val="left" w:pos="8080"/>
        </w:tabs>
        <w:spacing w:before="0" w:after="0"/>
        <w:jc w:val="right"/>
        <w:rPr>
          <w:b/>
          <w:sz w:val="20"/>
        </w:rPr>
      </w:pPr>
    </w:p>
    <w:p w14:paraId="1AD6B5B9" w14:textId="77777777" w:rsidR="00BC1201" w:rsidRPr="00BC1201" w:rsidRDefault="00BC1201" w:rsidP="00BC1201">
      <w:pPr>
        <w:pStyle w:val="NormalnyWeb2"/>
        <w:tabs>
          <w:tab w:val="center" w:pos="7371"/>
        </w:tabs>
        <w:spacing w:before="0" w:after="0"/>
        <w:jc w:val="center"/>
        <w:rPr>
          <w:sz w:val="20"/>
        </w:rPr>
      </w:pPr>
      <w:proofErr w:type="gramStart"/>
      <w:r w:rsidRPr="00BC1201">
        <w:rPr>
          <w:sz w:val="20"/>
        </w:rPr>
        <w:t>OŚWIADCZENIE   ORGANIZATORA</w:t>
      </w:r>
      <w:proofErr w:type="gramEnd"/>
      <w:r w:rsidRPr="00BC1201">
        <w:rPr>
          <w:sz w:val="20"/>
        </w:rPr>
        <w:t>/PRACODAWCY (niepotrzebne skreślić)</w:t>
      </w:r>
    </w:p>
    <w:p w14:paraId="3A0647C2" w14:textId="77777777" w:rsidR="00BC1201" w:rsidRPr="00BC1201" w:rsidRDefault="00BC1201" w:rsidP="00BC1201">
      <w:pPr>
        <w:pStyle w:val="NormalnyWeb2"/>
        <w:tabs>
          <w:tab w:val="center" w:pos="7371"/>
        </w:tabs>
        <w:spacing w:before="0" w:after="0"/>
        <w:jc w:val="center"/>
        <w:rPr>
          <w:sz w:val="22"/>
          <w:szCs w:val="22"/>
        </w:rPr>
      </w:pPr>
      <w:proofErr w:type="gramStart"/>
      <w:r w:rsidRPr="00BC1201">
        <w:rPr>
          <w:b/>
          <w:sz w:val="22"/>
          <w:szCs w:val="22"/>
          <w:u w:val="single"/>
        </w:rPr>
        <w:t>NIE BĘDĄCEGO</w:t>
      </w:r>
      <w:proofErr w:type="gramEnd"/>
      <w:r w:rsidRPr="00BC1201">
        <w:rPr>
          <w:b/>
          <w:sz w:val="22"/>
          <w:szCs w:val="22"/>
          <w:u w:val="single"/>
        </w:rPr>
        <w:t xml:space="preserve"> BENEFICJENTEM</w:t>
      </w:r>
      <w:r w:rsidRPr="00BC1201">
        <w:rPr>
          <w:sz w:val="22"/>
          <w:szCs w:val="22"/>
        </w:rPr>
        <w:t xml:space="preserve"> POMOCY PUBLICZNEJ</w:t>
      </w:r>
    </w:p>
    <w:p w14:paraId="1DFBB73E" w14:textId="77777777" w:rsidR="00BC1201" w:rsidRPr="00BC1201" w:rsidRDefault="00BC1201" w:rsidP="00BC1201">
      <w:pPr>
        <w:pStyle w:val="NormalnyWeb2"/>
        <w:tabs>
          <w:tab w:val="center" w:pos="7371"/>
        </w:tabs>
        <w:spacing w:before="0" w:after="0"/>
        <w:jc w:val="center"/>
        <w:rPr>
          <w:sz w:val="22"/>
          <w:szCs w:val="22"/>
        </w:rPr>
      </w:pPr>
    </w:p>
    <w:p w14:paraId="231B87ED" w14:textId="77777777" w:rsidR="00DE1583" w:rsidRPr="006D6B1D" w:rsidRDefault="00DE1583" w:rsidP="00DE1583">
      <w:pPr>
        <w:jc w:val="center"/>
        <w:rPr>
          <w:b/>
          <w:sz w:val="24"/>
          <w:szCs w:val="24"/>
        </w:rPr>
      </w:pPr>
      <w:r w:rsidRPr="006D6B1D">
        <w:rPr>
          <w:b/>
          <w:sz w:val="24"/>
          <w:szCs w:val="24"/>
        </w:rPr>
        <w:t>Świadomy odpowiedzialności karnej wynikającej z art.233 § 1 Kodeksu Karnego</w:t>
      </w:r>
    </w:p>
    <w:p w14:paraId="723A64AA" w14:textId="77777777" w:rsidR="00DE1583" w:rsidRPr="006D6B1D" w:rsidRDefault="00DE1583" w:rsidP="00DE1583">
      <w:pPr>
        <w:jc w:val="center"/>
        <w:rPr>
          <w:i/>
          <w:sz w:val="22"/>
          <w:szCs w:val="22"/>
        </w:rPr>
      </w:pPr>
      <w:proofErr w:type="gramStart"/>
      <w:r w:rsidRPr="006D6B1D">
        <w:rPr>
          <w:bCs/>
          <w:sz w:val="22"/>
          <w:szCs w:val="22"/>
        </w:rPr>
        <w:t>(</w:t>
      </w:r>
      <w:r w:rsidRPr="006D6B1D">
        <w:rPr>
          <w:i/>
          <w:sz w:val="22"/>
          <w:szCs w:val="22"/>
        </w:rPr>
        <w:t>„Kto</w:t>
      </w:r>
      <w:proofErr w:type="gramEnd"/>
      <w:r w:rsidRPr="006D6B1D">
        <w:rPr>
          <w:i/>
          <w:sz w:val="22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8”)</w:t>
      </w:r>
    </w:p>
    <w:p w14:paraId="4534B83B" w14:textId="77777777" w:rsidR="00DE1583" w:rsidRPr="006D6B1D" w:rsidRDefault="00DE1583" w:rsidP="00DE1583">
      <w:pPr>
        <w:jc w:val="center"/>
        <w:rPr>
          <w:b/>
          <w:sz w:val="18"/>
          <w:szCs w:val="18"/>
        </w:rPr>
      </w:pPr>
      <w:proofErr w:type="gramStart"/>
      <w:r w:rsidRPr="006D6B1D">
        <w:rPr>
          <w:b/>
          <w:sz w:val="24"/>
          <w:szCs w:val="24"/>
        </w:rPr>
        <w:t>oświadczam</w:t>
      </w:r>
      <w:proofErr w:type="gramEnd"/>
      <w:r w:rsidRPr="006D6B1D">
        <w:rPr>
          <w:b/>
          <w:sz w:val="24"/>
          <w:szCs w:val="24"/>
        </w:rPr>
        <w:t>, że dane zawarte w niniejszym oświadczeniu są zgodne z prawdą.</w:t>
      </w:r>
    </w:p>
    <w:p w14:paraId="5BABE43C" w14:textId="77777777" w:rsidR="00BC1201" w:rsidRPr="00BC1201" w:rsidRDefault="00BC1201" w:rsidP="00BC1201">
      <w:pPr>
        <w:pStyle w:val="NormalWeb1"/>
        <w:spacing w:before="60" w:after="60"/>
        <w:ind w:left="360"/>
        <w:rPr>
          <w:b/>
          <w:sz w:val="18"/>
          <w:szCs w:val="18"/>
        </w:rPr>
      </w:pPr>
    </w:p>
    <w:p w14:paraId="6C5FBEBD" w14:textId="77777777" w:rsidR="00BC1201" w:rsidRPr="00BC1201" w:rsidRDefault="00BC1201" w:rsidP="00BC1201">
      <w:pPr>
        <w:numPr>
          <w:ilvl w:val="0"/>
          <w:numId w:val="21"/>
        </w:numPr>
        <w:suppressAutoHyphens w:val="0"/>
        <w:rPr>
          <w:b/>
        </w:rPr>
      </w:pPr>
      <w:r w:rsidRPr="00BC1201">
        <w:rPr>
          <w:b/>
        </w:rPr>
        <w:t>Oświadczam, że znane są mi treści aktów prawnych regulujących warunki i tryb przyznawania refundacji z Funduszu Pracy w sprawie organizowania robót publicznych.</w:t>
      </w:r>
    </w:p>
    <w:p w14:paraId="30255CE9" w14:textId="77777777" w:rsidR="00BC1201" w:rsidRPr="00BC1201" w:rsidRDefault="00BC1201" w:rsidP="00BC1201">
      <w:pPr>
        <w:pStyle w:val="NormalnyWeb2"/>
        <w:numPr>
          <w:ilvl w:val="0"/>
          <w:numId w:val="21"/>
        </w:numPr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>Nie zalegam</w:t>
      </w:r>
      <w:r w:rsidRPr="00BC1201">
        <w:rPr>
          <w:sz w:val="20"/>
        </w:rPr>
        <w:t xml:space="preserve"> w dniu złożenia wniosku z wypłaceniem wynagrodzeń pracownikom oraz z opłacaniem składek na ubezpieczenia społeczne, ubezpieczenie zdrowotne, Fundusz Pracy, Fundusz Gwarantowanych Świadczeń Pracowniczych oraz Fundusz Emerytur Pomostowych.</w:t>
      </w:r>
    </w:p>
    <w:p w14:paraId="246A210D" w14:textId="77777777" w:rsidR="00BC1201" w:rsidRPr="00BC1201" w:rsidRDefault="00BC1201" w:rsidP="00BC1201">
      <w:pPr>
        <w:pStyle w:val="NormalnyWeb2"/>
        <w:numPr>
          <w:ilvl w:val="0"/>
          <w:numId w:val="21"/>
        </w:numPr>
        <w:tabs>
          <w:tab w:val="clear" w:pos="360"/>
          <w:tab w:val="num" w:pos="284"/>
        </w:tabs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>Nie zalegam</w:t>
      </w:r>
      <w:r w:rsidRPr="00BC1201">
        <w:rPr>
          <w:sz w:val="20"/>
        </w:rPr>
        <w:t xml:space="preserve"> w dniu złożenia wniosku z opłacaniem w terminie innych danin publicznych.</w:t>
      </w:r>
    </w:p>
    <w:p w14:paraId="1682B15D" w14:textId="77777777" w:rsidR="00BC1201" w:rsidRPr="00BC1201" w:rsidRDefault="00BC1201" w:rsidP="00BC1201">
      <w:pPr>
        <w:pStyle w:val="NormalnyWeb2"/>
        <w:numPr>
          <w:ilvl w:val="0"/>
          <w:numId w:val="21"/>
        </w:numPr>
        <w:tabs>
          <w:tab w:val="clear" w:pos="360"/>
          <w:tab w:val="num" w:pos="284"/>
        </w:tabs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>Nie posiadam</w:t>
      </w:r>
      <w:r w:rsidRPr="00BC1201">
        <w:rPr>
          <w:sz w:val="20"/>
        </w:rPr>
        <w:t xml:space="preserve"> w dniu złożenia wniosku nieuregulowanych w terminie zobowiązań cywilnoprawnych.</w:t>
      </w:r>
    </w:p>
    <w:p w14:paraId="2EDAF4C2" w14:textId="77777777" w:rsidR="00BC1201" w:rsidRPr="00BC1201" w:rsidRDefault="00BC1201" w:rsidP="00BC1201">
      <w:pPr>
        <w:pStyle w:val="Tekstblokowy"/>
        <w:numPr>
          <w:ilvl w:val="0"/>
          <w:numId w:val="21"/>
        </w:numPr>
        <w:ind w:right="-1"/>
        <w:rPr>
          <w:rFonts w:ascii="Times New Roman" w:hAnsi="Times New Roman"/>
          <w:sz w:val="20"/>
        </w:rPr>
      </w:pPr>
      <w:r w:rsidRPr="00BC1201">
        <w:rPr>
          <w:rFonts w:ascii="Times New Roman" w:hAnsi="Times New Roman"/>
          <w:b/>
          <w:sz w:val="20"/>
        </w:rPr>
        <w:t xml:space="preserve">Spełniam warunki </w:t>
      </w:r>
      <w:r w:rsidRPr="00BC1201">
        <w:rPr>
          <w:rFonts w:ascii="Times New Roman" w:hAnsi="Times New Roman"/>
          <w:sz w:val="20"/>
        </w:rPr>
        <w:t xml:space="preserve">o których mowa w Rozporządzeniu Ministra Pracy i Polityki Społecznej z dnia 26 czerwca 2014r. </w:t>
      </w:r>
      <w:r w:rsidRPr="00BC1201">
        <w:rPr>
          <w:rFonts w:ascii="Times New Roman" w:hAnsi="Times New Roman"/>
          <w:sz w:val="20"/>
        </w:rPr>
        <w:br/>
      </w:r>
      <w:r w:rsidRPr="00BC1201">
        <w:rPr>
          <w:rFonts w:ascii="Times New Roman" w:hAnsi="Times New Roman"/>
          <w:i/>
          <w:sz w:val="20"/>
        </w:rPr>
        <w:t xml:space="preserve">w sprawie organizowania prac interwencyjnych i robót publicznych oraz jednorazowej refundacji kosztów z tytułu opłaconych </w:t>
      </w:r>
      <w:proofErr w:type="gramStart"/>
      <w:r w:rsidRPr="00BC1201">
        <w:rPr>
          <w:rFonts w:ascii="Times New Roman" w:hAnsi="Times New Roman"/>
          <w:i/>
          <w:sz w:val="20"/>
        </w:rPr>
        <w:t>składek  na</w:t>
      </w:r>
      <w:proofErr w:type="gramEnd"/>
      <w:r w:rsidRPr="00BC1201">
        <w:rPr>
          <w:rFonts w:ascii="Times New Roman" w:hAnsi="Times New Roman"/>
          <w:i/>
          <w:sz w:val="20"/>
        </w:rPr>
        <w:t xml:space="preserve"> ubezpieczenia społeczne </w:t>
      </w:r>
      <w:r w:rsidRPr="00BC1201">
        <w:rPr>
          <w:rFonts w:ascii="Times New Roman" w:hAnsi="Times New Roman"/>
          <w:sz w:val="20"/>
        </w:rPr>
        <w:t xml:space="preserve"> (Dz. U. </w:t>
      </w:r>
      <w:proofErr w:type="gramStart"/>
      <w:r w:rsidRPr="00BC1201">
        <w:rPr>
          <w:rFonts w:ascii="Times New Roman" w:hAnsi="Times New Roman"/>
          <w:sz w:val="20"/>
        </w:rPr>
        <w:t>z</w:t>
      </w:r>
      <w:proofErr w:type="gramEnd"/>
      <w:r w:rsidRPr="00BC1201">
        <w:rPr>
          <w:rFonts w:ascii="Times New Roman" w:hAnsi="Times New Roman"/>
          <w:sz w:val="20"/>
        </w:rPr>
        <w:t xml:space="preserve"> 2014r., poz. 864).</w:t>
      </w:r>
    </w:p>
    <w:p w14:paraId="20EC8441" w14:textId="77777777" w:rsidR="00BC1201" w:rsidRPr="00BC1201" w:rsidRDefault="00BC1201" w:rsidP="00BC1201">
      <w:pPr>
        <w:pStyle w:val="NormalnyWeb2"/>
        <w:numPr>
          <w:ilvl w:val="0"/>
          <w:numId w:val="21"/>
        </w:numPr>
        <w:spacing w:before="0" w:after="0"/>
        <w:jc w:val="both"/>
        <w:rPr>
          <w:sz w:val="20"/>
        </w:rPr>
      </w:pPr>
      <w:r w:rsidRPr="00BC1201">
        <w:rPr>
          <w:b/>
          <w:sz w:val="20"/>
        </w:rPr>
        <w:t>Nie toczy się</w:t>
      </w:r>
      <w:r w:rsidRPr="00BC1201">
        <w:rPr>
          <w:sz w:val="20"/>
        </w:rPr>
        <w:t xml:space="preserve"> w stosunku do nas postępowanie upadłościowe i </w:t>
      </w:r>
      <w:r w:rsidRPr="00BC1201">
        <w:rPr>
          <w:b/>
          <w:sz w:val="20"/>
        </w:rPr>
        <w:t xml:space="preserve">nie został </w:t>
      </w:r>
      <w:r w:rsidRPr="00BC1201">
        <w:rPr>
          <w:sz w:val="20"/>
        </w:rPr>
        <w:t>zgłoszony wniosek o likwidację.</w:t>
      </w:r>
    </w:p>
    <w:p w14:paraId="2C9A79EC" w14:textId="77777777" w:rsidR="00BC1201" w:rsidRPr="00BC1201" w:rsidRDefault="00BC1201" w:rsidP="00BC1201">
      <w:pPr>
        <w:widowControl w:val="0"/>
        <w:numPr>
          <w:ilvl w:val="0"/>
          <w:numId w:val="21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</w:pPr>
      <w:r w:rsidRPr="00BC1201">
        <w:t xml:space="preserve">Nie posiadam nieuregulowanych należności względem Funduszu Pracy, będących wynikiem niewywiązania się </w:t>
      </w:r>
      <w:r w:rsidRPr="00BC1201">
        <w:br/>
        <w:t>z wcześniej zawartych umów z Powiatowym Urzędem Pracy w Głubczycach.</w:t>
      </w:r>
    </w:p>
    <w:p w14:paraId="3D441113" w14:textId="77777777" w:rsidR="00BC1201" w:rsidRPr="00BC1201" w:rsidRDefault="00BC1201" w:rsidP="00BC1201">
      <w:pPr>
        <w:widowControl w:val="0"/>
        <w:numPr>
          <w:ilvl w:val="0"/>
          <w:numId w:val="21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</w:pPr>
      <w:r w:rsidRPr="00BC1201">
        <w:rPr>
          <w:b/>
        </w:rPr>
        <w:t>Nie zostałem ukarany</w:t>
      </w:r>
      <w:r w:rsidRPr="00BC1201">
        <w:t xml:space="preserve"> w okresie 2 lat przed wystąpieniem z wnioskiem o </w:t>
      </w:r>
      <w:r>
        <w:t>organizację robót publicznych</w:t>
      </w:r>
      <w:r w:rsidRPr="00BC1201">
        <w:t>, za przestępstwo przeciwko obrotowi gospodarczemu, w rozumieniu ustawy z dnia 6 czerwca 1997r. – Kodeks karny lub ustawy z dnia 28 października 2002r. o odpowiedzialności podmiotów zbiorowych za czyny zabronione pod groźbą kary.</w:t>
      </w:r>
    </w:p>
    <w:p w14:paraId="774FE489" w14:textId="77777777" w:rsidR="00BC1201" w:rsidRPr="00BC1201" w:rsidRDefault="00BC1201" w:rsidP="00BC1201">
      <w:pPr>
        <w:pStyle w:val="NormalnyWeb2"/>
        <w:numPr>
          <w:ilvl w:val="0"/>
          <w:numId w:val="21"/>
        </w:numPr>
        <w:spacing w:before="60" w:after="60"/>
        <w:jc w:val="both"/>
        <w:rPr>
          <w:b/>
          <w:sz w:val="20"/>
          <w:u w:val="single"/>
        </w:rPr>
      </w:pPr>
      <w:r w:rsidRPr="00BC1201">
        <w:rPr>
          <w:b/>
          <w:sz w:val="20"/>
          <w:u w:val="single"/>
        </w:rPr>
        <w:t>W terminie do jednego m-ca po okresie refundacji zapewniamy zatrudnienie:</w:t>
      </w:r>
    </w:p>
    <w:p w14:paraId="4EFF456B" w14:textId="77777777" w:rsidR="00BC1201" w:rsidRPr="00BC1201" w:rsidRDefault="00BC1201" w:rsidP="00BC1201">
      <w:pPr>
        <w:pStyle w:val="NormalnyWeb2"/>
        <w:spacing w:before="60" w:after="60"/>
        <w:ind w:left="360"/>
        <w:jc w:val="both"/>
        <w:rPr>
          <w:b/>
          <w:sz w:val="20"/>
          <w:u w:val="single"/>
        </w:rPr>
      </w:pPr>
    </w:p>
    <w:p w14:paraId="3216F835" w14:textId="77777777" w:rsidR="00BC1201" w:rsidRPr="00BC1201" w:rsidRDefault="00BC1201" w:rsidP="00BC1201">
      <w:pPr>
        <w:pStyle w:val="Tekstpodstawowy"/>
        <w:numPr>
          <w:ilvl w:val="0"/>
          <w:numId w:val="22"/>
        </w:numPr>
        <w:suppressAutoHyphens w:val="0"/>
        <w:spacing w:after="0" w:line="480" w:lineRule="auto"/>
        <w:jc w:val="both"/>
      </w:pPr>
      <w:r w:rsidRPr="00BC1201">
        <w:rPr>
          <w:b/>
          <w:i/>
          <w:u w:val="single"/>
        </w:rPr>
        <w:t xml:space="preserve">na czas </w:t>
      </w:r>
      <w:proofErr w:type="gramStart"/>
      <w:r w:rsidRPr="00BC1201">
        <w:rPr>
          <w:b/>
          <w:i/>
          <w:u w:val="single"/>
        </w:rPr>
        <w:t xml:space="preserve">określony </w:t>
      </w:r>
      <w:r w:rsidRPr="00BC1201">
        <w:t xml:space="preserve">           przez</w:t>
      </w:r>
      <w:proofErr w:type="gramEnd"/>
      <w:r w:rsidRPr="00BC1201">
        <w:t xml:space="preserve"> okres …….. </w:t>
      </w:r>
      <w:proofErr w:type="gramStart"/>
      <w:r w:rsidRPr="00BC1201">
        <w:t>miesiąca</w:t>
      </w:r>
      <w:proofErr w:type="gramEnd"/>
      <w:r w:rsidRPr="00BC1201">
        <w:t xml:space="preserve">/y dla ……….. </w:t>
      </w:r>
      <w:proofErr w:type="gramStart"/>
      <w:r w:rsidRPr="00BC1201">
        <w:t>osób</w:t>
      </w:r>
      <w:proofErr w:type="gramEnd"/>
    </w:p>
    <w:p w14:paraId="363CD708" w14:textId="77777777" w:rsidR="00BC1201" w:rsidRPr="00BC1201" w:rsidRDefault="00BC1201" w:rsidP="00BC1201">
      <w:pPr>
        <w:pStyle w:val="Tekstpodstawowy"/>
        <w:numPr>
          <w:ilvl w:val="0"/>
          <w:numId w:val="22"/>
        </w:numPr>
        <w:suppressAutoHyphens w:val="0"/>
        <w:spacing w:after="0" w:line="480" w:lineRule="auto"/>
        <w:jc w:val="both"/>
      </w:pPr>
      <w:r w:rsidRPr="00BC1201">
        <w:rPr>
          <w:b/>
          <w:i/>
          <w:u w:val="single"/>
        </w:rPr>
        <w:t xml:space="preserve">na czas </w:t>
      </w:r>
      <w:proofErr w:type="gramStart"/>
      <w:r w:rsidRPr="00BC1201">
        <w:rPr>
          <w:b/>
          <w:i/>
          <w:u w:val="single"/>
        </w:rPr>
        <w:t xml:space="preserve">nieokreślony </w:t>
      </w:r>
      <w:r w:rsidRPr="00BC1201">
        <w:t xml:space="preserve">      dla</w:t>
      </w:r>
      <w:proofErr w:type="gramEnd"/>
      <w:r w:rsidRPr="00BC1201">
        <w:t xml:space="preserve"> ………. </w:t>
      </w:r>
      <w:proofErr w:type="gramStart"/>
      <w:r w:rsidRPr="00BC1201">
        <w:t>osób</w:t>
      </w:r>
      <w:proofErr w:type="gramEnd"/>
    </w:p>
    <w:p w14:paraId="57121636" w14:textId="77777777" w:rsidR="00BC1201" w:rsidRPr="00BC1201" w:rsidRDefault="00BC1201" w:rsidP="00BC1201">
      <w:pPr>
        <w:pStyle w:val="NormalnyWeb2"/>
        <w:spacing w:before="0" w:after="0"/>
        <w:rPr>
          <w:sz w:val="16"/>
        </w:rPr>
      </w:pPr>
    </w:p>
    <w:p w14:paraId="6BEAFA52" w14:textId="77777777" w:rsidR="00BC1201" w:rsidRPr="00BC1201" w:rsidRDefault="00BC1201" w:rsidP="00BC1201">
      <w:pPr>
        <w:pStyle w:val="NormalnyWeb2"/>
        <w:spacing w:before="60" w:after="60"/>
        <w:rPr>
          <w:b/>
          <w:sz w:val="16"/>
          <w:szCs w:val="16"/>
          <w:u w:val="single"/>
        </w:rPr>
      </w:pPr>
    </w:p>
    <w:p w14:paraId="3091FA6D" w14:textId="77777777" w:rsidR="00BC1201" w:rsidRPr="00BC1201" w:rsidRDefault="00BC1201" w:rsidP="00BC1201">
      <w:pPr>
        <w:pStyle w:val="NormalnyWeb2"/>
        <w:spacing w:before="60" w:after="60"/>
        <w:jc w:val="center"/>
        <w:rPr>
          <w:sz w:val="16"/>
        </w:rPr>
      </w:pPr>
      <w:r w:rsidRPr="00BC1201">
        <w:rPr>
          <w:b/>
          <w:sz w:val="16"/>
          <w:szCs w:val="16"/>
          <w:u w:val="single"/>
        </w:rPr>
        <w:t>PODPISY POD OŚWIADCZENIEM SKŁADAJĄ:</w:t>
      </w:r>
    </w:p>
    <w:p w14:paraId="6B40EAF5" w14:textId="77777777" w:rsidR="00BC1201" w:rsidRPr="00BC1201" w:rsidRDefault="00BC1201" w:rsidP="00BC1201">
      <w:pPr>
        <w:tabs>
          <w:tab w:val="left" w:pos="2535"/>
        </w:tabs>
      </w:pPr>
    </w:p>
    <w:p w14:paraId="34829E28" w14:textId="77777777" w:rsidR="00BC1201" w:rsidRPr="00BC1201" w:rsidRDefault="00BC1201" w:rsidP="00BC1201">
      <w:pPr>
        <w:tabs>
          <w:tab w:val="left" w:pos="2535"/>
        </w:tabs>
      </w:pPr>
    </w:p>
    <w:p w14:paraId="11FA46C4" w14:textId="77777777" w:rsidR="00BC1201" w:rsidRPr="00BC1201" w:rsidRDefault="00BC1201" w:rsidP="00BC1201">
      <w:pPr>
        <w:tabs>
          <w:tab w:val="left" w:pos="2535"/>
        </w:tabs>
        <w:jc w:val="right"/>
      </w:pPr>
      <w:r w:rsidRPr="00BC120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………………………………………………………………</w:t>
      </w:r>
    </w:p>
    <w:p w14:paraId="497985B3" w14:textId="77777777" w:rsidR="00BC1201" w:rsidRPr="00BC1201" w:rsidRDefault="00BC1201" w:rsidP="00BC1201">
      <w:pPr>
        <w:pStyle w:val="NormalnyWeb2"/>
        <w:tabs>
          <w:tab w:val="center" w:pos="1418"/>
          <w:tab w:val="center" w:pos="8505"/>
        </w:tabs>
        <w:spacing w:before="0" w:after="0"/>
        <w:jc w:val="both"/>
        <w:rPr>
          <w:sz w:val="16"/>
        </w:rPr>
      </w:pPr>
      <w:r w:rsidRPr="00BC1201">
        <w:rPr>
          <w:sz w:val="16"/>
        </w:rPr>
        <w:t xml:space="preserve">      </w:t>
      </w:r>
      <w:proofErr w:type="gramStart"/>
      <w:r w:rsidRPr="00BC1201">
        <w:rPr>
          <w:sz w:val="16"/>
        </w:rPr>
        <w:t>data</w:t>
      </w:r>
      <w:proofErr w:type="gramEnd"/>
      <w:r w:rsidRPr="00BC1201">
        <w:rPr>
          <w:sz w:val="16"/>
        </w:rPr>
        <w:t>, podpis i pieczęć Organizatora (lub wskazanego Pracodawcy)</w:t>
      </w:r>
    </w:p>
    <w:p w14:paraId="560AFC38" w14:textId="77777777" w:rsidR="00BC1201" w:rsidRPr="00BC1201" w:rsidRDefault="00BC1201" w:rsidP="00BC1201">
      <w:pPr>
        <w:pStyle w:val="NormalnyWeb2"/>
        <w:tabs>
          <w:tab w:val="center" w:pos="1418"/>
          <w:tab w:val="center" w:pos="8505"/>
        </w:tabs>
        <w:spacing w:before="0" w:after="0"/>
        <w:jc w:val="both"/>
        <w:rPr>
          <w:sz w:val="16"/>
        </w:rPr>
      </w:pPr>
    </w:p>
    <w:p w14:paraId="7E7AC229" w14:textId="77777777" w:rsidR="00BC1201" w:rsidRPr="00BC1201" w:rsidRDefault="00BC1201" w:rsidP="00BC1201">
      <w:pPr>
        <w:jc w:val="right"/>
        <w:rPr>
          <w:sz w:val="16"/>
          <w:szCs w:val="16"/>
        </w:rPr>
      </w:pPr>
    </w:p>
    <w:p w14:paraId="4677AC95" w14:textId="77777777" w:rsidR="00BC1201" w:rsidRPr="00BC1201" w:rsidRDefault="00BC1201" w:rsidP="00BC1201">
      <w:pPr>
        <w:jc w:val="right"/>
        <w:rPr>
          <w:color w:val="0070C0"/>
          <w:sz w:val="16"/>
          <w:szCs w:val="16"/>
        </w:rPr>
      </w:pPr>
    </w:p>
    <w:p w14:paraId="7824BC8C" w14:textId="77777777" w:rsidR="00BC1201" w:rsidRPr="00BC1201" w:rsidRDefault="00BC1201" w:rsidP="00BC1201">
      <w:pPr>
        <w:jc w:val="right"/>
        <w:rPr>
          <w:color w:val="0070C0"/>
          <w:sz w:val="16"/>
          <w:szCs w:val="16"/>
        </w:rPr>
      </w:pPr>
    </w:p>
    <w:p w14:paraId="346240B2" w14:textId="77777777" w:rsidR="00BC1201" w:rsidRPr="00BC1201" w:rsidRDefault="00BC1201" w:rsidP="00BC1201">
      <w:pPr>
        <w:jc w:val="right"/>
        <w:rPr>
          <w:color w:val="0070C0"/>
          <w:sz w:val="16"/>
          <w:szCs w:val="16"/>
        </w:rPr>
      </w:pPr>
    </w:p>
    <w:p w14:paraId="3858ADA1" w14:textId="77777777" w:rsidR="00BC1201" w:rsidRPr="00BC1201" w:rsidRDefault="00BC1201" w:rsidP="00BC1201">
      <w:pPr>
        <w:rPr>
          <w:color w:val="0070C0"/>
          <w:sz w:val="16"/>
          <w:szCs w:val="16"/>
        </w:rPr>
      </w:pPr>
    </w:p>
    <w:p w14:paraId="3D09BF79" w14:textId="77777777" w:rsidR="00BC1201" w:rsidRPr="00BC1201" w:rsidRDefault="00BC1201" w:rsidP="00BC1201">
      <w:pPr>
        <w:rPr>
          <w:color w:val="0070C0"/>
          <w:sz w:val="16"/>
          <w:szCs w:val="16"/>
        </w:rPr>
      </w:pPr>
    </w:p>
    <w:p w14:paraId="3A035176" w14:textId="77777777" w:rsidR="00BC1201" w:rsidRPr="00BC1201" w:rsidRDefault="00BC1201" w:rsidP="00BC1201">
      <w:pPr>
        <w:jc w:val="right"/>
        <w:rPr>
          <w:sz w:val="16"/>
        </w:rPr>
      </w:pPr>
    </w:p>
    <w:p w14:paraId="2C58E0CE" w14:textId="77777777" w:rsidR="00BC1201" w:rsidRPr="00BC1201" w:rsidRDefault="00BC1201" w:rsidP="00BC1201">
      <w:pPr>
        <w:shd w:val="clear" w:color="auto" w:fill="FFFFFF"/>
        <w:ind w:right="-2"/>
        <w:jc w:val="right"/>
      </w:pPr>
    </w:p>
    <w:p w14:paraId="68B4F681" w14:textId="77777777" w:rsidR="00BC1201" w:rsidRPr="00BC1201" w:rsidRDefault="00BC1201" w:rsidP="00BC1201">
      <w:pPr>
        <w:shd w:val="clear" w:color="auto" w:fill="FFFFFF"/>
        <w:ind w:right="-2"/>
      </w:pPr>
    </w:p>
    <w:p w14:paraId="0161B17F" w14:textId="77777777" w:rsidR="00BC1201" w:rsidRPr="00BC1201" w:rsidRDefault="00BC1201" w:rsidP="00BC1201">
      <w:pPr>
        <w:shd w:val="clear" w:color="auto" w:fill="FFFFFF"/>
        <w:ind w:right="-2"/>
        <w:jc w:val="right"/>
        <w:rPr>
          <w:sz w:val="18"/>
          <w:szCs w:val="18"/>
        </w:rPr>
      </w:pPr>
    </w:p>
    <w:p w14:paraId="1BE30791" w14:textId="77777777" w:rsidR="00BC1201" w:rsidRPr="00BC1201" w:rsidRDefault="00BC1201" w:rsidP="00BC1201">
      <w:pPr>
        <w:shd w:val="clear" w:color="auto" w:fill="FFFFFF"/>
        <w:ind w:right="-2"/>
        <w:jc w:val="right"/>
        <w:rPr>
          <w:sz w:val="18"/>
          <w:szCs w:val="18"/>
        </w:rPr>
      </w:pPr>
      <w:r w:rsidRPr="00BC1201">
        <w:rPr>
          <w:sz w:val="18"/>
          <w:szCs w:val="18"/>
        </w:rPr>
        <w:br w:type="page"/>
      </w:r>
      <w:r w:rsidRPr="00BC1201">
        <w:rPr>
          <w:sz w:val="18"/>
          <w:szCs w:val="18"/>
        </w:rPr>
        <w:lastRenderedPageBreak/>
        <w:t>Załącznik nr 2 do wniosku RP</w:t>
      </w:r>
    </w:p>
    <w:p w14:paraId="6FA60284" w14:textId="77777777" w:rsidR="00BC1201" w:rsidRPr="00BC1201" w:rsidRDefault="00BC1201" w:rsidP="00BC1201">
      <w:pPr>
        <w:pStyle w:val="NormalnyWeb2"/>
        <w:tabs>
          <w:tab w:val="center" w:pos="7371"/>
        </w:tabs>
        <w:spacing w:before="0" w:after="0"/>
        <w:jc w:val="center"/>
        <w:rPr>
          <w:sz w:val="20"/>
        </w:rPr>
      </w:pPr>
    </w:p>
    <w:p w14:paraId="4EBB7A2D" w14:textId="77777777" w:rsidR="00BC1201" w:rsidRPr="00BC1201" w:rsidRDefault="00BC1201" w:rsidP="00BC1201">
      <w:pPr>
        <w:pStyle w:val="NormalnyWeb2"/>
        <w:tabs>
          <w:tab w:val="center" w:pos="7371"/>
        </w:tabs>
        <w:spacing w:before="0" w:after="0"/>
        <w:jc w:val="center"/>
        <w:rPr>
          <w:sz w:val="20"/>
        </w:rPr>
      </w:pPr>
      <w:proofErr w:type="gramStart"/>
      <w:r w:rsidRPr="00BC1201">
        <w:rPr>
          <w:sz w:val="20"/>
        </w:rPr>
        <w:t>OŚWIADCZENIE   ORGANIZATORA</w:t>
      </w:r>
      <w:proofErr w:type="gramEnd"/>
      <w:r w:rsidRPr="00BC1201">
        <w:rPr>
          <w:sz w:val="20"/>
        </w:rPr>
        <w:t>/PRACODAWCY (niepotrzebne skreślić)</w:t>
      </w:r>
    </w:p>
    <w:p w14:paraId="094AE818" w14:textId="77777777" w:rsidR="00BC1201" w:rsidRPr="00BC1201" w:rsidRDefault="00BC1201" w:rsidP="00BC1201">
      <w:pPr>
        <w:pStyle w:val="NormalnyWeb2"/>
        <w:tabs>
          <w:tab w:val="center" w:pos="7371"/>
        </w:tabs>
        <w:spacing w:before="0" w:after="0"/>
        <w:jc w:val="center"/>
        <w:rPr>
          <w:sz w:val="20"/>
        </w:rPr>
      </w:pPr>
      <w:r w:rsidRPr="00BC1201">
        <w:rPr>
          <w:b/>
          <w:sz w:val="20"/>
          <w:u w:val="single"/>
        </w:rPr>
        <w:t>BĘDĄCEGO BENEFICJENTEM</w:t>
      </w:r>
      <w:r w:rsidRPr="00BC1201">
        <w:rPr>
          <w:sz w:val="20"/>
        </w:rPr>
        <w:t xml:space="preserve"> POMOCY PUBLICZNEJ </w:t>
      </w:r>
    </w:p>
    <w:p w14:paraId="19B688BC" w14:textId="77777777" w:rsidR="00BC1201" w:rsidRPr="00BC1201" w:rsidRDefault="00BC1201" w:rsidP="00BC1201">
      <w:pPr>
        <w:pStyle w:val="NormalnyWeb2"/>
        <w:tabs>
          <w:tab w:val="center" w:pos="7371"/>
        </w:tabs>
        <w:spacing w:before="0" w:after="0"/>
        <w:jc w:val="center"/>
        <w:rPr>
          <w:sz w:val="8"/>
          <w:szCs w:val="8"/>
        </w:rPr>
      </w:pPr>
    </w:p>
    <w:p w14:paraId="0AA847A0" w14:textId="77777777" w:rsidR="00BC1201" w:rsidRPr="00BC1201" w:rsidRDefault="00BC1201" w:rsidP="00BC1201">
      <w:pPr>
        <w:spacing w:after="100" w:afterAutospacing="1"/>
        <w:jc w:val="center"/>
        <w:rPr>
          <w:b/>
          <w:sz w:val="16"/>
          <w:szCs w:val="16"/>
        </w:rPr>
      </w:pPr>
    </w:p>
    <w:p w14:paraId="46CF08AF" w14:textId="77777777" w:rsidR="00DE1583" w:rsidRPr="006D6B1D" w:rsidRDefault="00DE1583" w:rsidP="00DE1583">
      <w:pPr>
        <w:jc w:val="center"/>
        <w:rPr>
          <w:b/>
          <w:sz w:val="24"/>
          <w:szCs w:val="24"/>
        </w:rPr>
      </w:pPr>
      <w:r w:rsidRPr="006D6B1D">
        <w:rPr>
          <w:b/>
          <w:sz w:val="24"/>
          <w:szCs w:val="24"/>
        </w:rPr>
        <w:t>Świadomy odpowiedzialności karnej wynikającej z art.233 § 1 Kodeksu Karnego</w:t>
      </w:r>
    </w:p>
    <w:p w14:paraId="0F8CF725" w14:textId="77777777" w:rsidR="00DE1583" w:rsidRPr="006D6B1D" w:rsidRDefault="00DE1583" w:rsidP="00DE1583">
      <w:pPr>
        <w:jc w:val="center"/>
        <w:rPr>
          <w:i/>
          <w:sz w:val="22"/>
          <w:szCs w:val="22"/>
        </w:rPr>
      </w:pPr>
      <w:proofErr w:type="gramStart"/>
      <w:r w:rsidRPr="006D6B1D">
        <w:rPr>
          <w:bCs/>
          <w:sz w:val="22"/>
          <w:szCs w:val="22"/>
        </w:rPr>
        <w:t>(</w:t>
      </w:r>
      <w:r w:rsidRPr="006D6B1D">
        <w:rPr>
          <w:i/>
          <w:sz w:val="22"/>
          <w:szCs w:val="22"/>
        </w:rPr>
        <w:t>„Kto</w:t>
      </w:r>
      <w:proofErr w:type="gramEnd"/>
      <w:r w:rsidRPr="006D6B1D">
        <w:rPr>
          <w:i/>
          <w:sz w:val="22"/>
          <w:szCs w:val="22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8”)</w:t>
      </w:r>
    </w:p>
    <w:p w14:paraId="2DF20A8D" w14:textId="77777777" w:rsidR="00DE1583" w:rsidRPr="006D6B1D" w:rsidRDefault="00DE1583" w:rsidP="00DE1583">
      <w:pPr>
        <w:jc w:val="center"/>
        <w:rPr>
          <w:b/>
          <w:sz w:val="18"/>
          <w:szCs w:val="18"/>
        </w:rPr>
      </w:pPr>
      <w:proofErr w:type="gramStart"/>
      <w:r w:rsidRPr="006D6B1D">
        <w:rPr>
          <w:b/>
          <w:sz w:val="24"/>
          <w:szCs w:val="24"/>
        </w:rPr>
        <w:t>oświadczam</w:t>
      </w:r>
      <w:proofErr w:type="gramEnd"/>
      <w:r w:rsidRPr="006D6B1D">
        <w:rPr>
          <w:b/>
          <w:sz w:val="24"/>
          <w:szCs w:val="24"/>
        </w:rPr>
        <w:t>, że dane zawarte w niniejszym oświadczeniu są zgodne z prawdą.</w:t>
      </w:r>
    </w:p>
    <w:p w14:paraId="3BEC9355" w14:textId="77777777" w:rsidR="00BC1201" w:rsidRPr="00BC1201" w:rsidRDefault="00BC1201" w:rsidP="00BC1201">
      <w:pPr>
        <w:jc w:val="center"/>
        <w:rPr>
          <w:b/>
          <w:sz w:val="8"/>
          <w:szCs w:val="8"/>
        </w:rPr>
      </w:pPr>
    </w:p>
    <w:p w14:paraId="7DDD043C" w14:textId="77777777" w:rsidR="00BC1201" w:rsidRPr="00BC1201" w:rsidRDefault="00BC1201" w:rsidP="00BC1201">
      <w:pPr>
        <w:pStyle w:val="NormalnyWeb2"/>
        <w:numPr>
          <w:ilvl w:val="0"/>
          <w:numId w:val="20"/>
        </w:numPr>
        <w:spacing w:before="0" w:after="0"/>
        <w:jc w:val="both"/>
        <w:rPr>
          <w:sz w:val="20"/>
        </w:rPr>
      </w:pPr>
      <w:r w:rsidRPr="00BC1201">
        <w:rPr>
          <w:b/>
          <w:sz w:val="20"/>
        </w:rPr>
        <w:t>Oświadczam, że znane są mi treści aktów prawnych regulujących warunki i tryb przyznawania refundacji z Funduszu Pracy w sprawie organizowania robót publicznych.</w:t>
      </w:r>
    </w:p>
    <w:p w14:paraId="22F86244" w14:textId="77777777" w:rsidR="00BC1201" w:rsidRPr="00BC1201" w:rsidRDefault="00BC1201" w:rsidP="00BC1201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 xml:space="preserve">Nie </w:t>
      </w:r>
      <w:proofErr w:type="gramStart"/>
      <w:r w:rsidRPr="00BC1201">
        <w:rPr>
          <w:b/>
          <w:sz w:val="20"/>
        </w:rPr>
        <w:t xml:space="preserve">zalegam  </w:t>
      </w:r>
      <w:r w:rsidRPr="00BC1201">
        <w:rPr>
          <w:sz w:val="20"/>
        </w:rPr>
        <w:t>w</w:t>
      </w:r>
      <w:proofErr w:type="gramEnd"/>
      <w:r w:rsidRPr="00BC1201">
        <w:rPr>
          <w:sz w:val="20"/>
        </w:rPr>
        <w:t xml:space="preserve"> dniu złożenia </w:t>
      </w:r>
      <w:proofErr w:type="spellStart"/>
      <w:r w:rsidRPr="00BC1201">
        <w:rPr>
          <w:sz w:val="20"/>
        </w:rPr>
        <w:t>wnioskuz</w:t>
      </w:r>
      <w:proofErr w:type="spellEnd"/>
      <w:r w:rsidRPr="00BC1201">
        <w:rPr>
          <w:sz w:val="20"/>
        </w:rPr>
        <w:t xml:space="preserve"> wypłaceniem wynagrodzeń pracownikom oraz z opłacaniem składek na ubezpieczenia społeczne, ubezpieczenie zdrowotne, Fundusz Pracy, Fundusz Gwarantowanych Świadczeń Pracowniczych oraz Fundusz Emerytur Pomostowych.</w:t>
      </w:r>
    </w:p>
    <w:p w14:paraId="2DDE96E8" w14:textId="77777777" w:rsidR="00BC1201" w:rsidRPr="00BC1201" w:rsidRDefault="00BC1201" w:rsidP="00BC1201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 xml:space="preserve"> Nie zalegam </w:t>
      </w:r>
      <w:r w:rsidRPr="00BC1201">
        <w:rPr>
          <w:sz w:val="20"/>
        </w:rPr>
        <w:t>w dniu złożenia wniosku z opłacaniem w terminie innych danin publicznych.</w:t>
      </w:r>
    </w:p>
    <w:p w14:paraId="4F5011B4" w14:textId="77777777" w:rsidR="00BC1201" w:rsidRPr="00BC1201" w:rsidRDefault="00BC1201" w:rsidP="00BC1201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 xml:space="preserve"> Nie posiadam </w:t>
      </w:r>
      <w:r w:rsidRPr="00BC1201">
        <w:rPr>
          <w:sz w:val="20"/>
        </w:rPr>
        <w:t xml:space="preserve">w dniu złożenia </w:t>
      </w:r>
      <w:proofErr w:type="spellStart"/>
      <w:r w:rsidRPr="00BC1201">
        <w:rPr>
          <w:sz w:val="20"/>
        </w:rPr>
        <w:t>wnioskunieuregulowanych</w:t>
      </w:r>
      <w:proofErr w:type="spellEnd"/>
      <w:r w:rsidRPr="00BC1201">
        <w:rPr>
          <w:sz w:val="20"/>
        </w:rPr>
        <w:t xml:space="preserve"> w terminie zobowiązań cywilnoprawnych.</w:t>
      </w:r>
    </w:p>
    <w:p w14:paraId="4DC414E9" w14:textId="77777777" w:rsidR="000457E4" w:rsidRDefault="00BC1201" w:rsidP="00BC1201">
      <w:pPr>
        <w:pStyle w:val="NormalnyWeb2"/>
        <w:numPr>
          <w:ilvl w:val="0"/>
          <w:numId w:val="20"/>
        </w:numPr>
        <w:spacing w:before="0" w:after="0"/>
        <w:jc w:val="both"/>
        <w:rPr>
          <w:sz w:val="20"/>
        </w:rPr>
      </w:pPr>
      <w:r w:rsidRPr="00BC1201">
        <w:rPr>
          <w:b/>
          <w:sz w:val="20"/>
        </w:rPr>
        <w:t xml:space="preserve"> Spełniam warunki</w:t>
      </w:r>
      <w:r w:rsidRPr="00BC1201">
        <w:rPr>
          <w:sz w:val="20"/>
        </w:rPr>
        <w:t xml:space="preserve">, </w:t>
      </w:r>
      <w:proofErr w:type="gramStart"/>
      <w:r w:rsidR="000457E4">
        <w:rPr>
          <w:sz w:val="20"/>
        </w:rPr>
        <w:t xml:space="preserve">odpowiednio </w:t>
      </w:r>
      <w:r w:rsidRPr="00BC1201">
        <w:rPr>
          <w:sz w:val="20"/>
        </w:rPr>
        <w:t>o których</w:t>
      </w:r>
      <w:proofErr w:type="gramEnd"/>
      <w:r w:rsidRPr="00BC1201">
        <w:rPr>
          <w:sz w:val="20"/>
        </w:rPr>
        <w:t xml:space="preserve"> mowa w</w:t>
      </w:r>
      <w:r w:rsidR="000457E4">
        <w:rPr>
          <w:sz w:val="20"/>
        </w:rPr>
        <w:t>:</w:t>
      </w:r>
    </w:p>
    <w:p w14:paraId="76630569" w14:textId="77777777" w:rsidR="000457E4" w:rsidRPr="00BC1201" w:rsidRDefault="000457E4" w:rsidP="000457E4">
      <w:pPr>
        <w:pStyle w:val="Tekstblokowy"/>
        <w:numPr>
          <w:ilvl w:val="0"/>
          <w:numId w:val="28"/>
        </w:numPr>
        <w:tabs>
          <w:tab w:val="clear" w:pos="8931"/>
          <w:tab w:val="left" w:pos="851"/>
        </w:tabs>
        <w:ind w:left="851" w:right="-1" w:hanging="425"/>
        <w:rPr>
          <w:rFonts w:ascii="Times New Roman" w:hAnsi="Times New Roman"/>
          <w:sz w:val="16"/>
        </w:rPr>
      </w:pPr>
      <w:r w:rsidRPr="00BC1201">
        <w:rPr>
          <w:rFonts w:ascii="Times New Roman" w:hAnsi="Times New Roman"/>
          <w:sz w:val="16"/>
          <w:szCs w:val="18"/>
        </w:rPr>
        <w:t>Rozporządzeni</w:t>
      </w:r>
      <w:r>
        <w:rPr>
          <w:rFonts w:ascii="Times New Roman" w:hAnsi="Times New Roman"/>
          <w:sz w:val="16"/>
          <w:szCs w:val="18"/>
        </w:rPr>
        <w:t>u</w:t>
      </w:r>
      <w:r w:rsidRPr="00BC1201">
        <w:rPr>
          <w:rFonts w:ascii="Times New Roman" w:hAnsi="Times New Roman"/>
          <w:sz w:val="16"/>
          <w:szCs w:val="18"/>
        </w:rPr>
        <w:t xml:space="preserve"> Komisji (UE) nr 1407/2013 z dnia 18 grudnia 2013r. </w:t>
      </w:r>
      <w:r w:rsidRPr="00BC1201">
        <w:rPr>
          <w:rFonts w:ascii="Times New Roman" w:hAnsi="Times New Roman"/>
          <w:i/>
          <w:sz w:val="16"/>
          <w:szCs w:val="18"/>
        </w:rPr>
        <w:t xml:space="preserve">w sprawie stosowania art. 107 i 108 Traktatu o funkcjonowaniu Unii Europejskiej do pomocy de </w:t>
      </w:r>
      <w:proofErr w:type="spellStart"/>
      <w:r w:rsidRPr="00BC1201">
        <w:rPr>
          <w:rFonts w:ascii="Times New Roman" w:hAnsi="Times New Roman"/>
          <w:i/>
          <w:sz w:val="16"/>
          <w:szCs w:val="18"/>
        </w:rPr>
        <w:t>minimis</w:t>
      </w:r>
      <w:proofErr w:type="spellEnd"/>
      <w:r w:rsidRPr="00BC1201">
        <w:rPr>
          <w:rFonts w:ascii="Times New Roman" w:hAnsi="Times New Roman"/>
          <w:sz w:val="16"/>
          <w:szCs w:val="18"/>
        </w:rPr>
        <w:t xml:space="preserve"> (Dz. Urz. UE L 352 z 24.12.2013), </w:t>
      </w:r>
    </w:p>
    <w:p w14:paraId="4FD37405" w14:textId="77777777" w:rsidR="000457E4" w:rsidRPr="00BC1201" w:rsidRDefault="000457E4" w:rsidP="000457E4">
      <w:pPr>
        <w:pStyle w:val="Tekstblokowy"/>
        <w:numPr>
          <w:ilvl w:val="0"/>
          <w:numId w:val="28"/>
        </w:numPr>
        <w:tabs>
          <w:tab w:val="clear" w:pos="8931"/>
          <w:tab w:val="left" w:pos="851"/>
        </w:tabs>
        <w:ind w:left="851" w:right="-1" w:hanging="42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szCs w:val="18"/>
        </w:rPr>
        <w:t>Rozporządzeniu</w:t>
      </w:r>
      <w:r w:rsidRPr="00BC1201">
        <w:rPr>
          <w:rFonts w:ascii="Times New Roman" w:hAnsi="Times New Roman"/>
          <w:sz w:val="16"/>
          <w:szCs w:val="18"/>
        </w:rPr>
        <w:t xml:space="preserve"> Komisji (UE) nr 1408/2013 z dnia 18 grudnia 2013r. </w:t>
      </w:r>
      <w:r w:rsidRPr="00BC1201">
        <w:rPr>
          <w:rFonts w:ascii="Times New Roman" w:hAnsi="Times New Roman"/>
          <w:i/>
          <w:sz w:val="16"/>
          <w:szCs w:val="18"/>
        </w:rPr>
        <w:t xml:space="preserve">w sprawie stosowania art. 107 i 108 Traktatu o funkcjonowaniu Unii Europejskiej do pomocy de </w:t>
      </w:r>
      <w:proofErr w:type="spellStart"/>
      <w:r w:rsidRPr="00BC1201">
        <w:rPr>
          <w:rFonts w:ascii="Times New Roman" w:hAnsi="Times New Roman"/>
          <w:i/>
          <w:sz w:val="16"/>
          <w:szCs w:val="18"/>
        </w:rPr>
        <w:t>minimis</w:t>
      </w:r>
      <w:proofErr w:type="spellEnd"/>
      <w:r w:rsidRPr="00BC1201">
        <w:rPr>
          <w:rFonts w:ascii="Times New Roman" w:hAnsi="Times New Roman"/>
          <w:i/>
          <w:sz w:val="16"/>
          <w:szCs w:val="18"/>
        </w:rPr>
        <w:t xml:space="preserve"> w sektorze rolnym</w:t>
      </w:r>
      <w:r w:rsidRPr="00BC1201">
        <w:rPr>
          <w:rFonts w:ascii="Times New Roman" w:hAnsi="Times New Roman"/>
          <w:sz w:val="16"/>
          <w:szCs w:val="18"/>
        </w:rPr>
        <w:t xml:space="preserve"> (Dz. Urz. UE L 352 z 24.12.2013), </w:t>
      </w:r>
    </w:p>
    <w:p w14:paraId="7E16CCCA" w14:textId="77777777" w:rsidR="000457E4" w:rsidRPr="00BC1201" w:rsidRDefault="000457E4" w:rsidP="000457E4">
      <w:pPr>
        <w:pStyle w:val="Tekstblokowy"/>
        <w:numPr>
          <w:ilvl w:val="0"/>
          <w:numId w:val="28"/>
        </w:numPr>
        <w:tabs>
          <w:tab w:val="clear" w:pos="8931"/>
          <w:tab w:val="left" w:pos="851"/>
        </w:tabs>
        <w:ind w:left="851" w:right="0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Rozporządzeniu</w:t>
      </w:r>
      <w:r w:rsidRPr="00BC1201">
        <w:rPr>
          <w:rFonts w:ascii="Times New Roman" w:hAnsi="Times New Roman"/>
          <w:sz w:val="16"/>
          <w:szCs w:val="16"/>
        </w:rPr>
        <w:t xml:space="preserve"> Komisji (UE) nr 717/2014 z dnia 27 czerwca 2014r. </w:t>
      </w:r>
      <w:r w:rsidRPr="00BC1201">
        <w:rPr>
          <w:rFonts w:ascii="Times New Roman" w:hAnsi="Times New Roman"/>
          <w:i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Pr="00BC1201">
        <w:rPr>
          <w:rFonts w:ascii="Times New Roman" w:hAnsi="Times New Roman"/>
          <w:i/>
          <w:sz w:val="16"/>
          <w:szCs w:val="16"/>
        </w:rPr>
        <w:t>minimis</w:t>
      </w:r>
      <w:proofErr w:type="spellEnd"/>
      <w:r w:rsidRPr="00BC1201">
        <w:rPr>
          <w:rFonts w:ascii="Times New Roman" w:hAnsi="Times New Roman"/>
          <w:i/>
          <w:sz w:val="16"/>
          <w:szCs w:val="16"/>
        </w:rPr>
        <w:t xml:space="preserve"> w sektorze </w:t>
      </w:r>
      <w:r w:rsidRPr="00BC1201">
        <w:rPr>
          <w:rFonts w:ascii="Times New Roman" w:hAnsi="Times New Roman"/>
          <w:bCs/>
          <w:i/>
          <w:sz w:val="16"/>
          <w:szCs w:val="16"/>
        </w:rPr>
        <w:t>w sektorze rybołówstwa i akwakultury</w:t>
      </w:r>
      <w:r w:rsidRPr="00BC1201">
        <w:rPr>
          <w:rFonts w:ascii="Times New Roman" w:hAnsi="Times New Roman"/>
          <w:sz w:val="16"/>
          <w:szCs w:val="16"/>
        </w:rPr>
        <w:t xml:space="preserve"> (Dz. Urz. UE L 190 poz. 45 z 28.06.2014), </w:t>
      </w:r>
    </w:p>
    <w:p w14:paraId="4BBB4D94" w14:textId="77777777" w:rsidR="00BC1201" w:rsidRPr="000457E4" w:rsidRDefault="00BC1201" w:rsidP="00BC1201">
      <w:pPr>
        <w:pStyle w:val="NormalnyWeb2"/>
        <w:numPr>
          <w:ilvl w:val="0"/>
          <w:numId w:val="20"/>
        </w:numPr>
        <w:tabs>
          <w:tab w:val="clear" w:pos="360"/>
          <w:tab w:val="num" w:pos="720"/>
        </w:tabs>
        <w:spacing w:before="0" w:after="0"/>
        <w:ind w:right="-1"/>
        <w:jc w:val="both"/>
        <w:rPr>
          <w:sz w:val="20"/>
        </w:rPr>
      </w:pPr>
      <w:r w:rsidRPr="000457E4">
        <w:rPr>
          <w:b/>
          <w:sz w:val="20"/>
        </w:rPr>
        <w:t xml:space="preserve">Spełniam warunki </w:t>
      </w:r>
      <w:r w:rsidRPr="000457E4">
        <w:rPr>
          <w:sz w:val="20"/>
        </w:rPr>
        <w:t xml:space="preserve">o których mowa w Rozporządzeniu Ministra Pracy i Polityki </w:t>
      </w:r>
      <w:proofErr w:type="gramStart"/>
      <w:r w:rsidRPr="000457E4">
        <w:rPr>
          <w:sz w:val="20"/>
        </w:rPr>
        <w:t>Społecznej  z</w:t>
      </w:r>
      <w:proofErr w:type="gramEnd"/>
      <w:r w:rsidRPr="000457E4">
        <w:rPr>
          <w:sz w:val="20"/>
        </w:rPr>
        <w:t xml:space="preserve"> dnia 26 czerwca 2014r. </w:t>
      </w:r>
      <w:r w:rsidRPr="000457E4">
        <w:rPr>
          <w:i/>
          <w:sz w:val="20"/>
        </w:rPr>
        <w:t xml:space="preserve">w sprawie organizowania prac interwencyjnych i robót publicznych oraz jednorazowej refundacji kosztów z tytułu opłaconych składek  na ubezpieczenia społeczne </w:t>
      </w:r>
      <w:r w:rsidRPr="000457E4">
        <w:rPr>
          <w:sz w:val="20"/>
        </w:rPr>
        <w:t xml:space="preserve"> (Dz. U. </w:t>
      </w:r>
      <w:proofErr w:type="gramStart"/>
      <w:r w:rsidRPr="000457E4">
        <w:rPr>
          <w:sz w:val="20"/>
        </w:rPr>
        <w:t>z</w:t>
      </w:r>
      <w:proofErr w:type="gramEnd"/>
      <w:r w:rsidRPr="000457E4">
        <w:rPr>
          <w:sz w:val="20"/>
        </w:rPr>
        <w:t xml:space="preserve"> 2014r., poz. 864), o dopuszczalności udzielenia pomocy publicznej.</w:t>
      </w:r>
    </w:p>
    <w:p w14:paraId="6B9C0BB1" w14:textId="77777777" w:rsidR="00BC1201" w:rsidRPr="00BC1201" w:rsidRDefault="00BC1201" w:rsidP="00BC1201">
      <w:pPr>
        <w:pStyle w:val="Tekstblokowy"/>
        <w:numPr>
          <w:ilvl w:val="0"/>
          <w:numId w:val="20"/>
        </w:numPr>
        <w:tabs>
          <w:tab w:val="left" w:pos="426"/>
        </w:tabs>
        <w:ind w:right="-1"/>
        <w:rPr>
          <w:rFonts w:ascii="Times New Roman" w:hAnsi="Times New Roman"/>
          <w:sz w:val="20"/>
        </w:rPr>
      </w:pPr>
      <w:r w:rsidRPr="00BC1201">
        <w:rPr>
          <w:rFonts w:ascii="Times New Roman" w:hAnsi="Times New Roman"/>
          <w:b/>
          <w:sz w:val="20"/>
        </w:rPr>
        <w:t xml:space="preserve">Nie ciąży </w:t>
      </w:r>
      <w:r w:rsidRPr="00BC1201">
        <w:rPr>
          <w:rFonts w:ascii="Times New Roman" w:hAnsi="Times New Roman"/>
          <w:sz w:val="20"/>
        </w:rPr>
        <w:t>na nas obowiązek zwrotu pomocy wynikający z wcześniejszej decyzji Komisji Europejskiej uznającej pomoc niezgodną z prawem i ze wspólnym rynkiem.</w:t>
      </w:r>
    </w:p>
    <w:p w14:paraId="5C7978D7" w14:textId="77777777" w:rsidR="00BC1201" w:rsidRPr="00BC1201" w:rsidRDefault="00BC1201" w:rsidP="00BC1201">
      <w:pPr>
        <w:pStyle w:val="Tekstblokowy"/>
        <w:numPr>
          <w:ilvl w:val="0"/>
          <w:numId w:val="20"/>
        </w:numPr>
        <w:tabs>
          <w:tab w:val="left" w:pos="426"/>
        </w:tabs>
        <w:ind w:right="-1"/>
        <w:rPr>
          <w:rFonts w:ascii="Times New Roman" w:hAnsi="Times New Roman"/>
          <w:sz w:val="20"/>
        </w:rPr>
      </w:pPr>
      <w:r w:rsidRPr="00BC1201">
        <w:rPr>
          <w:rFonts w:ascii="Times New Roman" w:hAnsi="Times New Roman"/>
          <w:b/>
          <w:sz w:val="20"/>
        </w:rPr>
        <w:t>Zobowiązuję się</w:t>
      </w:r>
      <w:r w:rsidRPr="00BC1201">
        <w:rPr>
          <w:rFonts w:ascii="Times New Roman" w:hAnsi="Times New Roman"/>
          <w:sz w:val="20"/>
        </w:rPr>
        <w:t xml:space="preserve"> do niezwłocznego powiadomienia Powiatowego Urzędu Pracy w </w:t>
      </w:r>
      <w:proofErr w:type="gramStart"/>
      <w:r w:rsidRPr="00BC1201">
        <w:rPr>
          <w:rFonts w:ascii="Times New Roman" w:hAnsi="Times New Roman"/>
          <w:sz w:val="20"/>
        </w:rPr>
        <w:t>Głubczycach  o</w:t>
      </w:r>
      <w:proofErr w:type="gramEnd"/>
      <w:r w:rsidRPr="00BC1201">
        <w:rPr>
          <w:rFonts w:ascii="Times New Roman" w:hAnsi="Times New Roman"/>
          <w:sz w:val="20"/>
        </w:rPr>
        <w:t xml:space="preserve"> możliwości </w:t>
      </w:r>
      <w:r w:rsidRPr="00BC1201">
        <w:rPr>
          <w:rFonts w:ascii="Times New Roman" w:hAnsi="Times New Roman"/>
          <w:b/>
          <w:sz w:val="20"/>
        </w:rPr>
        <w:t>przekroczenia</w:t>
      </w:r>
      <w:r w:rsidRPr="00BC1201">
        <w:rPr>
          <w:rFonts w:ascii="Times New Roman" w:hAnsi="Times New Roman"/>
          <w:sz w:val="20"/>
        </w:rPr>
        <w:t xml:space="preserve"> granic dopuszczalnej pomocy publicznej.</w:t>
      </w:r>
    </w:p>
    <w:p w14:paraId="3B1DAD8B" w14:textId="77777777" w:rsidR="00BC1201" w:rsidRPr="00BC1201" w:rsidRDefault="00BC1201" w:rsidP="00BC1201">
      <w:pPr>
        <w:numPr>
          <w:ilvl w:val="0"/>
          <w:numId w:val="20"/>
        </w:numPr>
        <w:suppressAutoHyphens w:val="0"/>
        <w:ind w:left="357" w:hanging="357"/>
      </w:pPr>
      <w:r w:rsidRPr="00BC1201">
        <w:t>Udzielona pomoc nie spowoduje przekroczenia dopuszczalnej intensywności pomocy dla danego przeznaczenia pomocy.</w:t>
      </w:r>
    </w:p>
    <w:p w14:paraId="7C977460" w14:textId="77777777" w:rsidR="00BC1201" w:rsidRPr="00BC1201" w:rsidRDefault="00BC1201" w:rsidP="00BC1201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i/>
          <w:sz w:val="20"/>
        </w:rPr>
      </w:pPr>
      <w:r w:rsidRPr="00BC1201">
        <w:rPr>
          <w:sz w:val="20"/>
        </w:rPr>
        <w:t xml:space="preserve">Zobowiązuję się do złożenia w dniu podpisania umowy dodatkowego oświadczenia o uzyskanej pomocy publicznej lub pomocy </w:t>
      </w:r>
      <w:r w:rsidRPr="00BC1201">
        <w:rPr>
          <w:i/>
          <w:sz w:val="20"/>
        </w:rPr>
        <w:t xml:space="preserve">de </w:t>
      </w:r>
      <w:proofErr w:type="spellStart"/>
      <w:r w:rsidRPr="00BC1201">
        <w:rPr>
          <w:i/>
          <w:sz w:val="20"/>
        </w:rPr>
        <w:t>minimis</w:t>
      </w:r>
      <w:proofErr w:type="spellEnd"/>
      <w:r w:rsidRPr="00BC1201">
        <w:rPr>
          <w:sz w:val="20"/>
        </w:rPr>
        <w:t>, jeżeli w okresie od dnia złożenia wniosku do dnia podpisan</w:t>
      </w:r>
      <w:r w:rsidR="0009213D">
        <w:rPr>
          <w:sz w:val="20"/>
        </w:rPr>
        <w:t>ia umowy</w:t>
      </w:r>
      <w:r w:rsidRPr="00BC1201">
        <w:rPr>
          <w:sz w:val="20"/>
        </w:rPr>
        <w:t xml:space="preserve"> z Powiatowym Urzędem Pracy otrzymam pomoc publiczną lub pomoc </w:t>
      </w:r>
      <w:r w:rsidRPr="00BC1201">
        <w:rPr>
          <w:i/>
          <w:sz w:val="20"/>
        </w:rPr>
        <w:t xml:space="preserve">de </w:t>
      </w:r>
      <w:proofErr w:type="spellStart"/>
      <w:r w:rsidRPr="00BC1201">
        <w:rPr>
          <w:i/>
          <w:sz w:val="20"/>
        </w:rPr>
        <w:t>minimis</w:t>
      </w:r>
      <w:proofErr w:type="spellEnd"/>
      <w:r w:rsidRPr="00BC1201">
        <w:rPr>
          <w:i/>
          <w:sz w:val="20"/>
        </w:rPr>
        <w:t>.</w:t>
      </w:r>
    </w:p>
    <w:p w14:paraId="595880A2" w14:textId="77777777" w:rsidR="00BC1201" w:rsidRPr="00BC1201" w:rsidRDefault="00BC1201" w:rsidP="00BC1201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b/>
          <w:i/>
          <w:sz w:val="20"/>
        </w:rPr>
      </w:pPr>
      <w:r w:rsidRPr="00BC1201">
        <w:rPr>
          <w:b/>
          <w:sz w:val="20"/>
        </w:rPr>
        <w:t xml:space="preserve">Nie otrzymałem </w:t>
      </w:r>
      <w:r w:rsidRPr="00BC1201">
        <w:rPr>
          <w:sz w:val="20"/>
        </w:rPr>
        <w:t xml:space="preserve">w okresie ostatnich 3 </w:t>
      </w:r>
      <w:proofErr w:type="spellStart"/>
      <w:r w:rsidRPr="00BC1201">
        <w:rPr>
          <w:sz w:val="20"/>
        </w:rPr>
        <w:t>latprzed</w:t>
      </w:r>
      <w:proofErr w:type="spellEnd"/>
      <w:r w:rsidRPr="00BC1201">
        <w:rPr>
          <w:sz w:val="20"/>
        </w:rPr>
        <w:t xml:space="preserve"> złożeniem </w:t>
      </w:r>
      <w:proofErr w:type="spellStart"/>
      <w:r w:rsidRPr="00BC1201">
        <w:rPr>
          <w:sz w:val="20"/>
        </w:rPr>
        <w:t>wnioskupomocy</w:t>
      </w:r>
      <w:proofErr w:type="spellEnd"/>
      <w:r w:rsidRPr="00BC1201">
        <w:rPr>
          <w:sz w:val="20"/>
        </w:rPr>
        <w:t xml:space="preserve"> publicznej dla młodych innowacyjnych przedsiębiorstw.</w:t>
      </w:r>
    </w:p>
    <w:p w14:paraId="334BA723" w14:textId="77777777" w:rsidR="00BC1201" w:rsidRPr="00BC1201" w:rsidRDefault="00BC1201" w:rsidP="00BC1201">
      <w:pPr>
        <w:pStyle w:val="NormalnyWeb2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>Nie toczy się</w:t>
      </w:r>
      <w:r w:rsidRPr="00BC1201">
        <w:rPr>
          <w:sz w:val="20"/>
        </w:rPr>
        <w:t xml:space="preserve"> w stosunku do nas postępowanie upadłościowe i </w:t>
      </w:r>
      <w:r w:rsidRPr="00BC1201">
        <w:rPr>
          <w:b/>
          <w:sz w:val="20"/>
        </w:rPr>
        <w:t xml:space="preserve">nie został </w:t>
      </w:r>
      <w:r w:rsidRPr="00BC1201">
        <w:rPr>
          <w:sz w:val="20"/>
        </w:rPr>
        <w:t>zgłoszony wniosek o likwidację.</w:t>
      </w:r>
    </w:p>
    <w:p w14:paraId="7857ACD9" w14:textId="77777777" w:rsidR="00BC1201" w:rsidRPr="00BC1201" w:rsidRDefault="00BC1201" w:rsidP="00BC1201">
      <w:pPr>
        <w:widowControl w:val="0"/>
        <w:numPr>
          <w:ilvl w:val="0"/>
          <w:numId w:val="20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</w:pPr>
      <w:r w:rsidRPr="00BC1201">
        <w:t xml:space="preserve">Nie posiadam nieuregulowanych należności względem Funduszu Pracy, będących wynikiem niewywiązania się </w:t>
      </w:r>
      <w:r w:rsidRPr="00BC1201">
        <w:br/>
        <w:t>z wcześniej zawartych umów z Powiatowym Urzędem Pracy w Głubczycach.</w:t>
      </w:r>
    </w:p>
    <w:p w14:paraId="568EF771" w14:textId="77777777" w:rsidR="00BC1201" w:rsidRPr="00BC1201" w:rsidRDefault="00BC1201" w:rsidP="00BC1201">
      <w:pPr>
        <w:widowControl w:val="0"/>
        <w:numPr>
          <w:ilvl w:val="0"/>
          <w:numId w:val="20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</w:pPr>
      <w:r w:rsidRPr="00BC1201">
        <w:rPr>
          <w:b/>
        </w:rPr>
        <w:t>Nie zostałem ukarany</w:t>
      </w:r>
      <w:r w:rsidRPr="00BC1201">
        <w:t xml:space="preserve"> w okresie 2 lat przed wystąpieniem z wnioskiem o </w:t>
      </w:r>
      <w:r>
        <w:t>organizację robót publicznych</w:t>
      </w:r>
      <w:r w:rsidRPr="00BC1201">
        <w:t>, za przestępstwo przeciwko obrotowi gospodarczemu, w rozumieniu ustawy z dnia 6 czerwca 1997r. – Kodeks karny lub ustawy z dnia 28 października 2002r. o odpowiedzialności podmiotów zbiorowych za czyny zabronione pod groźbą kary.</w:t>
      </w:r>
    </w:p>
    <w:p w14:paraId="45B79892" w14:textId="77777777" w:rsidR="00BC1201" w:rsidRPr="00BC1201" w:rsidRDefault="00BC1201" w:rsidP="00BC1201">
      <w:pPr>
        <w:pStyle w:val="NormalnyWeb2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 xml:space="preserve">Zobowiązuję się </w:t>
      </w:r>
      <w:r w:rsidRPr="00BC1201">
        <w:rPr>
          <w:sz w:val="20"/>
        </w:rPr>
        <w:t xml:space="preserve">poinformować Powiatowy Urząd </w:t>
      </w:r>
      <w:proofErr w:type="gramStart"/>
      <w:r w:rsidRPr="00BC1201">
        <w:rPr>
          <w:sz w:val="20"/>
        </w:rPr>
        <w:t>Pracy  o</w:t>
      </w:r>
      <w:proofErr w:type="gramEnd"/>
      <w:r w:rsidRPr="00BC1201">
        <w:rPr>
          <w:sz w:val="20"/>
        </w:rPr>
        <w:t xml:space="preserve"> wszelkich zmianach, które nastąpią od dnia złożenia wniosku do dnia podpisania umowy. </w:t>
      </w:r>
    </w:p>
    <w:p w14:paraId="2F64EFCF" w14:textId="77777777" w:rsidR="00BC1201" w:rsidRPr="00BC1201" w:rsidRDefault="00BC1201" w:rsidP="00BC1201">
      <w:pPr>
        <w:pStyle w:val="NormalnyWeb2"/>
        <w:spacing w:before="60" w:after="60"/>
        <w:jc w:val="center"/>
        <w:rPr>
          <w:b/>
          <w:sz w:val="18"/>
          <w:szCs w:val="18"/>
          <w:u w:val="single"/>
        </w:rPr>
      </w:pPr>
    </w:p>
    <w:p w14:paraId="4E5098B6" w14:textId="77777777" w:rsidR="00BC1201" w:rsidRPr="00BC1201" w:rsidRDefault="00BC1201" w:rsidP="00BC1201">
      <w:pPr>
        <w:pStyle w:val="NormalnyWeb2"/>
        <w:spacing w:before="60" w:after="60"/>
        <w:jc w:val="center"/>
        <w:rPr>
          <w:b/>
          <w:sz w:val="18"/>
          <w:szCs w:val="18"/>
          <w:u w:val="single"/>
        </w:rPr>
      </w:pPr>
    </w:p>
    <w:p w14:paraId="04FF6705" w14:textId="77777777" w:rsidR="00BC1201" w:rsidRPr="00BC1201" w:rsidRDefault="00BC1201" w:rsidP="00BC1201">
      <w:pPr>
        <w:pStyle w:val="NormalnyWeb2"/>
        <w:spacing w:before="60" w:after="60"/>
        <w:jc w:val="center"/>
        <w:rPr>
          <w:b/>
          <w:sz w:val="18"/>
          <w:szCs w:val="18"/>
          <w:u w:val="single"/>
        </w:rPr>
      </w:pPr>
    </w:p>
    <w:p w14:paraId="551FE9AE" w14:textId="77777777" w:rsidR="00BC1201" w:rsidRPr="00BC1201" w:rsidRDefault="00BC1201" w:rsidP="00BC1201">
      <w:pPr>
        <w:pStyle w:val="NormalnyWeb2"/>
        <w:spacing w:before="60" w:after="60"/>
        <w:jc w:val="center"/>
        <w:rPr>
          <w:sz w:val="18"/>
          <w:szCs w:val="18"/>
        </w:rPr>
      </w:pPr>
      <w:r w:rsidRPr="00BC1201">
        <w:rPr>
          <w:b/>
          <w:sz w:val="18"/>
          <w:szCs w:val="18"/>
          <w:u w:val="single"/>
        </w:rPr>
        <w:t>PODPISY POD OŚWIADCZENIEM SKŁADAJĄ:</w:t>
      </w:r>
    </w:p>
    <w:p w14:paraId="4454A143" w14:textId="77777777" w:rsidR="00BC1201" w:rsidRPr="00BC1201" w:rsidRDefault="00BC1201" w:rsidP="00BC1201">
      <w:pPr>
        <w:tabs>
          <w:tab w:val="left" w:pos="2535"/>
        </w:tabs>
      </w:pPr>
    </w:p>
    <w:p w14:paraId="7DBB5423" w14:textId="77777777" w:rsidR="00BC1201" w:rsidRPr="00BC1201" w:rsidRDefault="00BC1201" w:rsidP="00BC1201">
      <w:pPr>
        <w:tabs>
          <w:tab w:val="left" w:pos="2535"/>
        </w:tabs>
      </w:pPr>
    </w:p>
    <w:p w14:paraId="1697C9E3" w14:textId="77777777" w:rsidR="00BC1201" w:rsidRPr="00BC1201" w:rsidRDefault="00BC1201" w:rsidP="00BC1201">
      <w:pPr>
        <w:tabs>
          <w:tab w:val="left" w:pos="2535"/>
        </w:tabs>
        <w:rPr>
          <w:sz w:val="18"/>
          <w:szCs w:val="18"/>
        </w:rPr>
      </w:pPr>
    </w:p>
    <w:p w14:paraId="5828D704" w14:textId="77777777" w:rsidR="00BC1201" w:rsidRPr="00BC1201" w:rsidRDefault="00BC1201" w:rsidP="00BC1201">
      <w:pPr>
        <w:tabs>
          <w:tab w:val="left" w:pos="4395"/>
        </w:tabs>
        <w:jc w:val="center"/>
      </w:pPr>
      <w:r w:rsidRPr="00BC1201">
        <w:t xml:space="preserve">                                                                                               …………………… 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1201">
        <w:rPr>
          <w:sz w:val="16"/>
        </w:rPr>
        <w:br/>
        <w:t xml:space="preserve">                                                                                                                             </w:t>
      </w:r>
      <w:proofErr w:type="gramStart"/>
      <w:r w:rsidRPr="00BC1201">
        <w:rPr>
          <w:sz w:val="16"/>
        </w:rPr>
        <w:t>data</w:t>
      </w:r>
      <w:proofErr w:type="gramEnd"/>
      <w:r w:rsidRPr="00BC1201">
        <w:rPr>
          <w:sz w:val="16"/>
        </w:rPr>
        <w:t xml:space="preserve">, podpis i pieczęć Organizatora (lub wskazanego Pracodawcy) </w:t>
      </w:r>
    </w:p>
    <w:p w14:paraId="31CD8E38" w14:textId="77777777" w:rsidR="00BC1201" w:rsidRPr="00BC1201" w:rsidRDefault="00BC1201" w:rsidP="00BC1201">
      <w:pPr>
        <w:jc w:val="right"/>
      </w:pPr>
      <w:r w:rsidRPr="00BC1201">
        <w:br w:type="page"/>
      </w:r>
      <w:r w:rsidRPr="00BC1201">
        <w:lastRenderedPageBreak/>
        <w:t xml:space="preserve">Załącznik nr 3 do wniosku RP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BC1201" w:rsidRPr="00BC1201" w14:paraId="64F53ADE" w14:textId="77777777" w:rsidTr="00FC7C60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5D5C50C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rPr>
                <w:b/>
              </w:rPr>
            </w:pPr>
          </w:p>
        </w:tc>
      </w:tr>
      <w:tr w:rsidR="00BC1201" w:rsidRPr="00BC1201" w14:paraId="6DA4CF8F" w14:textId="77777777" w:rsidTr="00FC7C60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EE04ADD" w14:textId="77777777" w:rsidR="00BC1201" w:rsidRPr="00BC1201" w:rsidRDefault="00BC1201" w:rsidP="00FC7C60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BC1201" w:rsidRPr="00BC1201" w14:paraId="42651D7E" w14:textId="77777777" w:rsidTr="00FC7C60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6BB8188" w14:textId="77777777" w:rsidR="00BC1201" w:rsidRPr="00BC1201" w:rsidRDefault="00BC1201" w:rsidP="00FC7C60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</w:tbl>
    <w:p w14:paraId="3C293182" w14:textId="77777777" w:rsidR="00BC1201" w:rsidRPr="00BC1201" w:rsidRDefault="00BC1201" w:rsidP="00BC1201">
      <w:pPr>
        <w:tabs>
          <w:tab w:val="left" w:pos="284"/>
        </w:tabs>
        <w:ind w:left="284" w:hanging="284"/>
        <w:rPr>
          <w:sz w:val="16"/>
        </w:rPr>
      </w:pPr>
      <w:r w:rsidRPr="00BC1201">
        <w:rPr>
          <w:sz w:val="16"/>
        </w:rPr>
        <w:t xml:space="preserve">          /nazwa </w:t>
      </w:r>
      <w:proofErr w:type="gramStart"/>
      <w:r w:rsidRPr="00BC1201">
        <w:rPr>
          <w:sz w:val="16"/>
        </w:rPr>
        <w:t>wnioskodawcy;  adres</w:t>
      </w:r>
      <w:proofErr w:type="gramEnd"/>
      <w:r w:rsidRPr="00BC1201">
        <w:rPr>
          <w:sz w:val="16"/>
        </w:rPr>
        <w:t>/</w:t>
      </w:r>
    </w:p>
    <w:p w14:paraId="135D0DB0" w14:textId="77777777" w:rsidR="00BC1201" w:rsidRPr="00BC1201" w:rsidRDefault="00BC1201" w:rsidP="00BC1201">
      <w:pPr>
        <w:tabs>
          <w:tab w:val="left" w:pos="284"/>
        </w:tabs>
        <w:ind w:left="284" w:hanging="284"/>
      </w:pPr>
    </w:p>
    <w:p w14:paraId="73E2DB05" w14:textId="77777777" w:rsidR="00BC1201" w:rsidRPr="00BC1201" w:rsidRDefault="00BC1201" w:rsidP="00BC1201">
      <w:pPr>
        <w:tabs>
          <w:tab w:val="left" w:pos="284"/>
        </w:tabs>
        <w:ind w:left="284" w:hanging="284"/>
      </w:pPr>
    </w:p>
    <w:p w14:paraId="60F956F6" w14:textId="77777777" w:rsidR="00BC1201" w:rsidRPr="00BC1201" w:rsidRDefault="00BC1201" w:rsidP="00BC1201">
      <w:pPr>
        <w:tabs>
          <w:tab w:val="left" w:pos="284"/>
        </w:tabs>
        <w:spacing w:line="360" w:lineRule="auto"/>
        <w:ind w:left="284" w:hanging="284"/>
        <w:jc w:val="center"/>
        <w:rPr>
          <w:b/>
          <w:sz w:val="24"/>
        </w:rPr>
      </w:pPr>
      <w:r w:rsidRPr="00BC1201">
        <w:rPr>
          <w:b/>
          <w:sz w:val="24"/>
        </w:rPr>
        <w:t>INFORMACJA O POMOCY PUBLICZNEJ DE MINIMIS</w:t>
      </w:r>
    </w:p>
    <w:p w14:paraId="5889F6DA" w14:textId="77777777" w:rsidR="00BC1201" w:rsidRPr="00BC1201" w:rsidRDefault="00BC1201" w:rsidP="00BC1201">
      <w:pPr>
        <w:tabs>
          <w:tab w:val="left" w:pos="284"/>
        </w:tabs>
        <w:ind w:left="284" w:hanging="284"/>
        <w:jc w:val="center"/>
        <w:rPr>
          <w:b/>
          <w:sz w:val="24"/>
        </w:rPr>
      </w:pPr>
      <w:r w:rsidRPr="00BC1201">
        <w:rPr>
          <w:b/>
          <w:sz w:val="24"/>
        </w:rPr>
        <w:t xml:space="preserve">otrzymanej w okresie bieżącego roku oraz dwóch poprzedzających go lat </w:t>
      </w:r>
      <w:proofErr w:type="gramStart"/>
      <w:r w:rsidRPr="00BC1201">
        <w:rPr>
          <w:b/>
          <w:sz w:val="24"/>
        </w:rPr>
        <w:t>przed  złożeniem</w:t>
      </w:r>
      <w:proofErr w:type="gramEnd"/>
      <w:r w:rsidRPr="00BC1201">
        <w:rPr>
          <w:b/>
          <w:sz w:val="24"/>
        </w:rPr>
        <w:t xml:space="preserve"> wniosku</w:t>
      </w:r>
    </w:p>
    <w:p w14:paraId="3FD00115" w14:textId="77777777" w:rsidR="00BC1201" w:rsidRPr="00BC1201" w:rsidRDefault="00BC1201" w:rsidP="00BC1201">
      <w:pPr>
        <w:tabs>
          <w:tab w:val="left" w:pos="284"/>
        </w:tabs>
      </w:pPr>
    </w:p>
    <w:p w14:paraId="29C64E15" w14:textId="77777777" w:rsidR="00BC1201" w:rsidRPr="00BC1201" w:rsidRDefault="00BC1201" w:rsidP="00BC1201">
      <w:pPr>
        <w:tabs>
          <w:tab w:val="left" w:pos="284"/>
        </w:tabs>
        <w:ind w:left="284" w:hanging="284"/>
      </w:pPr>
    </w:p>
    <w:p w14:paraId="37AE5219" w14:textId="77777777" w:rsidR="00BC1201" w:rsidRPr="00BC1201" w:rsidRDefault="00BC1201" w:rsidP="00BC1201">
      <w:pPr>
        <w:pStyle w:val="Tekstpodstawowy"/>
        <w:jc w:val="both"/>
      </w:pPr>
      <w:proofErr w:type="gramStart"/>
      <w:r w:rsidRPr="00BC1201">
        <w:t>w</w:t>
      </w:r>
      <w:proofErr w:type="gramEnd"/>
      <w:r w:rsidRPr="00BC1201">
        <w:t xml:space="preserve"> ramach zasady </w:t>
      </w:r>
      <w:r w:rsidRPr="00BC1201">
        <w:rPr>
          <w:i/>
        </w:rPr>
        <w:t xml:space="preserve">de </w:t>
      </w:r>
      <w:proofErr w:type="spellStart"/>
      <w:r w:rsidRPr="00BC1201">
        <w:rPr>
          <w:i/>
        </w:rPr>
        <w:t>minimis</w:t>
      </w:r>
      <w:proofErr w:type="spellEnd"/>
      <w:r w:rsidR="0009213D">
        <w:rPr>
          <w:i/>
        </w:rPr>
        <w:t xml:space="preserve"> </w:t>
      </w:r>
      <w:r w:rsidRPr="00BC1201">
        <w:t>w rozumieniu:</w:t>
      </w:r>
    </w:p>
    <w:p w14:paraId="35905416" w14:textId="77777777" w:rsidR="00BC1201" w:rsidRPr="00BC1201" w:rsidRDefault="00BC1201" w:rsidP="00BC1201">
      <w:pPr>
        <w:pStyle w:val="Tekstblokowy"/>
        <w:numPr>
          <w:ilvl w:val="0"/>
          <w:numId w:val="23"/>
        </w:numPr>
        <w:tabs>
          <w:tab w:val="clear" w:pos="8931"/>
          <w:tab w:val="left" w:pos="426"/>
        </w:tabs>
        <w:ind w:left="426" w:right="-1" w:hanging="426"/>
        <w:rPr>
          <w:rFonts w:ascii="Times New Roman" w:hAnsi="Times New Roman"/>
          <w:color w:val="000000"/>
          <w:sz w:val="20"/>
          <w:szCs w:val="24"/>
        </w:rPr>
      </w:pPr>
      <w:r w:rsidRPr="00BC1201">
        <w:rPr>
          <w:rFonts w:ascii="Times New Roman" w:hAnsi="Times New Roman"/>
          <w:color w:val="000000"/>
          <w:sz w:val="20"/>
          <w:szCs w:val="24"/>
        </w:rPr>
        <w:t xml:space="preserve">Rozporządzenie Komisji (UE) nr 1407/2013 z dnia 18 grudnia 2013r. </w:t>
      </w:r>
      <w:r w:rsidRPr="00BC1201">
        <w:rPr>
          <w:rFonts w:ascii="Times New Roman" w:hAnsi="Times New Roman"/>
          <w:i/>
          <w:color w:val="000000"/>
          <w:sz w:val="20"/>
          <w:szCs w:val="24"/>
        </w:rPr>
        <w:t xml:space="preserve">w sprawie stosowania art. 107 i 108 Traktatu </w:t>
      </w:r>
      <w:r w:rsidRPr="00BC1201">
        <w:rPr>
          <w:rFonts w:ascii="Times New Roman" w:hAnsi="Times New Roman"/>
          <w:i/>
          <w:color w:val="000000"/>
          <w:sz w:val="20"/>
          <w:szCs w:val="24"/>
        </w:rPr>
        <w:br/>
        <w:t xml:space="preserve">o funkcjonowaniu Unii Europejskiej do pomocy de </w:t>
      </w:r>
      <w:proofErr w:type="spellStart"/>
      <w:r w:rsidRPr="00BC1201">
        <w:rPr>
          <w:rFonts w:ascii="Times New Roman" w:hAnsi="Times New Roman"/>
          <w:i/>
          <w:color w:val="000000"/>
          <w:sz w:val="20"/>
          <w:szCs w:val="24"/>
        </w:rPr>
        <w:t>minimis</w:t>
      </w:r>
      <w:proofErr w:type="spellEnd"/>
      <w:r w:rsidRPr="00BC1201">
        <w:rPr>
          <w:rFonts w:ascii="Times New Roman" w:hAnsi="Times New Roman"/>
          <w:color w:val="000000"/>
          <w:sz w:val="20"/>
          <w:szCs w:val="24"/>
        </w:rPr>
        <w:t xml:space="preserve"> (Dz. Urz. UE L 352 z 24.12.2013), </w:t>
      </w:r>
    </w:p>
    <w:p w14:paraId="7CF6A302" w14:textId="77777777" w:rsidR="00BC1201" w:rsidRPr="00BC1201" w:rsidRDefault="00BC1201" w:rsidP="00BC1201">
      <w:pPr>
        <w:pStyle w:val="Tekstblokowy"/>
        <w:numPr>
          <w:ilvl w:val="0"/>
          <w:numId w:val="23"/>
        </w:numPr>
        <w:tabs>
          <w:tab w:val="clear" w:pos="8931"/>
          <w:tab w:val="left" w:pos="426"/>
        </w:tabs>
        <w:ind w:left="426" w:right="-1" w:hanging="426"/>
        <w:rPr>
          <w:rFonts w:ascii="Times New Roman" w:hAnsi="Times New Roman"/>
          <w:color w:val="000000"/>
          <w:sz w:val="20"/>
          <w:szCs w:val="24"/>
        </w:rPr>
      </w:pPr>
      <w:r w:rsidRPr="00BC1201">
        <w:rPr>
          <w:rFonts w:ascii="Times New Roman" w:hAnsi="Times New Roman"/>
          <w:color w:val="000000"/>
          <w:sz w:val="20"/>
          <w:szCs w:val="24"/>
        </w:rPr>
        <w:t xml:space="preserve">Rozporządzenie Komisji (UE) nr 1408/2013 z dnia 18 grudnia 2013r. </w:t>
      </w:r>
      <w:r w:rsidRPr="00BC1201">
        <w:rPr>
          <w:rFonts w:ascii="Times New Roman" w:hAnsi="Times New Roman"/>
          <w:i/>
          <w:color w:val="000000"/>
          <w:sz w:val="20"/>
          <w:szCs w:val="24"/>
        </w:rPr>
        <w:t xml:space="preserve">w sprawie stosowania art. 107 i 108 Traktatu </w:t>
      </w:r>
      <w:r w:rsidRPr="00BC1201">
        <w:rPr>
          <w:rFonts w:ascii="Times New Roman" w:hAnsi="Times New Roman"/>
          <w:i/>
          <w:color w:val="000000"/>
          <w:sz w:val="20"/>
          <w:szCs w:val="24"/>
        </w:rPr>
        <w:br/>
        <w:t xml:space="preserve">o funkcjonowaniu Unii Europejskiej do pomocy de </w:t>
      </w:r>
      <w:proofErr w:type="spellStart"/>
      <w:r w:rsidRPr="00BC1201">
        <w:rPr>
          <w:rFonts w:ascii="Times New Roman" w:hAnsi="Times New Roman"/>
          <w:i/>
          <w:color w:val="000000"/>
          <w:sz w:val="20"/>
          <w:szCs w:val="24"/>
        </w:rPr>
        <w:t>minimis</w:t>
      </w:r>
      <w:proofErr w:type="spellEnd"/>
      <w:r w:rsidRPr="00BC1201">
        <w:rPr>
          <w:rFonts w:ascii="Times New Roman" w:hAnsi="Times New Roman"/>
          <w:i/>
          <w:color w:val="000000"/>
          <w:sz w:val="20"/>
          <w:szCs w:val="24"/>
        </w:rPr>
        <w:t xml:space="preserve"> w sektorze rolnym</w:t>
      </w:r>
      <w:r w:rsidRPr="00BC1201">
        <w:rPr>
          <w:rFonts w:ascii="Times New Roman" w:hAnsi="Times New Roman"/>
          <w:color w:val="000000"/>
          <w:sz w:val="20"/>
          <w:szCs w:val="24"/>
        </w:rPr>
        <w:t xml:space="preserve"> (Dz. Urz. UE L 352 z 24.12.2013), </w:t>
      </w:r>
    </w:p>
    <w:p w14:paraId="1CD88DD2" w14:textId="77777777" w:rsidR="00BC1201" w:rsidRPr="00BC1201" w:rsidRDefault="00BC1201" w:rsidP="00BC1201">
      <w:pPr>
        <w:pStyle w:val="Tekstblokowy"/>
        <w:numPr>
          <w:ilvl w:val="0"/>
          <w:numId w:val="23"/>
        </w:numPr>
        <w:tabs>
          <w:tab w:val="clear" w:pos="8931"/>
        </w:tabs>
        <w:ind w:left="426" w:right="0" w:hanging="426"/>
        <w:rPr>
          <w:rFonts w:ascii="Times New Roman" w:hAnsi="Times New Roman"/>
          <w:sz w:val="20"/>
          <w:szCs w:val="16"/>
        </w:rPr>
      </w:pPr>
      <w:r w:rsidRPr="00BC1201">
        <w:rPr>
          <w:rFonts w:ascii="Times New Roman" w:hAnsi="Times New Roman"/>
          <w:sz w:val="20"/>
          <w:szCs w:val="16"/>
        </w:rPr>
        <w:t xml:space="preserve">Rozporządzenie Komisji (UE) nr 717/2014 z dnia 27 czerwca 2014r. </w:t>
      </w:r>
      <w:r w:rsidRPr="00BC1201">
        <w:rPr>
          <w:rFonts w:ascii="Times New Roman" w:hAnsi="Times New Roman"/>
          <w:i/>
          <w:sz w:val="20"/>
          <w:szCs w:val="16"/>
        </w:rPr>
        <w:t xml:space="preserve">w sprawie stosowania art. 107 i 108 Traktatu </w:t>
      </w:r>
      <w:r w:rsidRPr="00BC1201">
        <w:rPr>
          <w:rFonts w:ascii="Times New Roman" w:hAnsi="Times New Roman"/>
          <w:i/>
          <w:sz w:val="20"/>
          <w:szCs w:val="16"/>
        </w:rPr>
        <w:br/>
        <w:t xml:space="preserve">o funkcjonowaniu Unii Europejskiej do pomocy de </w:t>
      </w:r>
      <w:proofErr w:type="spellStart"/>
      <w:r w:rsidRPr="00BC1201">
        <w:rPr>
          <w:rFonts w:ascii="Times New Roman" w:hAnsi="Times New Roman"/>
          <w:i/>
          <w:sz w:val="20"/>
          <w:szCs w:val="16"/>
        </w:rPr>
        <w:t>minimis</w:t>
      </w:r>
      <w:proofErr w:type="spellEnd"/>
      <w:r w:rsidRPr="00BC1201">
        <w:rPr>
          <w:rFonts w:ascii="Times New Roman" w:hAnsi="Times New Roman"/>
          <w:i/>
          <w:sz w:val="20"/>
          <w:szCs w:val="16"/>
        </w:rPr>
        <w:t xml:space="preserve"> w sektorze </w:t>
      </w:r>
      <w:r w:rsidRPr="00BC1201">
        <w:rPr>
          <w:rFonts w:ascii="Times New Roman" w:hAnsi="Times New Roman"/>
          <w:bCs/>
          <w:i/>
          <w:sz w:val="20"/>
          <w:szCs w:val="16"/>
        </w:rPr>
        <w:t>rybołówstwa i akwakultury</w:t>
      </w:r>
      <w:r w:rsidRPr="00BC1201">
        <w:rPr>
          <w:rFonts w:ascii="Times New Roman" w:hAnsi="Times New Roman"/>
          <w:sz w:val="20"/>
          <w:szCs w:val="16"/>
        </w:rPr>
        <w:t xml:space="preserve"> (Dz. Urz. UE L 190 poz. 45 z 28.06.2014), </w:t>
      </w:r>
    </w:p>
    <w:p w14:paraId="3AC58223" w14:textId="77777777" w:rsidR="00BC1201" w:rsidRPr="00BC1201" w:rsidRDefault="00BC1201" w:rsidP="00BC1201">
      <w:pPr>
        <w:pStyle w:val="Tekstpodstawowy"/>
        <w:jc w:val="both"/>
      </w:pPr>
      <w:proofErr w:type="gramStart"/>
      <w:r w:rsidRPr="00BC1201">
        <w:t>tzn. jeżeli</w:t>
      </w:r>
      <w:proofErr w:type="gramEnd"/>
      <w:r w:rsidRPr="00BC1201">
        <w:t xml:space="preserve"> łączna wartość otrzymanej pomocy publicznej </w:t>
      </w:r>
      <w:r w:rsidRPr="00BC1201">
        <w:rPr>
          <w:u w:val="single"/>
        </w:rPr>
        <w:t>w okresie bieżącego roku oraz dwóch poprzedzających go lat</w:t>
      </w:r>
      <w:r w:rsidRPr="00BC1201">
        <w:t xml:space="preserve"> nie przekroczyła 200 000 EURO, w sektorze transportu drogowego 100 000 EURO, w sektorze produkcji rolnej 15 000 EURO, </w:t>
      </w:r>
      <w:r w:rsidRPr="00BC1201">
        <w:br/>
        <w:t xml:space="preserve">w sektorze </w:t>
      </w:r>
      <w:r w:rsidRPr="00BC1201">
        <w:rPr>
          <w:bCs/>
          <w:szCs w:val="16"/>
        </w:rPr>
        <w:t xml:space="preserve">rybołówstwa i akwakultury 30 000 </w:t>
      </w:r>
      <w:r w:rsidRPr="00BC1201">
        <w:t>EURO.</w:t>
      </w:r>
    </w:p>
    <w:p w14:paraId="461E522E" w14:textId="77777777" w:rsidR="00BC1201" w:rsidRPr="00BC1201" w:rsidRDefault="00BC1201" w:rsidP="00BC1201">
      <w:pPr>
        <w:tabs>
          <w:tab w:val="left" w:pos="284"/>
        </w:tabs>
        <w:ind w:left="284" w:hanging="284"/>
        <w:jc w:val="both"/>
      </w:pPr>
    </w:p>
    <w:p w14:paraId="144383E8" w14:textId="77777777" w:rsidR="00BC1201" w:rsidRPr="00BC1201" w:rsidRDefault="00BC1201" w:rsidP="00BC1201">
      <w:pPr>
        <w:tabs>
          <w:tab w:val="left" w:pos="284"/>
        </w:tabs>
        <w:spacing w:line="360" w:lineRule="auto"/>
        <w:ind w:left="284" w:hanging="284"/>
        <w:jc w:val="center"/>
        <w:rPr>
          <w:sz w:val="24"/>
          <w:szCs w:val="24"/>
        </w:rPr>
      </w:pPr>
      <w:r w:rsidRPr="00BC1201">
        <w:rPr>
          <w:b/>
          <w:sz w:val="24"/>
          <w:szCs w:val="24"/>
        </w:rPr>
        <w:t xml:space="preserve">Oświadczam, że </w:t>
      </w:r>
      <w:r w:rsidRPr="00BC1201">
        <w:rPr>
          <w:b/>
          <w:i/>
          <w:sz w:val="24"/>
          <w:szCs w:val="24"/>
        </w:rPr>
        <w:t>otrzymałem (</w:t>
      </w:r>
      <w:proofErr w:type="spellStart"/>
      <w:r w:rsidRPr="00BC1201">
        <w:rPr>
          <w:b/>
          <w:i/>
          <w:sz w:val="24"/>
          <w:szCs w:val="24"/>
        </w:rPr>
        <w:t>am</w:t>
      </w:r>
      <w:proofErr w:type="spellEnd"/>
      <w:r w:rsidRPr="00BC1201">
        <w:rPr>
          <w:b/>
          <w:i/>
          <w:sz w:val="24"/>
          <w:szCs w:val="24"/>
        </w:rPr>
        <w:t>) / nie otrzymałem (</w:t>
      </w:r>
      <w:proofErr w:type="spellStart"/>
      <w:r w:rsidRPr="00BC1201">
        <w:rPr>
          <w:b/>
          <w:i/>
          <w:sz w:val="24"/>
          <w:szCs w:val="24"/>
        </w:rPr>
        <w:t>am</w:t>
      </w:r>
      <w:proofErr w:type="spellEnd"/>
      <w:proofErr w:type="gramStart"/>
      <w:r w:rsidRPr="00BC1201">
        <w:rPr>
          <w:b/>
          <w:i/>
          <w:sz w:val="24"/>
          <w:szCs w:val="24"/>
        </w:rPr>
        <w:t>)</w:t>
      </w:r>
      <w:bookmarkStart w:id="1" w:name="_Ref301863556"/>
      <w:r w:rsidRPr="00BC1201">
        <w:rPr>
          <w:rStyle w:val="Znakiprzypiswdolnych"/>
          <w:b/>
          <w:i/>
          <w:sz w:val="24"/>
          <w:szCs w:val="24"/>
        </w:rPr>
        <w:footnoteReference w:customMarkFollows="1" w:id="6"/>
        <w:t>*</w:t>
      </w:r>
      <w:bookmarkEnd w:id="1"/>
      <w:r w:rsidRPr="00BC1201">
        <w:rPr>
          <w:sz w:val="24"/>
          <w:szCs w:val="24"/>
        </w:rPr>
        <w:t>w</w:t>
      </w:r>
      <w:proofErr w:type="gramEnd"/>
      <w:r w:rsidRPr="00BC1201">
        <w:rPr>
          <w:sz w:val="24"/>
          <w:szCs w:val="24"/>
        </w:rPr>
        <w:t xml:space="preserve"> okresie</w:t>
      </w:r>
    </w:p>
    <w:p w14:paraId="7D2822E9" w14:textId="77777777" w:rsidR="00BC1201" w:rsidRPr="00BC1201" w:rsidRDefault="00BC1201" w:rsidP="00BC1201">
      <w:pPr>
        <w:tabs>
          <w:tab w:val="left" w:pos="284"/>
        </w:tabs>
        <w:spacing w:line="360" w:lineRule="auto"/>
        <w:ind w:left="284" w:hanging="284"/>
        <w:jc w:val="center"/>
        <w:rPr>
          <w:sz w:val="22"/>
        </w:rPr>
      </w:pPr>
      <w:proofErr w:type="gramStart"/>
      <w:r w:rsidRPr="00BC1201">
        <w:rPr>
          <w:sz w:val="22"/>
        </w:rPr>
        <w:t>od   …………………… do</w:t>
      </w:r>
      <w:proofErr w:type="gramEnd"/>
      <w:r w:rsidRPr="00BC1201">
        <w:rPr>
          <w:sz w:val="22"/>
        </w:rPr>
        <w:t xml:space="preserve">  ………………….. następującą pomoc publiczną de </w:t>
      </w:r>
      <w:proofErr w:type="spellStart"/>
      <w:proofErr w:type="gramStart"/>
      <w:r w:rsidRPr="00BC1201">
        <w:rPr>
          <w:sz w:val="22"/>
        </w:rPr>
        <w:t>minimis</w:t>
      </w:r>
      <w:proofErr w:type="spellEnd"/>
      <w:r w:rsidRPr="00BC1201">
        <w:rPr>
          <w:rStyle w:val="Znakiprzypiswdolnych"/>
          <w:sz w:val="22"/>
        </w:rPr>
        <w:footnoteReference w:customMarkFollows="1" w:id="7"/>
        <w:t>**</w:t>
      </w:r>
      <w:r w:rsidRPr="00BC1201">
        <w:rPr>
          <w:sz w:val="22"/>
        </w:rPr>
        <w:t xml:space="preserve"> :</w:t>
      </w:r>
      <w:proofErr w:type="gramEnd"/>
    </w:p>
    <w:p w14:paraId="07D0375D" w14:textId="77777777" w:rsidR="00BC1201" w:rsidRPr="00BC1201" w:rsidRDefault="00BC1201" w:rsidP="00BC1201">
      <w:pPr>
        <w:tabs>
          <w:tab w:val="left" w:pos="284"/>
        </w:tabs>
        <w:ind w:left="284" w:hanging="284"/>
      </w:pPr>
    </w:p>
    <w:p w14:paraId="59E8A1DB" w14:textId="77777777" w:rsidR="00BC1201" w:rsidRPr="00BC1201" w:rsidRDefault="00BC1201" w:rsidP="00BC1201">
      <w:pPr>
        <w:tabs>
          <w:tab w:val="left" w:pos="284"/>
        </w:tabs>
        <w:ind w:left="284" w:hanging="284"/>
      </w:pP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378"/>
        <w:gridCol w:w="1524"/>
        <w:gridCol w:w="1169"/>
        <w:gridCol w:w="1496"/>
        <w:gridCol w:w="1588"/>
        <w:gridCol w:w="1588"/>
      </w:tblGrid>
      <w:tr w:rsidR="00BC1201" w:rsidRPr="00BC1201" w14:paraId="5602BA49" w14:textId="77777777" w:rsidTr="00FC7C60">
        <w:trPr>
          <w:jc w:val="center"/>
        </w:trPr>
        <w:tc>
          <w:tcPr>
            <w:tcW w:w="501" w:type="dxa"/>
            <w:shd w:val="clear" w:color="auto" w:fill="E6E6E6"/>
            <w:vAlign w:val="center"/>
            <w:hideMark/>
          </w:tcPr>
          <w:p w14:paraId="4C963BCE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78" w:type="dxa"/>
            <w:shd w:val="clear" w:color="auto" w:fill="E6E6E6"/>
            <w:vAlign w:val="center"/>
            <w:hideMark/>
          </w:tcPr>
          <w:p w14:paraId="3A81213B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Organ udzielający pomocy</w:t>
            </w:r>
          </w:p>
        </w:tc>
        <w:tc>
          <w:tcPr>
            <w:tcW w:w="1524" w:type="dxa"/>
            <w:shd w:val="clear" w:color="auto" w:fill="E6E6E6"/>
            <w:vAlign w:val="center"/>
            <w:hideMark/>
          </w:tcPr>
          <w:p w14:paraId="06E4B4A5" w14:textId="77777777" w:rsidR="00BC1201" w:rsidRPr="00BC1201" w:rsidRDefault="00BC1201" w:rsidP="00FC7C60">
            <w:pPr>
              <w:tabs>
                <w:tab w:val="left" w:pos="0"/>
              </w:tabs>
              <w:snapToGrid w:val="0"/>
              <w:ind w:left="72"/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169" w:type="dxa"/>
            <w:shd w:val="clear" w:color="auto" w:fill="E6E6E6"/>
            <w:vAlign w:val="center"/>
            <w:hideMark/>
          </w:tcPr>
          <w:p w14:paraId="0EF2DA1D" w14:textId="77777777" w:rsidR="00BC1201" w:rsidRPr="00BC1201" w:rsidRDefault="00BC1201" w:rsidP="00FC7C60">
            <w:pPr>
              <w:tabs>
                <w:tab w:val="left" w:pos="391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Dzień udzielenia pomocy</w:t>
            </w:r>
          </w:p>
        </w:tc>
        <w:tc>
          <w:tcPr>
            <w:tcW w:w="1496" w:type="dxa"/>
            <w:shd w:val="clear" w:color="auto" w:fill="E6E6E6"/>
            <w:vAlign w:val="center"/>
            <w:hideMark/>
          </w:tcPr>
          <w:p w14:paraId="15A6388B" w14:textId="77777777" w:rsidR="00BC1201" w:rsidRPr="00BC1201" w:rsidRDefault="00BC1201" w:rsidP="00FC7C60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Forma pomocy</w:t>
            </w:r>
          </w:p>
        </w:tc>
        <w:tc>
          <w:tcPr>
            <w:tcW w:w="1588" w:type="dxa"/>
            <w:shd w:val="clear" w:color="auto" w:fill="E6E6E6"/>
            <w:vAlign w:val="center"/>
          </w:tcPr>
          <w:p w14:paraId="24D3F434" w14:textId="77777777" w:rsidR="00BC1201" w:rsidRPr="00BC1201" w:rsidRDefault="00BC1201" w:rsidP="00FC7C60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Przeznaczenie pomocy</w:t>
            </w:r>
          </w:p>
        </w:tc>
        <w:tc>
          <w:tcPr>
            <w:tcW w:w="1588" w:type="dxa"/>
            <w:shd w:val="clear" w:color="auto" w:fill="E6E6E6"/>
            <w:vAlign w:val="center"/>
            <w:hideMark/>
          </w:tcPr>
          <w:p w14:paraId="724C4235" w14:textId="77777777" w:rsidR="00BC1201" w:rsidRPr="00BC1201" w:rsidRDefault="00BC1201" w:rsidP="00FC7C60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Wartość pomocy</w:t>
            </w:r>
          </w:p>
          <w:p w14:paraId="7294EADB" w14:textId="77777777" w:rsidR="00BC1201" w:rsidRPr="00BC1201" w:rsidRDefault="00BC1201" w:rsidP="00FC7C60">
            <w:pPr>
              <w:tabs>
                <w:tab w:val="left" w:pos="178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BC1201">
              <w:rPr>
                <w:b/>
                <w:sz w:val="16"/>
                <w:szCs w:val="16"/>
              </w:rPr>
              <w:t>w</w:t>
            </w:r>
            <w:proofErr w:type="gramEnd"/>
            <w:r w:rsidRPr="00BC1201">
              <w:rPr>
                <w:b/>
                <w:sz w:val="16"/>
                <w:szCs w:val="16"/>
              </w:rPr>
              <w:t xml:space="preserve"> złotych</w:t>
            </w:r>
          </w:p>
        </w:tc>
      </w:tr>
      <w:tr w:rsidR="00BC1201" w:rsidRPr="00BC1201" w14:paraId="13F7F3BA" w14:textId="77777777" w:rsidTr="00FC7C60">
        <w:trPr>
          <w:trHeight w:val="626"/>
          <w:jc w:val="center"/>
        </w:trPr>
        <w:tc>
          <w:tcPr>
            <w:tcW w:w="501" w:type="dxa"/>
            <w:vAlign w:val="center"/>
            <w:hideMark/>
          </w:tcPr>
          <w:p w14:paraId="41B15D8F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1.</w:t>
            </w:r>
          </w:p>
        </w:tc>
        <w:tc>
          <w:tcPr>
            <w:tcW w:w="2378" w:type="dxa"/>
            <w:vAlign w:val="center"/>
          </w:tcPr>
          <w:p w14:paraId="4C5F0506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74509B5B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5364ECA4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61D72FB6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174E34AF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2E47CFB4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BC1201" w:rsidRPr="00BC1201" w14:paraId="1029BF78" w14:textId="77777777" w:rsidTr="00FC7C60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14:paraId="2A4DD70D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2.</w:t>
            </w:r>
          </w:p>
        </w:tc>
        <w:tc>
          <w:tcPr>
            <w:tcW w:w="2378" w:type="dxa"/>
            <w:vAlign w:val="center"/>
          </w:tcPr>
          <w:p w14:paraId="073FD535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36E310AC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400355B9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5AFC7FBC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23BD2DDC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2B950D3E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BC1201" w:rsidRPr="00BC1201" w14:paraId="2AB04A95" w14:textId="77777777" w:rsidTr="00FC7C60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14:paraId="2CA31E0F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3.</w:t>
            </w:r>
          </w:p>
        </w:tc>
        <w:tc>
          <w:tcPr>
            <w:tcW w:w="2378" w:type="dxa"/>
            <w:vAlign w:val="center"/>
          </w:tcPr>
          <w:p w14:paraId="08C4F986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07A53584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6802C664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4D81E86F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0BBEB8B4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2EC084B8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BC1201" w:rsidRPr="00BC1201" w14:paraId="53556C33" w14:textId="77777777" w:rsidTr="00FC7C60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14:paraId="4829F166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4.</w:t>
            </w:r>
          </w:p>
        </w:tc>
        <w:tc>
          <w:tcPr>
            <w:tcW w:w="2378" w:type="dxa"/>
            <w:vAlign w:val="center"/>
          </w:tcPr>
          <w:p w14:paraId="0C1EA389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0E746B35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234178B8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21C0E19E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7F9C3BC4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27ADD873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BC1201" w:rsidRPr="00BC1201" w14:paraId="726BCAF5" w14:textId="77777777" w:rsidTr="00FC7C60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14:paraId="0F24B1C1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5.</w:t>
            </w:r>
          </w:p>
        </w:tc>
        <w:tc>
          <w:tcPr>
            <w:tcW w:w="2378" w:type="dxa"/>
            <w:vAlign w:val="center"/>
          </w:tcPr>
          <w:p w14:paraId="0DC3E8B2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2FC2B541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5BB0481E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14CB8802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14:paraId="5F2D77C9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6E5949A9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BC1201" w:rsidRPr="00BC1201" w14:paraId="1BA34373" w14:textId="77777777" w:rsidTr="00FC7C60">
        <w:trPr>
          <w:trHeight w:val="435"/>
          <w:jc w:val="center"/>
        </w:trPr>
        <w:tc>
          <w:tcPr>
            <w:tcW w:w="8656" w:type="dxa"/>
            <w:gridSpan w:val="6"/>
            <w:vAlign w:val="center"/>
            <w:hideMark/>
          </w:tcPr>
          <w:p w14:paraId="2C560EDE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right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RAZEM:</w:t>
            </w:r>
          </w:p>
        </w:tc>
        <w:tc>
          <w:tcPr>
            <w:tcW w:w="1588" w:type="dxa"/>
          </w:tcPr>
          <w:p w14:paraId="7C8529D8" w14:textId="77777777"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</w:tbl>
    <w:p w14:paraId="615F4F8B" w14:textId="77777777" w:rsidR="00BC1201" w:rsidRPr="00BC1201" w:rsidRDefault="00BC1201" w:rsidP="00BC1201">
      <w:pPr>
        <w:tabs>
          <w:tab w:val="left" w:pos="284"/>
        </w:tabs>
        <w:ind w:left="284" w:hanging="284"/>
      </w:pPr>
    </w:p>
    <w:p w14:paraId="207B6D40" w14:textId="77777777" w:rsidR="00BC1201" w:rsidRPr="00BC1201" w:rsidRDefault="00BC1201" w:rsidP="00BC1201">
      <w:pPr>
        <w:tabs>
          <w:tab w:val="left" w:pos="284"/>
        </w:tabs>
        <w:ind w:left="284" w:hanging="284"/>
      </w:pPr>
    </w:p>
    <w:p w14:paraId="3A1AFD5A" w14:textId="77777777" w:rsidR="00BC1201" w:rsidRPr="00BC1201" w:rsidRDefault="00BC1201" w:rsidP="00BC1201">
      <w:pPr>
        <w:tabs>
          <w:tab w:val="left" w:pos="284"/>
        </w:tabs>
        <w:ind w:left="284" w:hanging="284"/>
      </w:pPr>
    </w:p>
    <w:p w14:paraId="38763C03" w14:textId="77777777" w:rsidR="00BC1201" w:rsidRPr="00BC1201" w:rsidRDefault="00BC1201" w:rsidP="00BC1201">
      <w:pPr>
        <w:tabs>
          <w:tab w:val="left" w:pos="284"/>
        </w:tabs>
        <w:ind w:left="284" w:hanging="284"/>
      </w:pPr>
    </w:p>
    <w:p w14:paraId="2AE92285" w14:textId="77777777" w:rsidR="00BC1201" w:rsidRPr="00BC1201" w:rsidRDefault="00BC1201" w:rsidP="00BC1201">
      <w:pPr>
        <w:tabs>
          <w:tab w:val="left" w:pos="284"/>
        </w:tabs>
        <w:ind w:left="284" w:hanging="284"/>
      </w:pPr>
    </w:p>
    <w:p w14:paraId="4CDE2394" w14:textId="77777777" w:rsidR="00BC1201" w:rsidRPr="00BC1201" w:rsidRDefault="00BC1201" w:rsidP="00BC1201">
      <w:proofErr w:type="gramStart"/>
      <w:r w:rsidRPr="00BC1201">
        <w:rPr>
          <w:sz w:val="22"/>
          <w:szCs w:val="22"/>
        </w:rPr>
        <w:t>Data ..............................................</w:t>
      </w:r>
      <w:r w:rsidRPr="00BC1201">
        <w:t xml:space="preserve">   </w:t>
      </w:r>
      <w:proofErr w:type="gramEnd"/>
      <w:r w:rsidRPr="00BC1201">
        <w:t xml:space="preserve">                                       .......................................................................................            </w:t>
      </w:r>
    </w:p>
    <w:p w14:paraId="0107C7C0" w14:textId="77777777" w:rsidR="00BC1201" w:rsidRPr="00BC1201" w:rsidRDefault="00BC1201" w:rsidP="00BC1201">
      <w:pPr>
        <w:pStyle w:val="NormalnyWeb2"/>
        <w:tabs>
          <w:tab w:val="center" w:pos="1418"/>
          <w:tab w:val="center" w:pos="8505"/>
        </w:tabs>
        <w:spacing w:before="0" w:after="0"/>
        <w:ind w:left="4395"/>
        <w:jc w:val="center"/>
      </w:pPr>
      <w:proofErr w:type="gramStart"/>
      <w:r w:rsidRPr="00BC1201">
        <w:rPr>
          <w:sz w:val="16"/>
        </w:rPr>
        <w:t>podpis</w:t>
      </w:r>
      <w:proofErr w:type="gramEnd"/>
      <w:r w:rsidRPr="00BC1201">
        <w:rPr>
          <w:sz w:val="16"/>
        </w:rPr>
        <w:t xml:space="preserve"> i pieczęć Wnioskodawcy</w:t>
      </w:r>
    </w:p>
    <w:p w14:paraId="2286C234" w14:textId="77777777" w:rsidR="00BC1201" w:rsidRPr="00BC1201" w:rsidRDefault="00BC1201" w:rsidP="00BC1201"/>
    <w:p w14:paraId="26D51A3D" w14:textId="77777777" w:rsidR="00B2500E" w:rsidRPr="00BC1201" w:rsidRDefault="00B2500E"/>
    <w:sectPr w:rsidR="00B2500E" w:rsidRPr="00BC1201" w:rsidSect="00031B8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0A666" w14:textId="77777777" w:rsidR="00085818" w:rsidRDefault="00085818" w:rsidP="00902DE1">
      <w:r>
        <w:separator/>
      </w:r>
    </w:p>
  </w:endnote>
  <w:endnote w:type="continuationSeparator" w:id="0">
    <w:p w14:paraId="76D7CAC5" w14:textId="77777777" w:rsidR="00085818" w:rsidRDefault="00085818" w:rsidP="0090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73900"/>
      <w:docPartObj>
        <w:docPartGallery w:val="Page Numbers (Bottom of Page)"/>
        <w:docPartUnique/>
      </w:docPartObj>
    </w:sdtPr>
    <w:sdtEndPr/>
    <w:sdtContent>
      <w:p w14:paraId="21765B3F" w14:textId="77777777" w:rsidR="000457E4" w:rsidRDefault="00461708">
        <w:pPr>
          <w:pStyle w:val="Stopka"/>
          <w:jc w:val="right"/>
        </w:pPr>
        <w:r>
          <w:fldChar w:fldCharType="begin"/>
        </w:r>
        <w:r w:rsidR="000457E4">
          <w:instrText>PAGE   \* MERGEFORMAT</w:instrText>
        </w:r>
        <w:r>
          <w:fldChar w:fldCharType="separate"/>
        </w:r>
        <w:r w:rsidR="00FB1022">
          <w:rPr>
            <w:noProof/>
          </w:rPr>
          <w:t>6</w:t>
        </w:r>
        <w:r>
          <w:fldChar w:fldCharType="end"/>
        </w:r>
      </w:p>
    </w:sdtContent>
  </w:sdt>
  <w:p w14:paraId="54974F62" w14:textId="77777777" w:rsidR="000457E4" w:rsidRDefault="000457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DBC95" w14:textId="77777777" w:rsidR="00085818" w:rsidRDefault="00085818" w:rsidP="00902DE1">
      <w:r>
        <w:separator/>
      </w:r>
    </w:p>
  </w:footnote>
  <w:footnote w:type="continuationSeparator" w:id="0">
    <w:p w14:paraId="325096A5" w14:textId="77777777" w:rsidR="00085818" w:rsidRDefault="00085818" w:rsidP="00902DE1">
      <w:r>
        <w:continuationSeparator/>
      </w:r>
    </w:p>
  </w:footnote>
  <w:footnote w:id="1">
    <w:p w14:paraId="20661041" w14:textId="77777777" w:rsidR="000457E4" w:rsidRPr="00C350CE" w:rsidRDefault="000457E4" w:rsidP="00AF4FB9">
      <w:pPr>
        <w:pStyle w:val="Tekstprzypisudolnego"/>
        <w:rPr>
          <w:sz w:val="12"/>
          <w:szCs w:val="12"/>
        </w:rPr>
      </w:pPr>
      <w:r w:rsidRPr="00C350CE">
        <w:rPr>
          <w:rStyle w:val="Odwoanieprzypisudolnego"/>
          <w:sz w:val="12"/>
          <w:szCs w:val="18"/>
        </w:rPr>
        <w:t>1</w:t>
      </w:r>
      <w:r>
        <w:rPr>
          <w:sz w:val="12"/>
          <w:szCs w:val="12"/>
        </w:rPr>
        <w:t xml:space="preserve">Roboty publiczne </w:t>
      </w:r>
      <w:r w:rsidRPr="00C350CE">
        <w:rPr>
          <w:sz w:val="12"/>
          <w:szCs w:val="12"/>
        </w:rPr>
        <w:t>mogą być organizowane przez:</w:t>
      </w:r>
    </w:p>
    <w:p w14:paraId="068A4CA2" w14:textId="77777777" w:rsidR="000457E4" w:rsidRPr="00C350CE" w:rsidRDefault="000457E4" w:rsidP="00AF4FB9">
      <w:pPr>
        <w:pStyle w:val="Tekstprzypisudolnego"/>
        <w:rPr>
          <w:sz w:val="12"/>
          <w:szCs w:val="12"/>
        </w:rPr>
      </w:pPr>
      <w:r w:rsidRPr="00C350CE">
        <w:rPr>
          <w:sz w:val="12"/>
          <w:szCs w:val="12"/>
        </w:rPr>
        <w:t xml:space="preserve">- </w:t>
      </w:r>
      <w:r w:rsidRPr="00C350CE">
        <w:rPr>
          <w:b/>
          <w:sz w:val="12"/>
          <w:szCs w:val="12"/>
        </w:rPr>
        <w:t>pracodawcę</w:t>
      </w:r>
      <w:r w:rsidRPr="00C350CE">
        <w:rPr>
          <w:sz w:val="12"/>
          <w:szCs w:val="12"/>
        </w:rPr>
        <w:t xml:space="preserve">, tj. jednostkę organizacyjną, chociażby nie posiadała osobowości prawnej, a także osobę fizyczną, jeżeli zatrudniają </w:t>
      </w:r>
      <w:proofErr w:type="gramStart"/>
      <w:r w:rsidRPr="00C350CE">
        <w:rPr>
          <w:sz w:val="12"/>
          <w:szCs w:val="12"/>
        </w:rPr>
        <w:t>one co</w:t>
      </w:r>
      <w:proofErr w:type="gramEnd"/>
      <w:r w:rsidRPr="00C350CE">
        <w:rPr>
          <w:sz w:val="12"/>
          <w:szCs w:val="12"/>
        </w:rPr>
        <w:t xml:space="preserve"> najmniej jednego pracownika</w:t>
      </w:r>
    </w:p>
    <w:p w14:paraId="02AA8D1D" w14:textId="77777777" w:rsidR="000457E4" w:rsidRPr="00C350CE" w:rsidRDefault="000457E4" w:rsidP="00AF4FB9">
      <w:pPr>
        <w:pStyle w:val="Tekstprzypisudolnego"/>
        <w:rPr>
          <w:color w:val="0070C0"/>
          <w:sz w:val="12"/>
          <w:szCs w:val="12"/>
        </w:rPr>
      </w:pPr>
      <w:r w:rsidRPr="00C350CE">
        <w:rPr>
          <w:sz w:val="12"/>
          <w:szCs w:val="12"/>
        </w:rPr>
        <w:t xml:space="preserve">- </w:t>
      </w:r>
      <w:r w:rsidRPr="00C350CE">
        <w:rPr>
          <w:b/>
          <w:sz w:val="12"/>
          <w:szCs w:val="12"/>
        </w:rPr>
        <w:t>przedsiębiorcę</w:t>
      </w:r>
      <w:r w:rsidRPr="00C350CE">
        <w:rPr>
          <w:sz w:val="12"/>
          <w:szCs w:val="12"/>
        </w:rPr>
        <w:t xml:space="preserve"> niezatrudniającego pracownika na zasadach przewidzianych dla pracodawców.</w:t>
      </w:r>
    </w:p>
  </w:footnote>
  <w:footnote w:id="2">
    <w:p w14:paraId="63F45618" w14:textId="77777777" w:rsidR="000457E4" w:rsidRPr="001A7BD7" w:rsidRDefault="000457E4" w:rsidP="00AF4FB9">
      <w:pPr>
        <w:pStyle w:val="Tekstprzypisudolnego"/>
        <w:rPr>
          <w:rFonts w:ascii="Arial" w:hAnsi="Arial" w:cs="Arial"/>
          <w:sz w:val="16"/>
          <w:szCs w:val="16"/>
        </w:rPr>
      </w:pPr>
      <w:r w:rsidRPr="001A7B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7BD7">
        <w:rPr>
          <w:rFonts w:ascii="Arial" w:hAnsi="Arial" w:cs="Arial"/>
          <w:sz w:val="16"/>
          <w:szCs w:val="16"/>
        </w:rPr>
        <w:t xml:space="preserve"> w przypadku </w:t>
      </w:r>
      <w:proofErr w:type="gramStart"/>
      <w:r w:rsidRPr="001A7BD7">
        <w:rPr>
          <w:rFonts w:ascii="Arial" w:hAnsi="Arial" w:cs="Arial"/>
          <w:sz w:val="16"/>
          <w:szCs w:val="16"/>
        </w:rPr>
        <w:t>wskazania  Pracodawcy</w:t>
      </w:r>
      <w:proofErr w:type="gramEnd"/>
      <w:r w:rsidRPr="001A7BD7">
        <w:rPr>
          <w:rFonts w:ascii="Arial" w:hAnsi="Arial" w:cs="Arial"/>
          <w:sz w:val="16"/>
          <w:szCs w:val="16"/>
        </w:rPr>
        <w:t xml:space="preserve"> (w części B wniosku) część C  dotyczy Pracodawcy </w:t>
      </w:r>
    </w:p>
  </w:footnote>
  <w:footnote w:id="3">
    <w:p w14:paraId="2F97B847" w14:textId="77777777" w:rsidR="000457E4" w:rsidRPr="004B60D9" w:rsidRDefault="000457E4" w:rsidP="00031B8E">
      <w:pPr>
        <w:pStyle w:val="Tekstprzypisudolnego"/>
        <w:rPr>
          <w:sz w:val="16"/>
          <w:szCs w:val="16"/>
        </w:rPr>
      </w:pPr>
      <w:r w:rsidRPr="004B60D9">
        <w:rPr>
          <w:rStyle w:val="Odwoanieprzypisudolnego"/>
          <w:sz w:val="16"/>
          <w:szCs w:val="16"/>
        </w:rPr>
        <w:t>2</w:t>
      </w:r>
      <w:r w:rsidRPr="004B60D9">
        <w:rPr>
          <w:sz w:val="16"/>
          <w:szCs w:val="16"/>
        </w:rPr>
        <w:t xml:space="preserve"> </w:t>
      </w:r>
      <w:proofErr w:type="gramStart"/>
      <w:r w:rsidRPr="004B60D9">
        <w:rPr>
          <w:sz w:val="16"/>
          <w:szCs w:val="16"/>
        </w:rPr>
        <w:t>niepotrzebne</w:t>
      </w:r>
      <w:proofErr w:type="gramEnd"/>
      <w:r w:rsidRPr="004B60D9">
        <w:rPr>
          <w:sz w:val="16"/>
          <w:szCs w:val="16"/>
        </w:rPr>
        <w:t xml:space="preserve"> skreślić</w:t>
      </w:r>
    </w:p>
    <w:p w14:paraId="6A85594D" w14:textId="77777777" w:rsidR="000457E4" w:rsidRPr="00D77D47" w:rsidRDefault="000457E4" w:rsidP="00031B8E">
      <w:pPr>
        <w:pStyle w:val="Tekstprzypisudolnego"/>
        <w:rPr>
          <w:sz w:val="16"/>
        </w:rPr>
      </w:pPr>
      <w:r>
        <w:rPr>
          <w:rStyle w:val="Odwoanieprzypisudolnego"/>
          <w:sz w:val="16"/>
          <w:szCs w:val="16"/>
        </w:rPr>
        <w:t>3</w:t>
      </w:r>
      <w:proofErr w:type="gramStart"/>
      <w:r>
        <w:rPr>
          <w:sz w:val="16"/>
        </w:rPr>
        <w:t>należy</w:t>
      </w:r>
      <w:proofErr w:type="gramEnd"/>
      <w:r>
        <w:rPr>
          <w:sz w:val="16"/>
        </w:rPr>
        <w:t xml:space="preserve"> zaznaczyć właściwy kwadrat znakiem X</w:t>
      </w:r>
    </w:p>
  </w:footnote>
  <w:footnote w:id="4">
    <w:p w14:paraId="18BFD330" w14:textId="77777777" w:rsidR="000457E4" w:rsidRDefault="000457E4" w:rsidP="00031B8E">
      <w:pPr>
        <w:pStyle w:val="Tekstprzypisudolnego"/>
        <w:ind w:left="142" w:hanging="142"/>
        <w:rPr>
          <w:sz w:val="16"/>
        </w:rPr>
      </w:pPr>
      <w:r w:rsidRPr="00CE17E0">
        <w:rPr>
          <w:rStyle w:val="Odwoanieprzypisudolnego"/>
          <w:sz w:val="16"/>
        </w:rPr>
        <w:t>4</w:t>
      </w:r>
      <w:proofErr w:type="gramStart"/>
      <w:r>
        <w:rPr>
          <w:sz w:val="16"/>
        </w:rPr>
        <w:t>należy</w:t>
      </w:r>
      <w:proofErr w:type="gramEnd"/>
      <w:r>
        <w:rPr>
          <w:sz w:val="16"/>
        </w:rPr>
        <w:t xml:space="preserve"> zaznaczyć właściwy kwadrat znakiem X</w:t>
      </w:r>
    </w:p>
  </w:footnote>
  <w:footnote w:id="5">
    <w:p w14:paraId="1215A7B7" w14:textId="77777777" w:rsidR="000457E4" w:rsidRDefault="000457E4" w:rsidP="00031B8E">
      <w:pPr>
        <w:pStyle w:val="Tekstprzypisudolnego"/>
      </w:pPr>
    </w:p>
  </w:footnote>
  <w:footnote w:id="6">
    <w:p w14:paraId="63CFD1B3" w14:textId="77777777" w:rsidR="000457E4" w:rsidRDefault="000457E4" w:rsidP="00BC1201">
      <w:pPr>
        <w:pStyle w:val="Tekstprzypisu"/>
      </w:pPr>
      <w:proofErr w:type="gramStart"/>
      <w:r>
        <w:rPr>
          <w:rStyle w:val="Znakiprzypiswdolnych"/>
          <w:rFonts w:ascii="Arial" w:hAnsi="Arial"/>
        </w:rPr>
        <w:t>*</w:t>
      </w:r>
      <w:r>
        <w:t xml:space="preserve">  niepotrzebne</w:t>
      </w:r>
      <w:proofErr w:type="gramEnd"/>
      <w:r>
        <w:t xml:space="preserve"> skreślić</w:t>
      </w:r>
    </w:p>
  </w:footnote>
  <w:footnote w:id="7">
    <w:p w14:paraId="36AC9F0A" w14:textId="77777777" w:rsidR="000457E4" w:rsidRDefault="000457E4" w:rsidP="00BC1201">
      <w:pPr>
        <w:pStyle w:val="Tekstprzypisu"/>
        <w:rPr>
          <w:b/>
        </w:rPr>
      </w:pPr>
      <w:r>
        <w:rPr>
          <w:rStyle w:val="Znakiprzypiswdolnych"/>
          <w:rFonts w:ascii="Arial" w:hAnsi="Arial"/>
        </w:rPr>
        <w:t>**</w:t>
      </w:r>
      <w:r>
        <w:rPr>
          <w:b/>
        </w:rPr>
        <w:t xml:space="preserve">w przypadku otrzymania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, należy dołączyć wszystkie zaświadczenia o uzyskaniu pomocy publicznej de </w:t>
      </w:r>
      <w:proofErr w:type="spellStart"/>
      <w:r>
        <w:rPr>
          <w:b/>
        </w:rPr>
        <w:t>minimis</w:t>
      </w:r>
      <w:proofErr w:type="spellEnd"/>
    </w:p>
    <w:p w14:paraId="175E0266" w14:textId="77777777" w:rsidR="000457E4" w:rsidRDefault="000457E4" w:rsidP="00BC1201">
      <w:pPr>
        <w:pStyle w:val="Tekstprzypisudolnego"/>
        <w:rPr>
          <w:b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5631D"/>
    <w:multiLevelType w:val="hybridMultilevel"/>
    <w:tmpl w:val="A81EF896"/>
    <w:lvl w:ilvl="0" w:tplc="2CF87DD6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1093"/>
    <w:multiLevelType w:val="singleLevel"/>
    <w:tmpl w:val="F61A07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E6C6EDD"/>
    <w:multiLevelType w:val="hybridMultilevel"/>
    <w:tmpl w:val="F8080D4A"/>
    <w:lvl w:ilvl="0" w:tplc="ADE264F8">
      <w:start w:val="1"/>
      <w:numFmt w:val="lowerLetter"/>
      <w:lvlText w:val="%1.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>
      <w:start w:val="1"/>
      <w:numFmt w:val="lowerRoman"/>
      <w:lvlText w:val="%3."/>
      <w:lvlJc w:val="right"/>
      <w:pPr>
        <w:ind w:left="2305" w:hanging="180"/>
      </w:pPr>
    </w:lvl>
    <w:lvl w:ilvl="3" w:tplc="0415000F">
      <w:start w:val="1"/>
      <w:numFmt w:val="decimal"/>
      <w:lvlText w:val="%4."/>
      <w:lvlJc w:val="left"/>
      <w:pPr>
        <w:ind w:left="3025" w:hanging="360"/>
      </w:pPr>
    </w:lvl>
    <w:lvl w:ilvl="4" w:tplc="04150019">
      <w:start w:val="1"/>
      <w:numFmt w:val="lowerLetter"/>
      <w:lvlText w:val="%5."/>
      <w:lvlJc w:val="left"/>
      <w:pPr>
        <w:ind w:left="3745" w:hanging="360"/>
      </w:pPr>
    </w:lvl>
    <w:lvl w:ilvl="5" w:tplc="0415001B">
      <w:start w:val="1"/>
      <w:numFmt w:val="lowerRoman"/>
      <w:lvlText w:val="%6."/>
      <w:lvlJc w:val="right"/>
      <w:pPr>
        <w:ind w:left="4465" w:hanging="180"/>
      </w:pPr>
    </w:lvl>
    <w:lvl w:ilvl="6" w:tplc="0415000F">
      <w:start w:val="1"/>
      <w:numFmt w:val="decimal"/>
      <w:lvlText w:val="%7."/>
      <w:lvlJc w:val="left"/>
      <w:pPr>
        <w:ind w:left="5185" w:hanging="360"/>
      </w:pPr>
    </w:lvl>
    <w:lvl w:ilvl="7" w:tplc="04150019">
      <w:start w:val="1"/>
      <w:numFmt w:val="lowerLetter"/>
      <w:lvlText w:val="%8."/>
      <w:lvlJc w:val="left"/>
      <w:pPr>
        <w:ind w:left="5905" w:hanging="360"/>
      </w:pPr>
    </w:lvl>
    <w:lvl w:ilvl="8" w:tplc="0415001B">
      <w:start w:val="1"/>
      <w:numFmt w:val="lowerRoman"/>
      <w:lvlText w:val="%9."/>
      <w:lvlJc w:val="right"/>
      <w:pPr>
        <w:ind w:left="6625" w:hanging="180"/>
      </w:pPr>
    </w:lvl>
  </w:abstractNum>
  <w:abstractNum w:abstractNumId="4">
    <w:nsid w:val="13821A3A"/>
    <w:multiLevelType w:val="hybridMultilevel"/>
    <w:tmpl w:val="1E6EB128"/>
    <w:lvl w:ilvl="0" w:tplc="CEAE8776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5">
    <w:nsid w:val="196C77CA"/>
    <w:multiLevelType w:val="hybridMultilevel"/>
    <w:tmpl w:val="81FE7A00"/>
    <w:lvl w:ilvl="0" w:tplc="9A80C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3DA9"/>
    <w:multiLevelType w:val="singleLevel"/>
    <w:tmpl w:val="8804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</w:abstractNum>
  <w:abstractNum w:abstractNumId="7">
    <w:nsid w:val="1EB2384F"/>
    <w:multiLevelType w:val="hybridMultilevel"/>
    <w:tmpl w:val="64E4D4A6"/>
    <w:lvl w:ilvl="0" w:tplc="AAA2BB1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340F4"/>
    <w:multiLevelType w:val="hybridMultilevel"/>
    <w:tmpl w:val="49AA5D9C"/>
    <w:lvl w:ilvl="0" w:tplc="3F32CBF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A4B85"/>
    <w:multiLevelType w:val="hybridMultilevel"/>
    <w:tmpl w:val="C0A87E1A"/>
    <w:lvl w:ilvl="0" w:tplc="B1DA815C">
      <w:start w:val="8"/>
      <w:numFmt w:val="decimal"/>
      <w:lvlText w:val="%1."/>
      <w:lvlJc w:val="left"/>
      <w:pPr>
        <w:ind w:left="865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A35BD"/>
    <w:multiLevelType w:val="hybridMultilevel"/>
    <w:tmpl w:val="38580FC0"/>
    <w:lvl w:ilvl="0" w:tplc="4C909C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70F"/>
    <w:multiLevelType w:val="hybridMultilevel"/>
    <w:tmpl w:val="750E193C"/>
    <w:lvl w:ilvl="0" w:tplc="8C4A9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23044"/>
    <w:multiLevelType w:val="hybridMultilevel"/>
    <w:tmpl w:val="BF7A20FA"/>
    <w:lvl w:ilvl="0" w:tplc="006C9AAC">
      <w:start w:val="1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332C8"/>
    <w:multiLevelType w:val="hybridMultilevel"/>
    <w:tmpl w:val="D4F8D26C"/>
    <w:lvl w:ilvl="0" w:tplc="04A20906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268F7"/>
    <w:multiLevelType w:val="hybridMultilevel"/>
    <w:tmpl w:val="3878BAFE"/>
    <w:lvl w:ilvl="0" w:tplc="ABD0B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E0C82"/>
    <w:multiLevelType w:val="hybridMultilevel"/>
    <w:tmpl w:val="9320A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B15166"/>
    <w:multiLevelType w:val="hybridMultilevel"/>
    <w:tmpl w:val="F7A6369C"/>
    <w:lvl w:ilvl="0" w:tplc="51640338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A187E"/>
    <w:multiLevelType w:val="hybridMultilevel"/>
    <w:tmpl w:val="806C2CAA"/>
    <w:lvl w:ilvl="0" w:tplc="C1C8B0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E48AE"/>
    <w:multiLevelType w:val="hybridMultilevel"/>
    <w:tmpl w:val="D88AA960"/>
    <w:lvl w:ilvl="0" w:tplc="C6D8CCE2">
      <w:start w:val="5"/>
      <w:numFmt w:val="decimal"/>
      <w:lvlText w:val="%1."/>
      <w:lvlJc w:val="left"/>
      <w:pPr>
        <w:ind w:left="865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37BDE"/>
    <w:multiLevelType w:val="hybridMultilevel"/>
    <w:tmpl w:val="1F8A4D0A"/>
    <w:lvl w:ilvl="0" w:tplc="64C8C814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E342B"/>
    <w:multiLevelType w:val="hybridMultilevel"/>
    <w:tmpl w:val="E908614A"/>
    <w:lvl w:ilvl="0" w:tplc="F61A0774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C567F4"/>
    <w:multiLevelType w:val="hybridMultilevel"/>
    <w:tmpl w:val="293E7C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C0965"/>
    <w:multiLevelType w:val="hybridMultilevel"/>
    <w:tmpl w:val="60F63B02"/>
    <w:lvl w:ilvl="0" w:tplc="A682770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5907D0"/>
    <w:multiLevelType w:val="hybridMultilevel"/>
    <w:tmpl w:val="112AC4D6"/>
    <w:lvl w:ilvl="0" w:tplc="AA46EF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370B3"/>
    <w:multiLevelType w:val="hybridMultilevel"/>
    <w:tmpl w:val="A8A2D7BC"/>
    <w:lvl w:ilvl="0" w:tplc="F22E6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EE3593"/>
    <w:multiLevelType w:val="hybridMultilevel"/>
    <w:tmpl w:val="272401DC"/>
    <w:lvl w:ilvl="0" w:tplc="4134CC22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30A69"/>
    <w:multiLevelType w:val="hybridMultilevel"/>
    <w:tmpl w:val="1E6EB128"/>
    <w:lvl w:ilvl="0" w:tplc="CEAE8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10"/>
  </w:num>
  <w:num w:numId="5">
    <w:abstractNumId w:val="1"/>
  </w:num>
  <w:num w:numId="6">
    <w:abstractNumId w:val="17"/>
  </w:num>
  <w:num w:numId="7">
    <w:abstractNumId w:val="20"/>
  </w:num>
  <w:num w:numId="8">
    <w:abstractNumId w:val="2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1"/>
  </w:num>
  <w:num w:numId="12">
    <w:abstractNumId w:val="18"/>
  </w:num>
  <w:num w:numId="13">
    <w:abstractNumId w:val="7"/>
  </w:num>
  <w:num w:numId="14">
    <w:abstractNumId w:val="9"/>
  </w:num>
  <w:num w:numId="15">
    <w:abstractNumId w:val="5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4"/>
  </w:num>
  <w:num w:numId="19">
    <w:abstractNumId w:val="2"/>
  </w:num>
  <w:num w:numId="20">
    <w:abstractNumId w:val="6"/>
  </w:num>
  <w:num w:numId="21">
    <w:abstractNumId w:val="15"/>
  </w:num>
  <w:num w:numId="22">
    <w:abstractNumId w:val="21"/>
  </w:num>
  <w:num w:numId="23">
    <w:abstractNumId w:val="13"/>
  </w:num>
  <w:num w:numId="24">
    <w:abstractNumId w:val="24"/>
  </w:num>
  <w:num w:numId="25">
    <w:abstractNumId w:val="12"/>
  </w:num>
  <w:num w:numId="26">
    <w:abstractNumId w:val="3"/>
  </w:num>
  <w:num w:numId="27">
    <w:abstractNumId w:val="19"/>
  </w:num>
  <w:num w:numId="28">
    <w:abstractNumId w:val="25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E1"/>
    <w:rsid w:val="00031B8E"/>
    <w:rsid w:val="000457E4"/>
    <w:rsid w:val="00085818"/>
    <w:rsid w:val="0009213D"/>
    <w:rsid w:val="000A073E"/>
    <w:rsid w:val="00174008"/>
    <w:rsid w:val="001D6E97"/>
    <w:rsid w:val="00203CC0"/>
    <w:rsid w:val="002214CC"/>
    <w:rsid w:val="002E52AE"/>
    <w:rsid w:val="0032435B"/>
    <w:rsid w:val="003439D3"/>
    <w:rsid w:val="003458CD"/>
    <w:rsid w:val="003744EE"/>
    <w:rsid w:val="00461708"/>
    <w:rsid w:val="005A157F"/>
    <w:rsid w:val="00697BC4"/>
    <w:rsid w:val="006D6B1D"/>
    <w:rsid w:val="006F7E4D"/>
    <w:rsid w:val="0074289D"/>
    <w:rsid w:val="007E7F6C"/>
    <w:rsid w:val="008673AD"/>
    <w:rsid w:val="008B4203"/>
    <w:rsid w:val="00902DE1"/>
    <w:rsid w:val="009A7A8F"/>
    <w:rsid w:val="009F4657"/>
    <w:rsid w:val="00A1171B"/>
    <w:rsid w:val="00AF4FB9"/>
    <w:rsid w:val="00B2500E"/>
    <w:rsid w:val="00BC1201"/>
    <w:rsid w:val="00BF274F"/>
    <w:rsid w:val="00C5457A"/>
    <w:rsid w:val="00C914FF"/>
    <w:rsid w:val="00CD2FD1"/>
    <w:rsid w:val="00D00306"/>
    <w:rsid w:val="00D40C84"/>
    <w:rsid w:val="00D73E49"/>
    <w:rsid w:val="00DE1583"/>
    <w:rsid w:val="00DE215C"/>
    <w:rsid w:val="00E526C1"/>
    <w:rsid w:val="00F15EE1"/>
    <w:rsid w:val="00FB1022"/>
    <w:rsid w:val="00FB691B"/>
    <w:rsid w:val="00FC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4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2DE1"/>
    <w:pPr>
      <w:keepNext/>
      <w:tabs>
        <w:tab w:val="num" w:pos="0"/>
      </w:tabs>
      <w:ind w:left="113" w:right="113"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2D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2D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2DE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902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902DE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D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02DE1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rsid w:val="00902DE1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2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2DE1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B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1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1B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1B8E"/>
    <w:pPr>
      <w:suppressAutoHyphens w:val="0"/>
      <w:ind w:left="708"/>
    </w:pPr>
    <w:rPr>
      <w:lang w:eastAsia="pl-PL"/>
    </w:rPr>
  </w:style>
  <w:style w:type="paragraph" w:customStyle="1" w:styleId="NormalnyWeb1">
    <w:name w:val="Normalny (Web)1"/>
    <w:basedOn w:val="Normalny"/>
    <w:rsid w:val="00B2500E"/>
    <w:pPr>
      <w:suppressAutoHyphens w:val="0"/>
      <w:spacing w:before="100" w:after="119"/>
    </w:pPr>
    <w:rPr>
      <w:sz w:val="24"/>
      <w:lang w:eastAsia="pl-PL"/>
    </w:rPr>
  </w:style>
  <w:style w:type="character" w:customStyle="1" w:styleId="FontStyle33">
    <w:name w:val="Font Style33"/>
    <w:rsid w:val="00B2500E"/>
    <w:rPr>
      <w:rFonts w:ascii="Arial" w:hAnsi="Arial" w:cs="Arial" w:hint="default"/>
      <w:sz w:val="16"/>
      <w:szCs w:val="16"/>
    </w:rPr>
  </w:style>
  <w:style w:type="paragraph" w:styleId="Nagwek">
    <w:name w:val="header"/>
    <w:basedOn w:val="Normalny"/>
    <w:link w:val="NagwekZnak"/>
    <w:unhideWhenUsed/>
    <w:rsid w:val="00AF4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4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Web2">
    <w:name w:val="Normalny (Web)2"/>
    <w:basedOn w:val="Normalny"/>
    <w:rsid w:val="00BC1201"/>
    <w:pPr>
      <w:suppressAutoHyphens w:val="0"/>
      <w:spacing w:before="100" w:after="119"/>
    </w:pPr>
    <w:rPr>
      <w:sz w:val="24"/>
      <w:lang w:eastAsia="pl-PL"/>
    </w:rPr>
  </w:style>
  <w:style w:type="character" w:styleId="Numerstrony">
    <w:name w:val="page number"/>
    <w:basedOn w:val="Domylnaczcionkaakapitu"/>
    <w:rsid w:val="00BC1201"/>
  </w:style>
  <w:style w:type="paragraph" w:customStyle="1" w:styleId="NormalWeb1">
    <w:name w:val="Normal (Web)1"/>
    <w:basedOn w:val="Normalny"/>
    <w:rsid w:val="00BC1201"/>
    <w:pPr>
      <w:suppressAutoHyphens w:val="0"/>
      <w:spacing w:before="100" w:after="119"/>
    </w:pPr>
    <w:rPr>
      <w:sz w:val="24"/>
      <w:lang w:eastAsia="pl-PL"/>
    </w:rPr>
  </w:style>
  <w:style w:type="paragraph" w:customStyle="1" w:styleId="Tekstpodstawowywcity31">
    <w:name w:val="Tekst podstawowy wcięty 31"/>
    <w:basedOn w:val="Normalny"/>
    <w:rsid w:val="00BC1201"/>
    <w:pPr>
      <w:tabs>
        <w:tab w:val="left" w:pos="284"/>
        <w:tab w:val="left" w:pos="1134"/>
      </w:tabs>
      <w:ind w:left="284" w:hanging="284"/>
    </w:pPr>
    <w:rPr>
      <w:rFonts w:ascii="Arial" w:hAnsi="Arial"/>
    </w:rPr>
  </w:style>
  <w:style w:type="paragraph" w:customStyle="1" w:styleId="Tekstprzypisu">
    <w:name w:val="Tekst przypisu"/>
    <w:basedOn w:val="Tekstprzypisudolnego"/>
    <w:rsid w:val="00BC1201"/>
    <w:pPr>
      <w:suppressAutoHyphens/>
    </w:pPr>
    <w:rPr>
      <w:sz w:val="16"/>
      <w:szCs w:val="16"/>
      <w:lang w:eastAsia="ar-SA"/>
    </w:rPr>
  </w:style>
  <w:style w:type="character" w:customStyle="1" w:styleId="Znakiprzypiswdolnych">
    <w:name w:val="Znaki przypisów dolnych"/>
    <w:rsid w:val="00BC12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2DE1"/>
    <w:pPr>
      <w:keepNext/>
      <w:tabs>
        <w:tab w:val="num" w:pos="0"/>
      </w:tabs>
      <w:ind w:left="113" w:right="113"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2D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2D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2DE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902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902DE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D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02DE1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rsid w:val="00902DE1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2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2DE1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B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1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1B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1B8E"/>
    <w:pPr>
      <w:suppressAutoHyphens w:val="0"/>
      <w:ind w:left="708"/>
    </w:pPr>
    <w:rPr>
      <w:lang w:eastAsia="pl-PL"/>
    </w:rPr>
  </w:style>
  <w:style w:type="paragraph" w:customStyle="1" w:styleId="NormalnyWeb1">
    <w:name w:val="Normalny (Web)1"/>
    <w:basedOn w:val="Normalny"/>
    <w:rsid w:val="00B2500E"/>
    <w:pPr>
      <w:suppressAutoHyphens w:val="0"/>
      <w:spacing w:before="100" w:after="119"/>
    </w:pPr>
    <w:rPr>
      <w:sz w:val="24"/>
      <w:lang w:eastAsia="pl-PL"/>
    </w:rPr>
  </w:style>
  <w:style w:type="character" w:customStyle="1" w:styleId="FontStyle33">
    <w:name w:val="Font Style33"/>
    <w:rsid w:val="00B2500E"/>
    <w:rPr>
      <w:rFonts w:ascii="Arial" w:hAnsi="Arial" w:cs="Arial" w:hint="default"/>
      <w:sz w:val="16"/>
      <w:szCs w:val="16"/>
    </w:rPr>
  </w:style>
  <w:style w:type="paragraph" w:styleId="Nagwek">
    <w:name w:val="header"/>
    <w:basedOn w:val="Normalny"/>
    <w:link w:val="NagwekZnak"/>
    <w:unhideWhenUsed/>
    <w:rsid w:val="00AF4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4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Web2">
    <w:name w:val="Normalny (Web)2"/>
    <w:basedOn w:val="Normalny"/>
    <w:rsid w:val="00BC1201"/>
    <w:pPr>
      <w:suppressAutoHyphens w:val="0"/>
      <w:spacing w:before="100" w:after="119"/>
    </w:pPr>
    <w:rPr>
      <w:sz w:val="24"/>
      <w:lang w:eastAsia="pl-PL"/>
    </w:rPr>
  </w:style>
  <w:style w:type="character" w:styleId="Numerstrony">
    <w:name w:val="page number"/>
    <w:basedOn w:val="Domylnaczcionkaakapitu"/>
    <w:rsid w:val="00BC1201"/>
  </w:style>
  <w:style w:type="paragraph" w:customStyle="1" w:styleId="NormalWeb1">
    <w:name w:val="Normal (Web)1"/>
    <w:basedOn w:val="Normalny"/>
    <w:rsid w:val="00BC1201"/>
    <w:pPr>
      <w:suppressAutoHyphens w:val="0"/>
      <w:spacing w:before="100" w:after="119"/>
    </w:pPr>
    <w:rPr>
      <w:sz w:val="24"/>
      <w:lang w:eastAsia="pl-PL"/>
    </w:rPr>
  </w:style>
  <w:style w:type="paragraph" w:customStyle="1" w:styleId="Tekstpodstawowywcity31">
    <w:name w:val="Tekst podstawowy wcięty 31"/>
    <w:basedOn w:val="Normalny"/>
    <w:rsid w:val="00BC1201"/>
    <w:pPr>
      <w:tabs>
        <w:tab w:val="left" w:pos="284"/>
        <w:tab w:val="left" w:pos="1134"/>
      </w:tabs>
      <w:ind w:left="284" w:hanging="284"/>
    </w:pPr>
    <w:rPr>
      <w:rFonts w:ascii="Arial" w:hAnsi="Arial"/>
    </w:rPr>
  </w:style>
  <w:style w:type="paragraph" w:customStyle="1" w:styleId="Tekstprzypisu">
    <w:name w:val="Tekst przypisu"/>
    <w:basedOn w:val="Tekstprzypisudolnego"/>
    <w:rsid w:val="00BC1201"/>
    <w:pPr>
      <w:suppressAutoHyphens/>
    </w:pPr>
    <w:rPr>
      <w:sz w:val="16"/>
      <w:szCs w:val="16"/>
      <w:lang w:eastAsia="ar-SA"/>
    </w:rPr>
  </w:style>
  <w:style w:type="character" w:customStyle="1" w:styleId="Znakiprzypiswdolnych">
    <w:name w:val="Znaki przypisów dolnych"/>
    <w:rsid w:val="00BC12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1D413CBA</Template>
  <TotalTime>4</TotalTime>
  <Pages>10</Pages>
  <Words>3556</Words>
  <Characters>21339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Juchno</dc:creator>
  <cp:lastModifiedBy>Szymon Kozdroń</cp:lastModifiedBy>
  <cp:revision>5</cp:revision>
  <cp:lastPrinted>2021-06-30T09:15:00Z</cp:lastPrinted>
  <dcterms:created xsi:type="dcterms:W3CDTF">2023-01-25T08:05:00Z</dcterms:created>
  <dcterms:modified xsi:type="dcterms:W3CDTF">2023-01-25T11:28:00Z</dcterms:modified>
</cp:coreProperties>
</file>