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6F" w:rsidRPr="009516AC" w:rsidRDefault="001B0BB8" w:rsidP="009516AC">
      <w:pPr>
        <w:spacing w:before="240"/>
        <w:jc w:val="center"/>
        <w:rPr>
          <w:rFonts w:ascii="Segoe UI Semilight" w:hAnsi="Segoe UI Semilight" w:cs="Segoe UI Semilight"/>
          <w:b/>
          <w:sz w:val="26"/>
          <w:szCs w:val="26"/>
        </w:rPr>
      </w:pPr>
      <w:r w:rsidRPr="009F3A51">
        <w:rPr>
          <w:rFonts w:ascii="Segoe UI Semilight" w:hAnsi="Segoe UI Semilight" w:cs="Segoe UI Semilight"/>
          <w:b/>
          <w:sz w:val="26"/>
          <w:szCs w:val="26"/>
        </w:rPr>
        <w:t xml:space="preserve">Kwestionariusz osobowy osoby przystępującej do projektu </w:t>
      </w:r>
      <w:r w:rsidR="009F3A51" w:rsidRPr="009F3A51">
        <w:rPr>
          <w:rFonts w:ascii="Segoe UI Semilight" w:hAnsi="Segoe UI Semilight" w:cs="Segoe UI Semilight"/>
          <w:b/>
          <w:sz w:val="26"/>
          <w:szCs w:val="26"/>
        </w:rPr>
        <w:br/>
      </w:r>
      <w:r w:rsidRPr="009F3A51">
        <w:rPr>
          <w:rFonts w:ascii="Segoe UI Semilight" w:hAnsi="Segoe UI Semilight" w:cs="Segoe UI Semilight"/>
          <w:b/>
          <w:sz w:val="26"/>
          <w:szCs w:val="26"/>
        </w:rPr>
        <w:t>Aktywizacja osób młodych pozostających bez pracy w powiecie głubczyckim (</w:t>
      </w:r>
      <w:r w:rsidR="00F00B40" w:rsidRPr="009F3A51">
        <w:rPr>
          <w:rFonts w:ascii="Segoe UI Semilight" w:hAnsi="Segoe UI Semilight" w:cs="Segoe UI Semilight"/>
          <w:b/>
          <w:sz w:val="26"/>
          <w:szCs w:val="26"/>
        </w:rPr>
        <w:t>V</w:t>
      </w:r>
      <w:r w:rsidR="00412418" w:rsidRPr="009F3A51">
        <w:rPr>
          <w:rFonts w:ascii="Segoe UI Semilight" w:hAnsi="Segoe UI Semilight" w:cs="Segoe UI Semilight"/>
          <w:b/>
          <w:sz w:val="26"/>
          <w:szCs w:val="26"/>
        </w:rPr>
        <w:t>I</w:t>
      </w:r>
      <w:r w:rsidR="006D6CE6" w:rsidRPr="009F3A51">
        <w:rPr>
          <w:rFonts w:ascii="Segoe UI Semilight" w:hAnsi="Segoe UI Semilight" w:cs="Segoe UI Semilight"/>
          <w:b/>
          <w:sz w:val="26"/>
          <w:szCs w:val="26"/>
        </w:rPr>
        <w:t>I</w:t>
      </w:r>
      <w:r w:rsidR="009F3A51" w:rsidRPr="009F3A51">
        <w:rPr>
          <w:rFonts w:ascii="Segoe UI Semilight" w:hAnsi="Segoe UI Semilight" w:cs="Segoe UI Semilight"/>
          <w:b/>
          <w:sz w:val="26"/>
          <w:szCs w:val="26"/>
        </w:rPr>
        <w:t>)</w:t>
      </w:r>
    </w:p>
    <w:p w:rsidR="001B0BB8" w:rsidRPr="006D6CE6" w:rsidRDefault="001B0BB8" w:rsidP="001B0BB8">
      <w:pPr>
        <w:numPr>
          <w:ilvl w:val="0"/>
          <w:numId w:val="1"/>
        </w:numPr>
        <w:rPr>
          <w:rFonts w:ascii="Segoe UI Semilight" w:hAnsi="Segoe UI Semilight" w:cs="Segoe UI Semilight"/>
          <w:b/>
          <w:bCs/>
          <w:sz w:val="24"/>
        </w:rPr>
      </w:pPr>
      <w:r w:rsidRPr="006D6CE6">
        <w:rPr>
          <w:rFonts w:ascii="Segoe UI Semilight" w:hAnsi="Segoe UI Semilight" w:cs="Segoe UI Semilight"/>
          <w:b/>
          <w:bCs/>
          <w:sz w:val="24"/>
        </w:rPr>
        <w:t>Dane personalne</w:t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2660"/>
        <w:gridCol w:w="3685"/>
        <w:gridCol w:w="3407"/>
      </w:tblGrid>
      <w:tr w:rsidR="009516AC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Imię i nazwisko</w:t>
            </w:r>
          </w:p>
        </w:tc>
        <w:tc>
          <w:tcPr>
            <w:tcW w:w="7092" w:type="dxa"/>
            <w:gridSpan w:val="2"/>
          </w:tcPr>
          <w:p w:rsidR="009516AC" w:rsidRPr="00B320AB" w:rsidRDefault="009516AC" w:rsidP="006E712C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</w:tr>
      <w:tr w:rsidR="009516AC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Data urodzenia</w:t>
            </w:r>
          </w:p>
        </w:tc>
        <w:tc>
          <w:tcPr>
            <w:tcW w:w="7092" w:type="dxa"/>
            <w:gridSpan w:val="2"/>
          </w:tcPr>
          <w:p w:rsidR="009516AC" w:rsidRPr="00B320AB" w:rsidRDefault="009516AC" w:rsidP="006E712C">
            <w:pPr>
              <w:spacing w:line="276" w:lineRule="auto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9516AC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PESEL</w:t>
            </w:r>
          </w:p>
        </w:tc>
        <w:tc>
          <w:tcPr>
            <w:tcW w:w="7092" w:type="dxa"/>
            <w:gridSpan w:val="2"/>
          </w:tcPr>
          <w:p w:rsidR="009516AC" w:rsidRPr="00B320AB" w:rsidRDefault="009516AC" w:rsidP="006E712C">
            <w:pPr>
              <w:spacing w:line="276" w:lineRule="auto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9516AC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jc w:val="right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Wiek</w:t>
            </w:r>
          </w:p>
        </w:tc>
        <w:tc>
          <w:tcPr>
            <w:tcW w:w="7092" w:type="dxa"/>
            <w:gridSpan w:val="2"/>
          </w:tcPr>
          <w:p w:rsidR="009516AC" w:rsidRPr="00B320AB" w:rsidRDefault="009516AC" w:rsidP="006E712C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9516AC" w:rsidRPr="00B320AB" w:rsidTr="006E712C">
        <w:trPr>
          <w:trHeight w:hRule="exact" w:val="355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 xml:space="preserve">Adres </w:t>
            </w:r>
          </w:p>
        </w:tc>
        <w:tc>
          <w:tcPr>
            <w:tcW w:w="3685" w:type="dxa"/>
          </w:tcPr>
          <w:p w:rsidR="009516AC" w:rsidRPr="00B320AB" w:rsidRDefault="009516AC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 w:rsidRPr="005365E9">
              <w:rPr>
                <w:rFonts w:ascii="Segoe UI Semilight" w:hAnsi="Segoe UI Semilight" w:cs="Segoe UI Semilight"/>
              </w:rPr>
              <w:t>Województwo</w:t>
            </w:r>
            <w:r>
              <w:rPr>
                <w:rFonts w:ascii="Segoe UI Semilight" w:hAnsi="Segoe UI Semilight" w:cs="Segoe UI Semilight"/>
                <w:lang w:val="en-US"/>
              </w:rPr>
              <w:t>:</w:t>
            </w:r>
          </w:p>
        </w:tc>
        <w:tc>
          <w:tcPr>
            <w:tcW w:w="3407" w:type="dxa"/>
          </w:tcPr>
          <w:p w:rsidR="009516AC" w:rsidRPr="00B320AB" w:rsidRDefault="009516AC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 xml:space="preserve">Kod </w:t>
            </w:r>
            <w:r w:rsidRPr="00CB4200">
              <w:rPr>
                <w:rFonts w:ascii="Segoe UI Semilight" w:hAnsi="Segoe UI Semilight" w:cs="Segoe UI Semilight"/>
              </w:rPr>
              <w:t>pocztowy</w:t>
            </w:r>
            <w:r>
              <w:rPr>
                <w:rFonts w:ascii="Segoe UI Semilight" w:hAnsi="Segoe UI Semilight" w:cs="Segoe UI Semilight"/>
                <w:lang w:val="en-US"/>
              </w:rPr>
              <w:t>:</w:t>
            </w:r>
          </w:p>
        </w:tc>
      </w:tr>
      <w:tr w:rsidR="009516AC" w:rsidRPr="00B320AB" w:rsidTr="006E712C">
        <w:trPr>
          <w:trHeight w:hRule="exact" w:val="346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jc w:val="right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</w:tcPr>
          <w:p w:rsidR="009516AC" w:rsidRPr="00B320AB" w:rsidRDefault="009516AC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Powiat:</w:t>
            </w:r>
          </w:p>
        </w:tc>
        <w:tc>
          <w:tcPr>
            <w:tcW w:w="3407" w:type="dxa"/>
          </w:tcPr>
          <w:p w:rsidR="009516AC" w:rsidRPr="00B320AB" w:rsidRDefault="009516AC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Ulica:</w:t>
            </w:r>
          </w:p>
        </w:tc>
      </w:tr>
      <w:tr w:rsidR="009516AC" w:rsidRPr="00B320AB" w:rsidTr="006E712C">
        <w:trPr>
          <w:trHeight w:hRule="exact" w:val="345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jc w:val="right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</w:tcPr>
          <w:p w:rsidR="009516AC" w:rsidRDefault="009516AC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Gmina:</w:t>
            </w:r>
          </w:p>
        </w:tc>
        <w:tc>
          <w:tcPr>
            <w:tcW w:w="3407" w:type="dxa"/>
          </w:tcPr>
          <w:p w:rsidR="009516AC" w:rsidRPr="00B320AB" w:rsidRDefault="009516AC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Nr budynku:</w:t>
            </w:r>
          </w:p>
        </w:tc>
      </w:tr>
      <w:tr w:rsidR="009516AC" w:rsidRPr="00B320AB" w:rsidTr="006E712C">
        <w:trPr>
          <w:trHeight w:hRule="exact" w:val="300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jc w:val="right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</w:tcPr>
          <w:p w:rsidR="009516AC" w:rsidRDefault="009516AC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Miejscowość:</w:t>
            </w:r>
          </w:p>
        </w:tc>
        <w:tc>
          <w:tcPr>
            <w:tcW w:w="3407" w:type="dxa"/>
          </w:tcPr>
          <w:p w:rsidR="009516AC" w:rsidRDefault="009516AC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Nr lokalu:</w:t>
            </w:r>
          </w:p>
        </w:tc>
      </w:tr>
      <w:tr w:rsidR="009516AC" w:rsidRPr="00B320AB" w:rsidTr="006E712C">
        <w:trPr>
          <w:trHeight w:hRule="exact" w:val="19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jc w:val="right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Wykształcenie </w:t>
            </w:r>
          </w:p>
        </w:tc>
        <w:tc>
          <w:tcPr>
            <w:tcW w:w="7092" w:type="dxa"/>
            <w:gridSpan w:val="2"/>
          </w:tcPr>
          <w:p w:rsidR="009516AC" w:rsidRPr="00B11255" w:rsidRDefault="009516AC" w:rsidP="009516AC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niższe niż podstawowe</w:t>
            </w:r>
          </w:p>
          <w:p w:rsidR="009516AC" w:rsidRPr="00B11255" w:rsidRDefault="009516AC" w:rsidP="009516AC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podstawowe</w:t>
            </w:r>
          </w:p>
          <w:p w:rsidR="009516AC" w:rsidRPr="00B11255" w:rsidRDefault="009516AC" w:rsidP="009516AC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gimnazjalne</w:t>
            </w:r>
          </w:p>
          <w:p w:rsidR="009516AC" w:rsidRPr="00B11255" w:rsidRDefault="009516AC" w:rsidP="009516AC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ponadgimnazjalne (tj. zawodowe, średnie zawodowe, ogólnokształcące)</w:t>
            </w:r>
          </w:p>
          <w:p w:rsidR="009516AC" w:rsidRPr="00B11255" w:rsidRDefault="009516AC" w:rsidP="009516AC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policealne</w:t>
            </w:r>
          </w:p>
          <w:p w:rsidR="009516AC" w:rsidRPr="00B11255" w:rsidRDefault="009516AC" w:rsidP="009516AC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wyższe</w:t>
            </w:r>
          </w:p>
        </w:tc>
      </w:tr>
      <w:tr w:rsidR="009516AC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Telefon kontaktowy</w:t>
            </w:r>
          </w:p>
        </w:tc>
        <w:tc>
          <w:tcPr>
            <w:tcW w:w="7092" w:type="dxa"/>
            <w:gridSpan w:val="2"/>
          </w:tcPr>
          <w:p w:rsidR="009516AC" w:rsidRPr="00B320AB" w:rsidRDefault="009516AC" w:rsidP="006E712C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</w:tr>
      <w:tr w:rsidR="009516AC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Adres e-mail</w:t>
            </w:r>
          </w:p>
        </w:tc>
        <w:tc>
          <w:tcPr>
            <w:tcW w:w="7092" w:type="dxa"/>
            <w:gridSpan w:val="2"/>
          </w:tcPr>
          <w:p w:rsidR="009516AC" w:rsidRPr="00B320AB" w:rsidRDefault="009516AC" w:rsidP="006E712C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</w:tr>
      <w:tr w:rsidR="009516AC" w:rsidRPr="00B320AB" w:rsidTr="006E712C">
        <w:trPr>
          <w:trHeight w:hRule="exact" w:val="705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516AC" w:rsidRPr="00B320AB" w:rsidRDefault="009516AC" w:rsidP="006E712C">
            <w:pPr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Pozostaję bez pracy nieprzerwanie od dnia</w:t>
            </w:r>
          </w:p>
        </w:tc>
        <w:tc>
          <w:tcPr>
            <w:tcW w:w="7092" w:type="dxa"/>
            <w:gridSpan w:val="2"/>
          </w:tcPr>
          <w:p w:rsidR="009516AC" w:rsidRPr="00B320AB" w:rsidRDefault="009516AC" w:rsidP="006E712C">
            <w:pPr>
              <w:rPr>
                <w:rFonts w:ascii="Segoe UI Semilight" w:hAnsi="Segoe UI Semilight" w:cs="Segoe UI Semilight"/>
              </w:rPr>
            </w:pPr>
          </w:p>
        </w:tc>
      </w:tr>
    </w:tbl>
    <w:p w:rsidR="00D2666F" w:rsidRPr="009F3A51" w:rsidRDefault="00D2666F" w:rsidP="001B0BB8">
      <w:pPr>
        <w:rPr>
          <w:rFonts w:ascii="Segoe UI Semilight" w:hAnsi="Segoe UI Semilight" w:cs="Segoe UI Semilight"/>
          <w:sz w:val="24"/>
        </w:rPr>
      </w:pPr>
    </w:p>
    <w:p w:rsidR="001B0BB8" w:rsidRPr="009F3A51" w:rsidRDefault="009E4E9B" w:rsidP="009E4E9B">
      <w:pPr>
        <w:pStyle w:val="Akapitzlist"/>
        <w:numPr>
          <w:ilvl w:val="0"/>
          <w:numId w:val="1"/>
        </w:numPr>
        <w:rPr>
          <w:rFonts w:ascii="Segoe UI Semilight" w:hAnsi="Segoe UI Semilight" w:cs="Segoe UI Semilight"/>
          <w:b/>
          <w:sz w:val="24"/>
        </w:rPr>
      </w:pPr>
      <w:r w:rsidRPr="009F3A51">
        <w:rPr>
          <w:rFonts w:ascii="Segoe UI Semilight" w:hAnsi="Segoe UI Semilight" w:cs="Segoe UI Semilight"/>
          <w:b/>
          <w:sz w:val="24"/>
        </w:rPr>
        <w:t>Status uczestnika projektu w chwili przystąpienia do projektu</w:t>
      </w:r>
    </w:p>
    <w:tbl>
      <w:tblPr>
        <w:tblStyle w:val="Tabela-Siatka1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2268"/>
      </w:tblGrid>
      <w:tr w:rsidR="006D6CE6" w:rsidRPr="00B320AB" w:rsidTr="006D6CE6">
        <w:trPr>
          <w:trHeight w:val="624"/>
        </w:trPr>
        <w:tc>
          <w:tcPr>
            <w:tcW w:w="5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CE6" w:rsidRPr="00B320AB" w:rsidRDefault="006D6CE6" w:rsidP="006D6CE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Czy należy Pan/i do mniejszości narodowej lub etnicznej, jest Pan/i migrantem, osobą obcego pochodzenia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Tak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103E9C1" wp14:editId="1E2B7B37">
                      <wp:extent cx="222250" cy="180975"/>
                      <wp:effectExtent l="0" t="0" r="25400" b="2857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J0ri8FzAgAA/Q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i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Nie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522A841" wp14:editId="1D9D6CBA">
                      <wp:extent cx="222250" cy="180975"/>
                      <wp:effectExtent l="0" t="0" r="25400" b="2857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2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Oc185pzAgAA/w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Odmowa odpowiedzi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B60EE5E" wp14:editId="10A55AFA">
                      <wp:extent cx="222250" cy="180975"/>
                      <wp:effectExtent l="0" t="0" r="25400" b="2857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8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" fillcolor="window" strokecolor="windowText">
                      <w10:anchorlock/>
                    </v:rect>
                  </w:pict>
                </mc:Fallback>
              </mc:AlternateContent>
            </w:r>
          </w:p>
        </w:tc>
      </w:tr>
      <w:tr w:rsidR="006D6CE6" w:rsidRPr="00B320AB" w:rsidTr="009F3A51">
        <w:trPr>
          <w:trHeight w:val="624"/>
        </w:trPr>
        <w:tc>
          <w:tcPr>
            <w:tcW w:w="5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6CE6" w:rsidRPr="00B320AB" w:rsidRDefault="006D6CE6" w:rsidP="006D6CE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Czy jest Pan/i osobą bezdomną lub dotkniętą wykluczeniem z dostępu do mieszkań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6D6CE6" w:rsidRPr="00B320AB" w:rsidRDefault="006D6CE6" w:rsidP="006D6CE6">
            <w:pPr>
              <w:suppressAutoHyphens/>
              <w:spacing w:after="60"/>
              <w:jc w:val="center"/>
              <w:outlineLvl w:val="1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Tak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D6B7CA" wp14:editId="73557B59">
                      <wp:extent cx="222421" cy="181232"/>
                      <wp:effectExtent l="0" t="0" r="25400" b="2857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5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HSMA69zAgAA/Q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i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Nie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16A03AA" wp14:editId="4B1B4DD3">
                      <wp:extent cx="222250" cy="180975"/>
                      <wp:effectExtent l="0" t="0" r="25400" b="2857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" fillcolor="window" strokecolor="windowText">
                      <w10:anchorlock/>
                    </v:rect>
                  </w:pict>
                </mc:Fallback>
              </mc:AlternateContent>
            </w:r>
          </w:p>
        </w:tc>
      </w:tr>
      <w:tr w:rsidR="006D6CE6" w:rsidRPr="00B320AB" w:rsidTr="006D6CE6">
        <w:trPr>
          <w:trHeight w:val="624"/>
        </w:trPr>
        <w:tc>
          <w:tcPr>
            <w:tcW w:w="5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CE6" w:rsidRPr="00B320AB" w:rsidRDefault="006D6CE6" w:rsidP="006D6CE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Czy posiada Pan/i orzeczenie  o niepełnosprawności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CE6" w:rsidRPr="00B320AB" w:rsidRDefault="006D6CE6" w:rsidP="006D6CE6">
            <w:pPr>
              <w:suppressAutoHyphens/>
              <w:spacing w:after="60"/>
              <w:jc w:val="center"/>
              <w:outlineLvl w:val="1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Tak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992B6F9" wp14:editId="7C824A17">
                      <wp:extent cx="222421" cy="181232"/>
                      <wp:effectExtent l="0" t="0" r="25400" b="2857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6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JGlYMlzAgAA/Q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i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Nie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D615A2E" wp14:editId="0ACD5A13">
                      <wp:extent cx="222250" cy="180975"/>
                      <wp:effectExtent l="0" t="0" r="25400" b="28575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0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Odmowa odpowiedzi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w:t xml:space="preserve"> </w:t>
            </w: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30549B2" wp14:editId="7CE8ED61">
                      <wp:extent cx="222421" cy="181232"/>
                      <wp:effectExtent l="0" t="0" r="25400" b="2857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4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" fillcolor="window" strokecolor="windowText">
                      <w10:anchorlock/>
                    </v:rect>
                  </w:pict>
                </mc:Fallback>
              </mc:AlternateContent>
            </w:r>
          </w:p>
        </w:tc>
      </w:tr>
      <w:tr w:rsidR="006D6CE6" w:rsidRPr="00B320AB" w:rsidTr="009F3A51">
        <w:trPr>
          <w:trHeight w:val="624"/>
        </w:trPr>
        <w:tc>
          <w:tcPr>
            <w:tcW w:w="549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6CE6" w:rsidRPr="00B320AB" w:rsidRDefault="006D6CE6" w:rsidP="006D6CE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 xml:space="preserve">Czy jest Pan/i osobą w innej niekorzystnej </w:t>
            </w:r>
          </w:p>
          <w:p w:rsidR="006D6CE6" w:rsidRPr="00B320AB" w:rsidRDefault="006D6CE6" w:rsidP="006D6CE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sytuacji społecznej (inne niż wymienione powyżej)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6CE6" w:rsidRPr="00B320AB" w:rsidRDefault="006D6CE6" w:rsidP="006D6CE6">
            <w:pPr>
              <w:suppressAutoHyphens/>
              <w:spacing w:after="60"/>
              <w:jc w:val="center"/>
              <w:outlineLvl w:val="1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Tak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D999D01" wp14:editId="19290FCC">
                      <wp:extent cx="222421" cy="181232"/>
                      <wp:effectExtent l="0" t="0" r="25400" b="2857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9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KEt/u1zAgAA/Q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i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Nie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74FD62E" wp14:editId="2CD89115">
                      <wp:extent cx="222250" cy="180975"/>
                      <wp:effectExtent l="0" t="0" r="25400" b="28575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6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FP8vFdzAgAA/w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lang w:eastAsia="ar-SA"/>
              </w:rPr>
              <w:t>Odmowa odpowiedzi</w:t>
            </w:r>
          </w:p>
          <w:p w:rsidR="006D6CE6" w:rsidRPr="00B320AB" w:rsidRDefault="006D6CE6" w:rsidP="006D6CE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w:t xml:space="preserve"> </w:t>
            </w:r>
            <w:r w:rsidRPr="00B320AB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B429B76" wp14:editId="1552C6A0">
                      <wp:extent cx="222421" cy="181232"/>
                      <wp:effectExtent l="0" t="0" r="25400" b="2857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DK9QetzAgAA/Q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</w:tr>
    </w:tbl>
    <w:p w:rsidR="00517794" w:rsidRPr="006D6CE6" w:rsidRDefault="009516AC" w:rsidP="00517794">
      <w:pPr>
        <w:tabs>
          <w:tab w:val="left" w:pos="5823"/>
        </w:tabs>
        <w:rPr>
          <w:rFonts w:ascii="Segoe UI Semilight" w:hAnsi="Segoe UI Semilight" w:cs="Segoe UI Semilight"/>
          <w:lang w:val="x-none" w:eastAsia="ar-SA"/>
        </w:rPr>
      </w:pPr>
      <w:r>
        <w:rPr>
          <w:rFonts w:ascii="Segoe UI Semilight" w:eastAsia="Times New Roman" w:hAnsi="Segoe UI Semilight" w:cs="Segoe UI Semilight"/>
          <w:szCs w:val="24"/>
          <w:lang w:eastAsia="ar-SA"/>
        </w:rPr>
        <w:t xml:space="preserve"> </w:t>
      </w:r>
      <w:r w:rsidR="00517794" w:rsidRPr="006D6CE6">
        <w:rPr>
          <w:rFonts w:ascii="Segoe UI Semilight" w:hAnsi="Segoe UI Semilight" w:cs="Segoe UI Semilight"/>
          <w:lang w:val="x-none" w:eastAsia="ar-SA"/>
        </w:rPr>
        <w:tab/>
      </w:r>
    </w:p>
    <w:p w:rsidR="009E4E9B" w:rsidRPr="006D6CE6" w:rsidRDefault="009E4E9B" w:rsidP="00356B19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spacing w:line="276" w:lineRule="auto"/>
        <w:jc w:val="both"/>
        <w:rPr>
          <w:rFonts w:ascii="Segoe UI Semilight" w:hAnsi="Segoe UI Semilight" w:cs="Segoe UI Semilight"/>
          <w:sz w:val="22"/>
          <w:szCs w:val="24"/>
          <w:lang w:val="pl-PL"/>
        </w:rPr>
      </w:pPr>
      <w:r w:rsidRPr="006D6CE6">
        <w:rPr>
          <w:rFonts w:ascii="Segoe UI Semilight" w:hAnsi="Segoe UI Semilight" w:cs="Segoe UI Semilight"/>
          <w:b w:val="0"/>
          <w:sz w:val="22"/>
          <w:szCs w:val="24"/>
        </w:rPr>
        <w:lastRenderedPageBreak/>
        <w:t>Ja niżej podpisany/a</w:t>
      </w:r>
      <w:r w:rsidRPr="006D6CE6">
        <w:rPr>
          <w:rFonts w:ascii="Segoe UI Semilight" w:hAnsi="Segoe UI Semilight" w:cs="Segoe UI Semilight"/>
          <w:b w:val="0"/>
          <w:sz w:val="22"/>
          <w:szCs w:val="24"/>
          <w:lang w:val="pl-PL"/>
        </w:rPr>
        <w:t xml:space="preserve"> ś</w:t>
      </w:r>
      <w:r w:rsidRPr="006D6CE6">
        <w:rPr>
          <w:rFonts w:ascii="Segoe UI Semilight" w:hAnsi="Segoe UI Semilight" w:cs="Segoe UI Semilight"/>
          <w:b w:val="0"/>
          <w:sz w:val="22"/>
          <w:szCs w:val="24"/>
        </w:rPr>
        <w:t>wiadomy/a odpowiedzialności za</w:t>
      </w:r>
      <w:r w:rsidRPr="006D6CE6">
        <w:rPr>
          <w:rFonts w:ascii="Segoe UI Semilight" w:hAnsi="Segoe UI Semilight" w:cs="Segoe UI Semilight"/>
          <w:b w:val="0"/>
          <w:sz w:val="22"/>
          <w:szCs w:val="24"/>
          <w:lang w:val="pl-PL"/>
        </w:rPr>
        <w:t xml:space="preserve"> </w:t>
      </w:r>
      <w:r w:rsidRPr="006D6CE6">
        <w:rPr>
          <w:rFonts w:ascii="Segoe UI Semilight" w:hAnsi="Segoe UI Semilight" w:cs="Segoe UI Semilight"/>
          <w:b w:val="0"/>
          <w:sz w:val="22"/>
          <w:szCs w:val="24"/>
        </w:rPr>
        <w:t>składanie oświadczeń niezgodnych z</w:t>
      </w:r>
      <w:r w:rsidRPr="006D6CE6">
        <w:rPr>
          <w:rFonts w:ascii="Segoe UI Semilight" w:hAnsi="Segoe UI Semilight" w:cs="Segoe UI Semilight"/>
          <w:b w:val="0"/>
          <w:sz w:val="22"/>
          <w:szCs w:val="24"/>
          <w:lang w:val="pl-PL"/>
        </w:rPr>
        <w:t xml:space="preserve"> </w:t>
      </w:r>
      <w:r w:rsidRPr="006D6CE6">
        <w:rPr>
          <w:rFonts w:ascii="Segoe UI Semilight" w:hAnsi="Segoe UI Semilight" w:cs="Segoe UI Semilight"/>
          <w:b w:val="0"/>
          <w:sz w:val="22"/>
          <w:szCs w:val="24"/>
        </w:rPr>
        <w:t>prawdą</w:t>
      </w:r>
      <w:r w:rsidRPr="006D6CE6">
        <w:rPr>
          <w:rFonts w:ascii="Segoe UI Semilight" w:hAnsi="Segoe UI Semilight" w:cs="Segoe UI Semilight"/>
          <w:b w:val="0"/>
          <w:sz w:val="22"/>
          <w:szCs w:val="24"/>
          <w:lang w:val="pl-PL"/>
        </w:rPr>
        <w:t xml:space="preserve"> </w:t>
      </w:r>
      <w:r w:rsidRPr="006D6CE6">
        <w:rPr>
          <w:rFonts w:ascii="Segoe UI Semilight" w:hAnsi="Segoe UI Semilight" w:cs="Segoe UI Semilight"/>
          <w:b w:val="0"/>
          <w:bCs/>
          <w:sz w:val="22"/>
          <w:szCs w:val="24"/>
        </w:rPr>
        <w:t>oświadczam</w:t>
      </w:r>
      <w:r w:rsidRPr="006D6CE6">
        <w:rPr>
          <w:rFonts w:ascii="Segoe UI Semilight" w:hAnsi="Segoe UI Semilight" w:cs="Segoe UI Semilight"/>
          <w:b w:val="0"/>
          <w:bCs/>
          <w:sz w:val="22"/>
          <w:szCs w:val="24"/>
          <w:lang w:val="pl-PL"/>
        </w:rPr>
        <w:t xml:space="preserve">, </w:t>
      </w:r>
      <w:r w:rsidRPr="006D6CE6">
        <w:rPr>
          <w:rFonts w:ascii="Segoe UI Semilight" w:hAnsi="Segoe UI Semilight" w:cs="Segoe UI Semilight"/>
          <w:b w:val="0"/>
          <w:sz w:val="22"/>
          <w:szCs w:val="24"/>
        </w:rPr>
        <w:t xml:space="preserve">że </w:t>
      </w:r>
      <w:r w:rsidRPr="006D6CE6">
        <w:rPr>
          <w:rFonts w:ascii="Segoe UI Semilight" w:hAnsi="Segoe UI Semilight" w:cs="Segoe UI Semilight"/>
          <w:sz w:val="22"/>
          <w:szCs w:val="24"/>
        </w:rPr>
        <w:t>na dzień przystąpienia do projektu</w:t>
      </w:r>
      <w:r w:rsidRPr="006D6CE6">
        <w:rPr>
          <w:rStyle w:val="Odwoanieprzypisudolnego"/>
          <w:rFonts w:ascii="Segoe UI Semilight" w:hAnsi="Segoe UI Semilight" w:cs="Segoe UI Semilight"/>
          <w:sz w:val="22"/>
          <w:szCs w:val="24"/>
        </w:rPr>
        <w:footnoteReference w:id="1"/>
      </w:r>
      <w:r w:rsidRPr="006D6CE6">
        <w:rPr>
          <w:rFonts w:ascii="Segoe UI Semilight" w:hAnsi="Segoe UI Semilight" w:cs="Segoe UI Semilight"/>
          <w:sz w:val="22"/>
          <w:szCs w:val="24"/>
          <w:lang w:val="pl-PL"/>
        </w:rPr>
        <w:t>:</w:t>
      </w:r>
      <w:r w:rsidR="00356B19" w:rsidRPr="00356B19">
        <w:t xml:space="preserve"> </w:t>
      </w:r>
      <w:r w:rsidR="00356B19">
        <w:rPr>
          <w:lang w:val="pl-PL"/>
        </w:rPr>
        <w:br/>
      </w:r>
      <w:r w:rsidR="00356B19" w:rsidRPr="00356B19">
        <w:rPr>
          <w:rFonts w:ascii="Segoe UI Semilight" w:hAnsi="Segoe UI Semilight" w:cs="Segoe UI Semilight"/>
          <w:b w:val="0"/>
          <w:sz w:val="22"/>
          <w:szCs w:val="24"/>
          <w:lang w:val="pl-PL"/>
        </w:rPr>
        <w:t>jestem osobą z kategorii NEET, która spełnia trzy następujące warunki:</w:t>
      </w:r>
    </w:p>
    <w:p w:rsidR="009E4E9B" w:rsidRPr="006D6CE6" w:rsidRDefault="009E4E9B" w:rsidP="006D6CE6">
      <w:pPr>
        <w:pStyle w:val="Podtytu"/>
        <w:spacing w:line="276" w:lineRule="auto"/>
        <w:ind w:left="708" w:firstLine="372"/>
        <w:jc w:val="both"/>
        <w:rPr>
          <w:rFonts w:ascii="Segoe UI Semilight" w:hAnsi="Segoe UI Semilight" w:cs="Segoe UI Semilight"/>
          <w:sz w:val="22"/>
        </w:rPr>
      </w:pPr>
      <w:r w:rsidRPr="006D6CE6">
        <w:rPr>
          <w:rFonts w:ascii="Segoe UI Semilight" w:hAnsi="Segoe UI Semilight" w:cs="Segoe UI Semilight"/>
          <w:sz w:val="22"/>
        </w:rPr>
        <w:t xml:space="preserve">- </w:t>
      </w:r>
      <w:r w:rsidRPr="006D6CE6">
        <w:rPr>
          <w:rFonts w:ascii="Segoe UI Semilight" w:hAnsi="Segoe UI Semilight" w:cs="Segoe UI Semilight"/>
          <w:b/>
          <w:sz w:val="22"/>
        </w:rPr>
        <w:t>nie pracuję</w:t>
      </w:r>
      <w:r w:rsidRPr="006D6CE6">
        <w:rPr>
          <w:rFonts w:ascii="Segoe UI Semilight" w:hAnsi="Segoe UI Semilight" w:cs="Segoe UI Semilight"/>
          <w:sz w:val="22"/>
        </w:rPr>
        <w:t xml:space="preserve"> (tj. jestem osobą bezrobotną lub bierną zawodowo);</w:t>
      </w:r>
    </w:p>
    <w:p w:rsidR="009E4E9B" w:rsidRPr="006D6CE6" w:rsidRDefault="009E4E9B" w:rsidP="006D6CE6">
      <w:pPr>
        <w:pStyle w:val="Podtytu"/>
        <w:spacing w:line="276" w:lineRule="auto"/>
        <w:ind w:left="708" w:firstLine="372"/>
        <w:jc w:val="both"/>
        <w:rPr>
          <w:rFonts w:ascii="Segoe UI Semilight" w:hAnsi="Segoe UI Semilight" w:cs="Segoe UI Semilight"/>
          <w:sz w:val="22"/>
        </w:rPr>
      </w:pPr>
      <w:r w:rsidRPr="006D6CE6">
        <w:rPr>
          <w:rFonts w:ascii="Segoe UI Semilight" w:hAnsi="Segoe UI Semilight" w:cs="Segoe UI Semilight"/>
          <w:sz w:val="22"/>
        </w:rPr>
        <w:t>-</w:t>
      </w:r>
      <w:r w:rsidR="006D6CE6">
        <w:rPr>
          <w:rFonts w:ascii="Segoe UI Semilight" w:hAnsi="Segoe UI Semilight" w:cs="Segoe UI Semilight"/>
          <w:sz w:val="22"/>
        </w:rPr>
        <w:t xml:space="preserve"> </w:t>
      </w:r>
      <w:r w:rsidRPr="006D6CE6">
        <w:rPr>
          <w:rFonts w:ascii="Segoe UI Semilight" w:hAnsi="Segoe UI Semilight" w:cs="Segoe UI Semilight"/>
          <w:b/>
          <w:sz w:val="22"/>
        </w:rPr>
        <w:t>nie kształcę się</w:t>
      </w:r>
      <w:r w:rsidRPr="006D6CE6">
        <w:rPr>
          <w:rFonts w:ascii="Segoe UI Semilight" w:hAnsi="Segoe UI Semilight" w:cs="Segoe UI Semilight"/>
          <w:sz w:val="22"/>
        </w:rPr>
        <w:t xml:space="preserve"> (tj. nie uczestniczę w kształceniu formalnym w trybie stacjonarnym); </w:t>
      </w:r>
    </w:p>
    <w:p w:rsidR="009E4E9B" w:rsidRPr="006D6CE6" w:rsidRDefault="009E4E9B" w:rsidP="006D6CE6">
      <w:pPr>
        <w:pStyle w:val="Podtytu"/>
        <w:spacing w:line="276" w:lineRule="auto"/>
        <w:ind w:left="1080"/>
        <w:jc w:val="both"/>
        <w:rPr>
          <w:rFonts w:ascii="Segoe UI Semilight" w:hAnsi="Segoe UI Semilight" w:cs="Segoe UI Semilight"/>
          <w:sz w:val="22"/>
        </w:rPr>
      </w:pPr>
      <w:r w:rsidRPr="006D6CE6">
        <w:rPr>
          <w:rFonts w:ascii="Segoe UI Semilight" w:hAnsi="Segoe UI Semilight" w:cs="Segoe UI Semilight"/>
          <w:sz w:val="22"/>
        </w:rPr>
        <w:t xml:space="preserve">- </w:t>
      </w:r>
      <w:r w:rsidRPr="006D6CE6">
        <w:rPr>
          <w:rFonts w:ascii="Segoe UI Semilight" w:hAnsi="Segoe UI Semilight" w:cs="Segoe UI Semilight"/>
          <w:b/>
          <w:sz w:val="22"/>
        </w:rPr>
        <w:t>nie szkolę się ze środków publicznych</w:t>
      </w:r>
      <w:r w:rsidRPr="006D6CE6">
        <w:rPr>
          <w:rFonts w:ascii="Segoe UI Semilight" w:hAnsi="Segoe UI Semilight" w:cs="Segoe UI Semilight"/>
          <w:sz w:val="22"/>
        </w:rPr>
        <w:t xml:space="preserve"> (tj. nie uczestniczę w pozaszkolnych zajęciach mających na celu uzyskanie, uzupełnienie lub doskonalenie umiejętności i kwalifikacji zawodowych lub ogólnych, potrzebnych do wykonywania pracy.  </w:t>
      </w:r>
      <w:r w:rsidRPr="006D6CE6">
        <w:rPr>
          <w:rFonts w:ascii="Segoe UI Semilight" w:hAnsi="Segoe UI Semilight" w:cs="Segoe UI Semilight"/>
          <w:b/>
          <w:sz w:val="22"/>
        </w:rPr>
        <w:t>W okresie 4 tygodni</w:t>
      </w:r>
      <w:r w:rsidRPr="006D6CE6">
        <w:rPr>
          <w:rFonts w:ascii="Segoe UI Semilight" w:hAnsi="Segoe UI Semilight" w:cs="Segoe UI Semilight"/>
          <w:sz w:val="22"/>
        </w:rPr>
        <w:t xml:space="preserve"> przed dniem przystąpienia do projektu</w:t>
      </w:r>
      <w:r w:rsidRPr="006D6CE6">
        <w:rPr>
          <w:rFonts w:ascii="Segoe UI Semilight" w:hAnsi="Segoe UI Semilight" w:cs="Segoe UI Semilight"/>
          <w:sz w:val="22"/>
          <w:vertAlign w:val="superscript"/>
        </w:rPr>
        <w:t>1</w:t>
      </w:r>
      <w:r w:rsidRPr="006D6CE6">
        <w:rPr>
          <w:rFonts w:ascii="Segoe UI Semilight" w:hAnsi="Segoe UI Semilight" w:cs="Segoe UI Semilight"/>
          <w:sz w:val="22"/>
        </w:rPr>
        <w:t>).</w:t>
      </w:r>
    </w:p>
    <w:p w:rsidR="009E4E9B" w:rsidRDefault="009E4E9B" w:rsidP="009E4E9B">
      <w:pPr>
        <w:rPr>
          <w:rFonts w:ascii="Segoe UI Semilight" w:hAnsi="Segoe UI Semilight" w:cs="Segoe UI Semilight"/>
        </w:rPr>
      </w:pPr>
    </w:p>
    <w:p w:rsidR="009F3A51" w:rsidRPr="00B320AB" w:rsidRDefault="009F3A51" w:rsidP="009F3A51">
      <w:pPr>
        <w:pStyle w:val="Default"/>
        <w:jc w:val="both"/>
        <w:rPr>
          <w:rFonts w:ascii="Segoe UI Semilight" w:hAnsi="Segoe UI Semilight" w:cs="Segoe UI Semilight"/>
          <w:color w:val="auto"/>
          <w:sz w:val="22"/>
          <w:szCs w:val="22"/>
        </w:rPr>
      </w:pPr>
      <w:r w:rsidRPr="00B320AB">
        <w:rPr>
          <w:rFonts w:ascii="Segoe UI Semilight" w:hAnsi="Segoe UI Semilight" w:cs="Segoe UI Semilight"/>
          <w:b/>
          <w:bCs/>
          <w:color w:val="auto"/>
          <w:sz w:val="22"/>
          <w:szCs w:val="22"/>
        </w:rPr>
        <w:t xml:space="preserve">Świadomy odpowiedzialności karnej wynikającej z art. 233 § 1 Kodeks Karny </w:t>
      </w:r>
      <w:r w:rsidRPr="00B320AB">
        <w:rPr>
          <w:rFonts w:ascii="Segoe UI Semilight" w:hAnsi="Segoe UI Semilight" w:cs="Segoe UI Semilight"/>
          <w:color w:val="auto"/>
          <w:sz w:val="22"/>
          <w:szCs w:val="22"/>
        </w:rPr>
        <w:t xml:space="preserve"> </w:t>
      </w:r>
      <w:r w:rsidR="00AF1A8E">
        <w:rPr>
          <w:rFonts w:ascii="Segoe UI Semilight" w:hAnsi="Segoe UI Semilight" w:cs="Segoe UI Semilight"/>
          <w:b/>
          <w:bCs/>
          <w:color w:val="auto"/>
          <w:sz w:val="22"/>
          <w:szCs w:val="22"/>
        </w:rPr>
        <w:t>(Dz.U. 2021 poz. 2345</w:t>
      </w:r>
      <w:bookmarkStart w:id="0" w:name="_GoBack"/>
      <w:bookmarkEnd w:id="0"/>
      <w:r w:rsidRPr="00B320AB">
        <w:rPr>
          <w:rFonts w:ascii="Segoe UI Semilight" w:hAnsi="Segoe UI Semilight" w:cs="Segoe UI Semilight"/>
          <w:b/>
          <w:bCs/>
          <w:color w:val="auto"/>
          <w:sz w:val="22"/>
          <w:szCs w:val="22"/>
        </w:rPr>
        <w:t xml:space="preserve"> z </w:t>
      </w:r>
      <w:proofErr w:type="spellStart"/>
      <w:r w:rsidRPr="00B320AB">
        <w:rPr>
          <w:rFonts w:ascii="Segoe UI Semilight" w:hAnsi="Segoe UI Semilight" w:cs="Segoe UI Semilight"/>
          <w:b/>
          <w:bCs/>
          <w:color w:val="auto"/>
          <w:sz w:val="22"/>
          <w:szCs w:val="22"/>
        </w:rPr>
        <w:t>późn</w:t>
      </w:r>
      <w:proofErr w:type="spellEnd"/>
      <w:r w:rsidRPr="00B320AB">
        <w:rPr>
          <w:rFonts w:ascii="Segoe UI Semilight" w:hAnsi="Segoe UI Semilight" w:cs="Segoe UI Semilight"/>
          <w:b/>
          <w:bCs/>
          <w:color w:val="auto"/>
          <w:sz w:val="22"/>
          <w:szCs w:val="22"/>
        </w:rPr>
        <w:t xml:space="preserve">. zm.) </w:t>
      </w:r>
      <w:r w:rsidRPr="00B320AB">
        <w:rPr>
          <w:rFonts w:ascii="Segoe UI Semilight" w:hAnsi="Segoe UI Semilight" w:cs="Segoe UI Semilight"/>
          <w:color w:val="auto"/>
          <w:sz w:val="22"/>
          <w:szCs w:val="22"/>
        </w:rPr>
        <w:t xml:space="preserve"> </w:t>
      </w:r>
      <w:r w:rsidRPr="00B320AB">
        <w:rPr>
          <w:rFonts w:ascii="Segoe UI Semilight" w:hAnsi="Segoe UI Semilight" w:cs="Segoe UI Semilight"/>
          <w:i/>
          <w:iCs/>
          <w:color w:val="auto"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8”,</w:t>
      </w:r>
    </w:p>
    <w:p w:rsidR="009F3A51" w:rsidRDefault="009F3A51" w:rsidP="005520DC">
      <w:pPr>
        <w:jc w:val="both"/>
        <w:rPr>
          <w:rFonts w:ascii="Segoe UI Semilight" w:hAnsi="Segoe UI Semilight" w:cs="Segoe UI Semilight"/>
          <w:lang w:eastAsia="ar-SA"/>
        </w:rPr>
      </w:pPr>
      <w:r w:rsidRPr="00B320AB">
        <w:rPr>
          <w:rFonts w:ascii="Segoe UI Semilight" w:hAnsi="Segoe UI Semilight" w:cs="Segoe UI Semilight"/>
          <w:b/>
          <w:bCs/>
        </w:rPr>
        <w:t xml:space="preserve">oświadczam, że dane zawarte w niniejszym </w:t>
      </w:r>
      <w:r>
        <w:rPr>
          <w:rFonts w:ascii="Segoe UI Semilight" w:hAnsi="Segoe UI Semilight" w:cs="Segoe UI Semilight"/>
          <w:b/>
          <w:bCs/>
        </w:rPr>
        <w:t>kwestionariuszu</w:t>
      </w:r>
      <w:r w:rsidRPr="00B320AB">
        <w:rPr>
          <w:rFonts w:ascii="Segoe UI Semilight" w:hAnsi="Segoe UI Semilight" w:cs="Segoe UI Semilight"/>
          <w:b/>
          <w:bCs/>
        </w:rPr>
        <w:t xml:space="preserve"> są zgodne z prawdą</w:t>
      </w:r>
      <w:r>
        <w:rPr>
          <w:rFonts w:ascii="Segoe UI Semilight" w:hAnsi="Segoe UI Semilight" w:cs="Segoe UI Semilight"/>
          <w:b/>
          <w:bCs/>
        </w:rPr>
        <w:t>.</w:t>
      </w:r>
    </w:p>
    <w:p w:rsidR="009F3A51" w:rsidRPr="006D6CE6" w:rsidRDefault="009F3A51" w:rsidP="009E4E9B">
      <w:pPr>
        <w:rPr>
          <w:rFonts w:ascii="Segoe UI Semilight" w:hAnsi="Segoe UI Semilight" w:cs="Segoe UI Semilight"/>
        </w:rPr>
      </w:pPr>
    </w:p>
    <w:p w:rsidR="00D2666F" w:rsidRPr="006D6CE6" w:rsidRDefault="00D2666F" w:rsidP="009E4E9B">
      <w:pPr>
        <w:rPr>
          <w:rFonts w:ascii="Segoe UI Semilight" w:hAnsi="Segoe UI Semilight" w:cs="Segoe UI Semilight"/>
        </w:rPr>
      </w:pPr>
    </w:p>
    <w:tbl>
      <w:tblPr>
        <w:tblW w:w="9589" w:type="dxa"/>
        <w:tblLook w:val="01E0" w:firstRow="1" w:lastRow="1" w:firstColumn="1" w:lastColumn="1" w:noHBand="0" w:noVBand="0"/>
      </w:tblPr>
      <w:tblGrid>
        <w:gridCol w:w="4422"/>
        <w:gridCol w:w="5167"/>
      </w:tblGrid>
      <w:tr w:rsidR="009E4E9B" w:rsidRPr="006D6CE6" w:rsidTr="00D2666F">
        <w:trPr>
          <w:trHeight w:val="350"/>
        </w:trPr>
        <w:tc>
          <w:tcPr>
            <w:tcW w:w="4422" w:type="dxa"/>
          </w:tcPr>
          <w:p w:rsidR="009E4E9B" w:rsidRPr="006D6CE6" w:rsidRDefault="009E4E9B" w:rsidP="006D6CE6">
            <w:pPr>
              <w:spacing w:after="6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D6CE6">
              <w:rPr>
                <w:rFonts w:ascii="Segoe UI Semilight" w:hAnsi="Segoe UI Semilight" w:cs="Segoe UI Semilight"/>
              </w:rPr>
              <w:t>Głubczyce</w:t>
            </w:r>
            <w:r w:rsidR="00D2666F" w:rsidRPr="006D6CE6">
              <w:rPr>
                <w:rFonts w:ascii="Segoe UI Semilight" w:hAnsi="Segoe UI Semilight" w:cs="Segoe UI Semilight"/>
              </w:rPr>
              <w:t xml:space="preserve">, </w:t>
            </w:r>
            <w:proofErr w:type="spellStart"/>
            <w:r w:rsidR="00D2666F" w:rsidRPr="006D6CE6">
              <w:rPr>
                <w:rFonts w:ascii="Segoe UI Semilight" w:hAnsi="Segoe UI Semilight" w:cs="Segoe UI Semilight"/>
              </w:rPr>
              <w:t>dn</w:t>
            </w:r>
            <w:proofErr w:type="spellEnd"/>
            <w:r w:rsidRPr="006D6CE6">
              <w:rPr>
                <w:rFonts w:ascii="Segoe UI Semilight" w:hAnsi="Segoe UI Semilight" w:cs="Segoe UI Semilight"/>
              </w:rPr>
              <w:t>………………………………</w:t>
            </w:r>
          </w:p>
        </w:tc>
        <w:tc>
          <w:tcPr>
            <w:tcW w:w="5167" w:type="dxa"/>
          </w:tcPr>
          <w:p w:rsidR="009E4E9B" w:rsidRPr="006D6CE6" w:rsidRDefault="009F3A51" w:rsidP="006D6CE6">
            <w:pPr>
              <w:spacing w:after="60" w:line="240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   </w:t>
            </w:r>
            <w:r w:rsidR="009E4E9B" w:rsidRPr="006D6CE6">
              <w:rPr>
                <w:rFonts w:ascii="Segoe UI Semilight" w:hAnsi="Segoe UI Semilight" w:cs="Segoe UI Semilight"/>
              </w:rPr>
              <w:t>……………………………………………</w:t>
            </w:r>
          </w:p>
        </w:tc>
      </w:tr>
      <w:tr w:rsidR="009E4E9B" w:rsidRPr="006D6CE6" w:rsidTr="00D2666F">
        <w:trPr>
          <w:trHeight w:val="350"/>
        </w:trPr>
        <w:tc>
          <w:tcPr>
            <w:tcW w:w="4422" w:type="dxa"/>
          </w:tcPr>
          <w:p w:rsidR="009E4E9B" w:rsidRPr="006D6CE6" w:rsidRDefault="009E4E9B" w:rsidP="006D6CE6">
            <w:pPr>
              <w:spacing w:after="60" w:line="240" w:lineRule="auto"/>
              <w:jc w:val="center"/>
              <w:rPr>
                <w:rFonts w:ascii="Segoe UI Semilight" w:hAnsi="Segoe UI Semilight" w:cs="Segoe UI Semilight"/>
                <w:i/>
              </w:rPr>
            </w:pPr>
          </w:p>
        </w:tc>
        <w:tc>
          <w:tcPr>
            <w:tcW w:w="5167" w:type="dxa"/>
          </w:tcPr>
          <w:p w:rsidR="009E4E9B" w:rsidRPr="006D6CE6" w:rsidRDefault="00D2666F" w:rsidP="006D6CE6">
            <w:pPr>
              <w:spacing w:after="60" w:line="240" w:lineRule="auto"/>
              <w:jc w:val="both"/>
              <w:rPr>
                <w:rFonts w:ascii="Segoe UI Semilight" w:hAnsi="Segoe UI Semilight" w:cs="Segoe UI Semilight"/>
                <w:i/>
              </w:rPr>
            </w:pPr>
            <w:r w:rsidRPr="006D6CE6">
              <w:rPr>
                <w:rFonts w:ascii="Segoe UI Semilight" w:hAnsi="Segoe UI Semilight" w:cs="Segoe UI Semilight"/>
                <w:i/>
              </w:rPr>
              <w:t xml:space="preserve">               </w:t>
            </w:r>
            <w:r w:rsidR="009E4E9B" w:rsidRPr="006D6CE6">
              <w:rPr>
                <w:rFonts w:ascii="Segoe UI Semilight" w:hAnsi="Segoe UI Semilight" w:cs="Segoe UI Semilight"/>
                <w:i/>
                <w:sz w:val="20"/>
              </w:rPr>
              <w:t>CZYTELNY PODPIS UCZESTNIKA PROJEKTU</w:t>
            </w:r>
          </w:p>
        </w:tc>
      </w:tr>
      <w:tr w:rsidR="00D2666F" w:rsidRPr="006D6CE6" w:rsidTr="00D2666F">
        <w:trPr>
          <w:trHeight w:val="350"/>
        </w:trPr>
        <w:tc>
          <w:tcPr>
            <w:tcW w:w="4422" w:type="dxa"/>
          </w:tcPr>
          <w:p w:rsidR="00D2666F" w:rsidRPr="006D6CE6" w:rsidRDefault="00D2666F" w:rsidP="00D2666F">
            <w:pPr>
              <w:spacing w:after="60" w:line="240" w:lineRule="auto"/>
              <w:rPr>
                <w:rFonts w:ascii="Segoe UI Semilight" w:hAnsi="Segoe UI Semilight" w:cs="Segoe UI Semilight"/>
                <w:i/>
              </w:rPr>
            </w:pPr>
          </w:p>
        </w:tc>
        <w:tc>
          <w:tcPr>
            <w:tcW w:w="5167" w:type="dxa"/>
          </w:tcPr>
          <w:p w:rsidR="00D2666F" w:rsidRPr="006D6CE6" w:rsidRDefault="00D2666F" w:rsidP="006D6CE6">
            <w:pPr>
              <w:spacing w:after="60" w:line="240" w:lineRule="auto"/>
              <w:jc w:val="both"/>
              <w:rPr>
                <w:rFonts w:ascii="Segoe UI Semilight" w:hAnsi="Segoe UI Semilight" w:cs="Segoe UI Semilight"/>
                <w:i/>
              </w:rPr>
            </w:pPr>
          </w:p>
        </w:tc>
      </w:tr>
    </w:tbl>
    <w:p w:rsidR="009E4E9B" w:rsidRPr="006D6CE6" w:rsidRDefault="009E4E9B" w:rsidP="009E4E9B">
      <w:pPr>
        <w:rPr>
          <w:rFonts w:ascii="Segoe UI Semilight" w:hAnsi="Segoe UI Semilight" w:cs="Segoe UI Semilight"/>
        </w:rPr>
      </w:pPr>
    </w:p>
    <w:sectPr w:rsidR="009E4E9B" w:rsidRPr="006D6CE6" w:rsidSect="00282236">
      <w:headerReference w:type="default" r:id="rId9"/>
      <w:footerReference w:type="default" r:id="rId10"/>
      <w:pgSz w:w="11906" w:h="16838" w:code="9"/>
      <w:pgMar w:top="1807" w:right="1417" w:bottom="1418" w:left="1134" w:header="283" w:footer="482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51" w:rsidRDefault="009F3A51" w:rsidP="00282236">
      <w:pPr>
        <w:spacing w:after="0" w:line="240" w:lineRule="auto"/>
      </w:pPr>
      <w:r>
        <w:separator/>
      </w:r>
    </w:p>
  </w:endnote>
  <w:endnote w:type="continuationSeparator" w:id="0">
    <w:p w:rsidR="009F3A51" w:rsidRDefault="009F3A51" w:rsidP="0028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51" w:rsidRDefault="009F3A51" w:rsidP="00F06B04">
    <w:pPr>
      <w:pStyle w:val="Stopka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-569291</wp:posOffset>
          </wp:positionH>
          <wp:positionV relativeFrom="paragraph">
            <wp:posOffset>240030</wp:posOffset>
          </wp:positionV>
          <wp:extent cx="889635" cy="405130"/>
          <wp:effectExtent l="0" t="0" r="5715" b="0"/>
          <wp:wrapNone/>
          <wp:docPr id="19" name="Obraz 19" descr="N:\!!! WAŻNE DOKUMENTY !!!\Loga_Grafiki_Herby\loga\logo_PUP_strza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:\!!! WAŻNE DOKUMENTY !!!\Loga_Grafiki_Herby\loga\logo_PUP_strza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-20320</wp:posOffset>
              </wp:positionV>
              <wp:extent cx="5724525" cy="28575"/>
              <wp:effectExtent l="0" t="0" r="28575" b="28575"/>
              <wp:wrapNone/>
              <wp:docPr id="18" name="Łącznik prostoliniow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28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460F21" id="Łącznik prostoliniow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.6pt" to="45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"/>
          </w:pict>
        </mc:Fallback>
      </mc:AlternateContent>
    </w:r>
    <w:r>
      <w:rPr>
        <w:sz w:val="16"/>
        <w:szCs w:val="16"/>
      </w:rPr>
      <w:t xml:space="preserve">Projekt pt.: </w:t>
    </w:r>
    <w:r>
      <w:rPr>
        <w:i/>
        <w:iCs/>
        <w:sz w:val="16"/>
        <w:szCs w:val="16"/>
      </w:rPr>
      <w:t>„Aktywizacja osób młodych pozostających bez pracy w powiecie głubczyckim (VII)”</w:t>
    </w:r>
    <w:r>
      <w:rPr>
        <w:sz w:val="16"/>
        <w:szCs w:val="16"/>
      </w:rPr>
      <w:t xml:space="preserve"> współfinansowany przez Unię Europejską ze środków Europejskiego Funduszu Społecznego w ramach </w:t>
    </w:r>
    <w:r>
      <w:rPr>
        <w:b/>
        <w:sz w:val="16"/>
        <w:szCs w:val="16"/>
      </w:rPr>
      <w:t>Programu Operacyjnego Wiedza Edukacja Rozwój</w:t>
    </w:r>
  </w:p>
  <w:p w:rsidR="009F3A51" w:rsidRDefault="009F3A51" w:rsidP="00F06B0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Oś Priorytetowa I Rynek pracy otwarty dla wszystkich</w:t>
    </w:r>
  </w:p>
  <w:p w:rsidR="009F3A51" w:rsidRDefault="009F3A51" w:rsidP="005520DC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Działanie 1.1 Wsparcie osób młodych na regionalnym rynku pracy – projekty pozakonkursowe</w:t>
    </w:r>
  </w:p>
  <w:p w:rsidR="009F3A51" w:rsidRDefault="009F3A51" w:rsidP="00F06B04">
    <w:pPr>
      <w:pStyle w:val="Stopka"/>
      <w:jc w:val="center"/>
    </w:pPr>
    <w:r>
      <w:rPr>
        <w:sz w:val="16"/>
        <w:szCs w:val="16"/>
      </w:rPr>
      <w:t>Poddziałanie 1.1.1 Wsparcie udzielane z Europejskiego Funduszu Społecznego</w:t>
    </w:r>
  </w:p>
  <w:p w:rsidR="009F3A51" w:rsidRPr="00721196" w:rsidRDefault="009F3A51" w:rsidP="009E4E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51" w:rsidRDefault="009F3A51" w:rsidP="00282236">
      <w:pPr>
        <w:spacing w:after="0" w:line="240" w:lineRule="auto"/>
      </w:pPr>
      <w:r>
        <w:separator/>
      </w:r>
    </w:p>
  </w:footnote>
  <w:footnote w:type="continuationSeparator" w:id="0">
    <w:p w:rsidR="009F3A51" w:rsidRDefault="009F3A51" w:rsidP="00282236">
      <w:pPr>
        <w:spacing w:after="0" w:line="240" w:lineRule="auto"/>
      </w:pPr>
      <w:r>
        <w:continuationSeparator/>
      </w:r>
    </w:p>
  </w:footnote>
  <w:footnote w:id="1">
    <w:p w:rsidR="009F3A51" w:rsidRPr="002D3B72" w:rsidRDefault="009F3A51" w:rsidP="009E4E9B">
      <w:pPr>
        <w:pStyle w:val="Tekstprzypisudolnego"/>
        <w:jc w:val="both"/>
        <w:rPr>
          <w:sz w:val="18"/>
          <w:szCs w:val="18"/>
        </w:rPr>
      </w:pPr>
      <w:r w:rsidRPr="002D3B72">
        <w:rPr>
          <w:rStyle w:val="Odwoanieprzypisudolnego"/>
          <w:sz w:val="18"/>
          <w:szCs w:val="18"/>
        </w:rPr>
        <w:footnoteRef/>
      </w:r>
      <w:r w:rsidRPr="002D3B72">
        <w:rPr>
          <w:sz w:val="18"/>
          <w:szCs w:val="18"/>
        </w:rPr>
        <w:t xml:space="preserve"> Za dzień przystąpienia do projektu uznaje się dzień, w którym zostaje wydane skierowanie</w:t>
      </w:r>
      <w:r w:rsidRPr="002D3B72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51" w:rsidRDefault="009F3A51">
    <w:pPr>
      <w:pStyle w:val="Nagwek"/>
    </w:pPr>
    <w:r>
      <w:rPr>
        <w:noProof/>
        <w:lang w:eastAsia="pl-PL"/>
      </w:rPr>
      <w:drawing>
        <wp:inline distT="0" distB="0" distL="0" distR="0">
          <wp:extent cx="5764530" cy="779145"/>
          <wp:effectExtent l="0" t="0" r="7620" b="1905"/>
          <wp:docPr id="4" name="Obraz 4" descr="N:\Programy - Projekty\PO WER\FEWER-RP-UEEF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Programy - Projekty\PO WER\FEWER-RP-UEEF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E542D95C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16810"/>
    <w:multiLevelType w:val="hybridMultilevel"/>
    <w:tmpl w:val="FDB4705E"/>
    <w:lvl w:ilvl="0" w:tplc="2DF6B924">
      <w:start w:val="1"/>
      <w:numFmt w:val="bullet"/>
      <w:lvlText w:val="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4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B"/>
    <w:rsid w:val="000E532F"/>
    <w:rsid w:val="001B0BB8"/>
    <w:rsid w:val="00282236"/>
    <w:rsid w:val="00356B19"/>
    <w:rsid w:val="00412418"/>
    <w:rsid w:val="00493481"/>
    <w:rsid w:val="00497C2B"/>
    <w:rsid w:val="00517794"/>
    <w:rsid w:val="005520DC"/>
    <w:rsid w:val="006D6CE6"/>
    <w:rsid w:val="007E2177"/>
    <w:rsid w:val="008A51BB"/>
    <w:rsid w:val="009012FF"/>
    <w:rsid w:val="009516AC"/>
    <w:rsid w:val="009921A2"/>
    <w:rsid w:val="009E4E9B"/>
    <w:rsid w:val="009F3A51"/>
    <w:rsid w:val="00A81413"/>
    <w:rsid w:val="00AF1A8E"/>
    <w:rsid w:val="00B835B0"/>
    <w:rsid w:val="00C5672B"/>
    <w:rsid w:val="00CE5AF6"/>
    <w:rsid w:val="00D2666F"/>
    <w:rsid w:val="00E02826"/>
    <w:rsid w:val="00F00B40"/>
    <w:rsid w:val="00F06B04"/>
    <w:rsid w:val="00F527E4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236"/>
  </w:style>
  <w:style w:type="paragraph" w:styleId="Stopka">
    <w:name w:val="footer"/>
    <w:basedOn w:val="Normalny"/>
    <w:link w:val="StopkaZnak"/>
    <w:uiPriority w:val="99"/>
    <w:unhideWhenUsed/>
    <w:rsid w:val="0028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236"/>
  </w:style>
  <w:style w:type="paragraph" w:styleId="Tekstdymka">
    <w:name w:val="Balloon Text"/>
    <w:basedOn w:val="Normalny"/>
    <w:link w:val="TekstdymkaZnak"/>
    <w:uiPriority w:val="99"/>
    <w:semiHidden/>
    <w:unhideWhenUsed/>
    <w:rsid w:val="002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B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0BB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B0B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E9B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E4E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E4E9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9E4E9B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E4E9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9F3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236"/>
  </w:style>
  <w:style w:type="paragraph" w:styleId="Stopka">
    <w:name w:val="footer"/>
    <w:basedOn w:val="Normalny"/>
    <w:link w:val="StopkaZnak"/>
    <w:uiPriority w:val="99"/>
    <w:unhideWhenUsed/>
    <w:rsid w:val="0028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236"/>
  </w:style>
  <w:style w:type="paragraph" w:styleId="Tekstdymka">
    <w:name w:val="Balloon Text"/>
    <w:basedOn w:val="Normalny"/>
    <w:link w:val="TekstdymkaZnak"/>
    <w:uiPriority w:val="99"/>
    <w:semiHidden/>
    <w:unhideWhenUsed/>
    <w:rsid w:val="002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B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0BB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B0B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E9B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E4E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E4E9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9E4E9B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E4E9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9F3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AB7F-53E0-4102-849E-6D639D7C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14C33132</Template>
  <TotalTime>64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Chołodecki</dc:creator>
  <cp:keywords/>
  <dc:description/>
  <cp:lastModifiedBy>Szymon Kozdroń</cp:lastModifiedBy>
  <cp:revision>23</cp:revision>
  <cp:lastPrinted>2018-02-01T13:55:00Z</cp:lastPrinted>
  <dcterms:created xsi:type="dcterms:W3CDTF">2017-01-04T10:49:00Z</dcterms:created>
  <dcterms:modified xsi:type="dcterms:W3CDTF">2022-03-10T11:25:00Z</dcterms:modified>
</cp:coreProperties>
</file>