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DE" w:rsidRPr="00190B56" w:rsidRDefault="001B0BB8" w:rsidP="00190B56">
      <w:pPr>
        <w:spacing w:before="240"/>
        <w:jc w:val="center"/>
        <w:rPr>
          <w:rFonts w:ascii="Segoe UI Semilight" w:hAnsi="Segoe UI Semilight" w:cs="Segoe UI Semilight"/>
          <w:b/>
          <w:sz w:val="26"/>
          <w:szCs w:val="26"/>
        </w:rPr>
      </w:pPr>
      <w:r w:rsidRPr="00EE58FC">
        <w:rPr>
          <w:rFonts w:ascii="Segoe UI Semilight" w:hAnsi="Segoe UI Semilight" w:cs="Segoe UI Semilight"/>
          <w:b/>
          <w:sz w:val="26"/>
          <w:szCs w:val="26"/>
        </w:rPr>
        <w:t xml:space="preserve">Kwestionariusz osobowy osoby przystępującej do projektu </w:t>
      </w:r>
      <w:r w:rsidR="00EE58FC">
        <w:rPr>
          <w:rFonts w:ascii="Segoe UI Semilight" w:hAnsi="Segoe UI Semilight" w:cs="Segoe UI Semilight"/>
          <w:b/>
          <w:sz w:val="26"/>
          <w:szCs w:val="26"/>
        </w:rPr>
        <w:br/>
      </w:r>
      <w:r w:rsidRPr="00EE58FC">
        <w:rPr>
          <w:rFonts w:ascii="Segoe UI Semilight" w:hAnsi="Segoe UI Semilight" w:cs="Segoe UI Semilight"/>
          <w:b/>
          <w:sz w:val="28"/>
        </w:rPr>
        <w:t>„</w:t>
      </w:r>
      <w:r w:rsidR="00990C51" w:rsidRPr="00EE58FC">
        <w:rPr>
          <w:rFonts w:ascii="Segoe UI Semilight" w:hAnsi="Segoe UI Semilight" w:cs="Segoe UI Semilight"/>
          <w:b/>
          <w:sz w:val="26"/>
          <w:szCs w:val="26"/>
        </w:rPr>
        <w:t xml:space="preserve">Aktywizacja zawodowa osób bezrobotnych, w tym zwłaszcza znajdujących się </w:t>
      </w:r>
      <w:r w:rsidR="00314F5B">
        <w:rPr>
          <w:rFonts w:ascii="Segoe UI Semilight" w:hAnsi="Segoe UI Semilight" w:cs="Segoe UI Semilight"/>
          <w:b/>
          <w:sz w:val="26"/>
          <w:szCs w:val="26"/>
        </w:rPr>
        <w:br/>
      </w:r>
      <w:r w:rsidR="00990C51" w:rsidRPr="00EE58FC">
        <w:rPr>
          <w:rFonts w:ascii="Segoe UI Semilight" w:hAnsi="Segoe UI Semilight" w:cs="Segoe UI Semilight"/>
          <w:b/>
          <w:sz w:val="26"/>
          <w:szCs w:val="26"/>
        </w:rPr>
        <w:t>w szczególnie trudnej sytuacji na rynku pracy w powiecie głubczyckim</w:t>
      </w:r>
      <w:r w:rsidRPr="00EE58FC">
        <w:rPr>
          <w:rFonts w:ascii="Segoe UI Semilight" w:hAnsi="Segoe UI Semilight" w:cs="Segoe UI Semilight"/>
          <w:b/>
          <w:sz w:val="26"/>
          <w:szCs w:val="26"/>
        </w:rPr>
        <w:t xml:space="preserve"> (</w:t>
      </w:r>
      <w:r w:rsidR="008C1A66" w:rsidRPr="00EE58FC">
        <w:rPr>
          <w:rFonts w:ascii="Segoe UI Semilight" w:hAnsi="Segoe UI Semilight" w:cs="Segoe UI Semilight"/>
          <w:b/>
          <w:sz w:val="26"/>
          <w:szCs w:val="26"/>
        </w:rPr>
        <w:t>V</w:t>
      </w:r>
      <w:r w:rsidR="003070A8" w:rsidRPr="00EE58FC">
        <w:rPr>
          <w:rFonts w:ascii="Segoe UI Semilight" w:hAnsi="Segoe UI Semilight" w:cs="Segoe UI Semilight"/>
          <w:b/>
          <w:sz w:val="26"/>
          <w:szCs w:val="26"/>
        </w:rPr>
        <w:t>I</w:t>
      </w:r>
      <w:r w:rsidR="00EE58FC" w:rsidRPr="00EE58FC">
        <w:rPr>
          <w:rFonts w:ascii="Segoe UI Semilight" w:hAnsi="Segoe UI Semilight" w:cs="Segoe UI Semilight"/>
          <w:b/>
          <w:sz w:val="26"/>
          <w:szCs w:val="26"/>
        </w:rPr>
        <w:t>I</w:t>
      </w:r>
      <w:r w:rsidRPr="00EE58FC">
        <w:rPr>
          <w:rFonts w:ascii="Segoe UI Semilight" w:hAnsi="Segoe UI Semilight" w:cs="Segoe UI Semilight"/>
          <w:b/>
          <w:sz w:val="26"/>
          <w:szCs w:val="26"/>
        </w:rPr>
        <w:t>)”</w:t>
      </w:r>
    </w:p>
    <w:p w:rsidR="00A901EB" w:rsidRPr="00A901EB" w:rsidRDefault="001B0BB8" w:rsidP="00A901EB">
      <w:pPr>
        <w:numPr>
          <w:ilvl w:val="0"/>
          <w:numId w:val="1"/>
        </w:numPr>
        <w:rPr>
          <w:rFonts w:ascii="Segoe UI Semilight" w:hAnsi="Segoe UI Semilight" w:cs="Segoe UI Semilight"/>
          <w:b/>
          <w:bCs/>
          <w:sz w:val="24"/>
        </w:rPr>
      </w:pPr>
      <w:r w:rsidRPr="00EE58FC">
        <w:rPr>
          <w:rFonts w:ascii="Segoe UI Semilight" w:hAnsi="Segoe UI Semilight" w:cs="Segoe UI Semilight"/>
          <w:b/>
          <w:bCs/>
          <w:sz w:val="24"/>
        </w:rPr>
        <w:t>Dane personalne</w:t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2660"/>
        <w:gridCol w:w="3685"/>
        <w:gridCol w:w="3407"/>
      </w:tblGrid>
      <w:tr w:rsidR="00A901EB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Imię i nazwisko</w:t>
            </w:r>
          </w:p>
        </w:tc>
        <w:tc>
          <w:tcPr>
            <w:tcW w:w="7092" w:type="dxa"/>
            <w:gridSpan w:val="2"/>
          </w:tcPr>
          <w:p w:rsidR="00A901EB" w:rsidRPr="00B320AB" w:rsidRDefault="00A901EB" w:rsidP="006E712C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</w:tr>
      <w:tr w:rsidR="00A901EB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Data urodzenia</w:t>
            </w:r>
          </w:p>
        </w:tc>
        <w:tc>
          <w:tcPr>
            <w:tcW w:w="7092" w:type="dxa"/>
            <w:gridSpan w:val="2"/>
          </w:tcPr>
          <w:p w:rsidR="00A901EB" w:rsidRPr="00B320AB" w:rsidRDefault="00A901EB" w:rsidP="006E712C">
            <w:pPr>
              <w:spacing w:line="276" w:lineRule="auto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A901EB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PESEL</w:t>
            </w:r>
          </w:p>
        </w:tc>
        <w:tc>
          <w:tcPr>
            <w:tcW w:w="7092" w:type="dxa"/>
            <w:gridSpan w:val="2"/>
          </w:tcPr>
          <w:p w:rsidR="00A901EB" w:rsidRPr="00B320AB" w:rsidRDefault="00A901EB" w:rsidP="006E712C">
            <w:pPr>
              <w:spacing w:line="276" w:lineRule="auto"/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A901EB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Wiek</w:t>
            </w:r>
          </w:p>
        </w:tc>
        <w:tc>
          <w:tcPr>
            <w:tcW w:w="7092" w:type="dxa"/>
            <w:gridSpan w:val="2"/>
          </w:tcPr>
          <w:p w:rsidR="00A901EB" w:rsidRPr="00B320AB" w:rsidRDefault="00A901EB" w:rsidP="006E712C">
            <w:pPr>
              <w:rPr>
                <w:rFonts w:ascii="Segoe UI Semilight" w:hAnsi="Segoe UI Semilight" w:cs="Segoe UI Semilight"/>
                <w:lang w:val="en-US"/>
              </w:rPr>
            </w:pPr>
          </w:p>
        </w:tc>
      </w:tr>
      <w:tr w:rsidR="00A901EB" w:rsidRPr="00B320AB" w:rsidTr="006E712C">
        <w:trPr>
          <w:trHeight w:hRule="exact" w:val="355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 xml:space="preserve">Adres </w:t>
            </w:r>
          </w:p>
        </w:tc>
        <w:tc>
          <w:tcPr>
            <w:tcW w:w="3685" w:type="dxa"/>
          </w:tcPr>
          <w:p w:rsidR="00A901EB" w:rsidRPr="00B320AB" w:rsidRDefault="00A901EB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 w:rsidRPr="005365E9">
              <w:rPr>
                <w:rFonts w:ascii="Segoe UI Semilight" w:hAnsi="Segoe UI Semilight" w:cs="Segoe UI Semilight"/>
              </w:rPr>
              <w:t>Województwo</w:t>
            </w:r>
            <w:r>
              <w:rPr>
                <w:rFonts w:ascii="Segoe UI Semilight" w:hAnsi="Segoe UI Semilight" w:cs="Segoe UI Semilight"/>
                <w:lang w:val="en-US"/>
              </w:rPr>
              <w:t>:</w:t>
            </w:r>
          </w:p>
        </w:tc>
        <w:tc>
          <w:tcPr>
            <w:tcW w:w="3407" w:type="dxa"/>
          </w:tcPr>
          <w:p w:rsidR="00A901EB" w:rsidRPr="00B320AB" w:rsidRDefault="00A901EB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 xml:space="preserve">Kod </w:t>
            </w:r>
            <w:r w:rsidRPr="00CB4200">
              <w:rPr>
                <w:rFonts w:ascii="Segoe UI Semilight" w:hAnsi="Segoe UI Semilight" w:cs="Segoe UI Semilight"/>
              </w:rPr>
              <w:t>pocztowy</w:t>
            </w:r>
            <w:r>
              <w:rPr>
                <w:rFonts w:ascii="Segoe UI Semilight" w:hAnsi="Segoe UI Semilight" w:cs="Segoe UI Semilight"/>
                <w:lang w:val="en-US"/>
              </w:rPr>
              <w:t>:</w:t>
            </w:r>
          </w:p>
        </w:tc>
      </w:tr>
      <w:tr w:rsidR="00A901EB" w:rsidRPr="00B320AB" w:rsidTr="006E712C">
        <w:trPr>
          <w:trHeight w:hRule="exact" w:val="346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</w:tcPr>
          <w:p w:rsidR="00A901EB" w:rsidRPr="00B320AB" w:rsidRDefault="00A901EB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Powiat:</w:t>
            </w:r>
          </w:p>
        </w:tc>
        <w:tc>
          <w:tcPr>
            <w:tcW w:w="3407" w:type="dxa"/>
          </w:tcPr>
          <w:p w:rsidR="00A901EB" w:rsidRPr="00B320AB" w:rsidRDefault="00A901EB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Ulica:</w:t>
            </w:r>
          </w:p>
        </w:tc>
      </w:tr>
      <w:tr w:rsidR="00A901EB" w:rsidRPr="00B320AB" w:rsidTr="006E712C">
        <w:trPr>
          <w:trHeight w:hRule="exact" w:val="345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</w:tcPr>
          <w:p w:rsidR="00A901EB" w:rsidRDefault="00A901EB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Gmina:</w:t>
            </w:r>
          </w:p>
        </w:tc>
        <w:tc>
          <w:tcPr>
            <w:tcW w:w="3407" w:type="dxa"/>
          </w:tcPr>
          <w:p w:rsidR="00A901EB" w:rsidRPr="00B320AB" w:rsidRDefault="00A901EB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Nr budynku:</w:t>
            </w:r>
          </w:p>
        </w:tc>
      </w:tr>
      <w:tr w:rsidR="00A901EB" w:rsidRPr="00B320AB" w:rsidTr="00A901EB">
        <w:trPr>
          <w:trHeight w:hRule="exact" w:val="305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jc w:val="right"/>
              <w:rPr>
                <w:rFonts w:ascii="Segoe UI Semilight" w:hAnsi="Segoe UI Semilight" w:cs="Segoe UI Semilight"/>
              </w:rPr>
            </w:pPr>
          </w:p>
        </w:tc>
        <w:tc>
          <w:tcPr>
            <w:tcW w:w="3685" w:type="dxa"/>
          </w:tcPr>
          <w:p w:rsidR="00A901EB" w:rsidRDefault="00A901EB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Miejscowość:</w:t>
            </w:r>
          </w:p>
        </w:tc>
        <w:tc>
          <w:tcPr>
            <w:tcW w:w="3407" w:type="dxa"/>
          </w:tcPr>
          <w:p w:rsidR="00A901EB" w:rsidRDefault="00A901EB" w:rsidP="006E712C">
            <w:pPr>
              <w:spacing w:line="360" w:lineRule="auto"/>
              <w:rPr>
                <w:rFonts w:ascii="Segoe UI Semilight" w:hAnsi="Segoe UI Semilight" w:cs="Segoe UI Semilight"/>
                <w:lang w:val="en-US"/>
              </w:rPr>
            </w:pPr>
            <w:r>
              <w:rPr>
                <w:rFonts w:ascii="Segoe UI Semilight" w:hAnsi="Segoe UI Semilight" w:cs="Segoe UI Semilight"/>
                <w:lang w:val="en-US"/>
              </w:rPr>
              <w:t>Nr lokalu:</w:t>
            </w:r>
          </w:p>
        </w:tc>
      </w:tr>
      <w:tr w:rsidR="00A901EB" w:rsidRPr="00B320AB" w:rsidTr="006E712C">
        <w:trPr>
          <w:trHeight w:hRule="exact" w:val="19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Wykształcenie </w:t>
            </w:r>
          </w:p>
        </w:tc>
        <w:tc>
          <w:tcPr>
            <w:tcW w:w="7092" w:type="dxa"/>
            <w:gridSpan w:val="2"/>
          </w:tcPr>
          <w:p w:rsidR="00A901EB" w:rsidRPr="00B11255" w:rsidRDefault="00A901EB" w:rsidP="00A901EB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niższe niż podstawowe</w:t>
            </w:r>
          </w:p>
          <w:p w:rsidR="00A901EB" w:rsidRPr="00B11255" w:rsidRDefault="00A901EB" w:rsidP="00A901EB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podstawowe</w:t>
            </w:r>
          </w:p>
          <w:p w:rsidR="00A901EB" w:rsidRPr="00B11255" w:rsidRDefault="00A901EB" w:rsidP="00A901EB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gimnazjalne</w:t>
            </w:r>
          </w:p>
          <w:p w:rsidR="00A901EB" w:rsidRPr="00B11255" w:rsidRDefault="00A901EB" w:rsidP="00A901EB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ponadgimnazjalne (tj. zawodowe, średnie zawodowe, ogólnokształcące)</w:t>
            </w:r>
          </w:p>
          <w:p w:rsidR="00A901EB" w:rsidRPr="00B11255" w:rsidRDefault="00A901EB" w:rsidP="00A901EB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policealne</w:t>
            </w:r>
          </w:p>
          <w:p w:rsidR="00A901EB" w:rsidRPr="00B11255" w:rsidRDefault="00A901EB" w:rsidP="00A901EB">
            <w:pPr>
              <w:pStyle w:val="Akapitzlist"/>
              <w:numPr>
                <w:ilvl w:val="0"/>
                <w:numId w:val="2"/>
              </w:numPr>
              <w:rPr>
                <w:rFonts w:ascii="Segoe UI Semilight" w:hAnsi="Segoe UI Semilight" w:cs="Segoe UI Semilight"/>
              </w:rPr>
            </w:pPr>
            <w:r w:rsidRPr="00B11255">
              <w:rPr>
                <w:rFonts w:ascii="Segoe UI Semilight" w:hAnsi="Segoe UI Semilight" w:cs="Segoe UI Semilight"/>
                <w:sz w:val="20"/>
                <w:szCs w:val="20"/>
              </w:rPr>
              <w:t>wyższe</w:t>
            </w:r>
          </w:p>
        </w:tc>
      </w:tr>
      <w:tr w:rsidR="00A901EB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Telefon kontaktowy</w:t>
            </w:r>
          </w:p>
        </w:tc>
        <w:tc>
          <w:tcPr>
            <w:tcW w:w="7092" w:type="dxa"/>
            <w:gridSpan w:val="2"/>
          </w:tcPr>
          <w:p w:rsidR="00A901EB" w:rsidRPr="00B320AB" w:rsidRDefault="00A901EB" w:rsidP="006E712C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</w:tr>
      <w:tr w:rsidR="00A901EB" w:rsidRPr="00B320AB" w:rsidTr="006E712C">
        <w:trPr>
          <w:trHeight w:hRule="exact"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spacing w:line="276" w:lineRule="auto"/>
              <w:jc w:val="right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Adres e-mail</w:t>
            </w:r>
          </w:p>
        </w:tc>
        <w:tc>
          <w:tcPr>
            <w:tcW w:w="7092" w:type="dxa"/>
            <w:gridSpan w:val="2"/>
          </w:tcPr>
          <w:p w:rsidR="00A901EB" w:rsidRPr="00B320AB" w:rsidRDefault="00A901EB" w:rsidP="006E712C">
            <w:pPr>
              <w:spacing w:line="276" w:lineRule="auto"/>
              <w:rPr>
                <w:rFonts w:ascii="Segoe UI Semilight" w:hAnsi="Segoe UI Semilight" w:cs="Segoe UI Semilight"/>
              </w:rPr>
            </w:pPr>
          </w:p>
        </w:tc>
      </w:tr>
      <w:tr w:rsidR="00A901EB" w:rsidRPr="00B320AB" w:rsidTr="006E712C">
        <w:trPr>
          <w:trHeight w:hRule="exact" w:val="70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901EB" w:rsidRPr="00B320AB" w:rsidRDefault="00A901EB" w:rsidP="006E712C">
            <w:pPr>
              <w:jc w:val="right"/>
              <w:rPr>
                <w:rFonts w:ascii="Segoe UI Semilight" w:hAnsi="Segoe UI Semilight" w:cs="Segoe UI Semilight"/>
              </w:rPr>
            </w:pPr>
            <w:r w:rsidRPr="00B320AB">
              <w:rPr>
                <w:rFonts w:ascii="Segoe UI Semilight" w:hAnsi="Segoe UI Semilight" w:cs="Segoe UI Semilight"/>
              </w:rPr>
              <w:t>Pozostaję bez pracy nieprzerwanie od dnia</w:t>
            </w:r>
          </w:p>
        </w:tc>
        <w:tc>
          <w:tcPr>
            <w:tcW w:w="7092" w:type="dxa"/>
            <w:gridSpan w:val="2"/>
          </w:tcPr>
          <w:p w:rsidR="00A901EB" w:rsidRPr="00B320AB" w:rsidRDefault="00A901EB" w:rsidP="006E712C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0E27DE" w:rsidRPr="00A901EB" w:rsidRDefault="000E27DE" w:rsidP="00A901EB">
      <w:pPr>
        <w:rPr>
          <w:rFonts w:ascii="Segoe UI Semilight" w:hAnsi="Segoe UI Semilight" w:cs="Segoe UI Semilight"/>
          <w:b/>
          <w:sz w:val="24"/>
        </w:rPr>
      </w:pPr>
    </w:p>
    <w:p w:rsidR="001B0BB8" w:rsidRPr="00EE58FC" w:rsidRDefault="009E4E9B" w:rsidP="009E4E9B">
      <w:pPr>
        <w:pStyle w:val="Akapitzlist"/>
        <w:numPr>
          <w:ilvl w:val="0"/>
          <w:numId w:val="1"/>
        </w:numPr>
        <w:rPr>
          <w:rFonts w:ascii="Segoe UI Semilight" w:hAnsi="Segoe UI Semilight" w:cs="Segoe UI Semilight"/>
          <w:b/>
          <w:sz w:val="24"/>
        </w:rPr>
      </w:pPr>
      <w:r w:rsidRPr="00EE58FC">
        <w:rPr>
          <w:rFonts w:ascii="Segoe UI Semilight" w:hAnsi="Segoe UI Semilight" w:cs="Segoe UI Semilight"/>
          <w:b/>
          <w:sz w:val="24"/>
        </w:rPr>
        <w:t>Status uczestnika projektu w chwili przystąpienia do projektu</w:t>
      </w:r>
    </w:p>
    <w:tbl>
      <w:tblPr>
        <w:tblStyle w:val="Tabela-Siatka1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2268"/>
      </w:tblGrid>
      <w:tr w:rsidR="00EE58FC" w:rsidRPr="00EE58FC" w:rsidTr="00190B56">
        <w:trPr>
          <w:trHeight w:val="624"/>
        </w:trPr>
        <w:tc>
          <w:tcPr>
            <w:tcW w:w="54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58FC" w:rsidRPr="00EE58FC" w:rsidRDefault="00EE58FC" w:rsidP="00190B5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Czy należy Pan/i do mniejszości narodowej lub etnicznej, jest Pan/i migrantem, osobą obcego pochodzenia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Tak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8FC4971" wp14:editId="219A30E5">
                      <wp:extent cx="222250" cy="180975"/>
                      <wp:effectExtent l="0" t="0" r="25400" b="2857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3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J0ri8F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i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Nie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52878D" wp14:editId="0026F535">
                      <wp:extent cx="222250" cy="180975"/>
                      <wp:effectExtent l="0" t="0" r="25400" b="2857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2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Oc185pzAgAA/w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Odmowa odpowiedzi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199A294" wp14:editId="2DFF0E0A">
                      <wp:extent cx="222250" cy="180975"/>
                      <wp:effectExtent l="0" t="0" r="25400" b="2857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8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" fillcolor="window" strokecolor="windowText">
                      <w10:anchorlock/>
                    </v:rect>
                  </w:pict>
                </mc:Fallback>
              </mc:AlternateContent>
            </w:r>
          </w:p>
        </w:tc>
      </w:tr>
      <w:tr w:rsidR="00EE58FC" w:rsidRPr="00EE58FC" w:rsidTr="00190B56">
        <w:trPr>
          <w:trHeight w:val="624"/>
        </w:trPr>
        <w:tc>
          <w:tcPr>
            <w:tcW w:w="5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58FC" w:rsidRPr="00EE58FC" w:rsidRDefault="00EE58FC" w:rsidP="00190B5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Czy jest Pan/i osobą bezdomną lub dotkniętą wykluczeniem z dostępu do mieszkań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EE58FC" w:rsidRPr="00EE58FC" w:rsidRDefault="00EE58FC" w:rsidP="00190B56">
            <w:pPr>
              <w:suppressAutoHyphens/>
              <w:spacing w:after="60"/>
              <w:jc w:val="center"/>
              <w:outlineLvl w:val="1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Tak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CCA6AAE" wp14:editId="6C6B4EE7">
                      <wp:extent cx="222421" cy="181232"/>
                      <wp:effectExtent l="0" t="0" r="25400" b="2857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5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HSMA69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i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Nie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BBEEEDF" wp14:editId="16DEE410">
                      <wp:extent cx="222250" cy="180975"/>
                      <wp:effectExtent l="0" t="0" r="25400" b="2857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" fillcolor="window" strokecolor="windowText">
                      <w10:anchorlock/>
                    </v:rect>
                  </w:pict>
                </mc:Fallback>
              </mc:AlternateContent>
            </w:r>
          </w:p>
        </w:tc>
      </w:tr>
      <w:tr w:rsidR="00EE58FC" w:rsidRPr="00EE58FC" w:rsidTr="00190B56">
        <w:trPr>
          <w:trHeight w:val="624"/>
        </w:trPr>
        <w:tc>
          <w:tcPr>
            <w:tcW w:w="5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58FC" w:rsidRPr="00EE58FC" w:rsidRDefault="00EE58FC" w:rsidP="00190B5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Czy posiada Pan/i orzeczenie  o niepełnosprawności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58FC" w:rsidRPr="00EE58FC" w:rsidRDefault="00EE58FC" w:rsidP="00190B56">
            <w:pPr>
              <w:suppressAutoHyphens/>
              <w:spacing w:after="60"/>
              <w:jc w:val="center"/>
              <w:outlineLvl w:val="1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Tak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E007CF" wp14:editId="509893C6">
                      <wp:extent cx="222421" cy="181232"/>
                      <wp:effectExtent l="0" t="0" r="25400" b="2857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7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DK9Qet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i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Nie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869EB46" wp14:editId="627395D3">
                      <wp:extent cx="222250" cy="180975"/>
                      <wp:effectExtent l="0" t="0" r="25400" b="28575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0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Odmowa odpowiedzi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w:t xml:space="preserve"> </w:t>
            </w: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7479EBD" wp14:editId="61A17F64">
                      <wp:extent cx="222421" cy="181232"/>
                      <wp:effectExtent l="0" t="0" r="25400" b="2857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4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" fillcolor="window" strokecolor="windowText">
                      <w10:anchorlock/>
                    </v:rect>
                  </w:pict>
                </mc:Fallback>
              </mc:AlternateContent>
            </w:r>
          </w:p>
        </w:tc>
      </w:tr>
      <w:tr w:rsidR="00EE58FC" w:rsidRPr="00EE58FC" w:rsidTr="00190B56">
        <w:trPr>
          <w:trHeight w:val="624"/>
        </w:trPr>
        <w:tc>
          <w:tcPr>
            <w:tcW w:w="549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58FC" w:rsidRPr="00EE58FC" w:rsidRDefault="00EE58FC" w:rsidP="00190B5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 xml:space="preserve">Czy jest Pan/i osobą w innej niekorzystnej </w:t>
            </w:r>
          </w:p>
          <w:p w:rsidR="00EE58FC" w:rsidRPr="00EE58FC" w:rsidRDefault="00EE58FC" w:rsidP="00190B56">
            <w:pPr>
              <w:suppressAutoHyphens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sytuacji społecznej (inne niż wymienione powyżej)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58FC" w:rsidRPr="00EE58FC" w:rsidRDefault="00EE58FC" w:rsidP="00190B56">
            <w:pPr>
              <w:suppressAutoHyphens/>
              <w:spacing w:after="60"/>
              <w:jc w:val="center"/>
              <w:outlineLvl w:val="1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Tak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BA10B27" wp14:editId="3C359941">
                      <wp:extent cx="222421" cy="181232"/>
                      <wp:effectExtent l="0" t="0" r="25400" b="2857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9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KEt/u1zAgAA/Q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i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Nie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F453464" wp14:editId="4CF7E21A">
                      <wp:extent cx="222250" cy="180975"/>
                      <wp:effectExtent l="0" t="0" r="25400" b="28575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6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lang w:eastAsia="ar-SA"/>
              </w:rPr>
              <w:t>Odmowa odpowiedzi</w:t>
            </w:r>
          </w:p>
          <w:p w:rsidR="00EE58FC" w:rsidRPr="00EE58FC" w:rsidRDefault="00EE58FC" w:rsidP="00190B56">
            <w:pPr>
              <w:suppressAutoHyphens/>
              <w:jc w:val="center"/>
              <w:rPr>
                <w:rFonts w:ascii="Segoe UI Semilight" w:eastAsia="Times New Roman" w:hAnsi="Segoe UI Semilight" w:cs="Segoe UI Semilight"/>
                <w:b/>
                <w:lang w:eastAsia="ar-SA"/>
              </w:rPr>
            </w:pP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w:t xml:space="preserve"> </w:t>
            </w:r>
            <w:r w:rsidRPr="00EE58FC">
              <w:rPr>
                <w:rFonts w:ascii="Segoe UI Semilight" w:eastAsia="Times New Roman" w:hAnsi="Segoe UI Semilight" w:cs="Segoe UI Semilight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A9F05C" wp14:editId="7E76EF5B">
                      <wp:extent cx="222421" cy="181232"/>
                      <wp:effectExtent l="0" t="0" r="25400" b="2857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21" cy="1812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13" o:spid="_x0000_s1026" style="width:1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" fillcolor="window" strokecolor="windowText">
                      <w10:anchorlock/>
                    </v:rect>
                  </w:pict>
                </mc:Fallback>
              </mc:AlternateContent>
            </w:r>
          </w:p>
        </w:tc>
      </w:tr>
    </w:tbl>
    <w:p w:rsidR="00F7267F" w:rsidRPr="00EE58FC" w:rsidRDefault="00F7267F" w:rsidP="00F7267F">
      <w:pPr>
        <w:rPr>
          <w:rFonts w:ascii="Segoe UI Semilight" w:hAnsi="Segoe UI Semilight" w:cs="Segoe UI Semilight"/>
        </w:rPr>
      </w:pPr>
    </w:p>
    <w:p w:rsidR="00F7267F" w:rsidRPr="00EE58FC" w:rsidRDefault="00F7267F" w:rsidP="00F7267F">
      <w:pPr>
        <w:pStyle w:val="Akapitzlist"/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 w:rsidRPr="00EE58FC">
        <w:rPr>
          <w:rFonts w:ascii="Segoe UI Semilight" w:hAnsi="Segoe UI Semilight" w:cs="Segoe UI Semilight"/>
        </w:rPr>
        <w:t>Oświadczam, że na dzień podpisania oświadczenia posiadam/nie posiadam</w:t>
      </w:r>
      <w:r w:rsidRPr="00EE58FC">
        <w:rPr>
          <w:rStyle w:val="Odwoanieprzypisudolnego"/>
          <w:rFonts w:ascii="Segoe UI Semilight" w:hAnsi="Segoe UI Semilight" w:cs="Segoe UI Semilight"/>
        </w:rPr>
        <w:footnoteReference w:id="1"/>
      </w:r>
      <w:r w:rsidRPr="00EE58FC">
        <w:rPr>
          <w:rFonts w:ascii="Segoe UI Semilight" w:hAnsi="Segoe UI Semilight" w:cs="Segoe UI Semilight"/>
        </w:rPr>
        <w:t xml:space="preserve"> co najmniej jedno dziecko do 6 roku życia. </w:t>
      </w:r>
    </w:p>
    <w:p w:rsidR="00F7267F" w:rsidRPr="00EE58FC" w:rsidRDefault="00F7267F" w:rsidP="00F7267F">
      <w:pPr>
        <w:ind w:left="372" w:firstLine="708"/>
        <w:jc w:val="both"/>
        <w:rPr>
          <w:rFonts w:ascii="Segoe UI Semilight" w:hAnsi="Segoe UI Semilight" w:cs="Segoe UI Semilight"/>
        </w:rPr>
      </w:pPr>
      <w:r w:rsidRPr="00EE58FC">
        <w:rPr>
          <w:rFonts w:ascii="Segoe UI Semilight" w:hAnsi="Segoe UI Semilight" w:cs="Segoe UI Semilight"/>
        </w:rPr>
        <w:t>Imię i nazwisko dziecka:......................................................</w:t>
      </w:r>
      <w:r w:rsidR="00EE58FC">
        <w:rPr>
          <w:rFonts w:ascii="Segoe UI Semilight" w:hAnsi="Segoe UI Semilight" w:cs="Segoe UI Semilight"/>
        </w:rPr>
        <w:t>...........</w:t>
      </w:r>
    </w:p>
    <w:p w:rsidR="00F7267F" w:rsidRPr="00EE58FC" w:rsidRDefault="00F7267F" w:rsidP="00F7267F">
      <w:pPr>
        <w:ind w:left="372" w:firstLine="708"/>
        <w:jc w:val="both"/>
        <w:rPr>
          <w:rFonts w:ascii="Segoe UI Semilight" w:hAnsi="Segoe UI Semilight" w:cs="Segoe UI Semilight"/>
        </w:rPr>
      </w:pPr>
      <w:r w:rsidRPr="00EE58FC">
        <w:rPr>
          <w:rFonts w:ascii="Segoe UI Semilight" w:hAnsi="Segoe UI Semilight" w:cs="Segoe UI Semilight"/>
        </w:rPr>
        <w:t>Data urodzenia dziecka:.......................................................</w:t>
      </w:r>
      <w:r w:rsidR="00EE58FC">
        <w:rPr>
          <w:rFonts w:ascii="Segoe UI Semilight" w:hAnsi="Segoe UI Semilight" w:cs="Segoe UI Semilight"/>
        </w:rPr>
        <w:t>..........</w:t>
      </w:r>
    </w:p>
    <w:p w:rsidR="00F7267F" w:rsidRPr="00EE58FC" w:rsidRDefault="00F7267F" w:rsidP="00F7267F">
      <w:pPr>
        <w:ind w:left="372" w:firstLine="708"/>
        <w:jc w:val="both"/>
        <w:rPr>
          <w:rFonts w:ascii="Segoe UI Semilight" w:hAnsi="Segoe UI Semilight" w:cs="Segoe UI Semilight"/>
        </w:rPr>
      </w:pPr>
      <w:r w:rsidRPr="00EE58FC">
        <w:rPr>
          <w:rFonts w:ascii="Segoe UI Semilight" w:hAnsi="Segoe UI Semilight" w:cs="Segoe UI Semilight"/>
        </w:rPr>
        <w:t>PESEL: ...............................................................................</w:t>
      </w:r>
      <w:r w:rsidR="00EE58FC">
        <w:rPr>
          <w:rFonts w:ascii="Segoe UI Semilight" w:hAnsi="Segoe UI Semilight" w:cs="Segoe UI Semilight"/>
        </w:rPr>
        <w:t>...................</w:t>
      </w:r>
    </w:p>
    <w:p w:rsidR="00F7267F" w:rsidRPr="00EE58FC" w:rsidRDefault="00F7267F" w:rsidP="00F7267F">
      <w:pPr>
        <w:ind w:left="372" w:firstLine="708"/>
        <w:jc w:val="both"/>
        <w:rPr>
          <w:rFonts w:ascii="Segoe UI Semilight" w:hAnsi="Segoe UI Semilight" w:cs="Segoe UI Semilight"/>
        </w:rPr>
      </w:pPr>
    </w:p>
    <w:p w:rsidR="00F7267F" w:rsidRPr="00EE58FC" w:rsidRDefault="00F7267F" w:rsidP="00F7267F">
      <w:pPr>
        <w:pStyle w:val="Akapitzlist"/>
        <w:numPr>
          <w:ilvl w:val="0"/>
          <w:numId w:val="1"/>
        </w:numPr>
        <w:rPr>
          <w:rFonts w:ascii="Segoe UI Semilight" w:hAnsi="Segoe UI Semilight" w:cs="Segoe UI Semilight"/>
        </w:rPr>
      </w:pPr>
      <w:r w:rsidRPr="00EE58FC">
        <w:rPr>
          <w:rFonts w:ascii="Segoe UI Semilight" w:hAnsi="Segoe UI Semilight" w:cs="Segoe UI Semilight"/>
        </w:rPr>
        <w:t>Oświadczam, że w ciągu trzech miesięcy po zakończeniu udziału w projekcie udostępnię dane dot. mojego statusu na rynku pracy</w:t>
      </w:r>
      <w:r w:rsidR="00A901EB">
        <w:rPr>
          <w:rFonts w:ascii="Segoe UI Semilight" w:hAnsi="Segoe UI Semilight" w:cs="Segoe UI Semilight"/>
        </w:rPr>
        <w:t>.</w:t>
      </w:r>
    </w:p>
    <w:p w:rsidR="00436EA7" w:rsidRPr="00436EA7" w:rsidRDefault="00436EA7" w:rsidP="00436EA7">
      <w:pPr>
        <w:pStyle w:val="Akapitzlist"/>
        <w:ind w:left="1080"/>
        <w:rPr>
          <w:rFonts w:ascii="Segoe UI Semilight" w:hAnsi="Segoe UI Semilight" w:cs="Segoe UI Semilight"/>
        </w:rPr>
      </w:pPr>
    </w:p>
    <w:p w:rsidR="00436EA7" w:rsidRPr="00436EA7" w:rsidRDefault="00436EA7" w:rsidP="00436EA7">
      <w:pPr>
        <w:pStyle w:val="Default"/>
        <w:ind w:left="1080"/>
        <w:jc w:val="both"/>
        <w:rPr>
          <w:rFonts w:ascii="Segoe UI Semilight" w:hAnsi="Segoe UI Semilight" w:cs="Segoe UI Semilight"/>
          <w:color w:val="auto"/>
          <w:sz w:val="20"/>
          <w:szCs w:val="22"/>
        </w:rPr>
      </w:pPr>
      <w:r w:rsidRPr="00436EA7">
        <w:rPr>
          <w:rFonts w:ascii="Segoe UI Semilight" w:hAnsi="Segoe UI Semilight" w:cs="Segoe UI Semilight"/>
          <w:b/>
          <w:bCs/>
          <w:color w:val="auto"/>
          <w:sz w:val="20"/>
          <w:szCs w:val="22"/>
        </w:rPr>
        <w:t xml:space="preserve">Świadomy odpowiedzialności karnej wynikającej z art. 233 § 1 Kodeks Karny </w:t>
      </w:r>
      <w:r w:rsidRPr="00436EA7">
        <w:rPr>
          <w:rFonts w:ascii="Segoe UI Semilight" w:hAnsi="Segoe UI Semilight" w:cs="Segoe UI Semilight"/>
          <w:color w:val="auto"/>
          <w:sz w:val="20"/>
          <w:szCs w:val="22"/>
        </w:rPr>
        <w:t xml:space="preserve"> </w:t>
      </w:r>
      <w:r w:rsidRPr="00436EA7">
        <w:rPr>
          <w:rFonts w:ascii="Segoe UI Semilight" w:hAnsi="Segoe UI Semilight" w:cs="Segoe UI Semilight"/>
          <w:b/>
          <w:bCs/>
          <w:color w:val="auto"/>
          <w:sz w:val="20"/>
          <w:szCs w:val="22"/>
        </w:rPr>
        <w:t xml:space="preserve">(Dz.U. 2021 poz. 2345 z </w:t>
      </w:r>
      <w:proofErr w:type="spellStart"/>
      <w:r w:rsidRPr="00436EA7">
        <w:rPr>
          <w:rFonts w:ascii="Segoe UI Semilight" w:hAnsi="Segoe UI Semilight" w:cs="Segoe UI Semilight"/>
          <w:b/>
          <w:bCs/>
          <w:color w:val="auto"/>
          <w:sz w:val="20"/>
          <w:szCs w:val="22"/>
        </w:rPr>
        <w:t>późn</w:t>
      </w:r>
      <w:proofErr w:type="spellEnd"/>
      <w:r w:rsidRPr="00436EA7">
        <w:rPr>
          <w:rFonts w:ascii="Segoe UI Semilight" w:hAnsi="Segoe UI Semilight" w:cs="Segoe UI Semilight"/>
          <w:b/>
          <w:bCs/>
          <w:color w:val="auto"/>
          <w:sz w:val="20"/>
          <w:szCs w:val="22"/>
        </w:rPr>
        <w:t xml:space="preserve">. zm.) </w:t>
      </w:r>
      <w:r w:rsidRPr="00436EA7">
        <w:rPr>
          <w:rFonts w:ascii="Segoe UI Semilight" w:hAnsi="Segoe UI Semilight" w:cs="Segoe UI Semilight"/>
          <w:color w:val="auto"/>
          <w:sz w:val="20"/>
          <w:szCs w:val="22"/>
        </w:rPr>
        <w:t xml:space="preserve"> </w:t>
      </w:r>
      <w:r w:rsidRPr="00436EA7">
        <w:rPr>
          <w:rFonts w:ascii="Segoe UI Semilight" w:hAnsi="Segoe UI Semilight" w:cs="Segoe UI Semilight"/>
          <w:i/>
          <w:iCs/>
          <w:color w:val="auto"/>
          <w:sz w:val="20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8”,</w:t>
      </w:r>
      <w:r w:rsidRPr="00436EA7">
        <w:rPr>
          <w:rFonts w:ascii="Segoe UI Semilight" w:hAnsi="Segoe UI Semilight" w:cs="Segoe UI Semilight"/>
          <w:i/>
          <w:iCs/>
          <w:color w:val="auto"/>
          <w:sz w:val="20"/>
          <w:szCs w:val="22"/>
        </w:rPr>
        <w:t xml:space="preserve"> </w:t>
      </w:r>
      <w:r w:rsidRPr="00436EA7">
        <w:rPr>
          <w:rFonts w:ascii="Segoe UI Semilight" w:hAnsi="Segoe UI Semilight" w:cs="Segoe UI Semilight"/>
          <w:b/>
          <w:bCs/>
          <w:sz w:val="20"/>
          <w:szCs w:val="22"/>
        </w:rPr>
        <w:t>oświadczam, że dane zawarte w niniejszym kwestionariuszu są zgodne z prawdą.</w:t>
      </w:r>
    </w:p>
    <w:p w:rsidR="00F7267F" w:rsidRDefault="00F7267F" w:rsidP="00F7267F">
      <w:pPr>
        <w:spacing w:line="480" w:lineRule="auto"/>
        <w:jc w:val="both"/>
        <w:rPr>
          <w:rFonts w:ascii="Segoe UI Semilight" w:hAnsi="Segoe UI Semilight" w:cs="Segoe UI Semilight"/>
        </w:rPr>
      </w:pPr>
      <w:bookmarkStart w:id="0" w:name="_GoBack"/>
      <w:bookmarkEnd w:id="0"/>
    </w:p>
    <w:p w:rsidR="00436EA7" w:rsidRPr="00EE58FC" w:rsidRDefault="00436EA7" w:rsidP="00F7267F">
      <w:pPr>
        <w:spacing w:line="480" w:lineRule="auto"/>
        <w:jc w:val="both"/>
        <w:rPr>
          <w:rFonts w:ascii="Segoe UI Semilight" w:hAnsi="Segoe UI Semilight" w:cs="Segoe UI Semilight"/>
        </w:rPr>
      </w:pPr>
    </w:p>
    <w:p w:rsidR="00D2666F" w:rsidRPr="00EE58FC" w:rsidRDefault="00D2666F" w:rsidP="009E4E9B">
      <w:pPr>
        <w:rPr>
          <w:rFonts w:ascii="Segoe UI Semilight" w:hAnsi="Segoe UI Semilight" w:cs="Segoe UI Semilight"/>
        </w:rPr>
      </w:pPr>
    </w:p>
    <w:tbl>
      <w:tblPr>
        <w:tblW w:w="9589" w:type="dxa"/>
        <w:tblLook w:val="01E0" w:firstRow="1" w:lastRow="1" w:firstColumn="1" w:lastColumn="1" w:noHBand="0" w:noVBand="0"/>
      </w:tblPr>
      <w:tblGrid>
        <w:gridCol w:w="4422"/>
        <w:gridCol w:w="5167"/>
      </w:tblGrid>
      <w:tr w:rsidR="009E4E9B" w:rsidRPr="00EE58FC" w:rsidTr="00D2666F">
        <w:trPr>
          <w:trHeight w:val="350"/>
        </w:trPr>
        <w:tc>
          <w:tcPr>
            <w:tcW w:w="4422" w:type="dxa"/>
          </w:tcPr>
          <w:p w:rsidR="009E4E9B" w:rsidRPr="00EE58FC" w:rsidRDefault="009E4E9B" w:rsidP="00190B56">
            <w:pPr>
              <w:spacing w:after="6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EE58FC">
              <w:rPr>
                <w:rFonts w:ascii="Segoe UI Semilight" w:hAnsi="Segoe UI Semilight" w:cs="Segoe UI Semilight"/>
              </w:rPr>
              <w:t>Głubczyce</w:t>
            </w:r>
            <w:r w:rsidR="00D2666F" w:rsidRPr="00EE58FC">
              <w:rPr>
                <w:rFonts w:ascii="Segoe UI Semilight" w:hAnsi="Segoe UI Semilight" w:cs="Segoe UI Semilight"/>
              </w:rPr>
              <w:t xml:space="preserve">, </w:t>
            </w:r>
            <w:proofErr w:type="spellStart"/>
            <w:r w:rsidR="00D2666F" w:rsidRPr="00EE58FC">
              <w:rPr>
                <w:rFonts w:ascii="Segoe UI Semilight" w:hAnsi="Segoe UI Semilight" w:cs="Segoe UI Semilight"/>
              </w:rPr>
              <w:t>dn</w:t>
            </w:r>
            <w:proofErr w:type="spellEnd"/>
            <w:r w:rsidRPr="00EE58FC">
              <w:rPr>
                <w:rFonts w:ascii="Segoe UI Semilight" w:hAnsi="Segoe UI Semilight" w:cs="Segoe UI Semilight"/>
              </w:rPr>
              <w:t>………………………………</w:t>
            </w:r>
          </w:p>
        </w:tc>
        <w:tc>
          <w:tcPr>
            <w:tcW w:w="5167" w:type="dxa"/>
          </w:tcPr>
          <w:p w:rsidR="009E4E9B" w:rsidRPr="00EE58FC" w:rsidRDefault="009E4E9B" w:rsidP="00190B56">
            <w:pPr>
              <w:spacing w:after="60" w:line="240" w:lineRule="auto"/>
              <w:jc w:val="center"/>
              <w:rPr>
                <w:rFonts w:ascii="Segoe UI Semilight" w:hAnsi="Segoe UI Semilight" w:cs="Segoe UI Semilight"/>
              </w:rPr>
            </w:pPr>
            <w:r w:rsidRPr="00EE58FC">
              <w:rPr>
                <w:rFonts w:ascii="Segoe UI Semilight" w:hAnsi="Segoe UI Semilight" w:cs="Segoe UI Semilight"/>
              </w:rPr>
              <w:t>……………………………………………</w:t>
            </w:r>
          </w:p>
        </w:tc>
      </w:tr>
      <w:tr w:rsidR="009E4E9B" w:rsidRPr="00EE58FC" w:rsidTr="00D2666F">
        <w:trPr>
          <w:trHeight w:val="350"/>
        </w:trPr>
        <w:tc>
          <w:tcPr>
            <w:tcW w:w="4422" w:type="dxa"/>
          </w:tcPr>
          <w:p w:rsidR="009E4E9B" w:rsidRPr="00EE58FC" w:rsidRDefault="009E4E9B" w:rsidP="00190B56">
            <w:pPr>
              <w:spacing w:after="60" w:line="240" w:lineRule="auto"/>
              <w:jc w:val="center"/>
              <w:rPr>
                <w:rFonts w:ascii="Segoe UI Semilight" w:hAnsi="Segoe UI Semilight" w:cs="Segoe UI Semilight"/>
                <w:i/>
              </w:rPr>
            </w:pPr>
          </w:p>
        </w:tc>
        <w:tc>
          <w:tcPr>
            <w:tcW w:w="5167" w:type="dxa"/>
          </w:tcPr>
          <w:p w:rsidR="009E4E9B" w:rsidRPr="00EE58FC" w:rsidRDefault="00D2666F" w:rsidP="00190B56">
            <w:pPr>
              <w:spacing w:after="60" w:line="240" w:lineRule="auto"/>
              <w:jc w:val="both"/>
              <w:rPr>
                <w:rFonts w:ascii="Segoe UI Semilight" w:hAnsi="Segoe UI Semilight" w:cs="Segoe UI Semilight"/>
                <w:i/>
              </w:rPr>
            </w:pPr>
            <w:r w:rsidRPr="00EE58FC">
              <w:rPr>
                <w:rFonts w:ascii="Segoe UI Semilight" w:hAnsi="Segoe UI Semilight" w:cs="Segoe UI Semilight"/>
                <w:i/>
              </w:rPr>
              <w:t xml:space="preserve">               </w:t>
            </w:r>
            <w:r w:rsidR="009E4E9B" w:rsidRPr="00EE58FC">
              <w:rPr>
                <w:rFonts w:ascii="Segoe UI Semilight" w:hAnsi="Segoe UI Semilight" w:cs="Segoe UI Semilight"/>
                <w:i/>
                <w:sz w:val="20"/>
              </w:rPr>
              <w:t>CZYTELNY PODPIS UCZESTNIKA PROJEKTU</w:t>
            </w:r>
          </w:p>
        </w:tc>
      </w:tr>
      <w:tr w:rsidR="00D2666F" w:rsidRPr="00EE58FC" w:rsidTr="00D2666F">
        <w:trPr>
          <w:trHeight w:val="350"/>
        </w:trPr>
        <w:tc>
          <w:tcPr>
            <w:tcW w:w="4422" w:type="dxa"/>
          </w:tcPr>
          <w:p w:rsidR="00D2666F" w:rsidRPr="00EE58FC" w:rsidRDefault="00D2666F" w:rsidP="00D2666F">
            <w:pPr>
              <w:spacing w:after="60" w:line="240" w:lineRule="auto"/>
              <w:rPr>
                <w:rFonts w:ascii="Segoe UI Semilight" w:hAnsi="Segoe UI Semilight" w:cs="Segoe UI Semilight"/>
                <w:i/>
              </w:rPr>
            </w:pPr>
          </w:p>
        </w:tc>
        <w:tc>
          <w:tcPr>
            <w:tcW w:w="5167" w:type="dxa"/>
          </w:tcPr>
          <w:p w:rsidR="00D2666F" w:rsidRPr="00EE58FC" w:rsidRDefault="00D2666F" w:rsidP="00190B56">
            <w:pPr>
              <w:spacing w:after="60" w:line="240" w:lineRule="auto"/>
              <w:jc w:val="both"/>
              <w:rPr>
                <w:rFonts w:ascii="Segoe UI Semilight" w:hAnsi="Segoe UI Semilight" w:cs="Segoe UI Semilight"/>
                <w:i/>
              </w:rPr>
            </w:pPr>
          </w:p>
        </w:tc>
      </w:tr>
    </w:tbl>
    <w:p w:rsidR="009E4E9B" w:rsidRPr="00EE58FC" w:rsidRDefault="009E4E9B" w:rsidP="009E4E9B">
      <w:pPr>
        <w:rPr>
          <w:rFonts w:ascii="Segoe UI Semilight" w:hAnsi="Segoe UI Semilight" w:cs="Segoe UI Semilight"/>
        </w:rPr>
      </w:pPr>
    </w:p>
    <w:sectPr w:rsidR="009E4E9B" w:rsidRPr="00EE58FC" w:rsidSect="00C51C57">
      <w:headerReference w:type="default" r:id="rId9"/>
      <w:footerReference w:type="default" r:id="rId10"/>
      <w:pgSz w:w="11906" w:h="16838" w:code="9"/>
      <w:pgMar w:top="1807" w:right="1417" w:bottom="1701" w:left="1134" w:header="283" w:footer="482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56" w:rsidRDefault="00190B56" w:rsidP="00282236">
      <w:pPr>
        <w:spacing w:after="0" w:line="240" w:lineRule="auto"/>
      </w:pPr>
      <w:r>
        <w:separator/>
      </w:r>
    </w:p>
  </w:endnote>
  <w:endnote w:type="continuationSeparator" w:id="0">
    <w:p w:rsidR="00190B56" w:rsidRDefault="00190B56" w:rsidP="00282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56" w:rsidRDefault="00190B56" w:rsidP="00655443">
    <w:pPr>
      <w:pStyle w:val="Stopka"/>
      <w:jc w:val="center"/>
      <w:rPr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15EE761A" wp14:editId="78356EFA">
          <wp:simplePos x="0" y="0"/>
          <wp:positionH relativeFrom="column">
            <wp:posOffset>-48895</wp:posOffset>
          </wp:positionH>
          <wp:positionV relativeFrom="paragraph">
            <wp:posOffset>301542</wp:posOffset>
          </wp:positionV>
          <wp:extent cx="819150" cy="372745"/>
          <wp:effectExtent l="0" t="0" r="0" b="8255"/>
          <wp:wrapNone/>
          <wp:docPr id="26" name="Obraz 26" descr="logo_PUP_strz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PUP_strza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917DB92" wp14:editId="034F57F8">
          <wp:simplePos x="0" y="0"/>
          <wp:positionH relativeFrom="column">
            <wp:posOffset>5235575</wp:posOffset>
          </wp:positionH>
          <wp:positionV relativeFrom="paragraph">
            <wp:posOffset>236937</wp:posOffset>
          </wp:positionV>
          <wp:extent cx="1114425" cy="525780"/>
          <wp:effectExtent l="0" t="0" r="9525" b="7620"/>
          <wp:wrapNone/>
          <wp:docPr id="27" name="Obraz 27" descr="C:\Users\katrakrzysztof\AppData\Local\Microsoft\Windows\Temporary Internet Files\Content.Word\Opolskie dla Rodziny - podstawowe bez cie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rakrzysztof\AppData\Local\Microsoft\Windows\Temporary Internet Files\Content.Word\Opolskie dla Rodziny - podstawowe bez cieni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8ABA57" wp14:editId="401B6A5B">
              <wp:simplePos x="0" y="0"/>
              <wp:positionH relativeFrom="column">
                <wp:posOffset>15875</wp:posOffset>
              </wp:positionH>
              <wp:positionV relativeFrom="paragraph">
                <wp:posOffset>-20320</wp:posOffset>
              </wp:positionV>
              <wp:extent cx="5724525" cy="28575"/>
              <wp:effectExtent l="6350" t="8255" r="12700" b="1079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28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76663F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.6pt" to="45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"/>
          </w:pict>
        </mc:Fallback>
      </mc:AlternateContent>
    </w:r>
    <w:r>
      <w:rPr>
        <w:sz w:val="16"/>
        <w:szCs w:val="16"/>
      </w:rPr>
      <w:t xml:space="preserve">Projekt pt.: </w:t>
    </w:r>
    <w:r>
      <w:rPr>
        <w:b/>
        <w:bCs/>
        <w:i/>
        <w:iCs/>
        <w:sz w:val="16"/>
        <w:szCs w:val="16"/>
      </w:rPr>
      <w:t xml:space="preserve">„Aktywizacja zawodowa osób bezrobotnych, w tym zwłaszcza znajdujących się w szczególnie trudnej sytuacji na rynku pracy </w:t>
    </w:r>
    <w:r>
      <w:rPr>
        <w:b/>
        <w:bCs/>
        <w:i/>
        <w:iCs/>
        <w:sz w:val="16"/>
        <w:szCs w:val="16"/>
      </w:rPr>
      <w:br/>
      <w:t>w powiecie głubczyckim (VII)”</w:t>
    </w:r>
    <w:r>
      <w:rPr>
        <w:sz w:val="16"/>
        <w:szCs w:val="16"/>
      </w:rPr>
      <w:t xml:space="preserve"> współfinansowany przez Unię Europejską ze środków Europejskiego Funduszu Społecznego w ramach </w:t>
    </w:r>
    <w:r>
      <w:rPr>
        <w:sz w:val="16"/>
        <w:szCs w:val="16"/>
      </w:rPr>
      <w:br/>
    </w:r>
    <w:r w:rsidRPr="0035103F">
      <w:rPr>
        <w:b/>
        <w:sz w:val="16"/>
        <w:szCs w:val="16"/>
      </w:rPr>
      <w:t>Regionalnego Programu Operacyjnego Województwa Opolskiego</w:t>
    </w:r>
  </w:p>
  <w:p w:rsidR="00190B56" w:rsidRDefault="00190B56" w:rsidP="0065544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Oś Priorytetowa VII  Konkurencyjny rynek pracy.</w:t>
    </w:r>
  </w:p>
  <w:p w:rsidR="00190B56" w:rsidRPr="003079F4" w:rsidRDefault="00190B56" w:rsidP="0065544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Działanie 7.1 </w:t>
    </w:r>
    <w:r w:rsidRPr="0087099A">
      <w:rPr>
        <w:sz w:val="16"/>
        <w:szCs w:val="16"/>
      </w:rPr>
      <w:t>Aktywizacja zawodowa osób pozostających bez pracy realizowana przez PUP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56" w:rsidRDefault="00190B56" w:rsidP="00282236">
      <w:pPr>
        <w:spacing w:after="0" w:line="240" w:lineRule="auto"/>
      </w:pPr>
      <w:r>
        <w:separator/>
      </w:r>
    </w:p>
  </w:footnote>
  <w:footnote w:type="continuationSeparator" w:id="0">
    <w:p w:rsidR="00190B56" w:rsidRDefault="00190B56" w:rsidP="00282236">
      <w:pPr>
        <w:spacing w:after="0" w:line="240" w:lineRule="auto"/>
      </w:pPr>
      <w:r>
        <w:continuationSeparator/>
      </w:r>
    </w:p>
  </w:footnote>
  <w:footnote w:id="1">
    <w:p w:rsidR="00190B56" w:rsidRDefault="00190B56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56" w:rsidRDefault="00190B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138126</wp:posOffset>
          </wp:positionV>
          <wp:extent cx="5940425" cy="570230"/>
          <wp:effectExtent l="0" t="0" r="3175" b="1270"/>
          <wp:wrapThrough wrapText="bothSides">
            <wp:wrapPolygon edited="0">
              <wp:start x="0" y="0"/>
              <wp:lineTo x="0" y="20927"/>
              <wp:lineTo x="21542" y="20927"/>
              <wp:lineTo x="2154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1F7"/>
    <w:multiLevelType w:val="hybridMultilevel"/>
    <w:tmpl w:val="7122C704"/>
    <w:lvl w:ilvl="0" w:tplc="8FA4FD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16810"/>
    <w:multiLevelType w:val="hybridMultilevel"/>
    <w:tmpl w:val="FDB4705E"/>
    <w:lvl w:ilvl="0" w:tplc="2DF6B924">
      <w:start w:val="1"/>
      <w:numFmt w:val="bullet"/>
      <w:lvlText w:val="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4"/>
  <w:displayHorizontalDrawingGridEvery w:val="0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2B"/>
    <w:rsid w:val="000E27DE"/>
    <w:rsid w:val="000E532F"/>
    <w:rsid w:val="00190B56"/>
    <w:rsid w:val="001B0BB8"/>
    <w:rsid w:val="001D5E27"/>
    <w:rsid w:val="00282236"/>
    <w:rsid w:val="002847D0"/>
    <w:rsid w:val="003070A8"/>
    <w:rsid w:val="003079F4"/>
    <w:rsid w:val="00314F5B"/>
    <w:rsid w:val="00436EA7"/>
    <w:rsid w:val="00493481"/>
    <w:rsid w:val="0057490E"/>
    <w:rsid w:val="0062443B"/>
    <w:rsid w:val="00655443"/>
    <w:rsid w:val="007E2177"/>
    <w:rsid w:val="008737A9"/>
    <w:rsid w:val="008C1A66"/>
    <w:rsid w:val="008D30CB"/>
    <w:rsid w:val="009238D2"/>
    <w:rsid w:val="0096061C"/>
    <w:rsid w:val="00990C51"/>
    <w:rsid w:val="009E4E9B"/>
    <w:rsid w:val="00A901EB"/>
    <w:rsid w:val="00B835B0"/>
    <w:rsid w:val="00BD1072"/>
    <w:rsid w:val="00C51C57"/>
    <w:rsid w:val="00C5672B"/>
    <w:rsid w:val="00CC7322"/>
    <w:rsid w:val="00CE5AF6"/>
    <w:rsid w:val="00D2666F"/>
    <w:rsid w:val="00D2680C"/>
    <w:rsid w:val="00EE58FC"/>
    <w:rsid w:val="00F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36"/>
  </w:style>
  <w:style w:type="paragraph" w:styleId="Stopka">
    <w:name w:val="footer"/>
    <w:basedOn w:val="Normalny"/>
    <w:link w:val="StopkaZnak"/>
    <w:uiPriority w:val="99"/>
    <w:unhideWhenUsed/>
    <w:rsid w:val="0028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236"/>
  </w:style>
  <w:style w:type="paragraph" w:styleId="Tekstdymka">
    <w:name w:val="Balloon Text"/>
    <w:basedOn w:val="Normalny"/>
    <w:link w:val="TekstdymkaZnak"/>
    <w:uiPriority w:val="99"/>
    <w:semiHidden/>
    <w:unhideWhenUsed/>
    <w:rsid w:val="002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B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0BB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B0B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E9B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E4E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E4E9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9E4E9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E4E9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43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236"/>
  </w:style>
  <w:style w:type="paragraph" w:styleId="Stopka">
    <w:name w:val="footer"/>
    <w:basedOn w:val="Normalny"/>
    <w:link w:val="StopkaZnak"/>
    <w:uiPriority w:val="99"/>
    <w:unhideWhenUsed/>
    <w:rsid w:val="0028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236"/>
  </w:style>
  <w:style w:type="paragraph" w:styleId="Tekstdymka">
    <w:name w:val="Balloon Text"/>
    <w:basedOn w:val="Normalny"/>
    <w:link w:val="TekstdymkaZnak"/>
    <w:uiPriority w:val="99"/>
    <w:semiHidden/>
    <w:unhideWhenUsed/>
    <w:rsid w:val="0028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B0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0BB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B0B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1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4E9B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E4E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E4E9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Normalny"/>
    <w:link w:val="PodtytuZnak"/>
    <w:qFormat/>
    <w:rsid w:val="009E4E9B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E4E9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Default">
    <w:name w:val="Default"/>
    <w:rsid w:val="0043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A0A5-0B76-4C5A-8E6A-8ED4E5B3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14C33132</Template>
  <TotalTime>118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Chołodecki</dc:creator>
  <cp:keywords/>
  <dc:description/>
  <cp:lastModifiedBy>Szymon Kozdroń</cp:lastModifiedBy>
  <cp:revision>28</cp:revision>
  <cp:lastPrinted>2017-01-04T11:19:00Z</cp:lastPrinted>
  <dcterms:created xsi:type="dcterms:W3CDTF">2017-01-04T10:49:00Z</dcterms:created>
  <dcterms:modified xsi:type="dcterms:W3CDTF">2022-03-10T11:29:00Z</dcterms:modified>
</cp:coreProperties>
</file>