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5" w:rsidRPr="007A0F07" w:rsidRDefault="00B74A15" w:rsidP="00B74A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0F07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Świadomy  odpowiedzialności karnej za składanie nieprawdziwych danych</w:t>
      </w:r>
    </w:p>
    <w:p w:rsidR="00B74A15" w:rsidRDefault="00B74A15" w:rsidP="00B74A15">
      <w:pPr>
        <w:jc w:val="center"/>
        <w:rPr>
          <w:rFonts w:ascii="Arial" w:hAnsi="Arial" w:cs="Arial"/>
          <w:b/>
          <w:sz w:val="16"/>
          <w:szCs w:val="16"/>
        </w:rPr>
      </w:pPr>
    </w:p>
    <w:p w:rsidR="00B74A15" w:rsidRDefault="00B74A15" w:rsidP="00B74A15">
      <w:pPr>
        <w:jc w:val="center"/>
        <w:rPr>
          <w:rFonts w:ascii="Arial" w:hAnsi="Arial" w:cs="Arial"/>
          <w:sz w:val="14"/>
          <w:szCs w:val="14"/>
        </w:rPr>
      </w:pPr>
      <w:r w:rsidRPr="002277FB">
        <w:rPr>
          <w:rFonts w:ascii="Arial" w:hAnsi="Arial" w:cs="Arial"/>
          <w:b/>
          <w:sz w:val="16"/>
          <w:szCs w:val="16"/>
        </w:rPr>
        <w:t xml:space="preserve"> </w:t>
      </w:r>
      <w:r w:rsidRPr="002277FB">
        <w:rPr>
          <w:rFonts w:ascii="Arial" w:hAnsi="Arial" w:cs="Arial"/>
          <w:sz w:val="14"/>
          <w:szCs w:val="14"/>
        </w:rPr>
        <w:t xml:space="preserve">(art.233 § 1  Kodeksu Karnego </w:t>
      </w:r>
      <w:r w:rsidRPr="002277FB">
        <w:rPr>
          <w:rFonts w:ascii="Arial" w:hAnsi="Arial" w:cs="Arial"/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</w:t>
      </w:r>
      <w:r w:rsidRPr="00F17506">
        <w:rPr>
          <w:rFonts w:ascii="Arial" w:hAnsi="Arial" w:cs="Arial"/>
          <w:i/>
          <w:sz w:val="14"/>
          <w:szCs w:val="14"/>
        </w:rPr>
        <w:t xml:space="preserve">3” </w:t>
      </w:r>
      <w:r w:rsidRPr="00F17506">
        <w:rPr>
          <w:rFonts w:ascii="Arial" w:hAnsi="Arial" w:cs="Arial"/>
          <w:sz w:val="14"/>
          <w:szCs w:val="14"/>
        </w:rPr>
        <w:t xml:space="preserve"> (Dz. U. 1997 Nr. 88 poz. 553 z </w:t>
      </w:r>
      <w:proofErr w:type="spellStart"/>
      <w:r w:rsidRPr="00F17506">
        <w:rPr>
          <w:rFonts w:ascii="Arial" w:hAnsi="Arial" w:cs="Arial"/>
          <w:sz w:val="14"/>
          <w:szCs w:val="14"/>
        </w:rPr>
        <w:t>późn</w:t>
      </w:r>
      <w:proofErr w:type="spellEnd"/>
      <w:r w:rsidRPr="00F17506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F17506">
        <w:rPr>
          <w:rFonts w:ascii="Arial" w:hAnsi="Arial" w:cs="Arial"/>
          <w:sz w:val="14"/>
          <w:szCs w:val="14"/>
        </w:rPr>
        <w:t>zm</w:t>
      </w:r>
      <w:proofErr w:type="spellEnd"/>
      <w:r w:rsidRPr="00F17506">
        <w:rPr>
          <w:rFonts w:ascii="Arial" w:hAnsi="Arial" w:cs="Arial"/>
          <w:sz w:val="14"/>
          <w:szCs w:val="14"/>
        </w:rPr>
        <w:t>)</w:t>
      </w:r>
      <w:r w:rsidRPr="00F17506">
        <w:rPr>
          <w:rFonts w:ascii="Arial" w:hAnsi="Arial" w:cs="Arial"/>
          <w:i/>
          <w:sz w:val="14"/>
          <w:szCs w:val="14"/>
        </w:rPr>
        <w:t xml:space="preserve">; </w:t>
      </w:r>
      <w:r w:rsidRPr="00F17506">
        <w:rPr>
          <w:rFonts w:ascii="Arial" w:hAnsi="Arial" w:cs="Arial"/>
          <w:sz w:val="14"/>
          <w:szCs w:val="14"/>
        </w:rPr>
        <w:t xml:space="preserve">           oraz ustawa z dnia  28 października 2002 r. o odpowiedzialności podmiotów zbiorowych za czyny zabronione </w:t>
      </w:r>
      <w:r w:rsidRPr="00F17506">
        <w:rPr>
          <w:rFonts w:ascii="Arial" w:hAnsi="Arial"/>
          <w:sz w:val="14"/>
          <w:szCs w:val="14"/>
        </w:rPr>
        <w:t>pod groźbą kary</w:t>
      </w:r>
      <w:r w:rsidRPr="00F17506">
        <w:rPr>
          <w:rFonts w:ascii="Arial" w:hAnsi="Arial" w:cs="Arial"/>
          <w:sz w:val="14"/>
          <w:szCs w:val="14"/>
        </w:rPr>
        <w:t xml:space="preserve"> </w:t>
      </w:r>
    </w:p>
    <w:p w:rsidR="00B74A15" w:rsidRPr="00F17506" w:rsidRDefault="00010D9A" w:rsidP="00B74A15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(Dz. U. 2015 poz.1212</w:t>
      </w:r>
      <w:r w:rsidR="00B74A15" w:rsidRPr="00F17506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B74A15" w:rsidRPr="00F17506">
        <w:rPr>
          <w:rFonts w:ascii="Arial" w:hAnsi="Arial" w:cs="Arial"/>
          <w:sz w:val="14"/>
          <w:szCs w:val="14"/>
        </w:rPr>
        <w:t>późn</w:t>
      </w:r>
      <w:proofErr w:type="spellEnd"/>
      <w:r w:rsidR="00B74A15" w:rsidRPr="00F17506">
        <w:rPr>
          <w:rFonts w:ascii="Arial" w:hAnsi="Arial" w:cs="Arial"/>
          <w:sz w:val="14"/>
          <w:szCs w:val="14"/>
        </w:rPr>
        <w:t>. zm.)</w:t>
      </w:r>
    </w:p>
    <w:p w:rsidR="00B74A15" w:rsidRDefault="00B74A15" w:rsidP="00B74A15">
      <w:pPr>
        <w:jc w:val="center"/>
        <w:rPr>
          <w:rFonts w:ascii="Arial" w:hAnsi="Arial"/>
          <w:b/>
          <w:sz w:val="22"/>
          <w:szCs w:val="22"/>
        </w:rPr>
      </w:pP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oświadczam, że dane zawarte w niniejszym oświadczeniu są zgodne z prawdą.</w:t>
      </w: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74A15" w:rsidRPr="0039238B" w:rsidTr="003D37FE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>Moje dochody miesięczne</w:t>
            </w:r>
            <w:r w:rsidRPr="0039238B">
              <w:rPr>
                <w:sz w:val="16"/>
                <w:szCs w:val="16"/>
              </w:rPr>
              <w:t xml:space="preserve">       </w:t>
            </w:r>
          </w:p>
          <w:p w:rsidR="00B74A15" w:rsidRPr="0039238B" w:rsidRDefault="00013DB3" w:rsidP="003D37F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B74A15" w:rsidRPr="0039238B">
              <w:rPr>
                <w:sz w:val="16"/>
                <w:szCs w:val="16"/>
              </w:rPr>
              <w:t>Średnia z 3 ostatnich miesięcy</w:t>
            </w:r>
            <w:r w:rsidR="00B74A15" w:rsidRPr="0039238B">
              <w:rPr>
                <w:rStyle w:val="Odwoanieprzypisudolnego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</w:t>
            </w:r>
            <w:r w:rsidR="00B74A15" w:rsidRPr="0039238B">
              <w:rPr>
                <w:sz w:val="16"/>
                <w:szCs w:val="16"/>
              </w:rPr>
              <w:t>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74A15" w:rsidRPr="0039238B" w:rsidTr="003D37FE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Źródło dochodu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i/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 xml:space="preserve">Dochody miesięczne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</w:p>
          <w:p w:rsidR="00B74A15" w:rsidRPr="0039238B" w:rsidRDefault="00A86B08" w:rsidP="003D37F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B74A15" w:rsidRPr="0039238B">
              <w:rPr>
                <w:sz w:val="16"/>
                <w:szCs w:val="16"/>
              </w:rPr>
              <w:t xml:space="preserve">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Zadłużenie z tytułu pożyczek / kredytów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Udzielone poręczenia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Inne zobowiązania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</w:tbl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Default="00B74A15" w:rsidP="00B74A15">
      <w:pPr>
        <w:rPr>
          <w:b/>
          <w:bCs/>
        </w:rPr>
      </w:pPr>
      <w:r w:rsidRPr="0039238B">
        <w:rPr>
          <w:b/>
          <w:bCs/>
        </w:rPr>
        <w:t>Data ………………………………              Czytelny podpis poręczyciela ..…………………………………………</w:t>
      </w:r>
    </w:p>
    <w:p w:rsidR="00B74A15" w:rsidRDefault="00B74A15" w:rsidP="00B74A15">
      <w:pPr>
        <w:rPr>
          <w:b/>
          <w:bCs/>
        </w:rPr>
      </w:pPr>
    </w:p>
    <w:p w:rsidR="00B74A15" w:rsidRDefault="00B74A15" w:rsidP="00B74A15">
      <w:pPr>
        <w:rPr>
          <w:b/>
          <w:bCs/>
        </w:rPr>
      </w:pPr>
    </w:p>
    <w:p w:rsidR="00A86B08" w:rsidRPr="0039238B" w:rsidRDefault="00A86B08" w:rsidP="00B74A15">
      <w:pPr>
        <w:rPr>
          <w:b/>
          <w:bCs/>
        </w:rPr>
      </w:pPr>
    </w:p>
    <w:p w:rsidR="0004783E" w:rsidRPr="0004783E" w:rsidRDefault="0004783E" w:rsidP="0004783E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04783E">
        <w:rPr>
          <w:sz w:val="22"/>
          <w:szCs w:val="22"/>
        </w:rPr>
        <w:lastRenderedPageBreak/>
        <w:t xml:space="preserve">Poręczycielem </w:t>
      </w:r>
      <w:r w:rsidRPr="0004783E">
        <w:rPr>
          <w:b/>
          <w:sz w:val="22"/>
          <w:szCs w:val="22"/>
        </w:rPr>
        <w:t>może</w:t>
      </w:r>
      <w:r w:rsidRPr="0004783E">
        <w:rPr>
          <w:sz w:val="22"/>
          <w:szCs w:val="22"/>
        </w:rPr>
        <w:t xml:space="preserve"> być:</w:t>
      </w:r>
    </w:p>
    <w:p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 legitymująca się stałym lub czasowym zatrudnieniem, obejmującym okres co najmniej                24 miesięcy, w zakładzie pracy nie będącym w stanie upadłości lub likwidacji, licząc od dnia udzielenia poręczenia, nie będąca w okresie wypowiedzenia, wobec której nie są </w:t>
      </w:r>
      <w:r w:rsidR="00115C53">
        <w:rPr>
          <w:sz w:val="22"/>
          <w:szCs w:val="22"/>
        </w:rPr>
        <w:t>ustanowione zajęcia sądowe</w:t>
      </w:r>
      <w:r w:rsidRPr="0004783E">
        <w:rPr>
          <w:sz w:val="22"/>
          <w:szCs w:val="22"/>
        </w:rPr>
        <w:t xml:space="preserve">  lub administracyjne.</w:t>
      </w:r>
    </w:p>
    <w:p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osoba uprawniona do świadczeń emerytalnych lub rentowych (renta stała),</w:t>
      </w:r>
    </w:p>
    <w:p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US  z tytułu jej prowadzenia,             </w:t>
      </w:r>
    </w:p>
    <w:p w:rsidR="0004783E" w:rsidRPr="00371954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osoba, której miesięczny dochód brutto wynosi co </w:t>
      </w:r>
      <w:r w:rsidRPr="00371954">
        <w:rPr>
          <w:sz w:val="22"/>
          <w:szCs w:val="22"/>
        </w:rPr>
        <w:t xml:space="preserve">najmniej </w:t>
      </w:r>
      <w:r w:rsidR="00A86B08">
        <w:rPr>
          <w:sz w:val="22"/>
          <w:szCs w:val="22"/>
        </w:rPr>
        <w:t>3.200</w:t>
      </w:r>
      <w:r w:rsidRPr="00371954">
        <w:rPr>
          <w:sz w:val="22"/>
          <w:szCs w:val="22"/>
        </w:rPr>
        <w:t>,00 zł  (średnia z ostatnich                    3 miesięcy).</w:t>
      </w:r>
    </w:p>
    <w:p w:rsidR="0004783E" w:rsidRPr="00371954" w:rsidRDefault="0004783E" w:rsidP="0004783E">
      <w:pPr>
        <w:autoSpaceDE/>
        <w:autoSpaceDN/>
        <w:spacing w:after="120"/>
        <w:ind w:left="720"/>
        <w:rPr>
          <w:sz w:val="22"/>
          <w:szCs w:val="22"/>
        </w:rPr>
      </w:pPr>
    </w:p>
    <w:p w:rsidR="0004783E" w:rsidRPr="00371954" w:rsidRDefault="0004783E" w:rsidP="0004783E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371954">
        <w:rPr>
          <w:sz w:val="22"/>
          <w:szCs w:val="22"/>
        </w:rPr>
        <w:t xml:space="preserve">Poręczycielem </w:t>
      </w:r>
      <w:r w:rsidRPr="00371954">
        <w:rPr>
          <w:b/>
          <w:sz w:val="22"/>
          <w:szCs w:val="22"/>
        </w:rPr>
        <w:t>nie może</w:t>
      </w:r>
      <w:r w:rsidRPr="00371954">
        <w:rPr>
          <w:sz w:val="22"/>
          <w:szCs w:val="22"/>
        </w:rPr>
        <w:t xml:space="preserve"> być:</w:t>
      </w:r>
    </w:p>
    <w:p w:rsidR="0004783E" w:rsidRPr="0037195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371954">
        <w:rPr>
          <w:snapToGrid w:val="0"/>
          <w:sz w:val="22"/>
          <w:szCs w:val="22"/>
        </w:rPr>
        <w:t>osoba obciążona z tytułu wyroków sądowych,</w:t>
      </w:r>
    </w:p>
    <w:p w:rsidR="0004783E" w:rsidRPr="0037195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371954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niższy                   niż </w:t>
      </w:r>
      <w:r w:rsidR="00A86B08">
        <w:rPr>
          <w:snapToGrid w:val="0"/>
          <w:sz w:val="22"/>
          <w:szCs w:val="22"/>
        </w:rPr>
        <w:t>3.2</w:t>
      </w:r>
      <w:bookmarkStart w:id="0" w:name="_GoBack"/>
      <w:bookmarkEnd w:id="0"/>
      <w:r w:rsidRPr="00371954">
        <w:rPr>
          <w:snapToGrid w:val="0"/>
          <w:sz w:val="22"/>
          <w:szCs w:val="22"/>
        </w:rPr>
        <w:t>00,00 zł,</w:t>
      </w:r>
    </w:p>
    <w:p w:rsidR="0004783E" w:rsidRPr="0037195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371954">
        <w:rPr>
          <w:snapToGrid w:val="0"/>
          <w:sz w:val="22"/>
          <w:szCs w:val="22"/>
        </w:rPr>
        <w:t>osoba znajdująca się w okresie wypowiedzenia umowy o pracę,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 zatrudniona w ramach umowy o pracę na okres próbny,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 w wieku powyżej 70 roku życia,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współmałżonek wnioskodawcy jeżeli nie jest ustalona rozdzielność majątkowa,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pracownik zatrudniony w ramach umowy o pracę u Podmiotu ubiegającego się o refundację kosztów wyposażenia lub doposażenia stanowiska pracy,</w:t>
      </w:r>
    </w:p>
    <w:p w:rsidR="0004783E" w:rsidRPr="0004783E" w:rsidRDefault="0004783E" w:rsidP="0004783E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osoba, która udzieliła już poręczenia na niezako</w:t>
      </w:r>
      <w:r w:rsidR="00013DB3">
        <w:rPr>
          <w:sz w:val="22"/>
          <w:szCs w:val="22"/>
        </w:rPr>
        <w:t xml:space="preserve">ńczone umowy dotyczące środków </w:t>
      </w:r>
      <w:r w:rsidRPr="0004783E">
        <w:rPr>
          <w:sz w:val="22"/>
          <w:szCs w:val="22"/>
        </w:rPr>
        <w:t>będących               w dyspozycji urzędu,</w:t>
      </w:r>
    </w:p>
    <w:p w:rsidR="0004783E" w:rsidRPr="0004783E" w:rsidRDefault="0004783E" w:rsidP="0004783E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posiadacz gospodarstwa rolnego w rozumieniu ustawy z dnia </w:t>
      </w:r>
      <w:r w:rsidR="00013DB3">
        <w:rPr>
          <w:sz w:val="22"/>
          <w:szCs w:val="22"/>
        </w:rPr>
        <w:t>15 listopada 1984r.</w:t>
      </w:r>
      <w:r w:rsidRPr="0004783E">
        <w:rPr>
          <w:sz w:val="22"/>
          <w:szCs w:val="22"/>
        </w:rPr>
        <w:t xml:space="preserve">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w </w:t>
      </w:r>
      <w:r w:rsidR="00013DB3">
        <w:rPr>
          <w:sz w:val="22"/>
          <w:szCs w:val="22"/>
        </w:rPr>
        <w:t xml:space="preserve">ustawie z dnia 15 lutego 1992r. </w:t>
      </w:r>
      <w:r w:rsidRPr="0004783E">
        <w:rPr>
          <w:sz w:val="22"/>
          <w:szCs w:val="22"/>
        </w:rPr>
        <w:t>o podatku dochodowym od osób prawnych (Dz.</w:t>
      </w:r>
      <w:r w:rsidR="00013DB3">
        <w:rPr>
          <w:sz w:val="22"/>
          <w:szCs w:val="22"/>
        </w:rPr>
        <w:t xml:space="preserve"> U. z 2000r. Nr 54, poz. 654, z </w:t>
      </w:r>
      <w:r w:rsidRPr="0004783E">
        <w:rPr>
          <w:sz w:val="22"/>
          <w:szCs w:val="22"/>
        </w:rPr>
        <w:t>późniejszymi zmianami),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osoba, która otrzymała jednorazowe środki na podjęcie działalności gospodarczej i umowa jest w trakcie realizacji.</w:t>
      </w:r>
    </w:p>
    <w:p w:rsidR="0004783E" w:rsidRPr="0004783E" w:rsidRDefault="0004783E" w:rsidP="0004783E">
      <w:pPr>
        <w:tabs>
          <w:tab w:val="left" w:pos="426"/>
        </w:tabs>
        <w:autoSpaceDE/>
        <w:autoSpaceDN/>
        <w:ind w:left="720"/>
        <w:jc w:val="both"/>
        <w:rPr>
          <w:snapToGrid w:val="0"/>
          <w:sz w:val="22"/>
          <w:szCs w:val="22"/>
        </w:rPr>
      </w:pPr>
    </w:p>
    <w:p w:rsidR="0004783E" w:rsidRPr="0004783E" w:rsidRDefault="0004783E" w:rsidP="0004783E">
      <w:pPr>
        <w:numPr>
          <w:ilvl w:val="0"/>
          <w:numId w:val="5"/>
        </w:numPr>
        <w:autoSpaceDE/>
        <w:autoSpaceDN/>
        <w:ind w:left="505" w:hanging="505"/>
        <w:jc w:val="both"/>
        <w:rPr>
          <w:sz w:val="22"/>
          <w:szCs w:val="22"/>
        </w:rPr>
      </w:pPr>
      <w:r w:rsidRPr="0004783E">
        <w:rPr>
          <w:sz w:val="22"/>
          <w:szCs w:val="22"/>
        </w:rPr>
        <w:t>Dochody poręczyciela muszą być udokumentowane poprzez przedłożenie:</w:t>
      </w:r>
    </w:p>
    <w:p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emeryt/rencista: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kserokopia aktualnej decyzji-waloryzacji o przyznaniu emerytury/renty,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poręczyciela dotyczące dochodów oraz zobowiązań finansowych,</w:t>
      </w:r>
    </w:p>
    <w:p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zatrudniony na umowę o pracę: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zaświadczenie o wysokości wynagrodzenia na druku Powiatowego Urzędu Pracy lub wg tego wzoru,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poręczyciela dotyczące dochodów oraz zobowiązań finansowych</w:t>
      </w:r>
    </w:p>
    <w:p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prowadzący działalność gospodarczą: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wpisu do ewidencji działalności gospodarczej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NIP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REGON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oświadczenie o niezaleganiu w opłatach do ZUS i Urzędu Skarbowego 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zeznania podatkowego PIT za ostatni rok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o wysokości osiąganych dochodów w roku bieżącym.</w:t>
      </w:r>
    </w:p>
    <w:p w:rsidR="0004783E" w:rsidRPr="0004783E" w:rsidRDefault="0004783E" w:rsidP="0004783E">
      <w:pPr>
        <w:autoSpaceDE/>
        <w:autoSpaceDN/>
        <w:ind w:left="2160"/>
        <w:rPr>
          <w:sz w:val="22"/>
          <w:szCs w:val="22"/>
        </w:rPr>
      </w:pPr>
    </w:p>
    <w:p w:rsidR="0004783E" w:rsidRPr="0004783E" w:rsidRDefault="0004783E" w:rsidP="0004783E">
      <w:pPr>
        <w:numPr>
          <w:ilvl w:val="0"/>
          <w:numId w:val="5"/>
        </w:numPr>
        <w:tabs>
          <w:tab w:val="num" w:pos="505"/>
        </w:tabs>
        <w:autoSpaceDE/>
        <w:autoSpaceDN/>
        <w:ind w:left="505" w:hanging="363"/>
        <w:jc w:val="both"/>
        <w:rPr>
          <w:sz w:val="22"/>
          <w:szCs w:val="22"/>
        </w:rPr>
      </w:pPr>
      <w:r w:rsidRPr="0004783E">
        <w:rPr>
          <w:sz w:val="22"/>
          <w:szCs w:val="22"/>
        </w:rPr>
        <w:t>Do zawarcia umowy poręczenia konieczna jest również zgoda współmałżonka poręczyciela wyrażona podpisem złożonym w obecnoś</w:t>
      </w:r>
      <w:r w:rsidR="00013DB3">
        <w:rPr>
          <w:sz w:val="22"/>
          <w:szCs w:val="22"/>
        </w:rPr>
        <w:t>ci upoważnionego pracownika PUP</w:t>
      </w:r>
      <w:r w:rsidRPr="0004783E">
        <w:rPr>
          <w:sz w:val="22"/>
          <w:szCs w:val="22"/>
        </w:rPr>
        <w:t xml:space="preserve"> w Głubczycach lub poświadczonego notarialnie.</w:t>
      </w:r>
    </w:p>
    <w:p w:rsidR="0004783E" w:rsidRPr="0004783E" w:rsidRDefault="0004783E" w:rsidP="0004783E">
      <w:pPr>
        <w:autoSpaceDE/>
        <w:autoSpaceDN/>
        <w:rPr>
          <w:sz w:val="22"/>
          <w:szCs w:val="22"/>
        </w:rPr>
      </w:pPr>
      <w:r w:rsidRPr="0004783E">
        <w:rPr>
          <w:sz w:val="22"/>
          <w:szCs w:val="22"/>
        </w:rPr>
        <w:t xml:space="preserve">                     </w:t>
      </w:r>
    </w:p>
    <w:p w:rsidR="0004783E" w:rsidRPr="0004783E" w:rsidRDefault="0004783E" w:rsidP="0004783E">
      <w:pPr>
        <w:autoSpaceDE/>
        <w:autoSpaceDN/>
        <w:rPr>
          <w:sz w:val="24"/>
          <w:szCs w:val="24"/>
        </w:rPr>
      </w:pPr>
      <w:r w:rsidRPr="0004783E">
        <w:rPr>
          <w:sz w:val="24"/>
          <w:szCs w:val="24"/>
        </w:rPr>
        <w:t xml:space="preserve">                                                                                              </w:t>
      </w:r>
    </w:p>
    <w:p w:rsidR="00B74A15" w:rsidRDefault="00B74A15" w:rsidP="00B74A15">
      <w:pPr>
        <w:rPr>
          <w:sz w:val="22"/>
          <w:szCs w:val="22"/>
        </w:rPr>
      </w:pPr>
    </w:p>
    <w:p w:rsidR="0004783E" w:rsidRDefault="0004783E" w:rsidP="00B74A15">
      <w:pPr>
        <w:rPr>
          <w:sz w:val="22"/>
          <w:szCs w:val="22"/>
        </w:rPr>
      </w:pPr>
    </w:p>
    <w:p w:rsidR="0004783E" w:rsidRPr="0039238B" w:rsidRDefault="0004783E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Pr="0039238B" w:rsidRDefault="00E6658C" w:rsidP="00B74A15">
      <w:pPr>
        <w:rPr>
          <w:sz w:val="22"/>
          <w:szCs w:val="22"/>
        </w:rPr>
      </w:pPr>
    </w:p>
    <w:p w:rsidR="00B74A15" w:rsidRPr="0039238B" w:rsidRDefault="00B74A15" w:rsidP="00B74A15">
      <w:r w:rsidRPr="0039238B">
        <w:t xml:space="preserve">                                                                                           ............................................., </w:t>
      </w:r>
      <w:r w:rsidRPr="0039238B">
        <w:rPr>
          <w:sz w:val="24"/>
          <w:szCs w:val="24"/>
        </w:rPr>
        <w:t>dnia .............................</w:t>
      </w:r>
      <w:r w:rsidRPr="0039238B">
        <w:t xml:space="preserve">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74A15" w:rsidRPr="0039238B" w:rsidRDefault="00B74A15" w:rsidP="00B74A15">
      <w:r w:rsidRPr="0039238B">
        <w:t xml:space="preserve">             /pieczęć zakładu pracy/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rPr>
          <w:b/>
          <w:bCs/>
          <w:sz w:val="32"/>
          <w:szCs w:val="32"/>
          <w:u w:val="single"/>
        </w:rPr>
      </w:pPr>
      <w:r w:rsidRPr="0039238B">
        <w:rPr>
          <w:b/>
          <w:bCs/>
        </w:rPr>
        <w:t xml:space="preserve">                                                          </w:t>
      </w:r>
      <w:r w:rsidRPr="0039238B">
        <w:rPr>
          <w:b/>
          <w:bCs/>
          <w:sz w:val="32"/>
          <w:szCs w:val="32"/>
          <w:u w:val="single"/>
        </w:rPr>
        <w:t>Z A Ś W I A D C Z E N I E</w:t>
      </w:r>
    </w:p>
    <w:p w:rsidR="00B74A15" w:rsidRPr="0039238B" w:rsidRDefault="00B74A15" w:rsidP="00B74A15"/>
    <w:p w:rsidR="00B74A15" w:rsidRPr="0039238B" w:rsidRDefault="00B74A15" w:rsidP="00B74A15">
      <w:r w:rsidRPr="0039238B">
        <w:t xml:space="preserve">  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Niniejszym zaświadcza się, że Pan/i 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74A15" w:rsidRPr="0039238B" w:rsidRDefault="00B74A15" w:rsidP="00B74A15">
      <w:pPr>
        <w:pStyle w:val="Tekstpodstawowy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zamieszkały/a w 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dowód osobisty seria ................ numer ................................wydany w dniu 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przez 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jest zatrudniony/a w 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jc w:val="center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>/nazwa i adres zakładu pracy/</w:t>
      </w:r>
    </w:p>
    <w:p w:rsidR="00B74A15" w:rsidRPr="0039238B" w:rsidRDefault="00B74A15" w:rsidP="00B74A15">
      <w:pPr>
        <w:pStyle w:val="Tekstpodstawowy"/>
        <w:spacing w:line="240" w:lineRule="auto"/>
        <w:jc w:val="center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na stanowisku...............................................................................od dnia ….....................................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 xml:space="preserve">na podstawie umowy o pracę na czas nieokreślony / określony </w:t>
      </w:r>
      <w:r w:rsidRPr="0039238B">
        <w:rPr>
          <w:b/>
          <w:bCs/>
          <w:sz w:val="24"/>
          <w:szCs w:val="24"/>
        </w:rPr>
        <w:t>*</w:t>
      </w:r>
      <w:r w:rsidRPr="0039238B">
        <w:rPr>
          <w:sz w:val="24"/>
          <w:szCs w:val="24"/>
        </w:rPr>
        <w:t xml:space="preserve"> do dnia 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(brutto)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(netto)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Wynagrodzenie powyższe nie jest obciążone z tytułu wyroków sądowych lub innych tytułów.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Jest obciążone kwotą ............................ z tytułu .................................................................................</w:t>
      </w:r>
      <w:r w:rsidRPr="0039238B">
        <w:rPr>
          <w:b/>
          <w:bCs/>
          <w:sz w:val="24"/>
          <w:szCs w:val="24"/>
        </w:rPr>
        <w:t>*</w:t>
      </w:r>
    </w:p>
    <w:p w:rsidR="00B74A15" w:rsidRPr="0039238B" w:rsidRDefault="00B74A15" w:rsidP="00B74A15">
      <w:pPr>
        <w:spacing w:line="360" w:lineRule="auto"/>
        <w:jc w:val="both"/>
        <w:rPr>
          <w:sz w:val="24"/>
          <w:szCs w:val="24"/>
        </w:rPr>
      </w:pPr>
      <w:r w:rsidRPr="0039238B">
        <w:rPr>
          <w:sz w:val="24"/>
          <w:szCs w:val="24"/>
        </w:rPr>
        <w:t>W/w nie znajduje się w okresie wypowiedzenia umowy o pracę ani w okresie próbnym i nie jest pracownikiem sezonowym.</w:t>
      </w: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Zakład pracy znajduje się / nie znajduje się* w stanie upadłości / likwidacji* od dnia ………………</w:t>
      </w: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.............................................................</w:t>
      </w:r>
    </w:p>
    <w:p w:rsidR="00B74A15" w:rsidRPr="0039238B" w:rsidRDefault="00B74A15" w:rsidP="00B74A15">
      <w:r w:rsidRPr="0039238B">
        <w:t xml:space="preserve">  /podpis i pieczęć pracownika ds. kadr/</w:t>
      </w:r>
    </w:p>
    <w:p w:rsidR="00B74A15" w:rsidRPr="0039238B" w:rsidRDefault="00B74A15" w:rsidP="00B74A15"/>
    <w:p w:rsidR="00B74A15" w:rsidRPr="0039238B" w:rsidRDefault="00B74A15" w:rsidP="00B74A15">
      <w:pPr>
        <w:rPr>
          <w:sz w:val="24"/>
          <w:szCs w:val="24"/>
        </w:rPr>
      </w:pPr>
      <w:r w:rsidRPr="0039238B">
        <w:t xml:space="preserve">                                                                                                        </w:t>
      </w:r>
      <w:r w:rsidRPr="0039238B">
        <w:rPr>
          <w:sz w:val="24"/>
          <w:szCs w:val="24"/>
        </w:rPr>
        <w:t>...............................................................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/podpis i pieczęć imienna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kierownika zakładu pracy/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* niepotrzebne skreślić                                                                                                        </w:t>
      </w:r>
    </w:p>
    <w:p w:rsidR="00B74A15" w:rsidRPr="0039238B" w:rsidRDefault="00B74A15" w:rsidP="00010D9A"/>
    <w:p w:rsidR="00B74A15" w:rsidRPr="0039238B" w:rsidRDefault="00B74A15" w:rsidP="00B74A15"/>
    <w:p w:rsidR="00B74A15" w:rsidRPr="0039238B" w:rsidRDefault="00B74A15" w:rsidP="00B74A15">
      <w:pPr>
        <w:jc w:val="center"/>
      </w:pPr>
    </w:p>
    <w:p w:rsidR="007E53B5" w:rsidRDefault="007E53B5"/>
    <w:p w:rsidR="00E949F9" w:rsidRDefault="00E949F9" w:rsidP="00E949F9"/>
    <w:p w:rsidR="00C3365B" w:rsidRPr="0039238B" w:rsidRDefault="00C3365B" w:rsidP="00C3365B"/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E949F9" w:rsidRPr="0039238B" w:rsidTr="004B68AD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949F9" w:rsidRPr="0039238B" w:rsidRDefault="00E949F9" w:rsidP="004B68AD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949F9" w:rsidRPr="0039238B" w:rsidTr="004B68AD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949F9" w:rsidRPr="0039238B" w:rsidRDefault="00E949F9" w:rsidP="004B68AD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E949F9" w:rsidRPr="0039238B" w:rsidTr="004B68AD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949F9" w:rsidRPr="0039238B" w:rsidRDefault="00E949F9" w:rsidP="004B68AD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E949F9" w:rsidRPr="0039238B" w:rsidRDefault="00E949F9" w:rsidP="00E949F9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9238B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E949F9" w:rsidRPr="0039238B" w:rsidRDefault="00E949F9" w:rsidP="00E949F9">
      <w:pPr>
        <w:rPr>
          <w:rFonts w:ascii="Arial" w:hAnsi="Arial" w:cs="Arial"/>
          <w:sz w:val="28"/>
          <w:szCs w:val="28"/>
          <w:u w:val="single"/>
        </w:rPr>
      </w:pPr>
    </w:p>
    <w:p w:rsidR="00E949F9" w:rsidRPr="0039238B" w:rsidRDefault="00E949F9" w:rsidP="00E949F9">
      <w:pPr>
        <w:rPr>
          <w:rFonts w:ascii="Arial" w:hAnsi="Arial" w:cs="Arial"/>
          <w:sz w:val="28"/>
          <w:szCs w:val="28"/>
          <w:u w:val="single"/>
        </w:rPr>
      </w:pPr>
    </w:p>
    <w:p w:rsidR="00E949F9" w:rsidRPr="0039238B" w:rsidRDefault="00E949F9" w:rsidP="00E949F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238B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E949F9" w:rsidRPr="0039238B" w:rsidRDefault="00E949F9" w:rsidP="00E949F9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E949F9" w:rsidRPr="002277FB" w:rsidRDefault="00E949F9" w:rsidP="00E949F9">
      <w:pPr>
        <w:pStyle w:val="Tekstpodstawowy"/>
        <w:ind w:right="-28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Świadomy odpowiedzialności karnej za składanie nieprawdziwych danych </w:t>
      </w:r>
      <w:r w:rsidRPr="002277FB">
        <w:rPr>
          <w:rFonts w:ascii="Arial" w:hAnsi="Arial"/>
          <w:sz w:val="16"/>
          <w:szCs w:val="16"/>
        </w:rPr>
        <w:t>(art. 233 § 1 Kodeksu Karnego:</w:t>
      </w:r>
    </w:p>
    <w:p w:rsidR="00E949F9" w:rsidRPr="002277FB" w:rsidRDefault="00E949F9" w:rsidP="00E949F9">
      <w:pPr>
        <w:pStyle w:val="Tekstpodstawowy"/>
        <w:ind w:right="-2"/>
        <w:rPr>
          <w:rFonts w:ascii="Arial" w:hAnsi="Arial"/>
          <w:sz w:val="16"/>
          <w:szCs w:val="16"/>
        </w:rPr>
      </w:pPr>
      <w:r w:rsidRPr="002277FB"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 w:rsidRPr="002277FB"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 xml:space="preserve">. </w:t>
      </w:r>
      <w:proofErr w:type="spellStart"/>
      <w:r w:rsidRPr="002277FB">
        <w:rPr>
          <w:rFonts w:ascii="Arial" w:hAnsi="Arial"/>
          <w:sz w:val="16"/>
          <w:szCs w:val="16"/>
        </w:rPr>
        <w:t>zm</w:t>
      </w:r>
      <w:proofErr w:type="spellEnd"/>
      <w:r w:rsidRPr="002277FB">
        <w:rPr>
          <w:rFonts w:ascii="Arial" w:hAnsi="Arial"/>
          <w:sz w:val="16"/>
          <w:szCs w:val="16"/>
        </w:rPr>
        <w:t>)</w:t>
      </w:r>
      <w:r w:rsidRPr="002277FB">
        <w:rPr>
          <w:rFonts w:ascii="Arial" w:hAnsi="Arial"/>
          <w:i/>
          <w:sz w:val="16"/>
          <w:szCs w:val="16"/>
        </w:rPr>
        <w:t>;</w:t>
      </w:r>
    </w:p>
    <w:p w:rsidR="00E949F9" w:rsidRPr="002277FB" w:rsidRDefault="00E949F9" w:rsidP="00E949F9">
      <w:pPr>
        <w:pStyle w:val="Tekstpodstawowy"/>
        <w:ind w:right="-2"/>
        <w:rPr>
          <w:rFonts w:ascii="Arial" w:hAnsi="Arial"/>
          <w:i/>
          <w:sz w:val="16"/>
          <w:szCs w:val="16"/>
        </w:rPr>
      </w:pPr>
      <w:r w:rsidRPr="002277FB"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</w:t>
      </w:r>
      <w:r>
        <w:rPr>
          <w:rFonts w:ascii="Arial" w:hAnsi="Arial"/>
          <w:sz w:val="16"/>
          <w:szCs w:val="16"/>
        </w:rPr>
        <w:t>pod groźbą kary ( Dz. U. 2015  poz. 1212</w:t>
      </w:r>
      <w:r w:rsidRPr="002277FB">
        <w:rPr>
          <w:rFonts w:ascii="Arial" w:hAnsi="Arial"/>
          <w:sz w:val="16"/>
          <w:szCs w:val="16"/>
        </w:rPr>
        <w:t xml:space="preserve">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>. zm.)</w:t>
      </w:r>
      <w:r w:rsidRPr="002277FB">
        <w:rPr>
          <w:rFonts w:ascii="Arial" w:hAnsi="Arial"/>
          <w:i/>
          <w:sz w:val="16"/>
          <w:szCs w:val="16"/>
        </w:rPr>
        <w:t xml:space="preserve">  </w:t>
      </w:r>
    </w:p>
    <w:p w:rsidR="00E949F9" w:rsidRPr="0039238B" w:rsidRDefault="00E949F9" w:rsidP="00E949F9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 w:rsidRPr="0039238B">
        <w:rPr>
          <w:rFonts w:ascii="Arial" w:hAnsi="Arial"/>
          <w:b/>
          <w:sz w:val="20"/>
        </w:rPr>
        <w:t>oświadczam, że dane zawarte w niniejszym wniosku są zgodne z prawdą.</w:t>
      </w:r>
    </w:p>
    <w:p w:rsidR="00E949F9" w:rsidRPr="0039238B" w:rsidRDefault="00E949F9" w:rsidP="00E949F9">
      <w:pPr>
        <w:jc w:val="center"/>
        <w:rPr>
          <w:rFonts w:ascii="Arial" w:hAnsi="Arial" w:cs="Arial"/>
          <w:sz w:val="24"/>
          <w:szCs w:val="24"/>
        </w:rPr>
      </w:pPr>
    </w:p>
    <w:p w:rsidR="00E949F9" w:rsidRPr="0039238B" w:rsidRDefault="00E949F9" w:rsidP="00E949F9">
      <w:pPr>
        <w:jc w:val="center"/>
        <w:rPr>
          <w:rFonts w:ascii="Arial" w:hAnsi="Arial" w:cs="Arial"/>
          <w:sz w:val="24"/>
          <w:szCs w:val="24"/>
        </w:rPr>
      </w:pPr>
    </w:p>
    <w:p w:rsidR="00E949F9" w:rsidRPr="0039238B" w:rsidRDefault="00E949F9" w:rsidP="00E949F9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ab/>
        <w:t>Ja niżej podpisany(a) legitymujący(a) się dowodem osobistym seria ............ numer ............................. wydanym przez .....................................................................................................</w:t>
      </w:r>
      <w:r>
        <w:rPr>
          <w:sz w:val="22"/>
        </w:rPr>
        <w:t>......</w:t>
      </w:r>
      <w:r w:rsidRPr="0039238B">
        <w:rPr>
          <w:sz w:val="22"/>
        </w:rPr>
        <w:t>..</w:t>
      </w:r>
      <w:r>
        <w:rPr>
          <w:sz w:val="22"/>
        </w:rPr>
        <w:t xml:space="preserve">        </w:t>
      </w:r>
      <w:r w:rsidRPr="0039238B">
        <w:rPr>
          <w:sz w:val="22"/>
        </w:rPr>
        <w:t xml:space="preserve">w dniu ..............................  numer PESEL …………………. </w:t>
      </w:r>
    </w:p>
    <w:p w:rsidR="00E949F9" w:rsidRPr="0039238B" w:rsidRDefault="00E949F9" w:rsidP="00E949F9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 xml:space="preserve">oświadczam, że </w:t>
      </w:r>
      <w:r w:rsidRPr="0039238B">
        <w:rPr>
          <w:b/>
          <w:sz w:val="22"/>
        </w:rPr>
        <w:t xml:space="preserve">wyrażam zgodę </w:t>
      </w:r>
      <w:r w:rsidRPr="0039238B">
        <w:rPr>
          <w:sz w:val="22"/>
        </w:rPr>
        <w:t xml:space="preserve">na poręczenie przez mojego współmałżonka umowy w sprawie dokonywania z Funduszu Pracy </w:t>
      </w:r>
      <w:r w:rsidR="00DB0D2A">
        <w:rPr>
          <w:sz w:val="22"/>
        </w:rPr>
        <w:t>refundacji na dofinansowanie wynagrodzenia za zatrudnienie skierowanego bezrobotnego, który ukończył 50 rok życia z Powiatowego Urzędu Pracy w Głubczycach</w:t>
      </w:r>
      <w:r w:rsidRPr="0039238B">
        <w:rPr>
          <w:sz w:val="22"/>
        </w:rPr>
        <w:t>.</w:t>
      </w:r>
    </w:p>
    <w:p w:rsidR="00E949F9" w:rsidRPr="0039238B" w:rsidRDefault="00E949F9" w:rsidP="00E949F9">
      <w:pPr>
        <w:rPr>
          <w:rFonts w:ascii="Arial" w:hAnsi="Arial"/>
          <w:sz w:val="24"/>
        </w:rPr>
      </w:pPr>
    </w:p>
    <w:p w:rsidR="00E949F9" w:rsidRPr="0039238B" w:rsidRDefault="00E949F9" w:rsidP="00E949F9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39238B">
        <w:rPr>
          <w:rFonts w:ascii="Arial" w:hAnsi="Arial"/>
        </w:rPr>
        <w:tab/>
      </w:r>
      <w:r w:rsidRPr="0039238B">
        <w:rPr>
          <w:rFonts w:ascii="Arial" w:hAnsi="Arial"/>
          <w:b/>
        </w:rPr>
        <w:t>Jednocześnie oświadczam,  że :</w:t>
      </w:r>
    </w:p>
    <w:p w:rsidR="00E949F9" w:rsidRPr="0039238B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jestem / nie jestem</w:t>
      </w:r>
      <w:r w:rsidRPr="0039238B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39238B">
        <w:rPr>
          <w:rFonts w:ascii="Arial" w:hAnsi="Arial"/>
          <w:b/>
        </w:rPr>
        <w:t xml:space="preserve"> zadłużony/a  </w:t>
      </w:r>
      <w:r w:rsidRPr="0039238B">
        <w:rPr>
          <w:rFonts w:ascii="Arial" w:hAnsi="Arial"/>
        </w:rPr>
        <w:t xml:space="preserve">w bankach lub w innych instytucjach finansowych </w:t>
      </w:r>
    </w:p>
    <w:p w:rsidR="00E949F9" w:rsidRPr="0039238B" w:rsidRDefault="00E949F9" w:rsidP="00E949F9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E949F9" w:rsidRPr="0039238B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posiadam / nie posiadam</w:t>
      </w:r>
      <w:r w:rsidRPr="0039238B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39238B">
        <w:rPr>
          <w:rFonts w:ascii="Arial" w:hAnsi="Arial"/>
          <w:b/>
        </w:rPr>
        <w:t xml:space="preserve"> zaległości </w:t>
      </w:r>
      <w:r w:rsidRPr="0039238B">
        <w:rPr>
          <w:rFonts w:ascii="Arial" w:hAnsi="Arial"/>
        </w:rPr>
        <w:t>w Zakładzie Ubezpieczeń Społecznych i w Urzędzie Skarbowym</w:t>
      </w:r>
    </w:p>
    <w:p w:rsidR="00E949F9" w:rsidRPr="0039238B" w:rsidRDefault="00E949F9" w:rsidP="00E949F9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E949F9" w:rsidRPr="005B4A94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 w:cs="Arial"/>
        </w:rPr>
      </w:pPr>
      <w:r w:rsidRPr="0039238B">
        <w:rPr>
          <w:rFonts w:ascii="Arial" w:hAnsi="Arial"/>
          <w:b/>
        </w:rPr>
        <w:t xml:space="preserve">posiadam zadłużenie : </w:t>
      </w:r>
      <w:r w:rsidRPr="005B4A94">
        <w:rPr>
          <w:rFonts w:ascii="Arial" w:hAnsi="Arial" w:cs="Arial"/>
        </w:rPr>
        <w:t xml:space="preserve">(proszę podać gdzie, na jaką kwotę, jaki jest termin i rata spłaty pożyczki lub kredytu) </w:t>
      </w:r>
    </w:p>
    <w:p w:rsidR="00E949F9" w:rsidRPr="005B4A94" w:rsidRDefault="00E949F9" w:rsidP="00E949F9">
      <w:pPr>
        <w:pStyle w:val="Tekstpodstawowy31"/>
        <w:tabs>
          <w:tab w:val="left" w:pos="851"/>
        </w:tabs>
        <w:ind w:left="851" w:hanging="390"/>
        <w:rPr>
          <w:rFonts w:cs="Arial"/>
        </w:rPr>
      </w:pP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/>
    <w:p w:rsidR="00E949F9" w:rsidRPr="0039238B" w:rsidRDefault="00E949F9" w:rsidP="00E949F9">
      <w:pPr>
        <w:rPr>
          <w:rFonts w:ascii="Arial" w:hAnsi="Arial"/>
          <w:sz w:val="24"/>
        </w:rPr>
      </w:pPr>
    </w:p>
    <w:p w:rsidR="00E949F9" w:rsidRPr="0039238B" w:rsidRDefault="00E949F9" w:rsidP="00E949F9">
      <w:pPr>
        <w:rPr>
          <w:rFonts w:ascii="Arial" w:hAnsi="Arial" w:cs="Arial"/>
          <w:sz w:val="24"/>
          <w:szCs w:val="24"/>
        </w:rPr>
      </w:pPr>
    </w:p>
    <w:p w:rsidR="00E949F9" w:rsidRPr="0039238B" w:rsidRDefault="00E949F9" w:rsidP="00E949F9"/>
    <w:p w:rsidR="00E949F9" w:rsidRPr="0039238B" w:rsidRDefault="00E949F9" w:rsidP="00E949F9">
      <w:r w:rsidRPr="0039238B">
        <w:t xml:space="preserve"> Data ..............................................                                                                ...............................................................            </w:t>
      </w:r>
    </w:p>
    <w:p w:rsidR="00E949F9" w:rsidRPr="0039238B" w:rsidRDefault="00E949F9" w:rsidP="00E949F9">
      <w:pPr>
        <w:rPr>
          <w:rFonts w:ascii="Arial" w:hAnsi="Arial" w:cs="Arial"/>
          <w:sz w:val="18"/>
          <w:szCs w:val="18"/>
        </w:rPr>
      </w:pP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E949F9" w:rsidRPr="0039238B" w:rsidRDefault="00E949F9" w:rsidP="00E949F9">
      <w:pPr>
        <w:jc w:val="right"/>
        <w:rPr>
          <w:rFonts w:ascii="Arial" w:hAnsi="Arial" w:cs="Arial"/>
        </w:rPr>
      </w:pPr>
    </w:p>
    <w:p w:rsidR="00E949F9" w:rsidRDefault="00E949F9"/>
    <w:p w:rsidR="00C3365B" w:rsidRDefault="00C3365B"/>
    <w:p w:rsidR="00C3365B" w:rsidRDefault="00C3365B" w:rsidP="00C3365B">
      <w:pPr>
        <w:jc w:val="right"/>
      </w:pPr>
      <w:r w:rsidRPr="00B66399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7</w:t>
      </w:r>
      <w:r w:rsidRPr="00120B5C">
        <w:rPr>
          <w:sz w:val="18"/>
          <w:szCs w:val="18"/>
        </w:rPr>
        <w:t xml:space="preserve"> do wniosku DW</w:t>
      </w:r>
    </w:p>
    <w:p w:rsidR="00DB0D2A" w:rsidRDefault="00DB0D2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DB0D2A" w:rsidRPr="0039238B" w:rsidTr="00257C4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DB0D2A" w:rsidRPr="0039238B" w:rsidRDefault="00DB0D2A" w:rsidP="00257C4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DB0D2A" w:rsidRPr="0039238B" w:rsidTr="00257C4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DB0D2A" w:rsidRPr="0039238B" w:rsidRDefault="00DB0D2A" w:rsidP="00257C40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  <w:tr w:rsidR="00DB0D2A" w:rsidRPr="0039238B" w:rsidTr="00257C4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DB0D2A" w:rsidRPr="0039238B" w:rsidRDefault="00DB0D2A" w:rsidP="00257C40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</w:tbl>
    <w:p w:rsidR="00DB0D2A" w:rsidRPr="0039238B" w:rsidRDefault="00DB0D2A" w:rsidP="00DB0D2A">
      <w:pPr>
        <w:tabs>
          <w:tab w:val="left" w:pos="284"/>
        </w:tabs>
        <w:ind w:left="-426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Pr="0039238B">
        <w:rPr>
          <w:rFonts w:ascii="Arial" w:hAnsi="Arial"/>
          <w:sz w:val="16"/>
        </w:rPr>
        <w:t>nazwisko, imię, adres współmałżonka Wnioskodawcy</w:t>
      </w:r>
    </w:p>
    <w:p w:rsidR="00DB0D2A" w:rsidRDefault="00DB0D2A" w:rsidP="00DB0D2A">
      <w:pPr>
        <w:ind w:left="-426"/>
        <w:rPr>
          <w:rFonts w:ascii="Arial" w:hAnsi="Arial"/>
          <w:sz w:val="28"/>
          <w:u w:val="single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8"/>
          <w:u w:val="single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8"/>
          <w:u w:val="single"/>
        </w:rPr>
      </w:pPr>
    </w:p>
    <w:p w:rsidR="00DB0D2A" w:rsidRPr="0039238B" w:rsidRDefault="00DB0D2A" w:rsidP="00DB0D2A">
      <w:pPr>
        <w:ind w:left="-426"/>
        <w:jc w:val="center"/>
        <w:rPr>
          <w:rFonts w:ascii="Arial" w:hAnsi="Arial"/>
          <w:b/>
          <w:sz w:val="32"/>
          <w:szCs w:val="32"/>
          <w:u w:val="single"/>
        </w:rPr>
      </w:pPr>
      <w:r w:rsidRPr="0039238B">
        <w:rPr>
          <w:rFonts w:ascii="Arial" w:hAnsi="Arial"/>
          <w:b/>
          <w:sz w:val="32"/>
          <w:szCs w:val="32"/>
          <w:u w:val="single"/>
        </w:rPr>
        <w:t>OŚWIADCZENIE</w:t>
      </w:r>
    </w:p>
    <w:p w:rsidR="00DB0D2A" w:rsidRPr="0039238B" w:rsidRDefault="00DB0D2A" w:rsidP="00DB0D2A">
      <w:pPr>
        <w:pStyle w:val="Tekstpodstawowy"/>
        <w:spacing w:line="240" w:lineRule="auto"/>
        <w:ind w:left="-426" w:right="-2"/>
        <w:rPr>
          <w:rFonts w:ascii="Arial" w:hAnsi="Arial"/>
          <w:i/>
          <w:sz w:val="16"/>
          <w:szCs w:val="16"/>
        </w:rPr>
      </w:pPr>
    </w:p>
    <w:p w:rsidR="00DB0D2A" w:rsidRPr="0039238B" w:rsidRDefault="00DB0D2A" w:rsidP="00DB0D2A">
      <w:pPr>
        <w:ind w:left="-426"/>
        <w:jc w:val="center"/>
        <w:rPr>
          <w:rFonts w:ascii="Arial" w:hAnsi="Arial"/>
          <w:sz w:val="24"/>
        </w:rPr>
      </w:pPr>
    </w:p>
    <w:p w:rsidR="00DB0D2A" w:rsidRPr="0039238B" w:rsidRDefault="00DB0D2A" w:rsidP="00DB0D2A">
      <w:pPr>
        <w:ind w:left="-426"/>
        <w:jc w:val="center"/>
        <w:rPr>
          <w:rFonts w:ascii="Arial" w:hAnsi="Arial"/>
          <w:sz w:val="24"/>
        </w:rPr>
      </w:pPr>
    </w:p>
    <w:p w:rsidR="00DB0D2A" w:rsidRDefault="00DB0D2A" w:rsidP="00DB0D2A">
      <w:pPr>
        <w:spacing w:line="480" w:lineRule="auto"/>
        <w:ind w:left="-425"/>
        <w:jc w:val="both"/>
        <w:rPr>
          <w:sz w:val="22"/>
        </w:rPr>
      </w:pPr>
      <w:r w:rsidRPr="0039238B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 w dniu ..............................  numer PESEL …………………. </w:t>
      </w:r>
      <w:r>
        <w:rPr>
          <w:sz w:val="22"/>
        </w:rPr>
        <w:t xml:space="preserve">świadomy/a odpowiedzialności wynikającej z art. 233 § 1 kodeksu karnego oświadczam, że </w:t>
      </w:r>
      <w:r w:rsidRPr="00C512FB">
        <w:rPr>
          <w:b/>
          <w:sz w:val="22"/>
        </w:rPr>
        <w:t>wyrażam zgodę</w:t>
      </w:r>
      <w:r>
        <w:rPr>
          <w:sz w:val="22"/>
        </w:rPr>
        <w:t xml:space="preserve">  na zaciągnięcie zobowiązań przez mojego współmałżonka ze środków Funduszu Pracy na dofinansowanie wynagrodzenia za zatrudnienie skierowanego bezrobotnego, który ukończył 50 rok życia z Powiatowego Urzędu Pracy w Głubczycach.</w:t>
      </w:r>
    </w:p>
    <w:p w:rsidR="00DB0D2A" w:rsidRPr="00C512FB" w:rsidRDefault="00DB0D2A" w:rsidP="00DB0D2A">
      <w:pPr>
        <w:ind w:left="-426"/>
        <w:rPr>
          <w:rFonts w:ascii="Arial" w:hAnsi="Arial"/>
          <w:sz w:val="24"/>
          <w:szCs w:val="24"/>
        </w:rPr>
      </w:pPr>
    </w:p>
    <w:p w:rsidR="00DB0D2A" w:rsidRPr="00C512FB" w:rsidRDefault="00DB0D2A" w:rsidP="00DB0D2A">
      <w:pPr>
        <w:tabs>
          <w:tab w:val="left" w:pos="426"/>
        </w:tabs>
        <w:spacing w:line="360" w:lineRule="auto"/>
        <w:ind w:left="-426"/>
        <w:jc w:val="both"/>
        <w:rPr>
          <w:b/>
          <w:sz w:val="24"/>
          <w:szCs w:val="24"/>
        </w:rPr>
      </w:pPr>
      <w:r w:rsidRPr="00C512FB">
        <w:rPr>
          <w:sz w:val="24"/>
          <w:szCs w:val="24"/>
        </w:rPr>
        <w:tab/>
      </w:r>
      <w:r w:rsidRPr="00C512FB">
        <w:rPr>
          <w:b/>
          <w:sz w:val="24"/>
          <w:szCs w:val="24"/>
        </w:rPr>
        <w:t>Oświadczam,  że :</w:t>
      </w:r>
    </w:p>
    <w:p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jestem / nie jestem</w:t>
      </w:r>
      <w:r w:rsidRPr="00C512FB">
        <w:rPr>
          <w:rStyle w:val="Znakiprzypiswdolnych"/>
          <w:b/>
          <w:sz w:val="24"/>
          <w:szCs w:val="24"/>
        </w:rPr>
        <w:footnoteReference w:customMarkFollows="1" w:id="4"/>
        <w:t>*</w:t>
      </w:r>
      <w:r w:rsidRPr="00C512FB">
        <w:rPr>
          <w:b/>
          <w:sz w:val="24"/>
          <w:szCs w:val="24"/>
        </w:rPr>
        <w:t xml:space="preserve"> zadłużony/a  </w:t>
      </w:r>
      <w:r w:rsidRPr="00C512FB">
        <w:rPr>
          <w:sz w:val="24"/>
          <w:szCs w:val="24"/>
        </w:rPr>
        <w:t xml:space="preserve">w bankach lub w innych instytucjach finansowych </w:t>
      </w:r>
    </w:p>
    <w:p w:rsidR="00DB0D2A" w:rsidRPr="00C512FB" w:rsidRDefault="00DB0D2A" w:rsidP="00DB0D2A">
      <w:pPr>
        <w:tabs>
          <w:tab w:val="left" w:pos="851"/>
        </w:tabs>
        <w:ind w:left="-426"/>
        <w:jc w:val="both"/>
        <w:rPr>
          <w:sz w:val="24"/>
          <w:szCs w:val="24"/>
        </w:rPr>
      </w:pPr>
    </w:p>
    <w:p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posiadam / nie posiadam</w:t>
      </w:r>
      <w:r w:rsidRPr="00C512FB">
        <w:rPr>
          <w:rStyle w:val="Znakiprzypiswdolnych"/>
          <w:b/>
          <w:sz w:val="24"/>
          <w:szCs w:val="24"/>
        </w:rPr>
        <w:footnoteReference w:customMarkFollows="1" w:id="5"/>
        <w:t>*</w:t>
      </w:r>
      <w:r w:rsidRPr="00C512FB">
        <w:rPr>
          <w:b/>
          <w:sz w:val="24"/>
          <w:szCs w:val="24"/>
        </w:rPr>
        <w:t xml:space="preserve"> zaległości </w:t>
      </w:r>
      <w:r w:rsidRPr="00C512FB">
        <w:rPr>
          <w:sz w:val="24"/>
          <w:szCs w:val="24"/>
        </w:rPr>
        <w:t>w Zakładzie Ubezpieczeń Społecznych i w Urzędzie Skarbowym</w:t>
      </w:r>
    </w:p>
    <w:p w:rsidR="00DB0D2A" w:rsidRPr="00C512FB" w:rsidRDefault="00DB0D2A" w:rsidP="00DB0D2A">
      <w:pPr>
        <w:tabs>
          <w:tab w:val="left" w:pos="851"/>
        </w:tabs>
        <w:ind w:left="-426" w:hanging="390"/>
        <w:jc w:val="both"/>
        <w:rPr>
          <w:b/>
          <w:sz w:val="24"/>
          <w:szCs w:val="24"/>
        </w:rPr>
      </w:pPr>
    </w:p>
    <w:p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 xml:space="preserve">posiadam zadłużenie : </w:t>
      </w:r>
      <w:r w:rsidRPr="00C512FB">
        <w:rPr>
          <w:sz w:val="24"/>
          <w:szCs w:val="24"/>
        </w:rPr>
        <w:t xml:space="preserve">(proszę podać gdzie, na jaką kwotę, jaki jest termin i rata spłaty pożyczki lub kredytu) </w:t>
      </w:r>
    </w:p>
    <w:p w:rsidR="00DB0D2A" w:rsidRPr="00C512FB" w:rsidRDefault="00DB0D2A" w:rsidP="00DB0D2A">
      <w:pPr>
        <w:pStyle w:val="Tekstpodstawowy31"/>
        <w:tabs>
          <w:tab w:val="left" w:pos="851"/>
        </w:tabs>
        <w:ind w:left="-426" w:hanging="390"/>
        <w:rPr>
          <w:rFonts w:ascii="Times New Roman" w:hAnsi="Times New Roman"/>
          <w:sz w:val="24"/>
          <w:szCs w:val="24"/>
        </w:rPr>
      </w:pP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</w:r>
      <w:r w:rsidRPr="00C512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B0D2A" w:rsidRPr="00C512FB" w:rsidRDefault="00DB0D2A" w:rsidP="00DB0D2A">
      <w:pPr>
        <w:ind w:left="-426"/>
        <w:rPr>
          <w:sz w:val="24"/>
          <w:szCs w:val="24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4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4"/>
        </w:rPr>
      </w:pPr>
    </w:p>
    <w:p w:rsidR="00DB0D2A" w:rsidRPr="0039238B" w:rsidRDefault="00DB0D2A" w:rsidP="00DB0D2A">
      <w:pPr>
        <w:ind w:left="-426"/>
      </w:pPr>
    </w:p>
    <w:p w:rsidR="00DB0D2A" w:rsidRPr="00E6658C" w:rsidRDefault="00DB0D2A" w:rsidP="00DB0D2A">
      <w:pPr>
        <w:ind w:left="-426"/>
      </w:pPr>
      <w:r w:rsidRPr="00E6658C">
        <w:t xml:space="preserve">       Data ..............................................                                                                 …….……................................................            </w:t>
      </w:r>
    </w:p>
    <w:p w:rsidR="00DB0D2A" w:rsidRPr="00E6658C" w:rsidRDefault="00DB0D2A" w:rsidP="00DB0D2A">
      <w:pPr>
        <w:ind w:left="-426"/>
        <w:jc w:val="center"/>
        <w:rPr>
          <w:sz w:val="18"/>
        </w:rPr>
      </w:pPr>
      <w:r w:rsidRPr="00E6658C"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18"/>
        </w:rPr>
        <w:t xml:space="preserve">              </w:t>
      </w:r>
      <w:r w:rsidRPr="00E6658C">
        <w:rPr>
          <w:sz w:val="18"/>
        </w:rPr>
        <w:t xml:space="preserve">   /podpis współmałżonka Wnioskodawcy/</w:t>
      </w:r>
    </w:p>
    <w:p w:rsidR="00DB0D2A" w:rsidRPr="00E6658C" w:rsidRDefault="00DB0D2A" w:rsidP="00DB0D2A">
      <w:pPr>
        <w:rPr>
          <w:b/>
          <w:bCs/>
          <w:sz w:val="24"/>
          <w:szCs w:val="24"/>
          <w:u w:val="single"/>
        </w:rPr>
      </w:pPr>
    </w:p>
    <w:p w:rsidR="00DB0D2A" w:rsidRPr="0039238B" w:rsidRDefault="00DB0D2A" w:rsidP="00DB0D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0D2A" w:rsidRPr="0039238B" w:rsidRDefault="00DB0D2A" w:rsidP="00DB0D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6271" w:rsidRDefault="00C06271"/>
    <w:p w:rsidR="00C06271" w:rsidRDefault="00C06271" w:rsidP="006919A1">
      <w:r>
        <w:br w:type="page"/>
      </w:r>
      <w:r>
        <w:lastRenderedPageBreak/>
        <w:t>_____________________________</w:t>
      </w:r>
    </w:p>
    <w:p w:rsidR="006919A1" w:rsidRPr="006919A1" w:rsidRDefault="006919A1" w:rsidP="006919A1">
      <w:pPr>
        <w:rPr>
          <w:sz w:val="22"/>
          <w:szCs w:val="22"/>
        </w:rPr>
      </w:pPr>
    </w:p>
    <w:p w:rsidR="00C06271" w:rsidRDefault="00C06271" w:rsidP="00C06271">
      <w:pPr>
        <w:spacing w:line="480" w:lineRule="auto"/>
        <w:jc w:val="both"/>
      </w:pPr>
      <w:r>
        <w:t>_____________________________</w:t>
      </w:r>
    </w:p>
    <w:p w:rsidR="00C06271" w:rsidRDefault="00C06271" w:rsidP="00C06271">
      <w:pPr>
        <w:spacing w:line="480" w:lineRule="auto"/>
        <w:jc w:val="both"/>
      </w:pPr>
      <w:r>
        <w:t>_____________________________</w:t>
      </w:r>
    </w:p>
    <w:p w:rsidR="00C06271" w:rsidRDefault="00C06271" w:rsidP="00C062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nazwisko, imię, adres</w:t>
      </w:r>
    </w:p>
    <w:p w:rsidR="00C06271" w:rsidRDefault="00C06271" w:rsidP="00C06271"/>
    <w:p w:rsidR="00C06271" w:rsidRDefault="00C06271" w:rsidP="00C06271">
      <w:pPr>
        <w:jc w:val="center"/>
      </w:pPr>
    </w:p>
    <w:p w:rsidR="00C06271" w:rsidRDefault="00C06271" w:rsidP="00C06271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C06271" w:rsidRDefault="00C06271" w:rsidP="00C06271">
      <w:pPr>
        <w:spacing w:line="360" w:lineRule="auto"/>
        <w:jc w:val="center"/>
        <w:rPr>
          <w:sz w:val="24"/>
          <w:szCs w:val="24"/>
        </w:rPr>
      </w:pPr>
    </w:p>
    <w:p w:rsidR="00C06271" w:rsidRDefault="00C06271" w:rsidP="00C06271">
      <w:pPr>
        <w:spacing w:line="276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Świadomy odpowiedzialności karnej za składanie nieprawdziwych danych </w:t>
      </w:r>
      <w:r>
        <w:rPr>
          <w:rFonts w:ascii="Arial" w:hAnsi="Arial"/>
          <w:sz w:val="16"/>
          <w:szCs w:val="16"/>
        </w:rPr>
        <w:t>(art. 233 § 1 Kodeksu Karnego:</w:t>
      </w:r>
    </w:p>
    <w:p w:rsidR="00C06271" w:rsidRDefault="00C06271" w:rsidP="00C06271">
      <w:pPr>
        <w:pStyle w:val="Tekstpodstawowy"/>
        <w:spacing w:line="276" w:lineRule="auto"/>
        <w:ind w:right="-2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zm</w:t>
      </w:r>
      <w:proofErr w:type="spellEnd"/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i/>
          <w:sz w:val="16"/>
          <w:szCs w:val="16"/>
        </w:rPr>
        <w:t>;</w:t>
      </w:r>
    </w:p>
    <w:p w:rsidR="00C06271" w:rsidRDefault="00C06271" w:rsidP="00C06271">
      <w:pPr>
        <w:pStyle w:val="Tekstpodstawowy"/>
        <w:spacing w:line="276" w:lineRule="auto"/>
        <w:ind w:right="-2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 pod groźbą kary (Dz. U. 2012  poz. 768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>. zm.)</w:t>
      </w:r>
      <w:r>
        <w:rPr>
          <w:rFonts w:ascii="Arial" w:hAnsi="Arial"/>
          <w:i/>
          <w:sz w:val="16"/>
          <w:szCs w:val="16"/>
        </w:rPr>
        <w:t xml:space="preserve">  </w:t>
      </w:r>
    </w:p>
    <w:p w:rsidR="00C06271" w:rsidRDefault="00C06271" w:rsidP="00C06271">
      <w:pPr>
        <w:pStyle w:val="Tekstpodstawowy"/>
        <w:ind w:right="-96"/>
        <w:jc w:val="center"/>
        <w:rPr>
          <w:rFonts w:ascii="Arial" w:hAnsi="Arial"/>
          <w:b/>
          <w:sz w:val="20"/>
        </w:rPr>
      </w:pPr>
    </w:p>
    <w:p w:rsidR="00C06271" w:rsidRDefault="00C06271" w:rsidP="00C06271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oświadczam, że dane zawarte w niniejszym wniosku są zgodne z prawdą.</w:t>
      </w:r>
    </w:p>
    <w:p w:rsidR="00C06271" w:rsidRDefault="00C06271" w:rsidP="00C06271">
      <w:pPr>
        <w:pStyle w:val="Tekstpodstawowy"/>
        <w:ind w:right="-96"/>
        <w:jc w:val="center"/>
        <w:rPr>
          <w:rFonts w:ascii="Arial" w:hAnsi="Arial" w:cs="Arial"/>
          <w:b/>
          <w:bCs/>
          <w:sz w:val="24"/>
          <w:szCs w:val="24"/>
        </w:rPr>
      </w:pP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prowadzę działalność gospodarczą od dnia </w:t>
      </w:r>
      <w:r>
        <w:rPr>
          <w:b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uzyskując w okresie </w:t>
      </w:r>
      <w:r>
        <w:rPr>
          <w:b/>
          <w:sz w:val="24"/>
          <w:szCs w:val="24"/>
        </w:rPr>
        <w:t>01.01.2020r. – 31.12.2020r.:</w:t>
      </w:r>
    </w:p>
    <w:p w:rsidR="00C06271" w:rsidRDefault="00C06271" w:rsidP="00C06271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</w:t>
      </w:r>
      <w:r>
        <w:rPr>
          <w:b/>
          <w:sz w:val="24"/>
          <w:szCs w:val="24"/>
        </w:rPr>
        <w:t>01.01.2021r. – do  ……………….  2021r.:</w:t>
      </w:r>
    </w:p>
    <w:p w:rsidR="00C06271" w:rsidRDefault="00C06271" w:rsidP="00C06271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 zalegam w opłatach składek ZUS, </w:t>
      </w: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>nie zalegam w opłatach z tytułu zobowiązań podatkowych.</w:t>
      </w:r>
    </w:p>
    <w:p w:rsidR="00C06271" w:rsidRDefault="00C06271" w:rsidP="00C06271">
      <w:pPr>
        <w:spacing w:line="360" w:lineRule="auto"/>
        <w:jc w:val="both"/>
      </w:pPr>
    </w:p>
    <w:p w:rsidR="00C06271" w:rsidRDefault="00C06271" w:rsidP="00C06271">
      <w:pPr>
        <w:spacing w:line="360" w:lineRule="auto"/>
        <w:jc w:val="both"/>
      </w:pPr>
    </w:p>
    <w:p w:rsidR="00C06271" w:rsidRDefault="00C06271" w:rsidP="00C06271">
      <w:pPr>
        <w:spacing w:line="360" w:lineRule="auto"/>
        <w:ind w:left="2832" w:firstLine="708"/>
        <w:jc w:val="both"/>
      </w:pPr>
      <w:r>
        <w:t>...………….…………….................…………………………..</w:t>
      </w:r>
    </w:p>
    <w:p w:rsidR="00C06271" w:rsidRDefault="00C06271" w:rsidP="00C06271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/data, podpis Poręczyciela prowadzącego działalność gospodarczą /</w:t>
      </w:r>
    </w:p>
    <w:p w:rsidR="00C06271" w:rsidRDefault="00C06271" w:rsidP="00C06271">
      <w:pPr>
        <w:spacing w:line="360" w:lineRule="auto"/>
        <w:jc w:val="both"/>
      </w:pPr>
    </w:p>
    <w:p w:rsidR="00C06271" w:rsidRDefault="00C06271" w:rsidP="00C06271"/>
    <w:p w:rsidR="00C06271" w:rsidRDefault="00C06271" w:rsidP="00C06271">
      <w:pPr>
        <w:jc w:val="center"/>
      </w:pPr>
    </w:p>
    <w:p w:rsidR="00C06271" w:rsidRDefault="00C06271" w:rsidP="00C06271"/>
    <w:p w:rsidR="00C06271" w:rsidRPr="0039238B" w:rsidRDefault="00C06271" w:rsidP="00C062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6271" w:rsidRDefault="00C06271" w:rsidP="00C06271">
      <w:pPr>
        <w:rPr>
          <w:sz w:val="22"/>
          <w:szCs w:val="22"/>
        </w:rPr>
      </w:pPr>
    </w:p>
    <w:p w:rsidR="00C06271" w:rsidRDefault="00C06271" w:rsidP="00C06271"/>
    <w:p w:rsidR="00C06271" w:rsidRDefault="00C06271" w:rsidP="00C06271"/>
    <w:p w:rsidR="00DB0D2A" w:rsidRDefault="00DB0D2A" w:rsidP="00C06271">
      <w:pPr>
        <w:autoSpaceDE/>
        <w:autoSpaceDN/>
        <w:spacing w:after="200" w:line="276" w:lineRule="auto"/>
      </w:pPr>
    </w:p>
    <w:sectPr w:rsidR="00DB0D2A" w:rsidSect="0090306D">
      <w:footnotePr>
        <w:numFmt w:val="chicago"/>
      </w:footnotePr>
      <w:pgSz w:w="11907" w:h="16840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D" w:rsidRDefault="00B14E9D" w:rsidP="00B74A15">
      <w:r>
        <w:separator/>
      </w:r>
    </w:p>
  </w:endnote>
  <w:endnote w:type="continuationSeparator" w:id="0">
    <w:p w:rsidR="00B14E9D" w:rsidRDefault="00B14E9D" w:rsidP="00B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D" w:rsidRDefault="00B14E9D" w:rsidP="00B74A15">
      <w:r>
        <w:separator/>
      </w:r>
    </w:p>
  </w:footnote>
  <w:footnote w:type="continuationSeparator" w:id="0">
    <w:p w:rsidR="00B14E9D" w:rsidRDefault="00B14E9D" w:rsidP="00B74A15">
      <w:r>
        <w:continuationSeparator/>
      </w:r>
    </w:p>
  </w:footnote>
  <w:footnote w:id="1">
    <w:p w:rsidR="00B74A15" w:rsidRDefault="00B74A15" w:rsidP="00B74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:rsidR="00E949F9" w:rsidRDefault="00E949F9" w:rsidP="00E949F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E949F9" w:rsidRDefault="00E949F9" w:rsidP="00E949F9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:rsidR="00DB0D2A" w:rsidRDefault="00DB0D2A" w:rsidP="00DB0D2A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:rsidR="00DB0D2A" w:rsidRDefault="00DB0D2A" w:rsidP="00DB0D2A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1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10D9A"/>
    <w:rsid w:val="00013DB3"/>
    <w:rsid w:val="0004783E"/>
    <w:rsid w:val="000C3597"/>
    <w:rsid w:val="00115C53"/>
    <w:rsid w:val="001D2CC0"/>
    <w:rsid w:val="00234B72"/>
    <w:rsid w:val="00371954"/>
    <w:rsid w:val="00404558"/>
    <w:rsid w:val="006919A1"/>
    <w:rsid w:val="007A3E5A"/>
    <w:rsid w:val="007E53B5"/>
    <w:rsid w:val="00A35384"/>
    <w:rsid w:val="00A35B1D"/>
    <w:rsid w:val="00A86B08"/>
    <w:rsid w:val="00B14E9D"/>
    <w:rsid w:val="00B74A15"/>
    <w:rsid w:val="00C06271"/>
    <w:rsid w:val="00C3365B"/>
    <w:rsid w:val="00C512FB"/>
    <w:rsid w:val="00DB0D2A"/>
    <w:rsid w:val="00E6658C"/>
    <w:rsid w:val="00E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A725440B</Template>
  <TotalTime>15</TotalTime>
  <Pages>6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15</cp:revision>
  <cp:lastPrinted>2018-01-15T08:17:00Z</cp:lastPrinted>
  <dcterms:created xsi:type="dcterms:W3CDTF">2015-12-30T08:01:00Z</dcterms:created>
  <dcterms:modified xsi:type="dcterms:W3CDTF">2022-01-21T07:24:00Z</dcterms:modified>
</cp:coreProperties>
</file>