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EE94" w14:textId="77777777" w:rsidR="00B74A15" w:rsidRPr="007A0F07" w:rsidRDefault="00B74A15" w:rsidP="00B74A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A0F07">
        <w:rPr>
          <w:rFonts w:ascii="Arial" w:hAnsi="Arial" w:cs="Arial"/>
          <w:b/>
          <w:bCs/>
          <w:sz w:val="24"/>
          <w:szCs w:val="24"/>
          <w:u w:val="single"/>
        </w:rPr>
        <w:t>OŚWIADCZENIE  PORĘCZYCIELA</w:t>
      </w:r>
    </w:p>
    <w:p w14:paraId="7E5B0710" w14:textId="77777777" w:rsidR="00B77644" w:rsidRPr="00915F94" w:rsidRDefault="00B77644" w:rsidP="00B77644">
      <w:pPr>
        <w:jc w:val="center"/>
        <w:rPr>
          <w:b/>
          <w:sz w:val="24"/>
          <w:szCs w:val="24"/>
        </w:rPr>
      </w:pPr>
      <w:r w:rsidRPr="00915F94">
        <w:rPr>
          <w:b/>
          <w:sz w:val="24"/>
          <w:szCs w:val="24"/>
        </w:rPr>
        <w:t>Świadomy odpowiedzialności karnej wynikającej z art.233 § 1 Kodeksu Karnego</w:t>
      </w:r>
    </w:p>
    <w:p w14:paraId="052ADEE3" w14:textId="77777777" w:rsidR="00B77644" w:rsidRPr="00915F94" w:rsidRDefault="00B77644" w:rsidP="00B77644">
      <w:pPr>
        <w:jc w:val="center"/>
        <w:rPr>
          <w:i/>
          <w:sz w:val="22"/>
          <w:szCs w:val="22"/>
        </w:rPr>
      </w:pPr>
      <w:r w:rsidRPr="00915F94">
        <w:rPr>
          <w:bCs/>
          <w:sz w:val="22"/>
          <w:szCs w:val="22"/>
        </w:rPr>
        <w:t>(</w:t>
      </w:r>
      <w:r w:rsidRPr="00915F94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58B5577F" w14:textId="77777777" w:rsidR="00B77644" w:rsidRPr="00915F94" w:rsidRDefault="00B77644" w:rsidP="00B77644">
      <w:pPr>
        <w:jc w:val="center"/>
        <w:rPr>
          <w:b/>
          <w:sz w:val="18"/>
          <w:szCs w:val="18"/>
        </w:rPr>
      </w:pPr>
      <w:r w:rsidRPr="00915F94">
        <w:rPr>
          <w:b/>
          <w:sz w:val="24"/>
          <w:szCs w:val="24"/>
        </w:rPr>
        <w:t>oświadczam, że dane zawarte w niniejszym oświadczeniu są zgodne z prawdą.</w:t>
      </w:r>
    </w:p>
    <w:p w14:paraId="5DEFEA37" w14:textId="77777777" w:rsidR="00B74A15" w:rsidRPr="0039238B" w:rsidRDefault="00B74A15" w:rsidP="00B74A15">
      <w:pPr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B74A15" w:rsidRPr="0039238B" w14:paraId="1A876296" w14:textId="77777777" w:rsidTr="002C6638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91732" w14:textId="77777777" w:rsidR="00B74A15" w:rsidRPr="0039238B" w:rsidRDefault="00B74A15" w:rsidP="002C6638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14:paraId="09FBC37E" w14:textId="77777777" w:rsidR="00B74A15" w:rsidRPr="0039238B" w:rsidRDefault="00B74A15" w:rsidP="002C6638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B74A15" w:rsidRPr="0039238B" w14:paraId="36AFEEB2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D59B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7586F3B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02CBC693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E85A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8327553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0F823D9B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AB93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BFC0CC1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7B5A202F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0F98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29CFB1C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67CB9211" w14:textId="77777777" w:rsidTr="002C6638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A20F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D030460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751F843D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0D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Dokument wydany przez   -  w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3433A46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3B8144B5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1F41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2B8EDA2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0F0785A6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9A1C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8661384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5E0153EE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EADA" w14:textId="77777777" w:rsidR="00B74A15" w:rsidRPr="0039238B" w:rsidRDefault="00B74A15" w:rsidP="002C6638">
            <w:pPr>
              <w:rPr>
                <w:sz w:val="16"/>
                <w:szCs w:val="16"/>
              </w:rPr>
            </w:pPr>
            <w:r w:rsidRPr="0039238B">
              <w:rPr>
                <w:sz w:val="22"/>
                <w:szCs w:val="22"/>
              </w:rPr>
              <w:t>Moje dochody miesięczne</w:t>
            </w:r>
            <w:r w:rsidRPr="0039238B">
              <w:rPr>
                <w:sz w:val="16"/>
                <w:szCs w:val="16"/>
              </w:rPr>
              <w:t xml:space="preserve">       </w:t>
            </w:r>
          </w:p>
          <w:p w14:paraId="21A473DB" w14:textId="77777777" w:rsidR="00B74A15" w:rsidRPr="0039238B" w:rsidRDefault="00013DB3" w:rsidP="002C663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B74A15" w:rsidRPr="0039238B">
              <w:rPr>
                <w:sz w:val="16"/>
                <w:szCs w:val="16"/>
              </w:rPr>
              <w:t>Średnia z 3 ostatnich miesięcy</w:t>
            </w:r>
            <w:r w:rsidR="00B74A15" w:rsidRPr="0039238B">
              <w:rPr>
                <w:rStyle w:val="Odwoanieprzypisudolnego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</w:t>
            </w:r>
            <w:r w:rsidR="00B74A15" w:rsidRPr="0039238B">
              <w:rPr>
                <w:sz w:val="16"/>
                <w:szCs w:val="16"/>
              </w:rPr>
              <w:t>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CFD570D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00B2AC5E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B2DD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6C3CD95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4EC36443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4074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B74A15" w:rsidRPr="0039238B" w14:paraId="5A38D09B" w14:textId="77777777" w:rsidTr="002C6638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14:paraId="363485B9" w14:textId="77777777" w:rsidR="00B74A15" w:rsidRPr="0039238B" w:rsidRDefault="00B74A15" w:rsidP="002C6638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14:paraId="17FAD883" w14:textId="77777777" w:rsidR="00B74A15" w:rsidRPr="0039238B" w:rsidRDefault="00B74A15" w:rsidP="002C6638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14:paraId="0D50C5F3" w14:textId="77777777" w:rsidR="00B74A15" w:rsidRPr="0039238B" w:rsidRDefault="00B74A15" w:rsidP="002C66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EC6C322" w14:textId="77777777" w:rsidR="00B74A15" w:rsidRPr="0039238B" w:rsidRDefault="00B74A15" w:rsidP="002C6638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14:paraId="50A7C1D2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54C9C1D8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496A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Źródło dochodu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F0F30A4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31925792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5322" w14:textId="77777777" w:rsidR="00B74A15" w:rsidRPr="0039238B" w:rsidRDefault="00B74A15" w:rsidP="002C6638">
            <w:pPr>
              <w:rPr>
                <w:i/>
                <w:sz w:val="16"/>
                <w:szCs w:val="16"/>
              </w:rPr>
            </w:pPr>
            <w:r w:rsidRPr="0039238B">
              <w:rPr>
                <w:sz w:val="22"/>
                <w:szCs w:val="22"/>
              </w:rPr>
              <w:t xml:space="preserve">Dochody miesięczne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  <w:p w14:paraId="35682D1F" w14:textId="77777777" w:rsidR="00B74A15" w:rsidRPr="0039238B" w:rsidRDefault="00B74A15" w:rsidP="002C6638">
            <w:pPr>
              <w:rPr>
                <w:sz w:val="16"/>
                <w:szCs w:val="16"/>
              </w:rPr>
            </w:pPr>
          </w:p>
          <w:p w14:paraId="7897DC12" w14:textId="77777777" w:rsidR="00B74A15" w:rsidRPr="0039238B" w:rsidRDefault="00A86B08" w:rsidP="002C663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B74A15" w:rsidRPr="0039238B">
              <w:rPr>
                <w:sz w:val="16"/>
                <w:szCs w:val="16"/>
              </w:rPr>
              <w:t xml:space="preserve">       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4E28843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6F0CB135" w14:textId="77777777" w:rsidTr="002C6638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3ECD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A14123D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0368C5BE" w14:textId="77777777" w:rsidTr="002C6638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329E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Zadłużenie z tytułu pożyczek / kredytów</w:t>
            </w:r>
          </w:p>
          <w:p w14:paraId="2A5DB4B0" w14:textId="77777777" w:rsidR="00B74A15" w:rsidRPr="0039238B" w:rsidRDefault="00B74A15" w:rsidP="002C6638">
            <w:pPr>
              <w:rPr>
                <w:sz w:val="16"/>
                <w:szCs w:val="16"/>
              </w:rPr>
            </w:pPr>
            <w:r w:rsidRPr="0039238B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7E97CE2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3D666E4F" w14:textId="77777777" w:rsidTr="002C6638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C31E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Udzielone poręczenia</w:t>
            </w:r>
          </w:p>
          <w:p w14:paraId="18283F7A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17DC2C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  <w:tr w:rsidR="00B74A15" w:rsidRPr="0039238B" w14:paraId="0EBFE225" w14:textId="77777777" w:rsidTr="002C6638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9CE0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Inne zobowiązania</w:t>
            </w:r>
          </w:p>
          <w:p w14:paraId="0268FE7E" w14:textId="77777777" w:rsidR="00B74A15" w:rsidRPr="0039238B" w:rsidRDefault="00B74A15" w:rsidP="002C6638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0F7D555" w14:textId="77777777" w:rsidR="00B74A15" w:rsidRPr="0039238B" w:rsidRDefault="00B74A15" w:rsidP="002C6638">
            <w:pPr>
              <w:rPr>
                <w:sz w:val="22"/>
                <w:szCs w:val="22"/>
              </w:rPr>
            </w:pPr>
          </w:p>
        </w:tc>
      </w:tr>
    </w:tbl>
    <w:p w14:paraId="72535BC3" w14:textId="77777777" w:rsidR="00B74A15" w:rsidRPr="0039238B" w:rsidRDefault="00B74A15" w:rsidP="00B74A15">
      <w:pPr>
        <w:rPr>
          <w:b/>
          <w:bCs/>
          <w:i/>
          <w:iCs/>
          <w:u w:val="single"/>
        </w:rPr>
      </w:pPr>
    </w:p>
    <w:p w14:paraId="02F43C22" w14:textId="77777777" w:rsidR="00B74A15" w:rsidRPr="0039238B" w:rsidRDefault="00B74A15" w:rsidP="00B74A15">
      <w:pPr>
        <w:rPr>
          <w:b/>
          <w:bCs/>
          <w:i/>
          <w:iCs/>
          <w:u w:val="single"/>
        </w:rPr>
      </w:pPr>
    </w:p>
    <w:p w14:paraId="6EB3943A" w14:textId="77777777" w:rsidR="00B74A15" w:rsidRDefault="00B74A15" w:rsidP="00B74A15">
      <w:pPr>
        <w:rPr>
          <w:b/>
          <w:bCs/>
        </w:rPr>
      </w:pPr>
      <w:r w:rsidRPr="0039238B">
        <w:rPr>
          <w:b/>
          <w:bCs/>
        </w:rPr>
        <w:t>Data ………………………………              Czytelny podpis poręczyciela ..…………………………………………</w:t>
      </w:r>
    </w:p>
    <w:p w14:paraId="7A4A77E5" w14:textId="77777777" w:rsidR="00B74A15" w:rsidRDefault="00B74A15" w:rsidP="00B74A15">
      <w:pPr>
        <w:rPr>
          <w:b/>
          <w:bCs/>
        </w:rPr>
      </w:pPr>
    </w:p>
    <w:p w14:paraId="15E682A8" w14:textId="77777777" w:rsidR="00B74A15" w:rsidRDefault="00B74A15" w:rsidP="00B74A15">
      <w:pPr>
        <w:rPr>
          <w:b/>
          <w:bCs/>
        </w:rPr>
      </w:pPr>
    </w:p>
    <w:p w14:paraId="472F2140" w14:textId="77777777" w:rsidR="00AF228D" w:rsidRDefault="00AF228D" w:rsidP="00B74A15">
      <w:pPr>
        <w:rPr>
          <w:b/>
          <w:bCs/>
        </w:rPr>
      </w:pPr>
    </w:p>
    <w:p w14:paraId="761B7342" w14:textId="77777777" w:rsidR="00AF228D" w:rsidRDefault="00AF228D" w:rsidP="00B74A15">
      <w:pPr>
        <w:rPr>
          <w:b/>
          <w:bCs/>
        </w:rPr>
      </w:pPr>
    </w:p>
    <w:p w14:paraId="1621911B" w14:textId="77777777" w:rsidR="00A86B08" w:rsidRPr="0039238B" w:rsidRDefault="00A86B08" w:rsidP="00B74A15">
      <w:pPr>
        <w:rPr>
          <w:b/>
          <w:bCs/>
        </w:rPr>
      </w:pPr>
    </w:p>
    <w:p w14:paraId="20C88277" w14:textId="77777777" w:rsidR="0004783E" w:rsidRPr="0004783E" w:rsidRDefault="0004783E" w:rsidP="0004783E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Poręczycielem </w:t>
      </w:r>
      <w:r w:rsidRPr="0004783E">
        <w:rPr>
          <w:b/>
          <w:sz w:val="22"/>
          <w:szCs w:val="22"/>
        </w:rPr>
        <w:t>może</w:t>
      </w:r>
      <w:r w:rsidRPr="0004783E">
        <w:rPr>
          <w:sz w:val="22"/>
          <w:szCs w:val="22"/>
        </w:rPr>
        <w:t xml:space="preserve"> być:</w:t>
      </w:r>
    </w:p>
    <w:p w14:paraId="4741D7E9" w14:textId="77777777" w:rsidR="0004783E" w:rsidRPr="0004783E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osoba legitymująca się stałym lub czasowym zatrudnieniem, obejmującym okres co najmniej                24 miesięcy, w zakładzie pracy nie będącym w stanie upadłości lub likwidacji, licząc od dnia udzielenia poręczenia, nie będąca w okresie wypowiedzenia, wobec której nie są </w:t>
      </w:r>
      <w:r w:rsidR="00115C53">
        <w:rPr>
          <w:sz w:val="22"/>
          <w:szCs w:val="22"/>
        </w:rPr>
        <w:t>ustanowione zajęcia sądowe</w:t>
      </w:r>
      <w:r w:rsidRPr="0004783E">
        <w:rPr>
          <w:sz w:val="22"/>
          <w:szCs w:val="22"/>
        </w:rPr>
        <w:t xml:space="preserve">  lub administracyjne.</w:t>
      </w:r>
    </w:p>
    <w:p w14:paraId="4404E6D4" w14:textId="77777777" w:rsidR="0004783E" w:rsidRPr="0004783E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osoba uprawniona do świadczeń emerytalnych lub rentowych (renta stała),</w:t>
      </w:r>
    </w:p>
    <w:p w14:paraId="0B181D0C" w14:textId="77777777" w:rsidR="0004783E" w:rsidRPr="0004783E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osoba prowadząca działalność gospodarczą, która to działalność nie jest w stanie likwidacji lub upadłości, a osoba ją prowadząca nie posiada zaległości w ZUS i US  z tytułu jej prowadzenia,             </w:t>
      </w:r>
    </w:p>
    <w:p w14:paraId="371F1A85" w14:textId="06412DCA" w:rsidR="0004783E" w:rsidRPr="00915F94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osoba, której </w:t>
      </w:r>
      <w:r w:rsidR="00C67E59">
        <w:rPr>
          <w:sz w:val="22"/>
          <w:szCs w:val="22"/>
        </w:rPr>
        <w:t xml:space="preserve">średni </w:t>
      </w:r>
      <w:r w:rsidR="00C67E59" w:rsidRPr="007C6814">
        <w:rPr>
          <w:sz w:val="22"/>
          <w:szCs w:val="22"/>
        </w:rPr>
        <w:t>miesięczny dochód brutto</w:t>
      </w:r>
      <w:r w:rsidR="00C67E59">
        <w:rPr>
          <w:sz w:val="22"/>
          <w:szCs w:val="22"/>
        </w:rPr>
        <w:t xml:space="preserve"> z ostatnich 3 miesięcy po spłaceniu comiesięcznych zobowiązań wobec banków i innych instytucji</w:t>
      </w:r>
      <w:r w:rsidR="00C67E59" w:rsidRPr="007C6814">
        <w:rPr>
          <w:sz w:val="22"/>
          <w:szCs w:val="22"/>
        </w:rPr>
        <w:t xml:space="preserve"> wynosi co </w:t>
      </w:r>
      <w:r w:rsidR="00C67E59" w:rsidRPr="009A12D7">
        <w:rPr>
          <w:sz w:val="22"/>
          <w:szCs w:val="22"/>
        </w:rPr>
        <w:t xml:space="preserve">najmniej </w:t>
      </w:r>
      <w:r w:rsidR="00C67E59">
        <w:rPr>
          <w:sz w:val="22"/>
          <w:szCs w:val="22"/>
        </w:rPr>
        <w:t>110% minimalnego wynagrodzenia</w:t>
      </w:r>
      <w:r w:rsidRPr="00915F94">
        <w:rPr>
          <w:sz w:val="22"/>
          <w:szCs w:val="22"/>
        </w:rPr>
        <w:t>.</w:t>
      </w:r>
    </w:p>
    <w:p w14:paraId="3F492CE5" w14:textId="77777777" w:rsidR="0004783E" w:rsidRPr="00915F94" w:rsidRDefault="0004783E" w:rsidP="0004783E">
      <w:pPr>
        <w:autoSpaceDE/>
        <w:autoSpaceDN/>
        <w:spacing w:after="120"/>
        <w:ind w:left="720"/>
        <w:rPr>
          <w:sz w:val="22"/>
          <w:szCs w:val="22"/>
        </w:rPr>
      </w:pPr>
    </w:p>
    <w:p w14:paraId="754C1917" w14:textId="77777777" w:rsidR="0004783E" w:rsidRPr="00915F94" w:rsidRDefault="0004783E" w:rsidP="0004783E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915F94">
        <w:rPr>
          <w:sz w:val="22"/>
          <w:szCs w:val="22"/>
        </w:rPr>
        <w:t xml:space="preserve">Poręczycielem </w:t>
      </w:r>
      <w:r w:rsidRPr="00915F94">
        <w:rPr>
          <w:b/>
          <w:sz w:val="22"/>
          <w:szCs w:val="22"/>
        </w:rPr>
        <w:t>nie może</w:t>
      </w:r>
      <w:r w:rsidRPr="00915F94">
        <w:rPr>
          <w:sz w:val="22"/>
          <w:szCs w:val="22"/>
        </w:rPr>
        <w:t xml:space="preserve"> być:</w:t>
      </w:r>
    </w:p>
    <w:p w14:paraId="036B87A3" w14:textId="77777777" w:rsidR="0004783E" w:rsidRPr="00915F94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915F94">
        <w:rPr>
          <w:snapToGrid w:val="0"/>
          <w:sz w:val="22"/>
          <w:szCs w:val="22"/>
        </w:rPr>
        <w:t>osoba obciążona z tytułu wyroków sądowych,</w:t>
      </w:r>
    </w:p>
    <w:p w14:paraId="4F3F2A7E" w14:textId="655CF51A" w:rsidR="0004783E" w:rsidRPr="00915F94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915F94">
        <w:rPr>
          <w:snapToGrid w:val="0"/>
          <w:sz w:val="22"/>
          <w:szCs w:val="22"/>
        </w:rPr>
        <w:t xml:space="preserve">osoba zadłużona, posiadająca kredyty lub inne zobowiązania finansowe, której dochód brutto po spłaceniu comiesięcznego zobowiązania wobec banków lub innych instytucji byłby niższy                   </w:t>
      </w:r>
      <w:r w:rsidR="00C67E59" w:rsidRPr="009A12D7">
        <w:rPr>
          <w:snapToGrid w:val="0"/>
          <w:sz w:val="22"/>
          <w:szCs w:val="22"/>
        </w:rPr>
        <w:t xml:space="preserve">niż </w:t>
      </w:r>
      <w:r w:rsidR="00C67E59">
        <w:rPr>
          <w:sz w:val="22"/>
          <w:szCs w:val="22"/>
        </w:rPr>
        <w:t>110% minimalnego wynagrodzenia</w:t>
      </w:r>
      <w:r w:rsidRPr="00915F94">
        <w:rPr>
          <w:snapToGrid w:val="0"/>
          <w:sz w:val="22"/>
          <w:szCs w:val="22"/>
        </w:rPr>
        <w:t>,</w:t>
      </w:r>
    </w:p>
    <w:p w14:paraId="454DF90B" w14:textId="77777777" w:rsidR="0004783E" w:rsidRPr="00915F94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915F94">
        <w:rPr>
          <w:snapToGrid w:val="0"/>
          <w:sz w:val="22"/>
          <w:szCs w:val="22"/>
        </w:rPr>
        <w:t>osoba znajdująca się w okresie wypowiedzenia umowy o pracę,</w:t>
      </w:r>
    </w:p>
    <w:p w14:paraId="5B57E998" w14:textId="77777777" w:rsidR="0004783E" w:rsidRPr="00915F94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915F94">
        <w:rPr>
          <w:snapToGrid w:val="0"/>
          <w:sz w:val="22"/>
          <w:szCs w:val="22"/>
        </w:rPr>
        <w:t>osoba zatrudniona w ramach umowy o pracę na okres próbny,</w:t>
      </w:r>
    </w:p>
    <w:p w14:paraId="56A95AD0" w14:textId="77777777"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osoba w wieku powyżej 70 roku życia,</w:t>
      </w:r>
    </w:p>
    <w:p w14:paraId="3A0DBB4C" w14:textId="77777777"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współmałżonek wnioskodawcy jeżeli nie jest ustalona rozdzielność majątkowa,</w:t>
      </w:r>
    </w:p>
    <w:p w14:paraId="3BD7355E" w14:textId="77777777"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 xml:space="preserve">pracownik zatrudniony w ramach umowy o pracę u Podmiotu ubiegającego się o refundację kosztów </w:t>
      </w:r>
      <w:r w:rsidR="002C6638">
        <w:rPr>
          <w:snapToGrid w:val="0"/>
          <w:sz w:val="22"/>
          <w:szCs w:val="22"/>
        </w:rPr>
        <w:t>zatrudnienia</w:t>
      </w:r>
      <w:r w:rsidRPr="0004783E">
        <w:rPr>
          <w:snapToGrid w:val="0"/>
          <w:sz w:val="22"/>
          <w:szCs w:val="22"/>
        </w:rPr>
        <w:t>,</w:t>
      </w:r>
    </w:p>
    <w:p w14:paraId="4A271A0F" w14:textId="77777777" w:rsidR="0004783E" w:rsidRPr="0004783E" w:rsidRDefault="0004783E" w:rsidP="0004783E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osoba, która udzieliła już poręczenia na niezako</w:t>
      </w:r>
      <w:r w:rsidR="00013DB3">
        <w:rPr>
          <w:sz w:val="22"/>
          <w:szCs w:val="22"/>
        </w:rPr>
        <w:t xml:space="preserve">ńczone umowy dotyczące środków </w:t>
      </w:r>
      <w:r w:rsidRPr="0004783E">
        <w:rPr>
          <w:sz w:val="22"/>
          <w:szCs w:val="22"/>
        </w:rPr>
        <w:t>będących               w dyspozycji urzędu,</w:t>
      </w:r>
    </w:p>
    <w:p w14:paraId="591F9328" w14:textId="77777777" w:rsidR="0004783E" w:rsidRPr="0004783E" w:rsidRDefault="0004783E" w:rsidP="0004783E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posiadacz gospodarstwa rolnego w rozumieniu ustawy z dnia </w:t>
      </w:r>
      <w:r w:rsidR="00013DB3">
        <w:rPr>
          <w:sz w:val="22"/>
          <w:szCs w:val="22"/>
        </w:rPr>
        <w:t>15 listopada 1984r.</w:t>
      </w:r>
      <w:r w:rsidRPr="0004783E">
        <w:rPr>
          <w:sz w:val="22"/>
          <w:szCs w:val="22"/>
        </w:rPr>
        <w:t xml:space="preserve"> o podatku rolnym (Dz. U. z 2006r. Nr 136, poz. 969, z późniejszymi zmianami), lub prowadzącej dział specjalny produkcji rolnej, o którym mowa w ustawie z dnia 26 lipca 1991 r. o podatku dochodowym od osób fizycznych (Dz. U. z 2010 r. Nr 51, poz. 307,  z  późniejszymi zmianami), lub  w </w:t>
      </w:r>
      <w:r w:rsidR="00013DB3">
        <w:rPr>
          <w:sz w:val="22"/>
          <w:szCs w:val="22"/>
        </w:rPr>
        <w:t xml:space="preserve">ustawie z dnia 15 lutego 1992r. </w:t>
      </w:r>
      <w:r w:rsidRPr="0004783E">
        <w:rPr>
          <w:sz w:val="22"/>
          <w:szCs w:val="22"/>
        </w:rPr>
        <w:t>o podatku dochodowym od osób prawnych (Dz.</w:t>
      </w:r>
      <w:r w:rsidR="00013DB3">
        <w:rPr>
          <w:sz w:val="22"/>
          <w:szCs w:val="22"/>
        </w:rPr>
        <w:t xml:space="preserve"> U. z 2000r. Nr 54, poz. 654, z </w:t>
      </w:r>
      <w:r w:rsidRPr="0004783E">
        <w:rPr>
          <w:sz w:val="22"/>
          <w:szCs w:val="22"/>
        </w:rPr>
        <w:t>późniejszymi zmianami),</w:t>
      </w:r>
    </w:p>
    <w:p w14:paraId="2B5D39FA" w14:textId="77777777"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osoba, która otrzymała jednorazowe środki na podjęcie działalności gospodarczej i umowa jest w trakcie realizacji.</w:t>
      </w:r>
    </w:p>
    <w:p w14:paraId="3285FA7F" w14:textId="77777777" w:rsidR="0004783E" w:rsidRPr="0004783E" w:rsidRDefault="0004783E" w:rsidP="0004783E">
      <w:pPr>
        <w:tabs>
          <w:tab w:val="left" w:pos="426"/>
        </w:tabs>
        <w:autoSpaceDE/>
        <w:autoSpaceDN/>
        <w:ind w:left="720"/>
        <w:jc w:val="both"/>
        <w:rPr>
          <w:snapToGrid w:val="0"/>
          <w:sz w:val="22"/>
          <w:szCs w:val="22"/>
        </w:rPr>
      </w:pPr>
    </w:p>
    <w:p w14:paraId="58E7A956" w14:textId="77777777" w:rsidR="0004783E" w:rsidRPr="0004783E" w:rsidRDefault="0004783E" w:rsidP="0004783E">
      <w:pPr>
        <w:numPr>
          <w:ilvl w:val="0"/>
          <w:numId w:val="5"/>
        </w:numPr>
        <w:autoSpaceDE/>
        <w:autoSpaceDN/>
        <w:ind w:left="505" w:hanging="505"/>
        <w:jc w:val="both"/>
        <w:rPr>
          <w:sz w:val="22"/>
          <w:szCs w:val="22"/>
        </w:rPr>
      </w:pPr>
      <w:r w:rsidRPr="0004783E">
        <w:rPr>
          <w:sz w:val="22"/>
          <w:szCs w:val="22"/>
        </w:rPr>
        <w:t>Dochody poręczyciela muszą być udokumentowane poprzez przedłożenie:</w:t>
      </w:r>
    </w:p>
    <w:p w14:paraId="4A5821DB" w14:textId="77777777" w:rsidR="0004783E" w:rsidRPr="0004783E" w:rsidRDefault="0004783E" w:rsidP="0004783E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poręczyciel emeryt/rencista:</w:t>
      </w:r>
    </w:p>
    <w:p w14:paraId="3217B1B1" w14:textId="77777777"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kserokopia aktualnej decyzji-waloryzacji o przyznaniu emerytury/renty,</w:t>
      </w:r>
    </w:p>
    <w:p w14:paraId="520892B0" w14:textId="77777777"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oświadczenie poręczyciela dotyczące dochodów oraz zobowiązań finansowych,</w:t>
      </w:r>
    </w:p>
    <w:p w14:paraId="2DF05D67" w14:textId="77777777" w:rsidR="0004783E" w:rsidRPr="0004783E" w:rsidRDefault="0004783E" w:rsidP="0004783E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poręczyciel zatrudniony na umowę o pracę:</w:t>
      </w:r>
    </w:p>
    <w:p w14:paraId="793C0EBB" w14:textId="77777777"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zaświadczenie o wysokości wynagrodzenia na druku Powiatowego Urzędu Pracy lub wg tego wzoru,</w:t>
      </w:r>
    </w:p>
    <w:p w14:paraId="100E25BB" w14:textId="77777777"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oświadczenie poręczyciela dotyczące dochodów oraz zobowiązań finansowych</w:t>
      </w:r>
    </w:p>
    <w:p w14:paraId="09CA2BE9" w14:textId="77777777" w:rsidR="0004783E" w:rsidRPr="0004783E" w:rsidRDefault="0004783E" w:rsidP="0004783E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poręczyciel prowadzący działalność gospodarczą:</w:t>
      </w:r>
    </w:p>
    <w:p w14:paraId="2C034D3B" w14:textId="77777777"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wpisu do ewidencji działalności gospodarczej</w:t>
      </w:r>
    </w:p>
    <w:p w14:paraId="15B6A422" w14:textId="77777777"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NIP</w:t>
      </w:r>
    </w:p>
    <w:p w14:paraId="1AC35BB5" w14:textId="77777777"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REGON</w:t>
      </w:r>
    </w:p>
    <w:p w14:paraId="53A200CD" w14:textId="77777777"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oświadczenie o niezaleganiu w opłatach do ZUS i Urzędu Skarbowego </w:t>
      </w:r>
    </w:p>
    <w:p w14:paraId="09058E58" w14:textId="77777777"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zeznania podatkowego PIT za ostatni rok</w:t>
      </w:r>
    </w:p>
    <w:p w14:paraId="35327F97" w14:textId="77777777"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oświadczenie o wysokości osiąganych dochodów w roku bieżącym.</w:t>
      </w:r>
    </w:p>
    <w:p w14:paraId="6D55917B" w14:textId="77777777" w:rsidR="0004783E" w:rsidRPr="0004783E" w:rsidRDefault="0004783E" w:rsidP="0004783E">
      <w:pPr>
        <w:autoSpaceDE/>
        <w:autoSpaceDN/>
        <w:ind w:left="2160"/>
        <w:rPr>
          <w:sz w:val="22"/>
          <w:szCs w:val="22"/>
        </w:rPr>
      </w:pPr>
    </w:p>
    <w:p w14:paraId="06BAFC6B" w14:textId="77777777" w:rsidR="0004783E" w:rsidRPr="0004783E" w:rsidRDefault="0004783E" w:rsidP="0004783E">
      <w:pPr>
        <w:numPr>
          <w:ilvl w:val="0"/>
          <w:numId w:val="5"/>
        </w:numPr>
        <w:tabs>
          <w:tab w:val="num" w:pos="505"/>
        </w:tabs>
        <w:autoSpaceDE/>
        <w:autoSpaceDN/>
        <w:ind w:left="505" w:hanging="363"/>
        <w:jc w:val="both"/>
        <w:rPr>
          <w:sz w:val="22"/>
          <w:szCs w:val="22"/>
        </w:rPr>
      </w:pPr>
      <w:r w:rsidRPr="0004783E">
        <w:rPr>
          <w:sz w:val="22"/>
          <w:szCs w:val="22"/>
        </w:rPr>
        <w:t>Do zawarcia umowy poręczenia konieczna jest również zgoda współmałżonka poręczyciela wyrażona podpisem złożonym w obecnoś</w:t>
      </w:r>
      <w:r w:rsidR="00013DB3">
        <w:rPr>
          <w:sz w:val="22"/>
          <w:szCs w:val="22"/>
        </w:rPr>
        <w:t>ci upoważnionego pracownika PUP</w:t>
      </w:r>
      <w:r w:rsidRPr="0004783E">
        <w:rPr>
          <w:sz w:val="22"/>
          <w:szCs w:val="22"/>
        </w:rPr>
        <w:t xml:space="preserve"> w Głubczycach lub poświadczonego notarialnie.</w:t>
      </w:r>
    </w:p>
    <w:p w14:paraId="4E725B87" w14:textId="77777777" w:rsidR="0004783E" w:rsidRPr="0004783E" w:rsidRDefault="0004783E" w:rsidP="0004783E">
      <w:pPr>
        <w:autoSpaceDE/>
        <w:autoSpaceDN/>
        <w:rPr>
          <w:sz w:val="22"/>
          <w:szCs w:val="22"/>
        </w:rPr>
      </w:pPr>
      <w:r w:rsidRPr="0004783E">
        <w:rPr>
          <w:sz w:val="22"/>
          <w:szCs w:val="22"/>
        </w:rPr>
        <w:t xml:space="preserve">                     </w:t>
      </w:r>
    </w:p>
    <w:p w14:paraId="160B3373" w14:textId="0D8655E8" w:rsidR="00B74A15" w:rsidRPr="00C67E59" w:rsidRDefault="0004783E" w:rsidP="00C67E59">
      <w:pPr>
        <w:autoSpaceDE/>
        <w:autoSpaceDN/>
        <w:rPr>
          <w:sz w:val="24"/>
          <w:szCs w:val="24"/>
        </w:rPr>
      </w:pPr>
      <w:r w:rsidRPr="0004783E">
        <w:rPr>
          <w:sz w:val="24"/>
          <w:szCs w:val="24"/>
        </w:rPr>
        <w:t xml:space="preserve">                                                                                              </w:t>
      </w:r>
    </w:p>
    <w:p w14:paraId="46C1907A" w14:textId="77777777" w:rsidR="00B74A15" w:rsidRPr="0039238B" w:rsidRDefault="00B74A15" w:rsidP="00B74A15">
      <w:pPr>
        <w:rPr>
          <w:sz w:val="22"/>
          <w:szCs w:val="22"/>
        </w:rPr>
      </w:pPr>
    </w:p>
    <w:p w14:paraId="0AD08006" w14:textId="77777777" w:rsidR="00E6658C" w:rsidRDefault="00E6658C" w:rsidP="00B74A15">
      <w:pPr>
        <w:rPr>
          <w:sz w:val="22"/>
          <w:szCs w:val="22"/>
        </w:rPr>
      </w:pPr>
    </w:p>
    <w:p w14:paraId="7BCC28A3" w14:textId="77777777" w:rsidR="00E6658C" w:rsidRDefault="00E6658C" w:rsidP="00B74A15">
      <w:pPr>
        <w:rPr>
          <w:sz w:val="22"/>
          <w:szCs w:val="22"/>
        </w:rPr>
      </w:pPr>
    </w:p>
    <w:p w14:paraId="623FF9D6" w14:textId="77777777" w:rsidR="00E6658C" w:rsidRDefault="00E6658C" w:rsidP="00B74A15">
      <w:pPr>
        <w:rPr>
          <w:sz w:val="22"/>
          <w:szCs w:val="22"/>
        </w:rPr>
      </w:pPr>
    </w:p>
    <w:p w14:paraId="4B607410" w14:textId="77777777" w:rsidR="00E6658C" w:rsidRPr="0039238B" w:rsidRDefault="00E6658C" w:rsidP="00B74A15">
      <w:pPr>
        <w:rPr>
          <w:sz w:val="22"/>
          <w:szCs w:val="22"/>
        </w:rPr>
      </w:pPr>
    </w:p>
    <w:p w14:paraId="4E51642D" w14:textId="77777777" w:rsidR="00B74A15" w:rsidRPr="0039238B" w:rsidRDefault="00B74A15" w:rsidP="00B74A15">
      <w:r w:rsidRPr="0039238B">
        <w:t xml:space="preserve">                                                                                           ............................................., </w:t>
      </w:r>
      <w:r w:rsidRPr="0039238B">
        <w:rPr>
          <w:sz w:val="24"/>
          <w:szCs w:val="24"/>
        </w:rPr>
        <w:t>dnia .............................</w:t>
      </w:r>
      <w:r w:rsidRPr="0039238B">
        <w:t xml:space="preserve">                 </w:t>
      </w:r>
    </w:p>
    <w:p w14:paraId="237CEE70" w14:textId="77777777" w:rsidR="00B74A15" w:rsidRPr="0039238B" w:rsidRDefault="00B74A15" w:rsidP="00B74A15">
      <w:r w:rsidRPr="0039238B"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14:paraId="0AD3FB3C" w14:textId="77777777" w:rsidR="00B74A15" w:rsidRPr="0039238B" w:rsidRDefault="00B74A15" w:rsidP="00B74A15">
      <w:r w:rsidRPr="0039238B">
        <w:t xml:space="preserve">             /pieczęć zakładu pracy/</w:t>
      </w:r>
    </w:p>
    <w:p w14:paraId="0159D749" w14:textId="77777777" w:rsidR="00B74A15" w:rsidRPr="0039238B" w:rsidRDefault="00B74A15" w:rsidP="00B74A15"/>
    <w:p w14:paraId="6EA4BE9E" w14:textId="77777777" w:rsidR="00B74A15" w:rsidRPr="0039238B" w:rsidRDefault="00B74A15" w:rsidP="00B74A15"/>
    <w:p w14:paraId="4131AEF5" w14:textId="77777777" w:rsidR="00B74A15" w:rsidRPr="0039238B" w:rsidRDefault="00B74A15" w:rsidP="00B74A15">
      <w:pPr>
        <w:rPr>
          <w:b/>
          <w:bCs/>
          <w:sz w:val="32"/>
          <w:szCs w:val="32"/>
          <w:u w:val="single"/>
        </w:rPr>
      </w:pPr>
      <w:r w:rsidRPr="0039238B">
        <w:rPr>
          <w:b/>
          <w:bCs/>
        </w:rPr>
        <w:t xml:space="preserve">                                                          </w:t>
      </w:r>
      <w:r w:rsidRPr="0039238B">
        <w:rPr>
          <w:b/>
          <w:bCs/>
          <w:sz w:val="32"/>
          <w:szCs w:val="32"/>
          <w:u w:val="single"/>
        </w:rPr>
        <w:t>Z A Ś W I A D C Z E N I E</w:t>
      </w:r>
    </w:p>
    <w:p w14:paraId="2A11C040" w14:textId="77777777" w:rsidR="00B74A15" w:rsidRPr="0039238B" w:rsidRDefault="00B74A15" w:rsidP="00B74A15"/>
    <w:p w14:paraId="06092986" w14:textId="77777777" w:rsidR="00B74A15" w:rsidRPr="0039238B" w:rsidRDefault="00B74A15" w:rsidP="00B74A15">
      <w:r w:rsidRPr="0039238B">
        <w:t xml:space="preserve">  </w:t>
      </w:r>
    </w:p>
    <w:p w14:paraId="288ABE17" w14:textId="77777777" w:rsidR="00B74A15" w:rsidRPr="0039238B" w:rsidRDefault="00B74A15" w:rsidP="00B74A15"/>
    <w:p w14:paraId="6DAB4BF9" w14:textId="77777777" w:rsidR="00B74A15" w:rsidRPr="0039238B" w:rsidRDefault="00B74A15" w:rsidP="00B74A15"/>
    <w:p w14:paraId="5F8E8491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Niniejszym zaświadcza się, że Pan/i ..................................................................................................</w:t>
      </w:r>
    </w:p>
    <w:p w14:paraId="7980AB47" w14:textId="77777777" w:rsidR="00B74A15" w:rsidRPr="0039238B" w:rsidRDefault="00B74A15" w:rsidP="00B74A15">
      <w:pPr>
        <w:pStyle w:val="Tekstpodstawowy"/>
        <w:spacing w:line="240" w:lineRule="auto"/>
        <w:rPr>
          <w:position w:val="0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837C59E" w14:textId="77777777" w:rsidR="00B74A15" w:rsidRPr="0039238B" w:rsidRDefault="00B74A15" w:rsidP="00B74A15">
      <w:pPr>
        <w:pStyle w:val="Tekstpodstawowy"/>
        <w:spacing w:line="240" w:lineRule="auto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 xml:space="preserve">                             /imię ojca                                   nazwisko rodowe                                     data i  miejsce urodzenia/       </w:t>
      </w:r>
    </w:p>
    <w:p w14:paraId="6EA51DEE" w14:textId="77777777" w:rsidR="00B74A15" w:rsidRPr="0039238B" w:rsidRDefault="00B74A15" w:rsidP="00B74A15">
      <w:pPr>
        <w:pStyle w:val="Tekstpodstawowy"/>
        <w:rPr>
          <w:position w:val="0"/>
          <w:sz w:val="16"/>
          <w:szCs w:val="16"/>
        </w:rPr>
      </w:pPr>
    </w:p>
    <w:p w14:paraId="4F7A2401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zamieszkały/a w ................................................................................................................................</w:t>
      </w:r>
    </w:p>
    <w:p w14:paraId="1BC40D9C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dowód osobisty seria ................ numer ................................wydany w dniu ....................................</w:t>
      </w:r>
    </w:p>
    <w:p w14:paraId="4B4AEBF1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przez .................................................................................................................................................</w:t>
      </w:r>
    </w:p>
    <w:p w14:paraId="144A6754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jest zatrudniony/a w ..........................................................................................................................</w:t>
      </w:r>
    </w:p>
    <w:p w14:paraId="056AAEC7" w14:textId="77777777" w:rsidR="00B74A15" w:rsidRPr="0039238B" w:rsidRDefault="00B74A15" w:rsidP="00B74A15">
      <w:pPr>
        <w:pStyle w:val="Tekstpodstawowy"/>
        <w:spacing w:line="240" w:lineRule="auto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8BFB0AD" w14:textId="77777777" w:rsidR="00B74A15" w:rsidRPr="0039238B" w:rsidRDefault="00B74A15" w:rsidP="00B74A15">
      <w:pPr>
        <w:pStyle w:val="Tekstpodstawowy"/>
        <w:jc w:val="center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>/nazwa i adres zakładu pracy/</w:t>
      </w:r>
    </w:p>
    <w:p w14:paraId="1CE9D962" w14:textId="77777777" w:rsidR="00B74A15" w:rsidRPr="0039238B" w:rsidRDefault="00B74A15" w:rsidP="00B74A15">
      <w:pPr>
        <w:pStyle w:val="Tekstpodstawowy"/>
        <w:spacing w:line="240" w:lineRule="auto"/>
        <w:jc w:val="center"/>
        <w:rPr>
          <w:position w:val="0"/>
          <w:sz w:val="16"/>
          <w:szCs w:val="16"/>
        </w:rPr>
      </w:pPr>
    </w:p>
    <w:p w14:paraId="524533BB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na stanowisku...............................................................................od dnia ….....................................</w:t>
      </w:r>
    </w:p>
    <w:p w14:paraId="43DE7070" w14:textId="77777777"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 xml:space="preserve">na podstawie umowy o pracę na czas nieokreślony / określony </w:t>
      </w:r>
      <w:r w:rsidRPr="0039238B">
        <w:rPr>
          <w:b/>
          <w:bCs/>
          <w:sz w:val="24"/>
          <w:szCs w:val="24"/>
        </w:rPr>
        <w:t>*</w:t>
      </w:r>
      <w:r w:rsidRPr="0039238B">
        <w:rPr>
          <w:sz w:val="24"/>
          <w:szCs w:val="24"/>
        </w:rPr>
        <w:t xml:space="preserve"> do dnia ..........................................</w:t>
      </w:r>
    </w:p>
    <w:p w14:paraId="478C5AEB" w14:textId="77777777" w:rsidR="00B74A15" w:rsidRPr="0039238B" w:rsidRDefault="00AA0752" w:rsidP="00B74A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Średnie </w:t>
      </w:r>
      <w:r w:rsidR="00B74A15" w:rsidRPr="0039238B">
        <w:rPr>
          <w:sz w:val="24"/>
          <w:szCs w:val="24"/>
        </w:rPr>
        <w:t>wynagrodzenie miesięczne (brutto) z ostatnich 3 miesięcy wynosi ....................................</w:t>
      </w:r>
    </w:p>
    <w:p w14:paraId="6E88C83A" w14:textId="77777777"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słownie: …........................................................................................................................................</w:t>
      </w:r>
    </w:p>
    <w:p w14:paraId="107657A1" w14:textId="77777777" w:rsidR="00B74A15" w:rsidRPr="0039238B" w:rsidRDefault="00AA0752" w:rsidP="00B74A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Średnie</w:t>
      </w:r>
      <w:r w:rsidR="00B74A15" w:rsidRPr="0039238B">
        <w:rPr>
          <w:sz w:val="24"/>
          <w:szCs w:val="24"/>
        </w:rPr>
        <w:t xml:space="preserve"> wynagrodzenie miesięczne (netto) z ostatnich 3 miesięcy wynosi ....................................</w:t>
      </w:r>
    </w:p>
    <w:p w14:paraId="270C6706" w14:textId="77777777"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słownie: ….......................................................................................................................................</w:t>
      </w:r>
    </w:p>
    <w:p w14:paraId="21D9191D" w14:textId="77777777"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Wynagrodzenie powyższe nie jest obciążone z tytułu wyroków sądowych lub innych tytułów.</w:t>
      </w:r>
    </w:p>
    <w:p w14:paraId="20A52F66" w14:textId="77777777"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Jest obciążone kwotą ............................ z tytułu .................................................................................</w:t>
      </w:r>
      <w:r w:rsidRPr="0039238B">
        <w:rPr>
          <w:b/>
          <w:bCs/>
          <w:sz w:val="24"/>
          <w:szCs w:val="24"/>
        </w:rPr>
        <w:t>*</w:t>
      </w:r>
    </w:p>
    <w:p w14:paraId="7C1828EE" w14:textId="77777777" w:rsidR="00B74A15" w:rsidRPr="0039238B" w:rsidRDefault="00B74A15" w:rsidP="00B74A15">
      <w:pPr>
        <w:spacing w:line="360" w:lineRule="auto"/>
        <w:jc w:val="both"/>
        <w:rPr>
          <w:sz w:val="24"/>
          <w:szCs w:val="24"/>
        </w:rPr>
      </w:pPr>
      <w:r w:rsidRPr="0039238B">
        <w:rPr>
          <w:sz w:val="24"/>
          <w:szCs w:val="24"/>
        </w:rPr>
        <w:t>W/w nie znajduje się w okresie wypowiedzenia umowy o pracę ani w okresie próbnym i nie jest pracownikiem sezonowym.</w:t>
      </w:r>
    </w:p>
    <w:p w14:paraId="45E71A3D" w14:textId="77777777"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Zakład pracy znajduje się / nie znajduje się* w stanie upadłości / likwidacji* od dnia ………………</w:t>
      </w:r>
    </w:p>
    <w:p w14:paraId="4DE65FAA" w14:textId="77777777" w:rsidR="00B74A15" w:rsidRPr="0039238B" w:rsidRDefault="00B74A15" w:rsidP="00B74A15">
      <w:pPr>
        <w:rPr>
          <w:sz w:val="24"/>
          <w:szCs w:val="24"/>
        </w:rPr>
      </w:pPr>
    </w:p>
    <w:p w14:paraId="19F0DDDE" w14:textId="77777777" w:rsidR="00B74A15" w:rsidRPr="0039238B" w:rsidRDefault="00B74A15" w:rsidP="00B74A15">
      <w:pPr>
        <w:rPr>
          <w:sz w:val="24"/>
          <w:szCs w:val="24"/>
        </w:rPr>
      </w:pPr>
    </w:p>
    <w:p w14:paraId="487C50B6" w14:textId="77777777"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.............................................................</w:t>
      </w:r>
    </w:p>
    <w:p w14:paraId="64311F65" w14:textId="77777777" w:rsidR="00B74A15" w:rsidRPr="0039238B" w:rsidRDefault="00B74A15" w:rsidP="00B74A15">
      <w:r w:rsidRPr="0039238B">
        <w:t xml:space="preserve">  /podpis i pieczęć pracownika ds. kadr/</w:t>
      </w:r>
    </w:p>
    <w:p w14:paraId="4B8E5842" w14:textId="77777777" w:rsidR="00B74A15" w:rsidRPr="0039238B" w:rsidRDefault="00B74A15" w:rsidP="00B74A15"/>
    <w:p w14:paraId="2EDCAB67" w14:textId="77777777" w:rsidR="00B74A15" w:rsidRPr="0039238B" w:rsidRDefault="00B74A15" w:rsidP="00B74A15">
      <w:pPr>
        <w:rPr>
          <w:sz w:val="24"/>
          <w:szCs w:val="24"/>
        </w:rPr>
      </w:pPr>
      <w:r w:rsidRPr="0039238B">
        <w:t xml:space="preserve">                                                                                                        </w:t>
      </w:r>
      <w:r w:rsidRPr="0039238B">
        <w:rPr>
          <w:sz w:val="24"/>
          <w:szCs w:val="24"/>
        </w:rPr>
        <w:t>...............................................................</w:t>
      </w:r>
    </w:p>
    <w:p w14:paraId="62A85692" w14:textId="77777777" w:rsidR="00B74A15" w:rsidRPr="0039238B" w:rsidRDefault="00B74A15" w:rsidP="00B74A15">
      <w:r w:rsidRPr="0039238B">
        <w:t xml:space="preserve">                                                                                                                  /podpis i pieczęć imienna           </w:t>
      </w:r>
    </w:p>
    <w:p w14:paraId="6F0E1C2B" w14:textId="77777777" w:rsidR="00B74A15" w:rsidRPr="0039238B" w:rsidRDefault="00B74A15" w:rsidP="00B74A15">
      <w:r w:rsidRPr="0039238B">
        <w:t xml:space="preserve">                                                                                                                  kierownika zakładu pracy/                                  </w:t>
      </w:r>
    </w:p>
    <w:p w14:paraId="0B5B8480" w14:textId="77777777" w:rsidR="00B74A15" w:rsidRPr="0039238B" w:rsidRDefault="00B74A15" w:rsidP="00B74A15">
      <w:r w:rsidRPr="0039238B">
        <w:t xml:space="preserve">                                                                                                             </w:t>
      </w:r>
    </w:p>
    <w:p w14:paraId="50F6E51C" w14:textId="77777777" w:rsidR="00B74A15" w:rsidRPr="0039238B" w:rsidRDefault="00B74A15" w:rsidP="00B74A15">
      <w:r w:rsidRPr="0039238B">
        <w:t xml:space="preserve">                                                                                                                          </w:t>
      </w:r>
    </w:p>
    <w:p w14:paraId="2AC04F5F" w14:textId="77777777" w:rsidR="00B74A15" w:rsidRPr="0039238B" w:rsidRDefault="00B74A15" w:rsidP="00B74A15">
      <w:r w:rsidRPr="0039238B">
        <w:t xml:space="preserve">* niepotrzebne skreślić                                                                                                        </w:t>
      </w:r>
    </w:p>
    <w:p w14:paraId="2EB1AE14" w14:textId="77777777" w:rsidR="00B74A15" w:rsidRPr="0039238B" w:rsidRDefault="00B74A15" w:rsidP="00010D9A"/>
    <w:p w14:paraId="71700270" w14:textId="77777777" w:rsidR="00B74A15" w:rsidRPr="0039238B" w:rsidRDefault="00B74A15" w:rsidP="00B74A15"/>
    <w:p w14:paraId="711A8655" w14:textId="77777777" w:rsidR="00B74A15" w:rsidRPr="0039238B" w:rsidRDefault="00B74A15" w:rsidP="00B74A15">
      <w:pPr>
        <w:jc w:val="center"/>
      </w:pPr>
    </w:p>
    <w:p w14:paraId="21A070A1" w14:textId="77777777" w:rsidR="007E53B5" w:rsidRDefault="007E53B5"/>
    <w:p w14:paraId="230D8CCF" w14:textId="77777777" w:rsidR="00E949F9" w:rsidRDefault="00E949F9" w:rsidP="00E949F9"/>
    <w:p w14:paraId="59DF9D24" w14:textId="77777777" w:rsidR="00C3365B" w:rsidRPr="0039238B" w:rsidRDefault="00C3365B" w:rsidP="00C3365B"/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E949F9" w:rsidRPr="0039238B" w14:paraId="724BBF59" w14:textId="77777777" w:rsidTr="002C6638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29C53E7" w14:textId="77777777" w:rsidR="00E949F9" w:rsidRPr="0039238B" w:rsidRDefault="00E949F9" w:rsidP="002C6638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949F9" w:rsidRPr="0039238B" w14:paraId="05D31B74" w14:textId="77777777" w:rsidTr="002C6638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F8B20A" w14:textId="77777777" w:rsidR="00E949F9" w:rsidRPr="0039238B" w:rsidRDefault="00E949F9" w:rsidP="002C6638">
            <w:pPr>
              <w:pStyle w:val="Tekstpodstawowywcity3"/>
              <w:ind w:left="0"/>
              <w:rPr>
                <w:b/>
                <w:bCs/>
              </w:rPr>
            </w:pPr>
          </w:p>
        </w:tc>
      </w:tr>
      <w:tr w:rsidR="00E949F9" w:rsidRPr="0039238B" w14:paraId="7E5DF8E3" w14:textId="77777777" w:rsidTr="002C6638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ED0E13F" w14:textId="77777777" w:rsidR="00E949F9" w:rsidRPr="0039238B" w:rsidRDefault="00E949F9" w:rsidP="002C6638">
            <w:pPr>
              <w:pStyle w:val="Tekstpodstawowywcity3"/>
              <w:ind w:left="0"/>
              <w:rPr>
                <w:b/>
                <w:bCs/>
              </w:rPr>
            </w:pPr>
          </w:p>
        </w:tc>
      </w:tr>
    </w:tbl>
    <w:p w14:paraId="762215D8" w14:textId="77777777" w:rsidR="00E949F9" w:rsidRPr="0039238B" w:rsidRDefault="00E949F9" w:rsidP="00E949F9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9238B">
        <w:rPr>
          <w:rFonts w:ascii="Arial" w:hAnsi="Arial" w:cs="Arial"/>
          <w:sz w:val="16"/>
          <w:szCs w:val="16"/>
        </w:rPr>
        <w:t xml:space="preserve">                  nazwisko, imię, adres</w:t>
      </w:r>
    </w:p>
    <w:p w14:paraId="14AD0991" w14:textId="77777777" w:rsidR="00E949F9" w:rsidRPr="0039238B" w:rsidRDefault="00E949F9" w:rsidP="00E949F9">
      <w:pPr>
        <w:rPr>
          <w:rFonts w:ascii="Arial" w:hAnsi="Arial" w:cs="Arial"/>
          <w:sz w:val="28"/>
          <w:szCs w:val="28"/>
          <w:u w:val="single"/>
        </w:rPr>
      </w:pPr>
    </w:p>
    <w:p w14:paraId="4D54AA29" w14:textId="77777777" w:rsidR="00E949F9" w:rsidRPr="0039238B" w:rsidRDefault="00E949F9" w:rsidP="00E949F9">
      <w:pPr>
        <w:rPr>
          <w:rFonts w:ascii="Arial" w:hAnsi="Arial" w:cs="Arial"/>
          <w:sz w:val="28"/>
          <w:szCs w:val="28"/>
          <w:u w:val="single"/>
        </w:rPr>
      </w:pPr>
    </w:p>
    <w:p w14:paraId="4410C05C" w14:textId="77777777" w:rsidR="00E949F9" w:rsidRPr="0039238B" w:rsidRDefault="00E949F9" w:rsidP="00E949F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9238B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14:paraId="51B05E9D" w14:textId="77777777" w:rsidR="00E949F9" w:rsidRPr="0039238B" w:rsidRDefault="00E949F9" w:rsidP="00E949F9">
      <w:pPr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14:paraId="01C0EF1F" w14:textId="77777777" w:rsidR="00B77644" w:rsidRPr="00915F94" w:rsidRDefault="00B77644" w:rsidP="00B77644">
      <w:pPr>
        <w:jc w:val="center"/>
        <w:rPr>
          <w:b/>
          <w:sz w:val="24"/>
          <w:szCs w:val="24"/>
        </w:rPr>
      </w:pPr>
      <w:r w:rsidRPr="00915F94">
        <w:rPr>
          <w:b/>
          <w:sz w:val="24"/>
          <w:szCs w:val="24"/>
        </w:rPr>
        <w:t>Świadomy odpowiedzialności karnej wynikającej z art.233 § 1 Kodeksu Karnego</w:t>
      </w:r>
    </w:p>
    <w:p w14:paraId="61A22F08" w14:textId="77777777" w:rsidR="00B77644" w:rsidRPr="00915F94" w:rsidRDefault="00B77644" w:rsidP="00B77644">
      <w:pPr>
        <w:jc w:val="center"/>
        <w:rPr>
          <w:i/>
          <w:sz w:val="22"/>
          <w:szCs w:val="22"/>
        </w:rPr>
      </w:pPr>
      <w:r w:rsidRPr="00915F94">
        <w:rPr>
          <w:bCs/>
          <w:sz w:val="22"/>
          <w:szCs w:val="22"/>
        </w:rPr>
        <w:t>(</w:t>
      </w:r>
      <w:r w:rsidRPr="00915F94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25F33DA5" w14:textId="77777777" w:rsidR="00B77644" w:rsidRPr="00915F94" w:rsidRDefault="00B77644" w:rsidP="00B77644">
      <w:pPr>
        <w:jc w:val="center"/>
        <w:rPr>
          <w:b/>
          <w:sz w:val="18"/>
          <w:szCs w:val="18"/>
        </w:rPr>
      </w:pPr>
      <w:r w:rsidRPr="00915F94">
        <w:rPr>
          <w:b/>
          <w:sz w:val="24"/>
          <w:szCs w:val="24"/>
        </w:rPr>
        <w:t>oświadczam, że dane zawarte w niniejszym oświadczeniu są zgodne z prawdą.</w:t>
      </w:r>
    </w:p>
    <w:p w14:paraId="00340465" w14:textId="77777777" w:rsidR="00E949F9" w:rsidRPr="0039238B" w:rsidRDefault="00E949F9" w:rsidP="00E949F9">
      <w:pPr>
        <w:jc w:val="center"/>
        <w:rPr>
          <w:rFonts w:ascii="Arial" w:hAnsi="Arial" w:cs="Arial"/>
          <w:sz w:val="24"/>
          <w:szCs w:val="24"/>
        </w:rPr>
      </w:pPr>
    </w:p>
    <w:p w14:paraId="669943B9" w14:textId="77777777" w:rsidR="00E949F9" w:rsidRPr="0039238B" w:rsidRDefault="00E949F9" w:rsidP="00E949F9">
      <w:pPr>
        <w:jc w:val="center"/>
        <w:rPr>
          <w:rFonts w:ascii="Arial" w:hAnsi="Arial" w:cs="Arial"/>
          <w:sz w:val="24"/>
          <w:szCs w:val="24"/>
        </w:rPr>
      </w:pPr>
    </w:p>
    <w:p w14:paraId="20C7F06B" w14:textId="77777777" w:rsidR="00E949F9" w:rsidRPr="0039238B" w:rsidRDefault="00E949F9" w:rsidP="00E949F9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ab/>
        <w:t>Ja niżej podpisany(a) legitymujący(a) się dowodem osobistym seria ............ numer ............................. wydanym przez .....................................................................................................</w:t>
      </w:r>
      <w:r>
        <w:rPr>
          <w:sz w:val="22"/>
        </w:rPr>
        <w:t>......</w:t>
      </w:r>
      <w:r w:rsidRPr="0039238B">
        <w:rPr>
          <w:sz w:val="22"/>
        </w:rPr>
        <w:t>..</w:t>
      </w:r>
      <w:r>
        <w:rPr>
          <w:sz w:val="22"/>
        </w:rPr>
        <w:t xml:space="preserve">        </w:t>
      </w:r>
      <w:r w:rsidRPr="0039238B">
        <w:rPr>
          <w:sz w:val="22"/>
        </w:rPr>
        <w:t xml:space="preserve">w dniu ..............................  numer PESEL …………………. </w:t>
      </w:r>
    </w:p>
    <w:p w14:paraId="315F036D" w14:textId="77777777" w:rsidR="00E949F9" w:rsidRPr="0039238B" w:rsidRDefault="00E949F9" w:rsidP="00E949F9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 xml:space="preserve">oświadczam, że </w:t>
      </w:r>
      <w:r w:rsidRPr="0039238B">
        <w:rPr>
          <w:b/>
          <w:sz w:val="22"/>
        </w:rPr>
        <w:t xml:space="preserve">wyrażam zgodę </w:t>
      </w:r>
      <w:r w:rsidRPr="0039238B">
        <w:rPr>
          <w:sz w:val="22"/>
        </w:rPr>
        <w:t xml:space="preserve">na poręczenie przez mojego współmałżonka umowy w sprawie dokonywania z Funduszu Pracy </w:t>
      </w:r>
      <w:r w:rsidR="00DB0D2A">
        <w:rPr>
          <w:sz w:val="22"/>
        </w:rPr>
        <w:t>refundacji na dofinansowanie wynagrodzenia za zatrudnienie skierowanego bezrobotnego, który ukończył 50 rok życia z Powiatowego Urzędu Pracy w Głubczycach</w:t>
      </w:r>
      <w:r w:rsidRPr="0039238B">
        <w:rPr>
          <w:sz w:val="22"/>
        </w:rPr>
        <w:t>.</w:t>
      </w:r>
    </w:p>
    <w:p w14:paraId="25133C2C" w14:textId="77777777" w:rsidR="00E949F9" w:rsidRPr="0039238B" w:rsidRDefault="00E949F9" w:rsidP="00E949F9">
      <w:pPr>
        <w:rPr>
          <w:rFonts w:ascii="Arial" w:hAnsi="Arial"/>
          <w:sz w:val="24"/>
        </w:rPr>
      </w:pPr>
    </w:p>
    <w:p w14:paraId="6DF83A13" w14:textId="77777777" w:rsidR="00E949F9" w:rsidRPr="0039238B" w:rsidRDefault="00E949F9" w:rsidP="00E949F9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39238B">
        <w:rPr>
          <w:rFonts w:ascii="Arial" w:hAnsi="Arial"/>
        </w:rPr>
        <w:tab/>
      </w:r>
      <w:r w:rsidRPr="0039238B">
        <w:rPr>
          <w:rFonts w:ascii="Arial" w:hAnsi="Arial"/>
          <w:b/>
        </w:rPr>
        <w:t>Jednocześnie oświadczam,  że :</w:t>
      </w:r>
    </w:p>
    <w:p w14:paraId="66D8DFCA" w14:textId="77777777" w:rsidR="00E949F9" w:rsidRPr="0039238B" w:rsidRDefault="00E949F9" w:rsidP="00E949F9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jestem / nie jestem</w:t>
      </w:r>
      <w:r w:rsidRPr="0039238B">
        <w:rPr>
          <w:rStyle w:val="Znakiprzypiswdolnych"/>
          <w:rFonts w:ascii="Arial" w:hAnsi="Arial"/>
          <w:b/>
        </w:rPr>
        <w:footnoteReference w:customMarkFollows="1" w:id="2"/>
        <w:t>*</w:t>
      </w:r>
      <w:r w:rsidRPr="0039238B">
        <w:rPr>
          <w:rFonts w:ascii="Arial" w:hAnsi="Arial"/>
          <w:b/>
        </w:rPr>
        <w:t xml:space="preserve"> zadłużony/a  </w:t>
      </w:r>
      <w:r w:rsidRPr="0039238B">
        <w:rPr>
          <w:rFonts w:ascii="Arial" w:hAnsi="Arial"/>
        </w:rPr>
        <w:t xml:space="preserve">w bankach lub w innych instytucjach finansowych </w:t>
      </w:r>
    </w:p>
    <w:p w14:paraId="290E3003" w14:textId="77777777" w:rsidR="00E949F9" w:rsidRPr="0039238B" w:rsidRDefault="00E949F9" w:rsidP="00E949F9">
      <w:pPr>
        <w:tabs>
          <w:tab w:val="left" w:pos="851"/>
        </w:tabs>
        <w:ind w:left="461"/>
        <w:jc w:val="both"/>
        <w:rPr>
          <w:rFonts w:ascii="Arial" w:hAnsi="Arial"/>
        </w:rPr>
      </w:pPr>
    </w:p>
    <w:p w14:paraId="20549E96" w14:textId="77777777" w:rsidR="00E949F9" w:rsidRPr="0039238B" w:rsidRDefault="00E949F9" w:rsidP="00E949F9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posiadam / nie posiadam</w:t>
      </w:r>
      <w:r w:rsidRPr="0039238B">
        <w:rPr>
          <w:rStyle w:val="Znakiprzypiswdolnych"/>
          <w:rFonts w:ascii="Arial" w:hAnsi="Arial"/>
          <w:b/>
        </w:rPr>
        <w:footnoteReference w:customMarkFollows="1" w:id="3"/>
        <w:t>*</w:t>
      </w:r>
      <w:r w:rsidRPr="0039238B">
        <w:rPr>
          <w:rFonts w:ascii="Arial" w:hAnsi="Arial"/>
          <w:b/>
        </w:rPr>
        <w:t xml:space="preserve"> zaległości </w:t>
      </w:r>
      <w:r w:rsidRPr="0039238B">
        <w:rPr>
          <w:rFonts w:ascii="Arial" w:hAnsi="Arial"/>
        </w:rPr>
        <w:t>w Zakładzie Ubezpieczeń Społecznych i w Urzędzie Skarbowym</w:t>
      </w:r>
    </w:p>
    <w:p w14:paraId="69549C82" w14:textId="77777777" w:rsidR="00E949F9" w:rsidRPr="0039238B" w:rsidRDefault="00E949F9" w:rsidP="00E949F9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14:paraId="6E051405" w14:textId="77777777" w:rsidR="00E949F9" w:rsidRPr="005B4A94" w:rsidRDefault="00E949F9" w:rsidP="00E949F9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 w:cs="Arial"/>
        </w:rPr>
      </w:pPr>
      <w:r w:rsidRPr="0039238B">
        <w:rPr>
          <w:rFonts w:ascii="Arial" w:hAnsi="Arial"/>
          <w:b/>
        </w:rPr>
        <w:t xml:space="preserve">posiadam zadłużenie : </w:t>
      </w:r>
      <w:r w:rsidRPr="005B4A94">
        <w:rPr>
          <w:rFonts w:ascii="Arial" w:hAnsi="Arial" w:cs="Arial"/>
        </w:rPr>
        <w:t xml:space="preserve">(proszę podać gdzie, na jaką kwotę, jaki jest termin i rata spłaty pożyczki lub kredytu) </w:t>
      </w:r>
    </w:p>
    <w:p w14:paraId="53DDFA21" w14:textId="77777777" w:rsidR="00E949F9" w:rsidRPr="005B4A94" w:rsidRDefault="00E949F9" w:rsidP="00E949F9">
      <w:pPr>
        <w:pStyle w:val="Tekstpodstawowy31"/>
        <w:tabs>
          <w:tab w:val="left" w:pos="851"/>
        </w:tabs>
        <w:ind w:left="851" w:hanging="390"/>
        <w:rPr>
          <w:rFonts w:cs="Arial"/>
        </w:rPr>
      </w:pPr>
    </w:p>
    <w:p w14:paraId="05D196A3" w14:textId="77777777"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14:paraId="548CAC1A" w14:textId="77777777"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14:paraId="33B346D3" w14:textId="77777777"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14:paraId="7FB0DD46" w14:textId="77777777"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14:paraId="3F25B15A" w14:textId="77777777" w:rsidR="00E949F9" w:rsidRPr="0039238B" w:rsidRDefault="00E949F9" w:rsidP="00E949F9"/>
    <w:p w14:paraId="2411AB54" w14:textId="77777777" w:rsidR="00E949F9" w:rsidRPr="0039238B" w:rsidRDefault="00E949F9" w:rsidP="00E949F9">
      <w:pPr>
        <w:rPr>
          <w:rFonts w:ascii="Arial" w:hAnsi="Arial"/>
          <w:sz w:val="24"/>
        </w:rPr>
      </w:pPr>
    </w:p>
    <w:p w14:paraId="54E682FE" w14:textId="77777777" w:rsidR="00E949F9" w:rsidRPr="0039238B" w:rsidRDefault="00E949F9" w:rsidP="00E949F9">
      <w:pPr>
        <w:rPr>
          <w:rFonts w:ascii="Arial" w:hAnsi="Arial" w:cs="Arial"/>
          <w:sz w:val="24"/>
          <w:szCs w:val="24"/>
        </w:rPr>
      </w:pPr>
    </w:p>
    <w:p w14:paraId="2A3C1D12" w14:textId="77777777" w:rsidR="00E949F9" w:rsidRPr="0039238B" w:rsidRDefault="00E949F9" w:rsidP="00E949F9"/>
    <w:p w14:paraId="5F340A5D" w14:textId="77777777" w:rsidR="00E949F9" w:rsidRPr="0039238B" w:rsidRDefault="00E949F9" w:rsidP="00E949F9">
      <w:r w:rsidRPr="0039238B">
        <w:t xml:space="preserve"> Data ..............................................                                                                ...............................................................            </w:t>
      </w:r>
    </w:p>
    <w:p w14:paraId="6A7E6EEB" w14:textId="77777777" w:rsidR="00E949F9" w:rsidRPr="0039238B" w:rsidRDefault="00E949F9" w:rsidP="00E949F9">
      <w:pPr>
        <w:rPr>
          <w:rFonts w:ascii="Arial" w:hAnsi="Arial" w:cs="Arial"/>
          <w:sz w:val="18"/>
          <w:szCs w:val="18"/>
        </w:rPr>
      </w:pP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14:paraId="0F72251C" w14:textId="77777777" w:rsidR="00E949F9" w:rsidRPr="0039238B" w:rsidRDefault="00E949F9" w:rsidP="00E949F9">
      <w:pPr>
        <w:jc w:val="right"/>
        <w:rPr>
          <w:rFonts w:ascii="Arial" w:hAnsi="Arial" w:cs="Arial"/>
        </w:rPr>
      </w:pPr>
    </w:p>
    <w:p w14:paraId="290660B1" w14:textId="77777777" w:rsidR="00E949F9" w:rsidRDefault="00E949F9"/>
    <w:p w14:paraId="5D868729" w14:textId="77777777" w:rsidR="00C67E59" w:rsidRDefault="00C67E59"/>
    <w:p w14:paraId="0CFC0BAF" w14:textId="77777777" w:rsidR="00C67E59" w:rsidRDefault="00C67E59"/>
    <w:p w14:paraId="3C58FF9B" w14:textId="77777777" w:rsidR="00C67E59" w:rsidRDefault="00C67E59"/>
    <w:p w14:paraId="3D52BEA4" w14:textId="77777777" w:rsidR="00C67E59" w:rsidRDefault="00C67E59"/>
    <w:p w14:paraId="2A68718C" w14:textId="77777777" w:rsidR="00C67E59" w:rsidRDefault="00C67E59">
      <w:bookmarkStart w:id="0" w:name="_GoBack"/>
      <w:bookmarkEnd w:id="0"/>
    </w:p>
    <w:p w14:paraId="74B81EA5" w14:textId="77777777" w:rsidR="00C3365B" w:rsidRDefault="00C3365B"/>
    <w:p w14:paraId="567C908F" w14:textId="77777777" w:rsidR="00C3365B" w:rsidRDefault="00C3365B" w:rsidP="00C3365B">
      <w:pPr>
        <w:jc w:val="right"/>
      </w:pPr>
      <w:r w:rsidRPr="00B66399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7</w:t>
      </w:r>
      <w:r w:rsidRPr="00120B5C">
        <w:rPr>
          <w:sz w:val="18"/>
          <w:szCs w:val="18"/>
        </w:rPr>
        <w:t xml:space="preserve"> do wniosku DW</w:t>
      </w:r>
    </w:p>
    <w:p w14:paraId="03C29818" w14:textId="77777777" w:rsidR="00DB0D2A" w:rsidRDefault="00DB0D2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DB0D2A" w:rsidRPr="0039238B" w14:paraId="5E7D8409" w14:textId="77777777" w:rsidTr="002C6638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5B517189" w14:textId="77777777" w:rsidR="00DB0D2A" w:rsidRPr="0039238B" w:rsidRDefault="00DB0D2A" w:rsidP="002C6638">
            <w:pPr>
              <w:tabs>
                <w:tab w:val="left" w:pos="284"/>
              </w:tabs>
              <w:snapToGrid w:val="0"/>
              <w:ind w:left="-426"/>
              <w:rPr>
                <w:rFonts w:ascii="Arial" w:hAnsi="Arial"/>
                <w:b/>
              </w:rPr>
            </w:pPr>
          </w:p>
        </w:tc>
      </w:tr>
      <w:tr w:rsidR="00DB0D2A" w:rsidRPr="0039238B" w14:paraId="6607DE16" w14:textId="77777777" w:rsidTr="002C6638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03F435C" w14:textId="77777777" w:rsidR="00DB0D2A" w:rsidRPr="0039238B" w:rsidRDefault="00DB0D2A" w:rsidP="002C6638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  <w:tr w:rsidR="00DB0D2A" w:rsidRPr="0039238B" w14:paraId="656CFB97" w14:textId="77777777" w:rsidTr="002C6638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56DFDEA3" w14:textId="77777777" w:rsidR="00DB0D2A" w:rsidRPr="0039238B" w:rsidRDefault="00DB0D2A" w:rsidP="002C6638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</w:tbl>
    <w:p w14:paraId="20FCAAAC" w14:textId="77777777" w:rsidR="00DB0D2A" w:rsidRPr="0039238B" w:rsidRDefault="00DB0D2A" w:rsidP="00DB0D2A">
      <w:pPr>
        <w:tabs>
          <w:tab w:val="left" w:pos="284"/>
        </w:tabs>
        <w:ind w:left="-426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</w:t>
      </w:r>
      <w:r w:rsidRPr="0039238B">
        <w:rPr>
          <w:rFonts w:ascii="Arial" w:hAnsi="Arial"/>
          <w:sz w:val="16"/>
        </w:rPr>
        <w:t>nazwisko, imię, adres współmałżonka Wnioskodawcy</w:t>
      </w:r>
    </w:p>
    <w:p w14:paraId="182C41A8" w14:textId="77777777" w:rsidR="00DB0D2A" w:rsidRDefault="00DB0D2A" w:rsidP="00DB0D2A">
      <w:pPr>
        <w:ind w:left="-426"/>
        <w:rPr>
          <w:rFonts w:ascii="Arial" w:hAnsi="Arial"/>
          <w:sz w:val="28"/>
          <w:u w:val="single"/>
        </w:rPr>
      </w:pPr>
    </w:p>
    <w:p w14:paraId="74DF9435" w14:textId="77777777" w:rsidR="00DB0D2A" w:rsidRPr="0039238B" w:rsidRDefault="00DB0D2A" w:rsidP="00DB0D2A">
      <w:pPr>
        <w:ind w:left="-426"/>
        <w:rPr>
          <w:rFonts w:ascii="Arial" w:hAnsi="Arial"/>
          <w:sz w:val="28"/>
          <w:u w:val="single"/>
        </w:rPr>
      </w:pPr>
    </w:p>
    <w:p w14:paraId="4045AEB7" w14:textId="77777777" w:rsidR="00DB0D2A" w:rsidRPr="0039238B" w:rsidRDefault="00DB0D2A" w:rsidP="00DB0D2A">
      <w:pPr>
        <w:ind w:left="-426"/>
        <w:rPr>
          <w:rFonts w:ascii="Arial" w:hAnsi="Arial"/>
          <w:sz w:val="28"/>
          <w:u w:val="single"/>
        </w:rPr>
      </w:pPr>
    </w:p>
    <w:p w14:paraId="4C4C66E4" w14:textId="77777777" w:rsidR="00DB0D2A" w:rsidRPr="0039238B" w:rsidRDefault="00DB0D2A" w:rsidP="00DB0D2A">
      <w:pPr>
        <w:ind w:left="-426"/>
        <w:jc w:val="center"/>
        <w:rPr>
          <w:rFonts w:ascii="Arial" w:hAnsi="Arial"/>
          <w:b/>
          <w:sz w:val="32"/>
          <w:szCs w:val="32"/>
          <w:u w:val="single"/>
        </w:rPr>
      </w:pPr>
      <w:r w:rsidRPr="0039238B">
        <w:rPr>
          <w:rFonts w:ascii="Arial" w:hAnsi="Arial"/>
          <w:b/>
          <w:sz w:val="32"/>
          <w:szCs w:val="32"/>
          <w:u w:val="single"/>
        </w:rPr>
        <w:t>OŚWIADCZENIE</w:t>
      </w:r>
    </w:p>
    <w:p w14:paraId="2A140C73" w14:textId="77777777" w:rsidR="00DB0D2A" w:rsidRPr="0039238B" w:rsidRDefault="00DB0D2A" w:rsidP="00DB0D2A">
      <w:pPr>
        <w:pStyle w:val="Tekstpodstawowy"/>
        <w:spacing w:line="240" w:lineRule="auto"/>
        <w:ind w:left="-426" w:right="-2"/>
        <w:rPr>
          <w:rFonts w:ascii="Arial" w:hAnsi="Arial"/>
          <w:i/>
          <w:sz w:val="16"/>
          <w:szCs w:val="16"/>
        </w:rPr>
      </w:pPr>
    </w:p>
    <w:p w14:paraId="5E2E6687" w14:textId="77777777" w:rsidR="00DB0D2A" w:rsidRPr="0039238B" w:rsidRDefault="00DB0D2A" w:rsidP="00DB0D2A">
      <w:pPr>
        <w:ind w:left="-426"/>
        <w:jc w:val="center"/>
        <w:rPr>
          <w:rFonts w:ascii="Arial" w:hAnsi="Arial"/>
          <w:sz w:val="24"/>
        </w:rPr>
      </w:pPr>
    </w:p>
    <w:p w14:paraId="35201F36" w14:textId="77777777" w:rsidR="00DB0D2A" w:rsidRPr="0039238B" w:rsidRDefault="00DB0D2A" w:rsidP="00DB0D2A">
      <w:pPr>
        <w:ind w:left="-426"/>
        <w:jc w:val="center"/>
        <w:rPr>
          <w:rFonts w:ascii="Arial" w:hAnsi="Arial"/>
          <w:sz w:val="24"/>
        </w:rPr>
      </w:pPr>
    </w:p>
    <w:p w14:paraId="2C5A301D" w14:textId="77777777" w:rsidR="00DB0D2A" w:rsidRDefault="00DB0D2A" w:rsidP="00DB0D2A">
      <w:pPr>
        <w:spacing w:line="480" w:lineRule="auto"/>
        <w:ind w:left="-425"/>
        <w:jc w:val="both"/>
        <w:rPr>
          <w:sz w:val="22"/>
        </w:rPr>
      </w:pPr>
      <w:r w:rsidRPr="0039238B">
        <w:rPr>
          <w:sz w:val="22"/>
        </w:rPr>
        <w:tab/>
        <w:t xml:space="preserve">Ja niżej podpisany(a) legitymujący(a) się dowodem osobistym seria ............ numer ............................. wydanym przez ....................................................................................................... w dniu ..............................  numer PESEL …………………. </w:t>
      </w:r>
      <w:r>
        <w:rPr>
          <w:sz w:val="22"/>
        </w:rPr>
        <w:t xml:space="preserve">świadomy/a odpowiedzialności wynikającej z art. 233 § 1 kodeksu karnego oświadczam, że </w:t>
      </w:r>
      <w:r w:rsidRPr="00C512FB">
        <w:rPr>
          <w:b/>
          <w:sz w:val="22"/>
        </w:rPr>
        <w:t>wyrażam zgodę</w:t>
      </w:r>
      <w:r>
        <w:rPr>
          <w:sz w:val="22"/>
        </w:rPr>
        <w:t xml:space="preserve">  na zaciągnięcie zobowiązań przez mojego współmałżonka ze środków Funduszu Pracy na dofinansowanie wynagrodzenia za zatrudnienie skierowanego bezrobotnego, który ukończył 50 rok życia z Powiatowego Urzędu Pracy w Głubczycach.</w:t>
      </w:r>
    </w:p>
    <w:p w14:paraId="1AF485AE" w14:textId="77777777" w:rsidR="00DB0D2A" w:rsidRPr="00C512FB" w:rsidRDefault="00DB0D2A" w:rsidP="00DB0D2A">
      <w:pPr>
        <w:ind w:left="-426"/>
        <w:rPr>
          <w:rFonts w:ascii="Arial" w:hAnsi="Arial"/>
          <w:sz w:val="24"/>
          <w:szCs w:val="24"/>
        </w:rPr>
      </w:pPr>
    </w:p>
    <w:p w14:paraId="31B92014" w14:textId="77777777" w:rsidR="00DB0D2A" w:rsidRPr="00C512FB" w:rsidRDefault="00DB0D2A" w:rsidP="00DB0D2A">
      <w:pPr>
        <w:tabs>
          <w:tab w:val="left" w:pos="426"/>
        </w:tabs>
        <w:spacing w:line="360" w:lineRule="auto"/>
        <w:ind w:left="-426"/>
        <w:jc w:val="both"/>
        <w:rPr>
          <w:b/>
          <w:sz w:val="24"/>
          <w:szCs w:val="24"/>
        </w:rPr>
      </w:pPr>
      <w:r w:rsidRPr="00C512FB">
        <w:rPr>
          <w:sz w:val="24"/>
          <w:szCs w:val="24"/>
        </w:rPr>
        <w:tab/>
      </w:r>
      <w:r w:rsidRPr="00C512FB">
        <w:rPr>
          <w:b/>
          <w:sz w:val="24"/>
          <w:szCs w:val="24"/>
        </w:rPr>
        <w:t>Oświadczam,  że :</w:t>
      </w:r>
    </w:p>
    <w:p w14:paraId="26107E20" w14:textId="77777777" w:rsidR="00DB0D2A" w:rsidRPr="00C512FB" w:rsidRDefault="00DB0D2A" w:rsidP="00DB0D2A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jestem / nie jestem</w:t>
      </w:r>
      <w:r w:rsidRPr="00C512FB">
        <w:rPr>
          <w:rStyle w:val="Znakiprzypiswdolnych"/>
          <w:b/>
          <w:sz w:val="24"/>
          <w:szCs w:val="24"/>
        </w:rPr>
        <w:footnoteReference w:customMarkFollows="1" w:id="4"/>
        <w:t>*</w:t>
      </w:r>
      <w:r w:rsidRPr="00C512FB">
        <w:rPr>
          <w:b/>
          <w:sz w:val="24"/>
          <w:szCs w:val="24"/>
        </w:rPr>
        <w:t xml:space="preserve"> zadłużony/a  </w:t>
      </w:r>
      <w:r w:rsidRPr="00C512FB">
        <w:rPr>
          <w:sz w:val="24"/>
          <w:szCs w:val="24"/>
        </w:rPr>
        <w:t xml:space="preserve">w bankach lub w innych instytucjach finansowych </w:t>
      </w:r>
    </w:p>
    <w:p w14:paraId="61C369D0" w14:textId="77777777" w:rsidR="00DB0D2A" w:rsidRPr="00C512FB" w:rsidRDefault="00DB0D2A" w:rsidP="00DB0D2A">
      <w:pPr>
        <w:tabs>
          <w:tab w:val="left" w:pos="851"/>
        </w:tabs>
        <w:ind w:left="-426"/>
        <w:jc w:val="both"/>
        <w:rPr>
          <w:sz w:val="24"/>
          <w:szCs w:val="24"/>
        </w:rPr>
      </w:pPr>
    </w:p>
    <w:p w14:paraId="20BF48C0" w14:textId="77777777" w:rsidR="00DB0D2A" w:rsidRPr="00C512FB" w:rsidRDefault="00DB0D2A" w:rsidP="00DB0D2A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posiadam / nie posiadam</w:t>
      </w:r>
      <w:r w:rsidRPr="00C512FB">
        <w:rPr>
          <w:rStyle w:val="Znakiprzypiswdolnych"/>
          <w:b/>
          <w:sz w:val="24"/>
          <w:szCs w:val="24"/>
        </w:rPr>
        <w:footnoteReference w:customMarkFollows="1" w:id="5"/>
        <w:t>*</w:t>
      </w:r>
      <w:r w:rsidRPr="00C512FB">
        <w:rPr>
          <w:b/>
          <w:sz w:val="24"/>
          <w:szCs w:val="24"/>
        </w:rPr>
        <w:t xml:space="preserve"> zaległości </w:t>
      </w:r>
      <w:r w:rsidRPr="00C512FB">
        <w:rPr>
          <w:sz w:val="24"/>
          <w:szCs w:val="24"/>
        </w:rPr>
        <w:t>w Zakładzie Ubezpieczeń Społecznych i w Urzędzie Skarbowym</w:t>
      </w:r>
    </w:p>
    <w:p w14:paraId="6556AEB6" w14:textId="77777777" w:rsidR="00DB0D2A" w:rsidRPr="00C512FB" w:rsidRDefault="00DB0D2A" w:rsidP="00DB0D2A">
      <w:pPr>
        <w:tabs>
          <w:tab w:val="left" w:pos="851"/>
        </w:tabs>
        <w:ind w:left="-426" w:hanging="390"/>
        <w:jc w:val="both"/>
        <w:rPr>
          <w:b/>
          <w:sz w:val="24"/>
          <w:szCs w:val="24"/>
        </w:rPr>
      </w:pPr>
    </w:p>
    <w:p w14:paraId="49796877" w14:textId="77777777" w:rsidR="00DB0D2A" w:rsidRPr="00C512FB" w:rsidRDefault="00DB0D2A" w:rsidP="00DB0D2A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 xml:space="preserve">posiadam zadłużenie : </w:t>
      </w:r>
      <w:r w:rsidRPr="00C512FB">
        <w:rPr>
          <w:sz w:val="24"/>
          <w:szCs w:val="24"/>
        </w:rPr>
        <w:t xml:space="preserve">(proszę podać gdzie, na jaką kwotę, jaki jest termin i rata spłaty pożyczki lub kredytu) </w:t>
      </w:r>
    </w:p>
    <w:p w14:paraId="51A969BB" w14:textId="77777777" w:rsidR="00DB0D2A" w:rsidRPr="00C512FB" w:rsidRDefault="00DB0D2A" w:rsidP="00DB0D2A">
      <w:pPr>
        <w:pStyle w:val="Tekstpodstawowy31"/>
        <w:tabs>
          <w:tab w:val="left" w:pos="851"/>
        </w:tabs>
        <w:ind w:left="-426" w:hanging="390"/>
        <w:rPr>
          <w:rFonts w:ascii="Times New Roman" w:hAnsi="Times New Roman"/>
          <w:sz w:val="24"/>
          <w:szCs w:val="24"/>
        </w:rPr>
      </w:pPr>
    </w:p>
    <w:p w14:paraId="6B4A163B" w14:textId="77777777"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1443B379" w14:textId="77777777"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0448DAF0" w14:textId="77777777"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7A03E294" w14:textId="77777777"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</w:r>
      <w:r w:rsidRPr="00C512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2184D38" w14:textId="77777777" w:rsidR="00DB0D2A" w:rsidRPr="00C512FB" w:rsidRDefault="00DB0D2A" w:rsidP="00DB0D2A">
      <w:pPr>
        <w:ind w:left="-426"/>
        <w:rPr>
          <w:sz w:val="24"/>
          <w:szCs w:val="24"/>
        </w:rPr>
      </w:pPr>
    </w:p>
    <w:p w14:paraId="7956FDC9" w14:textId="77777777" w:rsidR="00DB0D2A" w:rsidRPr="0039238B" w:rsidRDefault="00DB0D2A" w:rsidP="00DB0D2A">
      <w:pPr>
        <w:ind w:left="-426"/>
        <w:rPr>
          <w:rFonts w:ascii="Arial" w:hAnsi="Arial"/>
          <w:sz w:val="24"/>
        </w:rPr>
      </w:pPr>
    </w:p>
    <w:p w14:paraId="1952FAD1" w14:textId="77777777" w:rsidR="00DB0D2A" w:rsidRPr="0039238B" w:rsidRDefault="00DB0D2A" w:rsidP="00DB0D2A">
      <w:pPr>
        <w:ind w:left="-426"/>
        <w:rPr>
          <w:rFonts w:ascii="Arial" w:hAnsi="Arial"/>
          <w:sz w:val="24"/>
        </w:rPr>
      </w:pPr>
    </w:p>
    <w:p w14:paraId="1F6CD29C" w14:textId="77777777" w:rsidR="00DB0D2A" w:rsidRPr="0039238B" w:rsidRDefault="00DB0D2A" w:rsidP="00DB0D2A">
      <w:pPr>
        <w:ind w:left="-426"/>
      </w:pPr>
    </w:p>
    <w:p w14:paraId="2CD8645E" w14:textId="77777777" w:rsidR="00DB0D2A" w:rsidRPr="00E6658C" w:rsidRDefault="00DB0D2A" w:rsidP="00DB0D2A">
      <w:pPr>
        <w:ind w:left="-426"/>
      </w:pPr>
      <w:r w:rsidRPr="00E6658C">
        <w:t xml:space="preserve">       Data ..............................................                                                                 …….……................................................            </w:t>
      </w:r>
    </w:p>
    <w:p w14:paraId="048F3EBF" w14:textId="77777777" w:rsidR="00DB0D2A" w:rsidRPr="00E6658C" w:rsidRDefault="00DB0D2A" w:rsidP="00DB0D2A">
      <w:pPr>
        <w:ind w:left="-426"/>
        <w:jc w:val="center"/>
        <w:rPr>
          <w:sz w:val="18"/>
        </w:rPr>
      </w:pPr>
      <w:r w:rsidRPr="00E6658C">
        <w:rPr>
          <w:sz w:val="18"/>
        </w:rPr>
        <w:t xml:space="preserve">                                                                                                                </w:t>
      </w:r>
      <w:r>
        <w:rPr>
          <w:sz w:val="18"/>
        </w:rPr>
        <w:t xml:space="preserve">              </w:t>
      </w:r>
      <w:r w:rsidRPr="00E6658C">
        <w:rPr>
          <w:sz w:val="18"/>
        </w:rPr>
        <w:t xml:space="preserve">   /podpis współmałżonka Wnioskodawcy/</w:t>
      </w:r>
    </w:p>
    <w:p w14:paraId="0666DBA3" w14:textId="77777777" w:rsidR="00DB0D2A" w:rsidRPr="00E6658C" w:rsidRDefault="00DB0D2A" w:rsidP="00DB0D2A">
      <w:pPr>
        <w:rPr>
          <w:b/>
          <w:bCs/>
          <w:sz w:val="24"/>
          <w:szCs w:val="24"/>
          <w:u w:val="single"/>
        </w:rPr>
      </w:pPr>
    </w:p>
    <w:p w14:paraId="3304C32C" w14:textId="77777777" w:rsidR="00DB0D2A" w:rsidRPr="0039238B" w:rsidRDefault="00DB0D2A" w:rsidP="00DB0D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C04959" w14:textId="77777777" w:rsidR="00C06271" w:rsidRDefault="00C06271" w:rsidP="006919A1">
      <w:r>
        <w:br w:type="page"/>
      </w:r>
      <w:r>
        <w:lastRenderedPageBreak/>
        <w:t>_____________________________</w:t>
      </w:r>
    </w:p>
    <w:p w14:paraId="63CAB76B" w14:textId="77777777" w:rsidR="006919A1" w:rsidRPr="006919A1" w:rsidRDefault="006919A1" w:rsidP="006919A1">
      <w:pPr>
        <w:rPr>
          <w:sz w:val="22"/>
          <w:szCs w:val="22"/>
        </w:rPr>
      </w:pPr>
    </w:p>
    <w:p w14:paraId="72EB66C6" w14:textId="77777777" w:rsidR="00C06271" w:rsidRDefault="00C06271" w:rsidP="00C06271">
      <w:pPr>
        <w:spacing w:line="480" w:lineRule="auto"/>
        <w:jc w:val="both"/>
      </w:pPr>
      <w:r>
        <w:t>_____________________________</w:t>
      </w:r>
    </w:p>
    <w:p w14:paraId="4BD2B124" w14:textId="77777777" w:rsidR="00C06271" w:rsidRDefault="00C06271" w:rsidP="00C06271">
      <w:pPr>
        <w:spacing w:line="480" w:lineRule="auto"/>
        <w:jc w:val="both"/>
      </w:pPr>
      <w:r>
        <w:t>_____________________________</w:t>
      </w:r>
    </w:p>
    <w:p w14:paraId="6CE28B9D" w14:textId="77777777" w:rsidR="00C06271" w:rsidRDefault="00C06271" w:rsidP="00C0627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nazwisko, imię, adres</w:t>
      </w:r>
    </w:p>
    <w:p w14:paraId="4A13088F" w14:textId="77777777" w:rsidR="00C06271" w:rsidRDefault="00C06271" w:rsidP="00C06271"/>
    <w:p w14:paraId="573C3FF9" w14:textId="77777777" w:rsidR="00C06271" w:rsidRDefault="00C06271" w:rsidP="00C06271">
      <w:pPr>
        <w:jc w:val="center"/>
      </w:pPr>
    </w:p>
    <w:p w14:paraId="3D6F0E1F" w14:textId="77777777" w:rsidR="00C06271" w:rsidRDefault="00C06271" w:rsidP="00C06271">
      <w:pPr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</w:t>
      </w:r>
    </w:p>
    <w:p w14:paraId="687D8CDB" w14:textId="77777777" w:rsidR="00C06271" w:rsidRDefault="00C06271" w:rsidP="00C06271">
      <w:pPr>
        <w:spacing w:line="360" w:lineRule="auto"/>
        <w:jc w:val="center"/>
        <w:rPr>
          <w:sz w:val="24"/>
          <w:szCs w:val="24"/>
        </w:rPr>
      </w:pPr>
    </w:p>
    <w:p w14:paraId="464D3556" w14:textId="77777777" w:rsidR="00B77644" w:rsidRPr="00915F94" w:rsidRDefault="00B77644" w:rsidP="00B77644">
      <w:pPr>
        <w:jc w:val="center"/>
        <w:rPr>
          <w:b/>
          <w:sz w:val="24"/>
          <w:szCs w:val="24"/>
        </w:rPr>
      </w:pPr>
      <w:r w:rsidRPr="00915F94">
        <w:rPr>
          <w:b/>
          <w:sz w:val="24"/>
          <w:szCs w:val="24"/>
        </w:rPr>
        <w:t>Świadomy odpowiedzialności karnej wynikającej z art.233 § 1 Kodeksu Karnego</w:t>
      </w:r>
    </w:p>
    <w:p w14:paraId="1B03F9F6" w14:textId="77777777" w:rsidR="00B77644" w:rsidRPr="00915F94" w:rsidRDefault="00B77644" w:rsidP="00B77644">
      <w:pPr>
        <w:jc w:val="center"/>
        <w:rPr>
          <w:i/>
          <w:sz w:val="22"/>
          <w:szCs w:val="22"/>
        </w:rPr>
      </w:pPr>
      <w:r w:rsidRPr="00915F94">
        <w:rPr>
          <w:bCs/>
          <w:sz w:val="22"/>
          <w:szCs w:val="22"/>
        </w:rPr>
        <w:t>(</w:t>
      </w:r>
      <w:r w:rsidRPr="00915F94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0299246B" w14:textId="77777777" w:rsidR="00B77644" w:rsidRPr="00915F94" w:rsidRDefault="00B77644" w:rsidP="00B77644">
      <w:pPr>
        <w:jc w:val="center"/>
        <w:rPr>
          <w:b/>
          <w:sz w:val="18"/>
          <w:szCs w:val="18"/>
        </w:rPr>
      </w:pPr>
      <w:r w:rsidRPr="00915F94">
        <w:rPr>
          <w:b/>
          <w:sz w:val="24"/>
          <w:szCs w:val="24"/>
        </w:rPr>
        <w:t>oświadczam, że dane zawarte w niniejszym oświadczeniu są zgodne z prawdą.</w:t>
      </w:r>
    </w:p>
    <w:p w14:paraId="28DF161C" w14:textId="77777777" w:rsidR="00C06271" w:rsidRPr="00915F94" w:rsidRDefault="00C06271" w:rsidP="00C06271">
      <w:pPr>
        <w:pStyle w:val="Tekstpodstawowy"/>
        <w:ind w:right="-9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5FFA94" w14:textId="77777777"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oświadczam, że prowadzę działalność gospodarczą od dnia </w:t>
      </w:r>
      <w:r>
        <w:rPr>
          <w:b/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uzyskując w okresie </w:t>
      </w:r>
      <w:r w:rsidR="001D6894">
        <w:rPr>
          <w:b/>
          <w:sz w:val="24"/>
          <w:szCs w:val="24"/>
        </w:rPr>
        <w:t>01.01.202</w:t>
      </w:r>
      <w:r w:rsidR="00696270">
        <w:rPr>
          <w:b/>
          <w:sz w:val="24"/>
          <w:szCs w:val="24"/>
        </w:rPr>
        <w:t>2</w:t>
      </w:r>
      <w:r w:rsidR="001D6894">
        <w:rPr>
          <w:b/>
          <w:sz w:val="24"/>
          <w:szCs w:val="24"/>
        </w:rPr>
        <w:t>r. – 31.12.202</w:t>
      </w:r>
      <w:r w:rsidR="0069627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r.:</w:t>
      </w:r>
    </w:p>
    <w:p w14:paraId="2A1CC168" w14:textId="77777777" w:rsidR="00C06271" w:rsidRDefault="00C06271" w:rsidP="00C06271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14:paraId="2C346AC1" w14:textId="77777777" w:rsidR="00C06271" w:rsidRDefault="00C06271" w:rsidP="00C06271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14:paraId="71F03BE3" w14:textId="77777777"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1D6894">
        <w:rPr>
          <w:b/>
          <w:sz w:val="24"/>
          <w:szCs w:val="24"/>
        </w:rPr>
        <w:t>01.01.202</w:t>
      </w:r>
      <w:r w:rsidR="00696270">
        <w:rPr>
          <w:b/>
          <w:sz w:val="24"/>
          <w:szCs w:val="24"/>
        </w:rPr>
        <w:t>3</w:t>
      </w:r>
      <w:r w:rsidR="001D6894">
        <w:rPr>
          <w:b/>
          <w:sz w:val="24"/>
          <w:szCs w:val="24"/>
        </w:rPr>
        <w:t>r. – do  ……………….  202</w:t>
      </w:r>
      <w:r w:rsidR="0069627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r.:</w:t>
      </w:r>
    </w:p>
    <w:p w14:paraId="28366223" w14:textId="77777777" w:rsidR="00C06271" w:rsidRDefault="00C06271" w:rsidP="00C06271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14:paraId="495F9721" w14:textId="77777777" w:rsidR="00C06271" w:rsidRDefault="00C06271" w:rsidP="00C06271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14:paraId="7335B297" w14:textId="77777777"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nie zalegam w opłatach składek ZUS, </w:t>
      </w:r>
    </w:p>
    <w:p w14:paraId="6E113061" w14:textId="77777777"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>nie zalegam w opłatach z tytułu zobowiązań podatkowych.</w:t>
      </w:r>
    </w:p>
    <w:p w14:paraId="2479FE3D" w14:textId="77777777" w:rsidR="00C06271" w:rsidRDefault="00C06271" w:rsidP="00C06271">
      <w:pPr>
        <w:spacing w:line="360" w:lineRule="auto"/>
        <w:jc w:val="both"/>
      </w:pPr>
    </w:p>
    <w:p w14:paraId="771B2D85" w14:textId="77777777" w:rsidR="00C06271" w:rsidRDefault="00C06271" w:rsidP="00C06271">
      <w:pPr>
        <w:spacing w:line="360" w:lineRule="auto"/>
        <w:jc w:val="both"/>
      </w:pPr>
    </w:p>
    <w:p w14:paraId="68AE2C78" w14:textId="77777777" w:rsidR="00C06271" w:rsidRDefault="00C06271" w:rsidP="00C06271">
      <w:pPr>
        <w:spacing w:line="360" w:lineRule="auto"/>
        <w:ind w:left="2832" w:firstLine="708"/>
        <w:jc w:val="both"/>
      </w:pPr>
      <w:r>
        <w:t>...………….…………….................…………………………..</w:t>
      </w:r>
    </w:p>
    <w:p w14:paraId="7CECD9D2" w14:textId="77777777" w:rsidR="00C06271" w:rsidRDefault="00C06271" w:rsidP="00C06271">
      <w:pPr>
        <w:spacing w:line="36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/data, podpis Poręczyciela prowadzącego działalność gospodarczą /</w:t>
      </w:r>
    </w:p>
    <w:p w14:paraId="256D5283" w14:textId="77777777" w:rsidR="00C06271" w:rsidRDefault="00C06271" w:rsidP="00C06271">
      <w:pPr>
        <w:spacing w:line="360" w:lineRule="auto"/>
        <w:jc w:val="both"/>
      </w:pPr>
    </w:p>
    <w:p w14:paraId="6E0343EE" w14:textId="77777777" w:rsidR="00C06271" w:rsidRDefault="00C06271" w:rsidP="00C06271"/>
    <w:p w14:paraId="0E51E139" w14:textId="77777777" w:rsidR="00C06271" w:rsidRDefault="00C06271" w:rsidP="00C06271">
      <w:pPr>
        <w:jc w:val="center"/>
      </w:pPr>
    </w:p>
    <w:p w14:paraId="763A0093" w14:textId="77777777" w:rsidR="00C06271" w:rsidRDefault="00C06271" w:rsidP="00C06271"/>
    <w:p w14:paraId="2A350270" w14:textId="77777777" w:rsidR="00C06271" w:rsidRPr="0039238B" w:rsidRDefault="00C06271" w:rsidP="00C062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AB400E" w14:textId="77777777" w:rsidR="00C06271" w:rsidRDefault="00C06271" w:rsidP="00C06271">
      <w:pPr>
        <w:rPr>
          <w:sz w:val="22"/>
          <w:szCs w:val="22"/>
        </w:rPr>
      </w:pPr>
    </w:p>
    <w:p w14:paraId="1AC529DC" w14:textId="77777777" w:rsidR="00C06271" w:rsidRDefault="00C06271" w:rsidP="00C06271"/>
    <w:p w14:paraId="18E3AF6C" w14:textId="77777777" w:rsidR="00C06271" w:rsidRDefault="00C06271" w:rsidP="00C06271"/>
    <w:p w14:paraId="71CD752F" w14:textId="77777777" w:rsidR="00DB0D2A" w:rsidRDefault="00DB0D2A" w:rsidP="00C06271">
      <w:pPr>
        <w:autoSpaceDE/>
        <w:autoSpaceDN/>
        <w:spacing w:after="200" w:line="276" w:lineRule="auto"/>
      </w:pPr>
    </w:p>
    <w:sectPr w:rsidR="00DB0D2A" w:rsidSect="002C6638">
      <w:footnotePr>
        <w:numFmt w:val="chicago"/>
      </w:footnotePr>
      <w:pgSz w:w="11907" w:h="16840"/>
      <w:pgMar w:top="680" w:right="851" w:bottom="62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A2D83" w14:textId="77777777" w:rsidR="007E0CCD" w:rsidRDefault="007E0CCD" w:rsidP="00B74A15">
      <w:r>
        <w:separator/>
      </w:r>
    </w:p>
  </w:endnote>
  <w:endnote w:type="continuationSeparator" w:id="0">
    <w:p w14:paraId="3450C7B1" w14:textId="77777777" w:rsidR="007E0CCD" w:rsidRDefault="007E0CCD" w:rsidP="00B7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9735D" w14:textId="77777777" w:rsidR="007E0CCD" w:rsidRDefault="007E0CCD" w:rsidP="00B74A15">
      <w:r>
        <w:separator/>
      </w:r>
    </w:p>
  </w:footnote>
  <w:footnote w:type="continuationSeparator" w:id="0">
    <w:p w14:paraId="4B56DC93" w14:textId="77777777" w:rsidR="007E0CCD" w:rsidRDefault="007E0CCD" w:rsidP="00B74A15">
      <w:r>
        <w:continuationSeparator/>
      </w:r>
    </w:p>
  </w:footnote>
  <w:footnote w:id="1">
    <w:p w14:paraId="5FB9783C" w14:textId="77777777" w:rsidR="002C6638" w:rsidRDefault="002C6638" w:rsidP="00B74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2">
    <w:p w14:paraId="69469194" w14:textId="77777777" w:rsidR="002C6638" w:rsidRDefault="002C6638" w:rsidP="00E949F9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14:paraId="534BB74D" w14:textId="77777777" w:rsidR="002C6638" w:rsidRDefault="002C6638" w:rsidP="00E949F9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4">
    <w:p w14:paraId="1AC3EB54" w14:textId="77777777" w:rsidR="002C6638" w:rsidRDefault="002C6638" w:rsidP="00DB0D2A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5">
    <w:p w14:paraId="6927ADA2" w14:textId="77777777" w:rsidR="002C6638" w:rsidRDefault="002C6638" w:rsidP="00DB0D2A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1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386567F"/>
    <w:multiLevelType w:val="hybridMultilevel"/>
    <w:tmpl w:val="2F1A4B22"/>
    <w:lvl w:ilvl="0" w:tplc="D528EC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3432B"/>
    <w:multiLevelType w:val="hybridMultilevel"/>
    <w:tmpl w:val="06589CCE"/>
    <w:lvl w:ilvl="0" w:tplc="9856B5E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>
    <w:nsid w:val="76987D5D"/>
    <w:multiLevelType w:val="hybridMultilevel"/>
    <w:tmpl w:val="3E7EC1C6"/>
    <w:lvl w:ilvl="0" w:tplc="9856B5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010D9A"/>
    <w:rsid w:val="00013DB3"/>
    <w:rsid w:val="0004783E"/>
    <w:rsid w:val="000C3597"/>
    <w:rsid w:val="00115C53"/>
    <w:rsid w:val="001D2CC0"/>
    <w:rsid w:val="001D6894"/>
    <w:rsid w:val="00234B72"/>
    <w:rsid w:val="002C6638"/>
    <w:rsid w:val="00371954"/>
    <w:rsid w:val="00404558"/>
    <w:rsid w:val="006919A1"/>
    <w:rsid w:val="00696270"/>
    <w:rsid w:val="006F5754"/>
    <w:rsid w:val="007A3E5A"/>
    <w:rsid w:val="007E0CCD"/>
    <w:rsid w:val="007E53B5"/>
    <w:rsid w:val="007F0011"/>
    <w:rsid w:val="00915F94"/>
    <w:rsid w:val="00A35384"/>
    <w:rsid w:val="00A35B1D"/>
    <w:rsid w:val="00A86B08"/>
    <w:rsid w:val="00AA0752"/>
    <w:rsid w:val="00AF228D"/>
    <w:rsid w:val="00B14E9D"/>
    <w:rsid w:val="00B74A15"/>
    <w:rsid w:val="00B77644"/>
    <w:rsid w:val="00C06271"/>
    <w:rsid w:val="00C3365B"/>
    <w:rsid w:val="00C512FB"/>
    <w:rsid w:val="00C67E59"/>
    <w:rsid w:val="00DB0D2A"/>
    <w:rsid w:val="00E624C8"/>
    <w:rsid w:val="00E6658C"/>
    <w:rsid w:val="00E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6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71DA656</Template>
  <TotalTime>2</TotalTime>
  <Pages>6</Pages>
  <Words>2006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5</cp:revision>
  <cp:lastPrinted>2022-05-25T10:26:00Z</cp:lastPrinted>
  <dcterms:created xsi:type="dcterms:W3CDTF">2023-01-25T08:09:00Z</dcterms:created>
  <dcterms:modified xsi:type="dcterms:W3CDTF">2023-02-02T11:02:00Z</dcterms:modified>
</cp:coreProperties>
</file>