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D2015" w14:textId="77777777" w:rsidR="00B74A15" w:rsidRPr="007A0F07" w:rsidRDefault="00B74A15" w:rsidP="00B74A1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A0F07">
        <w:rPr>
          <w:rFonts w:ascii="Arial" w:hAnsi="Arial" w:cs="Arial"/>
          <w:b/>
          <w:bCs/>
          <w:sz w:val="24"/>
          <w:szCs w:val="24"/>
          <w:u w:val="single"/>
        </w:rPr>
        <w:t>OŚWIADCZENIE  PORĘCZYCIELA</w:t>
      </w:r>
    </w:p>
    <w:p w14:paraId="3E55F53D" w14:textId="77777777" w:rsidR="00E72100" w:rsidRPr="00110D69" w:rsidRDefault="00E72100" w:rsidP="00E72100">
      <w:pPr>
        <w:jc w:val="center"/>
        <w:rPr>
          <w:b/>
          <w:sz w:val="24"/>
          <w:szCs w:val="24"/>
        </w:rPr>
      </w:pPr>
      <w:r w:rsidRPr="00110D69">
        <w:rPr>
          <w:b/>
          <w:sz w:val="24"/>
          <w:szCs w:val="24"/>
        </w:rPr>
        <w:t>Świadomy odpowiedzialności karnej wynikającej z art.233 § 1 Kodeksu Karnego</w:t>
      </w:r>
    </w:p>
    <w:p w14:paraId="02ADFBC8" w14:textId="77777777" w:rsidR="00E72100" w:rsidRPr="00110D69" w:rsidRDefault="00E72100" w:rsidP="00E72100">
      <w:pPr>
        <w:jc w:val="center"/>
        <w:rPr>
          <w:i/>
          <w:sz w:val="22"/>
          <w:szCs w:val="22"/>
        </w:rPr>
      </w:pPr>
      <w:r w:rsidRPr="00110D69">
        <w:rPr>
          <w:bCs/>
          <w:sz w:val="22"/>
          <w:szCs w:val="22"/>
        </w:rPr>
        <w:t>(</w:t>
      </w:r>
      <w:r w:rsidRPr="00110D69">
        <w:rPr>
          <w:i/>
          <w:sz w:val="22"/>
          <w:szCs w:val="22"/>
        </w:rPr>
        <w:t>„Kto składając zeznania mające służyć za dowód w postępowaniu sądowym lub w innym postępowaniu prowadzonym na podstawie ustawy, zeznaje nieprawdę lub zataja prawdę podlega karze pozbawienia wolności od 6 miesięcy do lat 8”)</w:t>
      </w:r>
    </w:p>
    <w:p w14:paraId="67A0DA3B" w14:textId="77777777" w:rsidR="00E72100" w:rsidRPr="00110D69" w:rsidRDefault="00E72100" w:rsidP="00E72100">
      <w:pPr>
        <w:jc w:val="center"/>
        <w:rPr>
          <w:b/>
          <w:sz w:val="18"/>
          <w:szCs w:val="18"/>
        </w:rPr>
      </w:pPr>
      <w:r w:rsidRPr="00110D69">
        <w:rPr>
          <w:b/>
          <w:sz w:val="24"/>
          <w:szCs w:val="24"/>
        </w:rPr>
        <w:t>oświadczam, że dane zawarte w niniejszym oświadczeniu są zgodne z prawdą.</w:t>
      </w:r>
    </w:p>
    <w:p w14:paraId="4F545C2F" w14:textId="77777777" w:rsidR="00B74A15" w:rsidRPr="0039238B" w:rsidRDefault="00B74A15" w:rsidP="00B74A15">
      <w:pPr>
        <w:rPr>
          <w:b/>
          <w:bCs/>
          <w:i/>
          <w:iCs/>
          <w:u w:val="single"/>
        </w:rPr>
      </w:pPr>
    </w:p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2"/>
        <w:gridCol w:w="5994"/>
      </w:tblGrid>
      <w:tr w:rsidR="00B74A15" w:rsidRPr="0039238B" w14:paraId="1067715D" w14:textId="77777777" w:rsidTr="00742E60">
        <w:trPr>
          <w:trHeight w:val="520"/>
        </w:trPr>
        <w:tc>
          <w:tcPr>
            <w:tcW w:w="375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61691D" w14:textId="77777777" w:rsidR="00B74A15" w:rsidRPr="0039238B" w:rsidRDefault="00B74A15" w:rsidP="00742E60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39238B">
              <w:rPr>
                <w:b/>
                <w:bCs/>
                <w:i/>
                <w:iCs/>
                <w:sz w:val="24"/>
                <w:szCs w:val="24"/>
                <w:u w:val="single"/>
              </w:rPr>
              <w:t>Wyszczególnienie</w:t>
            </w:r>
          </w:p>
        </w:tc>
        <w:tc>
          <w:tcPr>
            <w:tcW w:w="59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6E6E6"/>
            <w:vAlign w:val="center"/>
          </w:tcPr>
          <w:p w14:paraId="1E0A68E9" w14:textId="77777777" w:rsidR="00B74A15" w:rsidRPr="0039238B" w:rsidRDefault="00B74A15" w:rsidP="00742E60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39238B">
              <w:rPr>
                <w:b/>
                <w:bCs/>
                <w:i/>
                <w:iCs/>
                <w:sz w:val="24"/>
                <w:szCs w:val="24"/>
                <w:u w:val="single"/>
              </w:rPr>
              <w:t>Poręczyciel</w:t>
            </w:r>
          </w:p>
        </w:tc>
      </w:tr>
      <w:tr w:rsidR="00B74A15" w:rsidRPr="0039238B" w14:paraId="7E3E70B1" w14:textId="77777777" w:rsidTr="00742E60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B188" w14:textId="77777777" w:rsidR="00B74A15" w:rsidRPr="0039238B" w:rsidRDefault="00B74A15" w:rsidP="00742E60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>Nazwisko i imię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6CBA9CF" w14:textId="77777777" w:rsidR="00B74A15" w:rsidRPr="0039238B" w:rsidRDefault="00B74A15" w:rsidP="00742E60">
            <w:pPr>
              <w:rPr>
                <w:sz w:val="22"/>
                <w:szCs w:val="22"/>
              </w:rPr>
            </w:pPr>
          </w:p>
        </w:tc>
      </w:tr>
      <w:tr w:rsidR="00B74A15" w:rsidRPr="0039238B" w14:paraId="1ABE6268" w14:textId="77777777" w:rsidTr="00742E60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6384D" w14:textId="77777777" w:rsidR="00B74A15" w:rsidRPr="0039238B" w:rsidRDefault="00B74A15" w:rsidP="00742E60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>Data i miejsce urodzenia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E5AC182" w14:textId="77777777" w:rsidR="00B74A15" w:rsidRPr="0039238B" w:rsidRDefault="00B74A15" w:rsidP="00742E60">
            <w:pPr>
              <w:rPr>
                <w:sz w:val="22"/>
                <w:szCs w:val="22"/>
              </w:rPr>
            </w:pPr>
          </w:p>
        </w:tc>
      </w:tr>
      <w:tr w:rsidR="00B74A15" w:rsidRPr="0039238B" w14:paraId="43B8438E" w14:textId="77777777" w:rsidTr="00742E60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202E1" w14:textId="77777777" w:rsidR="00B74A15" w:rsidRPr="0039238B" w:rsidRDefault="00B74A15" w:rsidP="00742E60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>Adres zamieszkania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7C53612" w14:textId="77777777" w:rsidR="00B74A15" w:rsidRPr="0039238B" w:rsidRDefault="00B74A15" w:rsidP="00742E60">
            <w:pPr>
              <w:rPr>
                <w:sz w:val="22"/>
                <w:szCs w:val="22"/>
              </w:rPr>
            </w:pPr>
          </w:p>
        </w:tc>
      </w:tr>
      <w:tr w:rsidR="00B74A15" w:rsidRPr="0039238B" w14:paraId="57FE1BA0" w14:textId="77777777" w:rsidTr="00742E60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7176" w14:textId="77777777" w:rsidR="00B74A15" w:rsidRPr="0039238B" w:rsidRDefault="00B74A15" w:rsidP="00742E60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>Nr telefonu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8816B4C" w14:textId="77777777" w:rsidR="00B74A15" w:rsidRPr="0039238B" w:rsidRDefault="00B74A15" w:rsidP="00742E60">
            <w:pPr>
              <w:rPr>
                <w:sz w:val="22"/>
                <w:szCs w:val="22"/>
              </w:rPr>
            </w:pPr>
          </w:p>
        </w:tc>
      </w:tr>
      <w:tr w:rsidR="00B74A15" w:rsidRPr="0039238B" w14:paraId="46DF2F9E" w14:textId="77777777" w:rsidTr="00742E60">
        <w:trPr>
          <w:trHeight w:val="597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69ADF" w14:textId="77777777" w:rsidR="00B74A15" w:rsidRPr="0039238B" w:rsidRDefault="00B74A15" w:rsidP="00742E60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 xml:space="preserve">Nazwa i numer dokumentu potwierdzającego tożsamość 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3203D5F" w14:textId="77777777" w:rsidR="00B74A15" w:rsidRPr="0039238B" w:rsidRDefault="00B74A15" w:rsidP="00742E60">
            <w:pPr>
              <w:rPr>
                <w:sz w:val="22"/>
                <w:szCs w:val="22"/>
              </w:rPr>
            </w:pPr>
          </w:p>
        </w:tc>
      </w:tr>
      <w:tr w:rsidR="00B74A15" w:rsidRPr="0039238B" w14:paraId="5C9BFDDA" w14:textId="77777777" w:rsidTr="00742E60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28C86" w14:textId="77777777" w:rsidR="00B74A15" w:rsidRPr="0039238B" w:rsidRDefault="00B74A15" w:rsidP="00742E60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>Dokument wydany przez   -  w dniu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D45DF7F" w14:textId="77777777" w:rsidR="00B74A15" w:rsidRPr="0039238B" w:rsidRDefault="00B74A15" w:rsidP="00742E60">
            <w:pPr>
              <w:rPr>
                <w:sz w:val="22"/>
                <w:szCs w:val="22"/>
              </w:rPr>
            </w:pPr>
          </w:p>
        </w:tc>
      </w:tr>
      <w:tr w:rsidR="00B74A15" w:rsidRPr="0039238B" w14:paraId="292207CE" w14:textId="77777777" w:rsidTr="00742E60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6718E" w14:textId="77777777" w:rsidR="00B74A15" w:rsidRPr="0039238B" w:rsidRDefault="00B74A15" w:rsidP="00742E60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 xml:space="preserve">PESEL  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01F3ADD" w14:textId="77777777" w:rsidR="00B74A15" w:rsidRPr="0039238B" w:rsidRDefault="00B74A15" w:rsidP="00742E60">
            <w:pPr>
              <w:rPr>
                <w:sz w:val="22"/>
                <w:szCs w:val="22"/>
              </w:rPr>
            </w:pPr>
          </w:p>
        </w:tc>
      </w:tr>
      <w:tr w:rsidR="00B74A15" w:rsidRPr="0039238B" w14:paraId="2DE2B7F1" w14:textId="77777777" w:rsidTr="00742E60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234F" w14:textId="77777777" w:rsidR="00B74A15" w:rsidRPr="0039238B" w:rsidRDefault="00B74A15" w:rsidP="00742E60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 xml:space="preserve">Moje źródło / źródła dochodu 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6614D64" w14:textId="77777777" w:rsidR="00B74A15" w:rsidRPr="0039238B" w:rsidRDefault="00B74A15" w:rsidP="00742E60">
            <w:pPr>
              <w:rPr>
                <w:sz w:val="22"/>
                <w:szCs w:val="22"/>
              </w:rPr>
            </w:pPr>
          </w:p>
        </w:tc>
      </w:tr>
      <w:tr w:rsidR="00B74A15" w:rsidRPr="0039238B" w14:paraId="53F7D149" w14:textId="77777777" w:rsidTr="00742E60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5E62" w14:textId="77777777" w:rsidR="00B74A15" w:rsidRPr="00066F9B" w:rsidRDefault="00B74A15" w:rsidP="00742E60">
            <w:pPr>
              <w:rPr>
                <w:sz w:val="16"/>
                <w:szCs w:val="16"/>
              </w:rPr>
            </w:pPr>
            <w:r w:rsidRPr="00066F9B">
              <w:rPr>
                <w:sz w:val="22"/>
                <w:szCs w:val="22"/>
              </w:rPr>
              <w:t>Moje dochody miesięczne</w:t>
            </w:r>
            <w:r w:rsidRPr="00066F9B">
              <w:rPr>
                <w:sz w:val="16"/>
                <w:szCs w:val="16"/>
              </w:rPr>
              <w:t xml:space="preserve">       </w:t>
            </w:r>
          </w:p>
          <w:p w14:paraId="2EACBA88" w14:textId="77777777" w:rsidR="00B74A15" w:rsidRPr="0039238B" w:rsidRDefault="009F0F20" w:rsidP="00BE7A7E">
            <w:pPr>
              <w:rPr>
                <w:sz w:val="22"/>
                <w:szCs w:val="22"/>
              </w:rPr>
            </w:pPr>
            <w:r w:rsidRPr="00066F9B">
              <w:rPr>
                <w:sz w:val="16"/>
                <w:szCs w:val="16"/>
              </w:rPr>
              <w:t xml:space="preserve">                         </w:t>
            </w:r>
            <w:r w:rsidR="00B74A15" w:rsidRPr="00066F9B">
              <w:rPr>
                <w:sz w:val="16"/>
                <w:szCs w:val="16"/>
              </w:rPr>
              <w:t>Średnia z 3 ostatnich miesięcy</w:t>
            </w:r>
            <w:r w:rsidR="00B74A15" w:rsidRPr="00066F9B">
              <w:rPr>
                <w:rStyle w:val="Odwoanieprzypisudolnego"/>
                <w:sz w:val="16"/>
                <w:szCs w:val="16"/>
              </w:rPr>
              <w:footnoteReference w:id="1"/>
            </w:r>
            <w:r w:rsidR="00B74A15" w:rsidRPr="00066F9B">
              <w:rPr>
                <w:sz w:val="16"/>
                <w:szCs w:val="16"/>
              </w:rPr>
              <w:t xml:space="preserve"> brutto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37CC0A9" w14:textId="77777777" w:rsidR="00B74A15" w:rsidRPr="0039238B" w:rsidRDefault="00B74A15" w:rsidP="00742E60">
            <w:pPr>
              <w:rPr>
                <w:sz w:val="22"/>
                <w:szCs w:val="22"/>
              </w:rPr>
            </w:pPr>
          </w:p>
        </w:tc>
      </w:tr>
      <w:tr w:rsidR="00B74A15" w:rsidRPr="0039238B" w14:paraId="359EE224" w14:textId="77777777" w:rsidTr="00742E60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B8B5" w14:textId="77777777" w:rsidR="00B74A15" w:rsidRPr="0039238B" w:rsidRDefault="00B74A15" w:rsidP="00742E60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>Stan cywilny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CCED3C4" w14:textId="77777777" w:rsidR="00B74A15" w:rsidRPr="0039238B" w:rsidRDefault="00B74A15" w:rsidP="00742E60">
            <w:pPr>
              <w:rPr>
                <w:sz w:val="22"/>
                <w:szCs w:val="22"/>
              </w:rPr>
            </w:pPr>
          </w:p>
        </w:tc>
      </w:tr>
      <w:tr w:rsidR="00B74A15" w:rsidRPr="0039238B" w14:paraId="16FB15AF" w14:textId="77777777" w:rsidTr="00742E60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6540C" w14:textId="77777777" w:rsidR="00B74A15" w:rsidRPr="0039238B" w:rsidRDefault="00B74A15" w:rsidP="00742E60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>Małżeńska wspólność majątkowa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09"/>
              <w:gridCol w:w="2496"/>
              <w:gridCol w:w="339"/>
              <w:gridCol w:w="2467"/>
            </w:tblGrid>
            <w:tr w:rsidR="00B74A15" w:rsidRPr="0039238B" w14:paraId="1E5BDDA6" w14:textId="77777777" w:rsidTr="00742E60">
              <w:tc>
                <w:tcPr>
                  <w:tcW w:w="309" w:type="dxa"/>
                  <w:tcBorders>
                    <w:top w:val="double" w:sz="2" w:space="0" w:color="auto"/>
                    <w:left w:val="double" w:sz="2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</w:tcPr>
                <w:p w14:paraId="29E32973" w14:textId="77777777" w:rsidR="00B74A15" w:rsidRPr="0039238B" w:rsidRDefault="00B74A15" w:rsidP="00742E60">
                  <w:pPr>
                    <w:rPr>
                      <w:sz w:val="22"/>
                      <w:szCs w:val="22"/>
                    </w:rPr>
                  </w:pPr>
                  <w:r w:rsidRPr="0039238B">
                    <w:rPr>
                      <w:sz w:val="22"/>
                      <w:szCs w:val="22"/>
                    </w:rPr>
                    <w:t xml:space="preserve">    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double" w:sz="2" w:space="0" w:color="auto"/>
                    <w:bottom w:val="nil"/>
                    <w:right w:val="double" w:sz="2" w:space="0" w:color="auto"/>
                  </w:tcBorders>
                  <w:shd w:val="clear" w:color="auto" w:fill="auto"/>
                </w:tcPr>
                <w:p w14:paraId="0AB9F97F" w14:textId="77777777" w:rsidR="00B74A15" w:rsidRPr="0039238B" w:rsidRDefault="00B74A15" w:rsidP="00742E60">
                  <w:pPr>
                    <w:rPr>
                      <w:sz w:val="22"/>
                      <w:szCs w:val="22"/>
                    </w:rPr>
                  </w:pPr>
                  <w:r w:rsidRPr="0039238B">
                    <w:rPr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339" w:type="dxa"/>
                  <w:tcBorders>
                    <w:top w:val="double" w:sz="2" w:space="0" w:color="auto"/>
                    <w:left w:val="double" w:sz="2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</w:tcPr>
                <w:p w14:paraId="1BA53303" w14:textId="77777777" w:rsidR="00B74A15" w:rsidRPr="0039238B" w:rsidRDefault="00B74A15" w:rsidP="00742E6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67" w:type="dxa"/>
                  <w:tcBorders>
                    <w:top w:val="nil"/>
                    <w:left w:val="double" w:sz="2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BA2C492" w14:textId="77777777" w:rsidR="00B74A15" w:rsidRPr="0039238B" w:rsidRDefault="00B74A15" w:rsidP="00742E60">
                  <w:pPr>
                    <w:rPr>
                      <w:sz w:val="22"/>
                      <w:szCs w:val="22"/>
                    </w:rPr>
                  </w:pPr>
                  <w:r w:rsidRPr="0039238B">
                    <w:rPr>
                      <w:sz w:val="22"/>
                      <w:szCs w:val="22"/>
                    </w:rPr>
                    <w:t>NIE</w:t>
                  </w:r>
                </w:p>
              </w:tc>
            </w:tr>
          </w:tbl>
          <w:p w14:paraId="4552DD28" w14:textId="77777777" w:rsidR="00B74A15" w:rsidRPr="0039238B" w:rsidRDefault="00B74A15" w:rsidP="00742E60">
            <w:pPr>
              <w:rPr>
                <w:sz w:val="22"/>
                <w:szCs w:val="22"/>
              </w:rPr>
            </w:pPr>
          </w:p>
        </w:tc>
      </w:tr>
      <w:tr w:rsidR="00B74A15" w:rsidRPr="0039238B" w14:paraId="6DF33AD2" w14:textId="77777777" w:rsidTr="00742E60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B9F5C" w14:textId="77777777" w:rsidR="00B74A15" w:rsidRPr="0039238B" w:rsidRDefault="00B74A15" w:rsidP="00742E60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 xml:space="preserve">Źródło dochodu współmałżonka </w:t>
            </w:r>
            <w:r w:rsidRPr="0039238B">
              <w:rPr>
                <w:i/>
                <w:sz w:val="16"/>
                <w:szCs w:val="16"/>
              </w:rPr>
              <w:t>(wypełnić tylko w przypadku wspólności majątkowej)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69D5C85" w14:textId="77777777" w:rsidR="00B74A15" w:rsidRPr="0039238B" w:rsidRDefault="00B74A15" w:rsidP="00742E60">
            <w:pPr>
              <w:rPr>
                <w:sz w:val="22"/>
                <w:szCs w:val="22"/>
              </w:rPr>
            </w:pPr>
          </w:p>
        </w:tc>
      </w:tr>
      <w:tr w:rsidR="00B74A15" w:rsidRPr="0039238B" w14:paraId="0BDA30FE" w14:textId="77777777" w:rsidTr="00742E60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488B2" w14:textId="77777777" w:rsidR="00B74A15" w:rsidRPr="0039238B" w:rsidRDefault="00B74A15" w:rsidP="00742E60">
            <w:pPr>
              <w:rPr>
                <w:i/>
                <w:sz w:val="16"/>
                <w:szCs w:val="16"/>
              </w:rPr>
            </w:pPr>
            <w:r w:rsidRPr="0039238B">
              <w:rPr>
                <w:sz w:val="22"/>
                <w:szCs w:val="22"/>
              </w:rPr>
              <w:t xml:space="preserve">Dochody miesięczne współmałżonka </w:t>
            </w:r>
            <w:r w:rsidRPr="0039238B">
              <w:rPr>
                <w:i/>
                <w:sz w:val="16"/>
                <w:szCs w:val="16"/>
              </w:rPr>
              <w:t>(wypełnić tylko w przypadku wspólności majątkowej)</w:t>
            </w:r>
          </w:p>
          <w:p w14:paraId="3F9CD8A0" w14:textId="77777777" w:rsidR="00B74A15" w:rsidRPr="0039238B" w:rsidRDefault="00B74A15" w:rsidP="00742E60">
            <w:pPr>
              <w:rPr>
                <w:sz w:val="16"/>
                <w:szCs w:val="16"/>
              </w:rPr>
            </w:pPr>
          </w:p>
          <w:p w14:paraId="7F2F424B" w14:textId="77777777" w:rsidR="00B74A15" w:rsidRPr="0039238B" w:rsidRDefault="00B83537" w:rsidP="00BE7A7E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                  </w:t>
            </w:r>
            <w:r w:rsidR="00B74A15" w:rsidRPr="0039238B">
              <w:rPr>
                <w:sz w:val="16"/>
                <w:szCs w:val="16"/>
              </w:rPr>
              <w:t>Średnia z 3 ostatnich miesięcy* brutto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30F4516" w14:textId="77777777" w:rsidR="00B74A15" w:rsidRPr="0039238B" w:rsidRDefault="00B74A15" w:rsidP="00742E60">
            <w:pPr>
              <w:rPr>
                <w:sz w:val="22"/>
                <w:szCs w:val="22"/>
              </w:rPr>
            </w:pPr>
          </w:p>
        </w:tc>
      </w:tr>
      <w:tr w:rsidR="00B74A15" w:rsidRPr="0039238B" w14:paraId="389545F2" w14:textId="77777777" w:rsidTr="00742E60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2523" w14:textId="77777777" w:rsidR="00B74A15" w:rsidRPr="0039238B" w:rsidRDefault="00B74A15" w:rsidP="00742E60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>Ilość osób w gospodarstwie domowym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71B97A4" w14:textId="77777777" w:rsidR="00B74A15" w:rsidRPr="0039238B" w:rsidRDefault="00B74A15" w:rsidP="00742E60">
            <w:pPr>
              <w:rPr>
                <w:sz w:val="22"/>
                <w:szCs w:val="22"/>
              </w:rPr>
            </w:pPr>
          </w:p>
        </w:tc>
      </w:tr>
      <w:tr w:rsidR="00B74A15" w:rsidRPr="0039238B" w14:paraId="527BB7E0" w14:textId="77777777" w:rsidTr="00742E60">
        <w:trPr>
          <w:trHeight w:val="111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926CF" w14:textId="77777777" w:rsidR="00B74A15" w:rsidRPr="0039238B" w:rsidRDefault="00B74A15" w:rsidP="00742E60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>Zadłużenie z tytułu pożyczek / kredytów</w:t>
            </w:r>
          </w:p>
          <w:p w14:paraId="6142C17E" w14:textId="77777777" w:rsidR="00B74A15" w:rsidRPr="0039238B" w:rsidRDefault="00B74A15" w:rsidP="00742E60">
            <w:pPr>
              <w:rPr>
                <w:sz w:val="16"/>
                <w:szCs w:val="16"/>
              </w:rPr>
            </w:pPr>
            <w:r w:rsidRPr="0039238B">
              <w:rPr>
                <w:sz w:val="16"/>
                <w:szCs w:val="16"/>
              </w:rPr>
              <w:t xml:space="preserve">Kwota, wierzyciele, umowny termin spłaty, wysokość miesięcznej raty 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905E6FF" w14:textId="77777777" w:rsidR="00B74A15" w:rsidRPr="0039238B" w:rsidRDefault="00B74A15" w:rsidP="00742E60">
            <w:pPr>
              <w:rPr>
                <w:sz w:val="22"/>
                <w:szCs w:val="22"/>
              </w:rPr>
            </w:pPr>
          </w:p>
        </w:tc>
      </w:tr>
      <w:tr w:rsidR="00B74A15" w:rsidRPr="0039238B" w14:paraId="7740F863" w14:textId="77777777" w:rsidTr="00742E60">
        <w:trPr>
          <w:trHeight w:val="857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9F426" w14:textId="77777777" w:rsidR="00B74A15" w:rsidRPr="0039238B" w:rsidRDefault="00B74A15" w:rsidP="00742E60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>Udzielone poręczenia</w:t>
            </w:r>
          </w:p>
          <w:p w14:paraId="0328459A" w14:textId="77777777" w:rsidR="00B74A15" w:rsidRPr="0039238B" w:rsidRDefault="00B74A15" w:rsidP="00742E60">
            <w:pPr>
              <w:rPr>
                <w:sz w:val="22"/>
                <w:szCs w:val="22"/>
              </w:rPr>
            </w:pPr>
            <w:r w:rsidRPr="0039238B">
              <w:rPr>
                <w:sz w:val="16"/>
                <w:szCs w:val="16"/>
              </w:rPr>
              <w:t>Kwota, wierzyciele, umowny termin spłaty, wysokość miesięcznej raty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B02D8B9" w14:textId="77777777" w:rsidR="00B74A15" w:rsidRPr="0039238B" w:rsidRDefault="00B74A15" w:rsidP="00742E60">
            <w:pPr>
              <w:rPr>
                <w:sz w:val="22"/>
                <w:szCs w:val="22"/>
              </w:rPr>
            </w:pPr>
          </w:p>
        </w:tc>
      </w:tr>
      <w:tr w:rsidR="00B74A15" w:rsidRPr="0039238B" w14:paraId="3172DADE" w14:textId="77777777" w:rsidTr="00742E60">
        <w:trPr>
          <w:trHeight w:val="842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F43D" w14:textId="77777777" w:rsidR="00B74A15" w:rsidRPr="0039238B" w:rsidRDefault="00B74A15" w:rsidP="00742E60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>Inne zobowiązania</w:t>
            </w:r>
          </w:p>
          <w:p w14:paraId="37F78ED1" w14:textId="77777777" w:rsidR="00B74A15" w:rsidRPr="0039238B" w:rsidRDefault="00B74A15" w:rsidP="00742E60">
            <w:pPr>
              <w:rPr>
                <w:sz w:val="22"/>
                <w:szCs w:val="22"/>
              </w:rPr>
            </w:pPr>
            <w:r w:rsidRPr="0039238B">
              <w:rPr>
                <w:sz w:val="16"/>
                <w:szCs w:val="16"/>
              </w:rPr>
              <w:t>Kwota, wierzyciele, umowny termin spłaty, wysokość miesięcznej raty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F2ECCC8" w14:textId="77777777" w:rsidR="00B74A15" w:rsidRPr="0039238B" w:rsidRDefault="00B74A15" w:rsidP="00742E60">
            <w:pPr>
              <w:rPr>
                <w:sz w:val="22"/>
                <w:szCs w:val="22"/>
              </w:rPr>
            </w:pPr>
          </w:p>
        </w:tc>
      </w:tr>
    </w:tbl>
    <w:p w14:paraId="1E4331B2" w14:textId="77777777" w:rsidR="00B74A15" w:rsidRPr="0039238B" w:rsidRDefault="00B74A15" w:rsidP="00B74A15">
      <w:pPr>
        <w:rPr>
          <w:b/>
          <w:bCs/>
          <w:i/>
          <w:iCs/>
          <w:u w:val="single"/>
        </w:rPr>
      </w:pPr>
    </w:p>
    <w:p w14:paraId="12D6323D" w14:textId="77777777" w:rsidR="00B74A15" w:rsidRPr="0039238B" w:rsidRDefault="00B74A15" w:rsidP="00B74A15">
      <w:pPr>
        <w:rPr>
          <w:b/>
          <w:bCs/>
          <w:i/>
          <w:iCs/>
          <w:u w:val="single"/>
        </w:rPr>
      </w:pPr>
    </w:p>
    <w:p w14:paraId="3E5206F5" w14:textId="77777777" w:rsidR="00B74A15" w:rsidRDefault="00B74A15" w:rsidP="00B74A15">
      <w:pPr>
        <w:rPr>
          <w:b/>
          <w:bCs/>
        </w:rPr>
      </w:pPr>
      <w:r w:rsidRPr="0039238B">
        <w:rPr>
          <w:b/>
          <w:bCs/>
        </w:rPr>
        <w:t>Data ………………………………              Czytelny podpis poręczyciela ..…………………………………………</w:t>
      </w:r>
    </w:p>
    <w:p w14:paraId="6BE1B2B4" w14:textId="77777777" w:rsidR="00B74A15" w:rsidRDefault="00B74A15" w:rsidP="00B74A15">
      <w:pPr>
        <w:rPr>
          <w:b/>
          <w:bCs/>
        </w:rPr>
      </w:pPr>
    </w:p>
    <w:p w14:paraId="4C918B17" w14:textId="77777777" w:rsidR="00B74A15" w:rsidRDefault="00B74A15" w:rsidP="00B74A15">
      <w:pPr>
        <w:rPr>
          <w:b/>
          <w:bCs/>
        </w:rPr>
      </w:pPr>
    </w:p>
    <w:p w14:paraId="0691DA2F" w14:textId="77777777" w:rsidR="00B83537" w:rsidRDefault="00B83537" w:rsidP="00B74A15">
      <w:pPr>
        <w:rPr>
          <w:b/>
          <w:bCs/>
        </w:rPr>
      </w:pPr>
    </w:p>
    <w:p w14:paraId="4538578D" w14:textId="77777777" w:rsidR="00110D69" w:rsidRPr="0039238B" w:rsidRDefault="00110D69" w:rsidP="00B74A15">
      <w:pPr>
        <w:rPr>
          <w:b/>
          <w:bCs/>
        </w:rPr>
      </w:pPr>
    </w:p>
    <w:p w14:paraId="246BF4F9" w14:textId="77777777" w:rsidR="007C6814" w:rsidRPr="007C6814" w:rsidRDefault="007C6814" w:rsidP="007C6814">
      <w:pPr>
        <w:numPr>
          <w:ilvl w:val="3"/>
          <w:numId w:val="11"/>
        </w:numPr>
        <w:tabs>
          <w:tab w:val="num" w:pos="426"/>
        </w:tabs>
        <w:autoSpaceDE/>
        <w:autoSpaceDN/>
        <w:ind w:left="426"/>
        <w:jc w:val="both"/>
        <w:rPr>
          <w:sz w:val="22"/>
          <w:szCs w:val="22"/>
        </w:rPr>
      </w:pPr>
      <w:r w:rsidRPr="007C6814">
        <w:rPr>
          <w:sz w:val="22"/>
          <w:szCs w:val="22"/>
        </w:rPr>
        <w:lastRenderedPageBreak/>
        <w:t xml:space="preserve">Poręczycielem </w:t>
      </w:r>
      <w:r w:rsidRPr="007C6814">
        <w:rPr>
          <w:b/>
          <w:sz w:val="22"/>
          <w:szCs w:val="22"/>
        </w:rPr>
        <w:t>może</w:t>
      </w:r>
      <w:r w:rsidRPr="007C6814">
        <w:rPr>
          <w:sz w:val="22"/>
          <w:szCs w:val="22"/>
        </w:rPr>
        <w:t xml:space="preserve"> być:</w:t>
      </w:r>
    </w:p>
    <w:p w14:paraId="5CA1BB43" w14:textId="77777777" w:rsidR="007C6814" w:rsidRPr="007C6814" w:rsidRDefault="007C6814" w:rsidP="007C6814">
      <w:pPr>
        <w:numPr>
          <w:ilvl w:val="0"/>
          <w:numId w:val="9"/>
        </w:numPr>
        <w:autoSpaceDE/>
        <w:autoSpaceDN/>
        <w:jc w:val="both"/>
        <w:rPr>
          <w:sz w:val="22"/>
          <w:szCs w:val="22"/>
        </w:rPr>
      </w:pPr>
      <w:r w:rsidRPr="007C6814">
        <w:rPr>
          <w:sz w:val="22"/>
          <w:szCs w:val="22"/>
        </w:rPr>
        <w:t xml:space="preserve">osoba legitymująca się stałym lub czasowym zatrudnieniem, obejmującym okres co najmniej                </w:t>
      </w:r>
      <w:r w:rsidR="004813D0">
        <w:rPr>
          <w:sz w:val="22"/>
          <w:szCs w:val="22"/>
        </w:rPr>
        <w:t>12</w:t>
      </w:r>
      <w:r w:rsidRPr="007C6814">
        <w:rPr>
          <w:sz w:val="22"/>
          <w:szCs w:val="22"/>
        </w:rPr>
        <w:t xml:space="preserve"> miesięcy, w zakładzie pracy nie będącym w stanie upadłości lub likwidacji, licząc od dnia udzielenia poręczenia, nie będąca w okresie wypowiedzenia, wobec której nie są</w:t>
      </w:r>
      <w:r w:rsidR="0089254B">
        <w:rPr>
          <w:sz w:val="22"/>
          <w:szCs w:val="22"/>
        </w:rPr>
        <w:t xml:space="preserve"> ustanowione zajęcia sądowe</w:t>
      </w:r>
      <w:r w:rsidRPr="007C6814">
        <w:rPr>
          <w:sz w:val="22"/>
          <w:szCs w:val="22"/>
        </w:rPr>
        <w:t xml:space="preserve"> lub administracyjne.</w:t>
      </w:r>
    </w:p>
    <w:p w14:paraId="4399EC21" w14:textId="77777777" w:rsidR="007C6814" w:rsidRPr="007C6814" w:rsidRDefault="007C6814" w:rsidP="007C6814">
      <w:pPr>
        <w:numPr>
          <w:ilvl w:val="0"/>
          <w:numId w:val="9"/>
        </w:numPr>
        <w:autoSpaceDE/>
        <w:autoSpaceDN/>
        <w:jc w:val="both"/>
        <w:rPr>
          <w:sz w:val="22"/>
          <w:szCs w:val="22"/>
        </w:rPr>
      </w:pPr>
      <w:r w:rsidRPr="007C6814">
        <w:rPr>
          <w:sz w:val="22"/>
          <w:szCs w:val="22"/>
        </w:rPr>
        <w:t>osoba uprawniona do świadczeń emerytalnych lub rentowych (renta stała),</w:t>
      </w:r>
    </w:p>
    <w:p w14:paraId="03049252" w14:textId="77777777" w:rsidR="007C6814" w:rsidRPr="007C6814" w:rsidRDefault="007C6814" w:rsidP="007C6814">
      <w:pPr>
        <w:numPr>
          <w:ilvl w:val="0"/>
          <w:numId w:val="9"/>
        </w:numPr>
        <w:autoSpaceDE/>
        <w:autoSpaceDN/>
        <w:jc w:val="both"/>
        <w:rPr>
          <w:sz w:val="22"/>
          <w:szCs w:val="22"/>
        </w:rPr>
      </w:pPr>
      <w:r w:rsidRPr="007C6814">
        <w:rPr>
          <w:sz w:val="22"/>
          <w:szCs w:val="22"/>
        </w:rPr>
        <w:t xml:space="preserve">osoba prowadząca działalność gospodarczą, która to działalność nie jest w stanie likwidacji lub upadłości, a osoba ją prowadząca nie posiada zaległości w ZUS i US  z tytułu jej prowadzenia,             </w:t>
      </w:r>
    </w:p>
    <w:p w14:paraId="616E0F95" w14:textId="5E57C8A5" w:rsidR="007C6814" w:rsidRPr="007C6814" w:rsidRDefault="007C6814" w:rsidP="007C6814">
      <w:pPr>
        <w:numPr>
          <w:ilvl w:val="0"/>
          <w:numId w:val="9"/>
        </w:numPr>
        <w:autoSpaceDE/>
        <w:autoSpaceDN/>
        <w:jc w:val="both"/>
        <w:rPr>
          <w:sz w:val="22"/>
          <w:szCs w:val="22"/>
        </w:rPr>
      </w:pPr>
      <w:r w:rsidRPr="007C6814">
        <w:rPr>
          <w:sz w:val="22"/>
          <w:szCs w:val="22"/>
        </w:rPr>
        <w:t xml:space="preserve">osoba, której </w:t>
      </w:r>
      <w:bookmarkStart w:id="0" w:name="_GoBack"/>
      <w:r w:rsidR="00E757C3">
        <w:rPr>
          <w:sz w:val="22"/>
          <w:szCs w:val="22"/>
        </w:rPr>
        <w:t xml:space="preserve">średni </w:t>
      </w:r>
      <w:r w:rsidRPr="007C6814">
        <w:rPr>
          <w:sz w:val="22"/>
          <w:szCs w:val="22"/>
        </w:rPr>
        <w:t>miesięczny dochód brutto</w:t>
      </w:r>
      <w:r w:rsidR="00E757C3">
        <w:rPr>
          <w:sz w:val="22"/>
          <w:szCs w:val="22"/>
        </w:rPr>
        <w:t xml:space="preserve"> z ostatnich 3 miesięcy po spłaceniu comiesięcznych zobowiązań wobec banków i innych instytucji</w:t>
      </w:r>
      <w:r w:rsidRPr="007C6814">
        <w:rPr>
          <w:sz w:val="22"/>
          <w:szCs w:val="22"/>
        </w:rPr>
        <w:t xml:space="preserve"> wynosi co </w:t>
      </w:r>
      <w:r w:rsidRPr="009A12D7">
        <w:rPr>
          <w:sz w:val="22"/>
          <w:szCs w:val="22"/>
        </w:rPr>
        <w:t xml:space="preserve">najmniej </w:t>
      </w:r>
      <w:r w:rsidR="00E757C3">
        <w:rPr>
          <w:sz w:val="22"/>
          <w:szCs w:val="22"/>
        </w:rPr>
        <w:t>110% minimalnego wynagrodzenia</w:t>
      </w:r>
      <w:bookmarkEnd w:id="0"/>
      <w:r w:rsidRPr="007C6814">
        <w:rPr>
          <w:sz w:val="22"/>
          <w:szCs w:val="22"/>
        </w:rPr>
        <w:t>.</w:t>
      </w:r>
    </w:p>
    <w:p w14:paraId="56589F05" w14:textId="77777777" w:rsidR="007C6814" w:rsidRPr="007C6814" w:rsidRDefault="007C6814" w:rsidP="007C6814">
      <w:pPr>
        <w:autoSpaceDE/>
        <w:autoSpaceDN/>
        <w:spacing w:after="120"/>
        <w:ind w:left="720"/>
        <w:rPr>
          <w:sz w:val="22"/>
          <w:szCs w:val="22"/>
        </w:rPr>
      </w:pPr>
    </w:p>
    <w:p w14:paraId="20D97622" w14:textId="77777777" w:rsidR="007C6814" w:rsidRPr="007C6814" w:rsidRDefault="007C6814" w:rsidP="007C6814">
      <w:pPr>
        <w:numPr>
          <w:ilvl w:val="3"/>
          <w:numId w:val="11"/>
        </w:numPr>
        <w:tabs>
          <w:tab w:val="num" w:pos="426"/>
        </w:tabs>
        <w:autoSpaceDE/>
        <w:autoSpaceDN/>
        <w:ind w:left="426"/>
        <w:jc w:val="both"/>
        <w:rPr>
          <w:sz w:val="22"/>
          <w:szCs w:val="22"/>
        </w:rPr>
      </w:pPr>
      <w:r w:rsidRPr="007C6814">
        <w:rPr>
          <w:sz w:val="22"/>
          <w:szCs w:val="22"/>
        </w:rPr>
        <w:t xml:space="preserve">Poręczycielem </w:t>
      </w:r>
      <w:r w:rsidRPr="007C6814">
        <w:rPr>
          <w:b/>
          <w:sz w:val="22"/>
          <w:szCs w:val="22"/>
        </w:rPr>
        <w:t>nie może</w:t>
      </w:r>
      <w:r w:rsidRPr="007C6814">
        <w:rPr>
          <w:sz w:val="22"/>
          <w:szCs w:val="22"/>
        </w:rPr>
        <w:t xml:space="preserve"> być:</w:t>
      </w:r>
    </w:p>
    <w:p w14:paraId="5195BEBB" w14:textId="77777777" w:rsidR="007C6814" w:rsidRPr="007C6814" w:rsidRDefault="007C6814" w:rsidP="007C6814">
      <w:pPr>
        <w:numPr>
          <w:ilvl w:val="0"/>
          <w:numId w:val="10"/>
        </w:numPr>
        <w:tabs>
          <w:tab w:val="left" w:pos="426"/>
        </w:tabs>
        <w:autoSpaceDE/>
        <w:autoSpaceDN/>
        <w:jc w:val="both"/>
        <w:rPr>
          <w:snapToGrid w:val="0"/>
          <w:sz w:val="22"/>
          <w:szCs w:val="22"/>
        </w:rPr>
      </w:pPr>
      <w:r w:rsidRPr="007C6814">
        <w:rPr>
          <w:snapToGrid w:val="0"/>
          <w:sz w:val="22"/>
          <w:szCs w:val="22"/>
        </w:rPr>
        <w:t>osoba obciążona z tytułu wyroków sądowych,</w:t>
      </w:r>
    </w:p>
    <w:p w14:paraId="78C2F79A" w14:textId="4D51FC29" w:rsidR="007C6814" w:rsidRPr="0091312E" w:rsidRDefault="007C6814" w:rsidP="007C6814">
      <w:pPr>
        <w:numPr>
          <w:ilvl w:val="0"/>
          <w:numId w:val="10"/>
        </w:numPr>
        <w:tabs>
          <w:tab w:val="left" w:pos="426"/>
        </w:tabs>
        <w:autoSpaceDE/>
        <w:autoSpaceDN/>
        <w:jc w:val="both"/>
        <w:rPr>
          <w:snapToGrid w:val="0"/>
          <w:sz w:val="22"/>
          <w:szCs w:val="22"/>
        </w:rPr>
      </w:pPr>
      <w:r w:rsidRPr="009A12D7">
        <w:rPr>
          <w:snapToGrid w:val="0"/>
          <w:sz w:val="22"/>
          <w:szCs w:val="22"/>
        </w:rPr>
        <w:t xml:space="preserve">osoba zadłużona, posiadająca kredyty lub inne zobowiązania finansowe, której dochód brutto po spłaceniu comiesięcznego zobowiązania wobec banków lub innych instytucji byłby niższy                   niż </w:t>
      </w:r>
      <w:r w:rsidR="00E757C3">
        <w:rPr>
          <w:sz w:val="22"/>
          <w:szCs w:val="22"/>
        </w:rPr>
        <w:t>110% minimalnego wynagrodzenia</w:t>
      </w:r>
      <w:r w:rsidRPr="00110D69">
        <w:rPr>
          <w:snapToGrid w:val="0"/>
          <w:sz w:val="22"/>
          <w:szCs w:val="22"/>
        </w:rPr>
        <w:t>,</w:t>
      </w:r>
    </w:p>
    <w:p w14:paraId="6AA1CFD2" w14:textId="77777777" w:rsidR="007C6814" w:rsidRPr="007C6814" w:rsidRDefault="007C6814" w:rsidP="007C6814">
      <w:pPr>
        <w:numPr>
          <w:ilvl w:val="0"/>
          <w:numId w:val="10"/>
        </w:numPr>
        <w:tabs>
          <w:tab w:val="left" w:pos="426"/>
        </w:tabs>
        <w:autoSpaceDE/>
        <w:autoSpaceDN/>
        <w:jc w:val="both"/>
        <w:rPr>
          <w:snapToGrid w:val="0"/>
          <w:sz w:val="22"/>
          <w:szCs w:val="22"/>
        </w:rPr>
      </w:pPr>
      <w:r w:rsidRPr="007C6814">
        <w:rPr>
          <w:snapToGrid w:val="0"/>
          <w:sz w:val="22"/>
          <w:szCs w:val="22"/>
        </w:rPr>
        <w:t>osoba znajdująca się w okresie wypowiedzenia umowy o pracę,</w:t>
      </w:r>
    </w:p>
    <w:p w14:paraId="5CAE9550" w14:textId="77777777" w:rsidR="007C6814" w:rsidRPr="007C6814" w:rsidRDefault="007C6814" w:rsidP="007C6814">
      <w:pPr>
        <w:numPr>
          <w:ilvl w:val="0"/>
          <w:numId w:val="10"/>
        </w:numPr>
        <w:tabs>
          <w:tab w:val="left" w:pos="426"/>
        </w:tabs>
        <w:autoSpaceDE/>
        <w:autoSpaceDN/>
        <w:jc w:val="both"/>
        <w:rPr>
          <w:snapToGrid w:val="0"/>
          <w:sz w:val="22"/>
          <w:szCs w:val="22"/>
        </w:rPr>
      </w:pPr>
      <w:r w:rsidRPr="007C6814">
        <w:rPr>
          <w:snapToGrid w:val="0"/>
          <w:sz w:val="22"/>
          <w:szCs w:val="22"/>
        </w:rPr>
        <w:t>osoba zatrudniona w ramach umowy o pracę na okres próbny,</w:t>
      </w:r>
    </w:p>
    <w:p w14:paraId="30A2F8BA" w14:textId="77777777" w:rsidR="007C6814" w:rsidRPr="007C6814" w:rsidRDefault="007C6814" w:rsidP="007C6814">
      <w:pPr>
        <w:numPr>
          <w:ilvl w:val="0"/>
          <w:numId w:val="10"/>
        </w:numPr>
        <w:tabs>
          <w:tab w:val="left" w:pos="426"/>
        </w:tabs>
        <w:autoSpaceDE/>
        <w:autoSpaceDN/>
        <w:jc w:val="both"/>
        <w:rPr>
          <w:snapToGrid w:val="0"/>
          <w:sz w:val="22"/>
          <w:szCs w:val="22"/>
        </w:rPr>
      </w:pPr>
      <w:r w:rsidRPr="007C6814">
        <w:rPr>
          <w:snapToGrid w:val="0"/>
          <w:sz w:val="22"/>
          <w:szCs w:val="22"/>
        </w:rPr>
        <w:t>osoba w wieku powyżej 70 roku życia,</w:t>
      </w:r>
    </w:p>
    <w:p w14:paraId="772CC92A" w14:textId="77777777" w:rsidR="007C6814" w:rsidRPr="007C6814" w:rsidRDefault="007C6814" w:rsidP="007C6814">
      <w:pPr>
        <w:numPr>
          <w:ilvl w:val="0"/>
          <w:numId w:val="10"/>
        </w:numPr>
        <w:tabs>
          <w:tab w:val="left" w:pos="426"/>
        </w:tabs>
        <w:autoSpaceDE/>
        <w:autoSpaceDN/>
        <w:jc w:val="both"/>
        <w:rPr>
          <w:snapToGrid w:val="0"/>
          <w:sz w:val="22"/>
          <w:szCs w:val="22"/>
        </w:rPr>
      </w:pPr>
      <w:r w:rsidRPr="007C6814">
        <w:rPr>
          <w:snapToGrid w:val="0"/>
          <w:sz w:val="22"/>
          <w:szCs w:val="22"/>
        </w:rPr>
        <w:t>współmałżonek wnioskodawcy jeżeli nie jest ustalona rozdzielność majątkowa,</w:t>
      </w:r>
    </w:p>
    <w:p w14:paraId="0C2E490C" w14:textId="77777777" w:rsidR="007C6814" w:rsidRPr="007C6814" w:rsidRDefault="007C6814" w:rsidP="007C6814">
      <w:pPr>
        <w:numPr>
          <w:ilvl w:val="0"/>
          <w:numId w:val="10"/>
        </w:numPr>
        <w:tabs>
          <w:tab w:val="left" w:pos="426"/>
        </w:tabs>
        <w:autoSpaceDE/>
        <w:autoSpaceDN/>
        <w:jc w:val="both"/>
        <w:rPr>
          <w:snapToGrid w:val="0"/>
          <w:sz w:val="22"/>
          <w:szCs w:val="22"/>
        </w:rPr>
      </w:pPr>
      <w:r w:rsidRPr="007C6814">
        <w:rPr>
          <w:snapToGrid w:val="0"/>
          <w:sz w:val="22"/>
          <w:szCs w:val="22"/>
        </w:rPr>
        <w:t>pracownik zatrudniony w ramach umowy o pracę u Podmiotu ubiegającego się o refundację kosztów wyposażenia lub doposażenia stanowiska pracy,</w:t>
      </w:r>
    </w:p>
    <w:p w14:paraId="66B4FD57" w14:textId="77777777" w:rsidR="007C6814" w:rsidRPr="007C6814" w:rsidRDefault="007C6814" w:rsidP="007C6814">
      <w:pPr>
        <w:numPr>
          <w:ilvl w:val="0"/>
          <w:numId w:val="10"/>
        </w:numPr>
        <w:autoSpaceDE/>
        <w:autoSpaceDN/>
        <w:jc w:val="both"/>
        <w:rPr>
          <w:sz w:val="22"/>
          <w:szCs w:val="22"/>
        </w:rPr>
      </w:pPr>
      <w:r w:rsidRPr="007C6814">
        <w:rPr>
          <w:sz w:val="22"/>
          <w:szCs w:val="22"/>
        </w:rPr>
        <w:t>osoba, która udzieliła już poręczenia na niezak</w:t>
      </w:r>
      <w:r w:rsidR="00017A08">
        <w:rPr>
          <w:sz w:val="22"/>
          <w:szCs w:val="22"/>
        </w:rPr>
        <w:t>ończone umowy dotyczące środków</w:t>
      </w:r>
      <w:r w:rsidRPr="007C6814">
        <w:rPr>
          <w:sz w:val="22"/>
          <w:szCs w:val="22"/>
        </w:rPr>
        <w:t xml:space="preserve"> będących               w dyspozycji urzędu,</w:t>
      </w:r>
    </w:p>
    <w:p w14:paraId="4867E459" w14:textId="77777777" w:rsidR="007C6814" w:rsidRPr="007C6814" w:rsidRDefault="007C6814" w:rsidP="007C6814">
      <w:pPr>
        <w:numPr>
          <w:ilvl w:val="0"/>
          <w:numId w:val="10"/>
        </w:numPr>
        <w:autoSpaceDE/>
        <w:autoSpaceDN/>
        <w:jc w:val="both"/>
        <w:rPr>
          <w:sz w:val="22"/>
          <w:szCs w:val="22"/>
        </w:rPr>
      </w:pPr>
      <w:r w:rsidRPr="007C6814">
        <w:rPr>
          <w:sz w:val="22"/>
          <w:szCs w:val="22"/>
        </w:rPr>
        <w:t>posiadacz gospodarstwa rolnego w rozumieniu ustawy z dnia 15 listopada 1984r. o podatku rolnym (Dz. U. z 2006r. Nr 136, poz. 969, z późniejszymi zmianami), lub prowadzącej dział specjalny produkcji rolnej, o którym mowa w ustawie z dnia 26 lipca 1991 r. o podatku dochodowym od osób fizycznych (Dz. U. z 2010 r. Nr 51, poz. 307,  z  późniejszymi zmianami), lub  w ustaw</w:t>
      </w:r>
      <w:r w:rsidR="005B3EAC">
        <w:rPr>
          <w:sz w:val="22"/>
          <w:szCs w:val="22"/>
        </w:rPr>
        <w:t xml:space="preserve">ie z dnia 15 lutego 1992r. </w:t>
      </w:r>
      <w:r w:rsidRPr="007C6814">
        <w:rPr>
          <w:sz w:val="22"/>
          <w:szCs w:val="22"/>
        </w:rPr>
        <w:t>o podatku dochodowym od osób prawnych (Dz.</w:t>
      </w:r>
      <w:r w:rsidR="00B83537">
        <w:rPr>
          <w:sz w:val="22"/>
          <w:szCs w:val="22"/>
        </w:rPr>
        <w:t xml:space="preserve"> U. z 2000r. Nr 54, poz. 654, z </w:t>
      </w:r>
      <w:r w:rsidRPr="007C6814">
        <w:rPr>
          <w:sz w:val="22"/>
          <w:szCs w:val="22"/>
        </w:rPr>
        <w:t>późniejszymi zmianami),</w:t>
      </w:r>
    </w:p>
    <w:p w14:paraId="54AFF9D4" w14:textId="77777777" w:rsidR="007C6814" w:rsidRPr="007C6814" w:rsidRDefault="007C6814" w:rsidP="007C6814">
      <w:pPr>
        <w:numPr>
          <w:ilvl w:val="0"/>
          <w:numId w:val="10"/>
        </w:numPr>
        <w:tabs>
          <w:tab w:val="left" w:pos="426"/>
        </w:tabs>
        <w:autoSpaceDE/>
        <w:autoSpaceDN/>
        <w:jc w:val="both"/>
        <w:rPr>
          <w:snapToGrid w:val="0"/>
          <w:sz w:val="22"/>
          <w:szCs w:val="22"/>
        </w:rPr>
      </w:pPr>
      <w:r w:rsidRPr="007C6814">
        <w:rPr>
          <w:snapToGrid w:val="0"/>
          <w:sz w:val="22"/>
          <w:szCs w:val="22"/>
        </w:rPr>
        <w:t>osoba, która otrzymała jednorazowe środki na podjęcie działalności gospoda</w:t>
      </w:r>
      <w:r w:rsidR="00B83537">
        <w:rPr>
          <w:snapToGrid w:val="0"/>
          <w:sz w:val="22"/>
          <w:szCs w:val="22"/>
        </w:rPr>
        <w:t>rczej i umowa jest w </w:t>
      </w:r>
      <w:r w:rsidRPr="007C6814">
        <w:rPr>
          <w:snapToGrid w:val="0"/>
          <w:sz w:val="22"/>
          <w:szCs w:val="22"/>
        </w:rPr>
        <w:t>trakcie realizacji.</w:t>
      </w:r>
    </w:p>
    <w:p w14:paraId="7E102F80" w14:textId="77777777" w:rsidR="007C6814" w:rsidRPr="007C6814" w:rsidRDefault="007C6814" w:rsidP="007C6814">
      <w:pPr>
        <w:tabs>
          <w:tab w:val="left" w:pos="426"/>
        </w:tabs>
        <w:autoSpaceDE/>
        <w:autoSpaceDN/>
        <w:ind w:left="720"/>
        <w:jc w:val="both"/>
        <w:rPr>
          <w:snapToGrid w:val="0"/>
          <w:sz w:val="22"/>
          <w:szCs w:val="22"/>
        </w:rPr>
      </w:pPr>
    </w:p>
    <w:p w14:paraId="4DFB3A82" w14:textId="77777777" w:rsidR="007C6814" w:rsidRPr="007C6814" w:rsidRDefault="007C6814" w:rsidP="007C6814">
      <w:pPr>
        <w:numPr>
          <w:ilvl w:val="0"/>
          <w:numId w:val="5"/>
        </w:numPr>
        <w:autoSpaceDE/>
        <w:autoSpaceDN/>
        <w:ind w:left="505" w:hanging="505"/>
        <w:jc w:val="both"/>
        <w:rPr>
          <w:sz w:val="22"/>
          <w:szCs w:val="22"/>
        </w:rPr>
      </w:pPr>
      <w:r w:rsidRPr="007C6814">
        <w:rPr>
          <w:sz w:val="22"/>
          <w:szCs w:val="22"/>
        </w:rPr>
        <w:t>Dochody poręczyciela muszą być udokumentowane poprzez przedłożenie:</w:t>
      </w:r>
    </w:p>
    <w:p w14:paraId="3A00748E" w14:textId="77777777" w:rsidR="007C6814" w:rsidRPr="007C6814" w:rsidRDefault="007C6814" w:rsidP="007C6814">
      <w:pPr>
        <w:numPr>
          <w:ilvl w:val="1"/>
          <w:numId w:val="4"/>
        </w:numPr>
        <w:autoSpaceDE/>
        <w:autoSpaceDN/>
        <w:jc w:val="both"/>
        <w:rPr>
          <w:sz w:val="22"/>
          <w:szCs w:val="22"/>
        </w:rPr>
      </w:pPr>
      <w:r w:rsidRPr="007C6814">
        <w:rPr>
          <w:sz w:val="22"/>
          <w:szCs w:val="22"/>
        </w:rPr>
        <w:t>poręczyciel emeryt/rencista:</w:t>
      </w:r>
    </w:p>
    <w:p w14:paraId="3E843192" w14:textId="77777777" w:rsidR="007C6814" w:rsidRPr="007C6814" w:rsidRDefault="007C6814" w:rsidP="007C6814">
      <w:pPr>
        <w:numPr>
          <w:ilvl w:val="2"/>
          <w:numId w:val="4"/>
        </w:numPr>
        <w:autoSpaceDE/>
        <w:autoSpaceDN/>
        <w:jc w:val="both"/>
        <w:rPr>
          <w:sz w:val="22"/>
          <w:szCs w:val="22"/>
        </w:rPr>
      </w:pPr>
      <w:r w:rsidRPr="007C6814">
        <w:rPr>
          <w:sz w:val="22"/>
          <w:szCs w:val="22"/>
        </w:rPr>
        <w:t>kserokopia aktualnej decyzji-waloryzacji o przyznaniu emerytury/renty,</w:t>
      </w:r>
    </w:p>
    <w:p w14:paraId="706E7A8A" w14:textId="77777777" w:rsidR="007C6814" w:rsidRPr="007C6814" w:rsidRDefault="007C6814" w:rsidP="007C6814">
      <w:pPr>
        <w:numPr>
          <w:ilvl w:val="2"/>
          <w:numId w:val="4"/>
        </w:numPr>
        <w:autoSpaceDE/>
        <w:autoSpaceDN/>
        <w:jc w:val="both"/>
        <w:rPr>
          <w:sz w:val="22"/>
          <w:szCs w:val="22"/>
        </w:rPr>
      </w:pPr>
      <w:r w:rsidRPr="007C6814">
        <w:rPr>
          <w:sz w:val="22"/>
          <w:szCs w:val="22"/>
        </w:rPr>
        <w:t>oświadczenie poręczyciela dotyczące dochodów oraz zobowiązań finansowych,</w:t>
      </w:r>
    </w:p>
    <w:p w14:paraId="595FEB6E" w14:textId="77777777" w:rsidR="007C6814" w:rsidRPr="007C6814" w:rsidRDefault="007C6814" w:rsidP="007C6814">
      <w:pPr>
        <w:numPr>
          <w:ilvl w:val="1"/>
          <w:numId w:val="4"/>
        </w:numPr>
        <w:autoSpaceDE/>
        <w:autoSpaceDN/>
        <w:jc w:val="both"/>
        <w:rPr>
          <w:sz w:val="22"/>
          <w:szCs w:val="22"/>
        </w:rPr>
      </w:pPr>
      <w:r w:rsidRPr="007C6814">
        <w:rPr>
          <w:sz w:val="22"/>
          <w:szCs w:val="22"/>
        </w:rPr>
        <w:t>poręczyciel zatrudniony na umowę o pracę:</w:t>
      </w:r>
    </w:p>
    <w:p w14:paraId="4FD7B8FF" w14:textId="77777777" w:rsidR="007C6814" w:rsidRPr="007C6814" w:rsidRDefault="007C6814" w:rsidP="007C6814">
      <w:pPr>
        <w:numPr>
          <w:ilvl w:val="2"/>
          <w:numId w:val="4"/>
        </w:numPr>
        <w:autoSpaceDE/>
        <w:autoSpaceDN/>
        <w:jc w:val="both"/>
        <w:rPr>
          <w:sz w:val="22"/>
          <w:szCs w:val="22"/>
        </w:rPr>
      </w:pPr>
      <w:r w:rsidRPr="007C6814">
        <w:rPr>
          <w:sz w:val="22"/>
          <w:szCs w:val="22"/>
        </w:rPr>
        <w:t>zaświadczenie o wysokości wynagrodzenia na druku Powiatowego Urzędu Pracy lub wg tego wzoru,</w:t>
      </w:r>
    </w:p>
    <w:p w14:paraId="21E0E6E8" w14:textId="77777777" w:rsidR="007C6814" w:rsidRPr="007C6814" w:rsidRDefault="007C6814" w:rsidP="007C6814">
      <w:pPr>
        <w:numPr>
          <w:ilvl w:val="2"/>
          <w:numId w:val="4"/>
        </w:numPr>
        <w:autoSpaceDE/>
        <w:autoSpaceDN/>
        <w:jc w:val="both"/>
        <w:rPr>
          <w:sz w:val="22"/>
          <w:szCs w:val="22"/>
        </w:rPr>
      </w:pPr>
      <w:r w:rsidRPr="007C6814">
        <w:rPr>
          <w:sz w:val="22"/>
          <w:szCs w:val="22"/>
        </w:rPr>
        <w:t>oświadczenie poręczyciela dotyczące dochodów oraz zobowiązań finansowych</w:t>
      </w:r>
    </w:p>
    <w:p w14:paraId="4C0704B5" w14:textId="77777777" w:rsidR="007C6814" w:rsidRPr="007C6814" w:rsidRDefault="007C6814" w:rsidP="007C6814">
      <w:pPr>
        <w:numPr>
          <w:ilvl w:val="1"/>
          <w:numId w:val="4"/>
        </w:numPr>
        <w:autoSpaceDE/>
        <w:autoSpaceDN/>
        <w:jc w:val="both"/>
        <w:rPr>
          <w:sz w:val="22"/>
          <w:szCs w:val="22"/>
        </w:rPr>
      </w:pPr>
      <w:r w:rsidRPr="007C6814">
        <w:rPr>
          <w:sz w:val="22"/>
          <w:szCs w:val="22"/>
        </w:rPr>
        <w:t>poręczyciel prowadzący działalność gospodarczą:</w:t>
      </w:r>
    </w:p>
    <w:p w14:paraId="444C76F6" w14:textId="77777777" w:rsidR="007C6814" w:rsidRPr="007C6814" w:rsidRDefault="007C6814" w:rsidP="007C6814">
      <w:pPr>
        <w:numPr>
          <w:ilvl w:val="2"/>
          <w:numId w:val="4"/>
        </w:numPr>
        <w:autoSpaceDE/>
        <w:autoSpaceDN/>
        <w:jc w:val="both"/>
        <w:rPr>
          <w:sz w:val="22"/>
          <w:szCs w:val="22"/>
        </w:rPr>
      </w:pPr>
      <w:r w:rsidRPr="007C6814">
        <w:rPr>
          <w:sz w:val="22"/>
          <w:szCs w:val="22"/>
        </w:rPr>
        <w:t>kserokopię wpisu do ewidencji działalności gospodarczej</w:t>
      </w:r>
    </w:p>
    <w:p w14:paraId="447C81BA" w14:textId="77777777" w:rsidR="007C6814" w:rsidRPr="007C6814" w:rsidRDefault="007C6814" w:rsidP="007C6814">
      <w:pPr>
        <w:numPr>
          <w:ilvl w:val="2"/>
          <w:numId w:val="4"/>
        </w:numPr>
        <w:autoSpaceDE/>
        <w:autoSpaceDN/>
        <w:jc w:val="both"/>
        <w:rPr>
          <w:sz w:val="22"/>
          <w:szCs w:val="22"/>
        </w:rPr>
      </w:pPr>
      <w:r w:rsidRPr="007C6814">
        <w:rPr>
          <w:sz w:val="22"/>
          <w:szCs w:val="22"/>
        </w:rPr>
        <w:t>kserokopię NIP</w:t>
      </w:r>
    </w:p>
    <w:p w14:paraId="7789858C" w14:textId="77777777" w:rsidR="007C6814" w:rsidRPr="007C6814" w:rsidRDefault="007C6814" w:rsidP="007C6814">
      <w:pPr>
        <w:numPr>
          <w:ilvl w:val="2"/>
          <w:numId w:val="4"/>
        </w:numPr>
        <w:autoSpaceDE/>
        <w:autoSpaceDN/>
        <w:jc w:val="both"/>
        <w:rPr>
          <w:sz w:val="22"/>
          <w:szCs w:val="22"/>
        </w:rPr>
      </w:pPr>
      <w:r w:rsidRPr="007C6814">
        <w:rPr>
          <w:sz w:val="22"/>
          <w:szCs w:val="22"/>
        </w:rPr>
        <w:t>kserokopię REGON</w:t>
      </w:r>
    </w:p>
    <w:p w14:paraId="71D548E9" w14:textId="77777777" w:rsidR="007C6814" w:rsidRPr="007C6814" w:rsidRDefault="007C6814" w:rsidP="007C6814">
      <w:pPr>
        <w:numPr>
          <w:ilvl w:val="2"/>
          <w:numId w:val="4"/>
        </w:numPr>
        <w:autoSpaceDE/>
        <w:autoSpaceDN/>
        <w:jc w:val="both"/>
        <w:rPr>
          <w:sz w:val="22"/>
          <w:szCs w:val="22"/>
        </w:rPr>
      </w:pPr>
      <w:r w:rsidRPr="007C6814">
        <w:rPr>
          <w:sz w:val="22"/>
          <w:szCs w:val="22"/>
        </w:rPr>
        <w:t xml:space="preserve">oświadczenie o niezaleganiu w opłatach do ZUS i Urzędu Skarbowego </w:t>
      </w:r>
    </w:p>
    <w:p w14:paraId="1E5B18FE" w14:textId="77777777" w:rsidR="007C6814" w:rsidRPr="007C6814" w:rsidRDefault="007C6814" w:rsidP="007C6814">
      <w:pPr>
        <w:numPr>
          <w:ilvl w:val="2"/>
          <w:numId w:val="4"/>
        </w:numPr>
        <w:autoSpaceDE/>
        <w:autoSpaceDN/>
        <w:jc w:val="both"/>
        <w:rPr>
          <w:sz w:val="22"/>
          <w:szCs w:val="22"/>
        </w:rPr>
      </w:pPr>
      <w:r w:rsidRPr="007C6814">
        <w:rPr>
          <w:sz w:val="22"/>
          <w:szCs w:val="22"/>
        </w:rPr>
        <w:t>kserokopię zeznania podatkowego PIT za ostatni rok</w:t>
      </w:r>
    </w:p>
    <w:p w14:paraId="27DA95FA" w14:textId="77777777" w:rsidR="007C6814" w:rsidRPr="007C6814" w:rsidRDefault="007C6814" w:rsidP="007C6814">
      <w:pPr>
        <w:numPr>
          <w:ilvl w:val="2"/>
          <w:numId w:val="4"/>
        </w:numPr>
        <w:autoSpaceDE/>
        <w:autoSpaceDN/>
        <w:jc w:val="both"/>
        <w:rPr>
          <w:sz w:val="22"/>
          <w:szCs w:val="22"/>
        </w:rPr>
      </w:pPr>
      <w:r w:rsidRPr="007C6814">
        <w:rPr>
          <w:sz w:val="22"/>
          <w:szCs w:val="22"/>
        </w:rPr>
        <w:t>oświadczenie o wysokości osiąganych dochodów w roku bieżącym.</w:t>
      </w:r>
    </w:p>
    <w:p w14:paraId="07B85929" w14:textId="77777777" w:rsidR="007C6814" w:rsidRPr="007C6814" w:rsidRDefault="007C6814" w:rsidP="007C6814">
      <w:pPr>
        <w:autoSpaceDE/>
        <w:autoSpaceDN/>
        <w:ind w:left="2160"/>
        <w:rPr>
          <w:sz w:val="22"/>
          <w:szCs w:val="22"/>
        </w:rPr>
      </w:pPr>
    </w:p>
    <w:p w14:paraId="46413C5B" w14:textId="77777777" w:rsidR="007C6814" w:rsidRPr="007C6814" w:rsidRDefault="007C6814" w:rsidP="007C6814">
      <w:pPr>
        <w:numPr>
          <w:ilvl w:val="0"/>
          <w:numId w:val="5"/>
        </w:numPr>
        <w:tabs>
          <w:tab w:val="num" w:pos="505"/>
        </w:tabs>
        <w:autoSpaceDE/>
        <w:autoSpaceDN/>
        <w:ind w:left="505" w:hanging="363"/>
        <w:jc w:val="both"/>
        <w:rPr>
          <w:sz w:val="22"/>
          <w:szCs w:val="22"/>
        </w:rPr>
      </w:pPr>
      <w:r w:rsidRPr="007C6814">
        <w:rPr>
          <w:sz w:val="22"/>
          <w:szCs w:val="22"/>
        </w:rPr>
        <w:t>Do zawarcia umowy poręczenia konieczna jest również zgoda współmałżonka poręczyciela wyrażona podpisem złożonym w obecnoś</w:t>
      </w:r>
      <w:r w:rsidR="009A0726">
        <w:rPr>
          <w:sz w:val="22"/>
          <w:szCs w:val="22"/>
        </w:rPr>
        <w:t>ci upoważnionego pracownika PUP</w:t>
      </w:r>
      <w:r w:rsidRPr="007C6814">
        <w:rPr>
          <w:sz w:val="22"/>
          <w:szCs w:val="22"/>
        </w:rPr>
        <w:t xml:space="preserve"> w Głubczycach lub poświadczonego notarialnie.</w:t>
      </w:r>
    </w:p>
    <w:p w14:paraId="4FB54D51" w14:textId="77777777" w:rsidR="007C6814" w:rsidRPr="007C6814" w:rsidRDefault="007C6814" w:rsidP="007C6814">
      <w:pPr>
        <w:autoSpaceDE/>
        <w:autoSpaceDN/>
        <w:rPr>
          <w:sz w:val="22"/>
          <w:szCs w:val="22"/>
        </w:rPr>
      </w:pPr>
      <w:r w:rsidRPr="007C6814">
        <w:rPr>
          <w:sz w:val="22"/>
          <w:szCs w:val="22"/>
        </w:rPr>
        <w:t xml:space="preserve">                     </w:t>
      </w:r>
    </w:p>
    <w:p w14:paraId="79640998" w14:textId="77777777" w:rsidR="00B74A15" w:rsidRPr="0039238B" w:rsidRDefault="00B74A15" w:rsidP="00B74A15">
      <w:pPr>
        <w:rPr>
          <w:sz w:val="22"/>
          <w:szCs w:val="22"/>
        </w:rPr>
      </w:pPr>
      <w:r w:rsidRPr="0039238B">
        <w:rPr>
          <w:sz w:val="22"/>
          <w:szCs w:val="22"/>
        </w:rPr>
        <w:t xml:space="preserve">                     </w:t>
      </w:r>
    </w:p>
    <w:p w14:paraId="0DD0FF03" w14:textId="77777777" w:rsidR="00B74A15" w:rsidRPr="0039238B" w:rsidRDefault="00B74A15" w:rsidP="00B74A15">
      <w:pPr>
        <w:rPr>
          <w:sz w:val="22"/>
          <w:szCs w:val="22"/>
        </w:rPr>
      </w:pPr>
    </w:p>
    <w:p w14:paraId="6B9EC569" w14:textId="77777777" w:rsidR="00E6658C" w:rsidRDefault="00E6658C" w:rsidP="00B74A15">
      <w:pPr>
        <w:rPr>
          <w:sz w:val="22"/>
          <w:szCs w:val="22"/>
        </w:rPr>
      </w:pPr>
    </w:p>
    <w:p w14:paraId="45084FD2" w14:textId="77777777" w:rsidR="00E6658C" w:rsidRDefault="00E6658C" w:rsidP="00B74A15">
      <w:pPr>
        <w:rPr>
          <w:sz w:val="22"/>
          <w:szCs w:val="22"/>
        </w:rPr>
      </w:pPr>
    </w:p>
    <w:p w14:paraId="6AEAFCBC" w14:textId="77777777" w:rsidR="00E6658C" w:rsidRDefault="00E6658C" w:rsidP="00B74A15">
      <w:pPr>
        <w:rPr>
          <w:sz w:val="22"/>
          <w:szCs w:val="22"/>
        </w:rPr>
      </w:pPr>
    </w:p>
    <w:p w14:paraId="53EEA325" w14:textId="77777777" w:rsidR="00E6658C" w:rsidRPr="0039238B" w:rsidRDefault="00E6658C" w:rsidP="00B74A15">
      <w:pPr>
        <w:rPr>
          <w:sz w:val="22"/>
          <w:szCs w:val="22"/>
        </w:rPr>
      </w:pPr>
    </w:p>
    <w:p w14:paraId="04F59D2F" w14:textId="77777777" w:rsidR="00B74A15" w:rsidRPr="0039238B" w:rsidRDefault="00B74A15" w:rsidP="00B74A15">
      <w:r w:rsidRPr="0039238B">
        <w:lastRenderedPageBreak/>
        <w:t xml:space="preserve">                                                                                           ............................................., </w:t>
      </w:r>
      <w:r w:rsidRPr="0039238B">
        <w:rPr>
          <w:sz w:val="24"/>
          <w:szCs w:val="24"/>
        </w:rPr>
        <w:t>dnia .............................</w:t>
      </w:r>
      <w:r w:rsidRPr="0039238B">
        <w:t xml:space="preserve">                 </w:t>
      </w:r>
    </w:p>
    <w:p w14:paraId="5D9BC646" w14:textId="77777777" w:rsidR="00B74A15" w:rsidRPr="0039238B" w:rsidRDefault="00B74A15" w:rsidP="00B74A15">
      <w:r w:rsidRPr="0039238B">
        <w:t xml:space="preserve">                                                                                                                                                                                   .......................................................................</w:t>
      </w:r>
    </w:p>
    <w:p w14:paraId="3C126018" w14:textId="77777777" w:rsidR="00B74A15" w:rsidRPr="0039238B" w:rsidRDefault="00B74A15" w:rsidP="00B74A15">
      <w:r w:rsidRPr="0039238B">
        <w:t xml:space="preserve">             /pieczęć zakładu pracy/</w:t>
      </w:r>
    </w:p>
    <w:p w14:paraId="27FD4B71" w14:textId="77777777" w:rsidR="00B74A15" w:rsidRPr="0039238B" w:rsidRDefault="00B74A15" w:rsidP="00B74A15"/>
    <w:p w14:paraId="3B43F5E8" w14:textId="77777777" w:rsidR="00B74A15" w:rsidRPr="0039238B" w:rsidRDefault="00B74A15" w:rsidP="00B74A15"/>
    <w:p w14:paraId="393DA68A" w14:textId="77777777" w:rsidR="00B74A15" w:rsidRPr="0039238B" w:rsidRDefault="00B74A15" w:rsidP="00B74A15">
      <w:pPr>
        <w:rPr>
          <w:b/>
          <w:bCs/>
          <w:sz w:val="32"/>
          <w:szCs w:val="32"/>
          <w:u w:val="single"/>
        </w:rPr>
      </w:pPr>
      <w:r w:rsidRPr="0039238B">
        <w:rPr>
          <w:b/>
          <w:bCs/>
        </w:rPr>
        <w:t xml:space="preserve">                                                          </w:t>
      </w:r>
      <w:r w:rsidRPr="0039238B">
        <w:rPr>
          <w:b/>
          <w:bCs/>
          <w:sz w:val="32"/>
          <w:szCs w:val="32"/>
          <w:u w:val="single"/>
        </w:rPr>
        <w:t>Z A Ś W I A D C Z E N I E</w:t>
      </w:r>
    </w:p>
    <w:p w14:paraId="0D2ACD22" w14:textId="77777777" w:rsidR="00B74A15" w:rsidRPr="0039238B" w:rsidRDefault="00B74A15" w:rsidP="00B74A15"/>
    <w:p w14:paraId="3E0C5264" w14:textId="77777777" w:rsidR="00B74A15" w:rsidRPr="0039238B" w:rsidRDefault="00B74A15" w:rsidP="00B74A15">
      <w:r w:rsidRPr="0039238B">
        <w:t xml:space="preserve">  </w:t>
      </w:r>
    </w:p>
    <w:p w14:paraId="79C19347" w14:textId="77777777" w:rsidR="00B74A15" w:rsidRPr="0039238B" w:rsidRDefault="00B74A15" w:rsidP="00B74A15"/>
    <w:p w14:paraId="123BF98A" w14:textId="77777777" w:rsidR="00B74A15" w:rsidRPr="0039238B" w:rsidRDefault="00B74A15" w:rsidP="00B74A15"/>
    <w:p w14:paraId="21E0E898" w14:textId="77777777" w:rsidR="00B74A15" w:rsidRPr="0039238B" w:rsidRDefault="00B74A15" w:rsidP="00B74A15">
      <w:pPr>
        <w:pStyle w:val="Tekstpodstawowy"/>
        <w:rPr>
          <w:position w:val="0"/>
          <w:sz w:val="24"/>
          <w:szCs w:val="24"/>
        </w:rPr>
      </w:pPr>
      <w:r w:rsidRPr="0039238B">
        <w:rPr>
          <w:position w:val="0"/>
          <w:sz w:val="24"/>
          <w:szCs w:val="24"/>
        </w:rPr>
        <w:t>Niniejszym zaświadcza się, że Pan/i ..................................................................................................</w:t>
      </w:r>
    </w:p>
    <w:p w14:paraId="4C47D14E" w14:textId="77777777" w:rsidR="00B74A15" w:rsidRPr="0039238B" w:rsidRDefault="00B74A15" w:rsidP="00B74A15">
      <w:pPr>
        <w:pStyle w:val="Tekstpodstawowy"/>
        <w:spacing w:line="240" w:lineRule="auto"/>
        <w:rPr>
          <w:position w:val="0"/>
        </w:rPr>
      </w:pPr>
      <w:r w:rsidRPr="0039238B">
        <w:rPr>
          <w:position w:val="0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A357F1D" w14:textId="77777777" w:rsidR="00B74A15" w:rsidRPr="0039238B" w:rsidRDefault="00B74A15" w:rsidP="00B74A15">
      <w:pPr>
        <w:pStyle w:val="Tekstpodstawowy"/>
        <w:spacing w:line="240" w:lineRule="auto"/>
        <w:rPr>
          <w:position w:val="0"/>
          <w:sz w:val="16"/>
          <w:szCs w:val="16"/>
        </w:rPr>
      </w:pPr>
      <w:r w:rsidRPr="0039238B">
        <w:rPr>
          <w:position w:val="0"/>
          <w:sz w:val="16"/>
          <w:szCs w:val="16"/>
        </w:rPr>
        <w:t xml:space="preserve">                             /imię ojca                                   nazwisko rodowe                                     data i  miejsce urodzenia/       </w:t>
      </w:r>
    </w:p>
    <w:p w14:paraId="715A7D4F" w14:textId="77777777" w:rsidR="00B74A15" w:rsidRPr="0039238B" w:rsidRDefault="00B74A15" w:rsidP="00B74A15">
      <w:pPr>
        <w:pStyle w:val="Tekstpodstawowy"/>
        <w:rPr>
          <w:position w:val="0"/>
          <w:sz w:val="16"/>
          <w:szCs w:val="16"/>
        </w:rPr>
      </w:pPr>
    </w:p>
    <w:p w14:paraId="3786309E" w14:textId="77777777" w:rsidR="00B74A15" w:rsidRPr="0039238B" w:rsidRDefault="00B74A15" w:rsidP="00B74A15">
      <w:pPr>
        <w:pStyle w:val="Tekstpodstawowy"/>
        <w:rPr>
          <w:position w:val="0"/>
          <w:sz w:val="24"/>
          <w:szCs w:val="24"/>
        </w:rPr>
      </w:pPr>
      <w:r w:rsidRPr="0039238B">
        <w:rPr>
          <w:position w:val="0"/>
          <w:sz w:val="24"/>
          <w:szCs w:val="24"/>
        </w:rPr>
        <w:t>zamieszkały/a w ................................................................................................................................</w:t>
      </w:r>
    </w:p>
    <w:p w14:paraId="3203ED0C" w14:textId="77777777" w:rsidR="00B74A15" w:rsidRPr="0039238B" w:rsidRDefault="00B74A15" w:rsidP="00B74A15">
      <w:pPr>
        <w:pStyle w:val="Tekstpodstawowy"/>
        <w:rPr>
          <w:position w:val="0"/>
          <w:sz w:val="24"/>
          <w:szCs w:val="24"/>
        </w:rPr>
      </w:pPr>
      <w:r w:rsidRPr="0039238B">
        <w:rPr>
          <w:position w:val="0"/>
          <w:sz w:val="24"/>
          <w:szCs w:val="24"/>
        </w:rPr>
        <w:t>dowód osobisty seria ................ numer ................................wydany w dniu ....................................</w:t>
      </w:r>
    </w:p>
    <w:p w14:paraId="5BA9C26B" w14:textId="77777777" w:rsidR="00B74A15" w:rsidRPr="0039238B" w:rsidRDefault="00B74A15" w:rsidP="00B74A15">
      <w:pPr>
        <w:pStyle w:val="Tekstpodstawowy"/>
        <w:rPr>
          <w:position w:val="0"/>
          <w:sz w:val="24"/>
          <w:szCs w:val="24"/>
        </w:rPr>
      </w:pPr>
      <w:r w:rsidRPr="0039238B">
        <w:rPr>
          <w:position w:val="0"/>
          <w:sz w:val="24"/>
          <w:szCs w:val="24"/>
        </w:rPr>
        <w:t>przez .................................................................................................................................................</w:t>
      </w:r>
    </w:p>
    <w:p w14:paraId="1A9473A4" w14:textId="77777777" w:rsidR="00B74A15" w:rsidRPr="0039238B" w:rsidRDefault="00B74A15" w:rsidP="00B74A15">
      <w:pPr>
        <w:pStyle w:val="Tekstpodstawowy"/>
        <w:rPr>
          <w:position w:val="0"/>
          <w:sz w:val="24"/>
          <w:szCs w:val="24"/>
        </w:rPr>
      </w:pPr>
      <w:r w:rsidRPr="0039238B">
        <w:rPr>
          <w:position w:val="0"/>
          <w:sz w:val="24"/>
          <w:szCs w:val="24"/>
        </w:rPr>
        <w:t>jest zatrudniony/a w ..........................................................................................................................</w:t>
      </w:r>
    </w:p>
    <w:p w14:paraId="4C251C37" w14:textId="77777777" w:rsidR="00B74A15" w:rsidRPr="0039238B" w:rsidRDefault="00B74A15" w:rsidP="00B74A15">
      <w:pPr>
        <w:pStyle w:val="Tekstpodstawowy"/>
        <w:spacing w:line="240" w:lineRule="auto"/>
        <w:rPr>
          <w:position w:val="0"/>
          <w:sz w:val="24"/>
          <w:szCs w:val="24"/>
        </w:rPr>
      </w:pPr>
      <w:r w:rsidRPr="0039238B">
        <w:rPr>
          <w:position w:val="0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46B84851" w14:textId="77777777" w:rsidR="00B74A15" w:rsidRPr="0039238B" w:rsidRDefault="00B74A15" w:rsidP="00B74A15">
      <w:pPr>
        <w:pStyle w:val="Tekstpodstawowy"/>
        <w:jc w:val="center"/>
        <w:rPr>
          <w:position w:val="0"/>
          <w:sz w:val="16"/>
          <w:szCs w:val="16"/>
        </w:rPr>
      </w:pPr>
      <w:r w:rsidRPr="0039238B">
        <w:rPr>
          <w:position w:val="0"/>
          <w:sz w:val="16"/>
          <w:szCs w:val="16"/>
        </w:rPr>
        <w:t>/nazwa i adres zakładu pracy/</w:t>
      </w:r>
    </w:p>
    <w:p w14:paraId="26BB1934" w14:textId="77777777" w:rsidR="00B74A15" w:rsidRPr="0039238B" w:rsidRDefault="00B74A15" w:rsidP="00B74A15">
      <w:pPr>
        <w:pStyle w:val="Tekstpodstawowy"/>
        <w:spacing w:line="240" w:lineRule="auto"/>
        <w:jc w:val="center"/>
        <w:rPr>
          <w:position w:val="0"/>
          <w:sz w:val="16"/>
          <w:szCs w:val="16"/>
        </w:rPr>
      </w:pPr>
    </w:p>
    <w:p w14:paraId="72C2A832" w14:textId="77777777" w:rsidR="00B74A15" w:rsidRPr="0039238B" w:rsidRDefault="00B74A15" w:rsidP="00B74A15">
      <w:pPr>
        <w:pStyle w:val="Tekstpodstawowy"/>
        <w:rPr>
          <w:position w:val="0"/>
          <w:sz w:val="24"/>
          <w:szCs w:val="24"/>
        </w:rPr>
      </w:pPr>
      <w:r w:rsidRPr="0039238B">
        <w:rPr>
          <w:position w:val="0"/>
          <w:sz w:val="24"/>
          <w:szCs w:val="24"/>
        </w:rPr>
        <w:t>na stanowisku...............................................................................od dnia ….....................................</w:t>
      </w:r>
    </w:p>
    <w:p w14:paraId="30BB6ADE" w14:textId="77777777" w:rsidR="00B74A15" w:rsidRPr="0039238B" w:rsidRDefault="00B74A15" w:rsidP="00B74A15">
      <w:pPr>
        <w:spacing w:line="360" w:lineRule="auto"/>
        <w:rPr>
          <w:sz w:val="24"/>
          <w:szCs w:val="24"/>
        </w:rPr>
      </w:pPr>
      <w:r w:rsidRPr="0039238B">
        <w:rPr>
          <w:sz w:val="24"/>
          <w:szCs w:val="24"/>
        </w:rPr>
        <w:t xml:space="preserve">na podstawie umowy o pracę na czas nieokreślony / określony </w:t>
      </w:r>
      <w:r w:rsidRPr="0039238B">
        <w:rPr>
          <w:b/>
          <w:bCs/>
          <w:sz w:val="24"/>
          <w:szCs w:val="24"/>
        </w:rPr>
        <w:t>*</w:t>
      </w:r>
      <w:r w:rsidRPr="0039238B">
        <w:rPr>
          <w:sz w:val="24"/>
          <w:szCs w:val="24"/>
        </w:rPr>
        <w:t xml:space="preserve"> do dnia ..........................................</w:t>
      </w:r>
    </w:p>
    <w:p w14:paraId="20FFA549" w14:textId="77777777" w:rsidR="00B74A15" w:rsidRPr="00066F9B" w:rsidRDefault="009B7876" w:rsidP="00B74A15">
      <w:pPr>
        <w:spacing w:line="360" w:lineRule="auto"/>
        <w:rPr>
          <w:sz w:val="24"/>
          <w:szCs w:val="24"/>
        </w:rPr>
      </w:pPr>
      <w:r w:rsidRPr="002A1690">
        <w:rPr>
          <w:sz w:val="24"/>
          <w:szCs w:val="24"/>
        </w:rPr>
        <w:t>Średnie</w:t>
      </w:r>
      <w:r w:rsidR="00B74A15" w:rsidRPr="002A1690">
        <w:rPr>
          <w:sz w:val="24"/>
          <w:szCs w:val="24"/>
        </w:rPr>
        <w:t xml:space="preserve"> </w:t>
      </w:r>
      <w:r w:rsidR="00B74A15" w:rsidRPr="00066F9B">
        <w:rPr>
          <w:sz w:val="24"/>
          <w:szCs w:val="24"/>
        </w:rPr>
        <w:t>wynagrodzenie miesięczne (brutto) z ostatnich 3 miesięcy wynosi ....................................</w:t>
      </w:r>
    </w:p>
    <w:p w14:paraId="0A74A4CF" w14:textId="77777777" w:rsidR="00B74A15" w:rsidRPr="00066F9B" w:rsidRDefault="00B74A15" w:rsidP="00B74A15">
      <w:pPr>
        <w:spacing w:line="360" w:lineRule="auto"/>
        <w:rPr>
          <w:sz w:val="24"/>
          <w:szCs w:val="24"/>
        </w:rPr>
      </w:pPr>
      <w:r w:rsidRPr="00066F9B">
        <w:rPr>
          <w:sz w:val="24"/>
          <w:szCs w:val="24"/>
        </w:rPr>
        <w:t>słownie: …........................................................................................................................................</w:t>
      </w:r>
    </w:p>
    <w:p w14:paraId="37E35106" w14:textId="77777777" w:rsidR="00B74A15" w:rsidRPr="00066F9B" w:rsidRDefault="009B7876" w:rsidP="00B74A15">
      <w:pPr>
        <w:spacing w:line="360" w:lineRule="auto"/>
        <w:rPr>
          <w:sz w:val="24"/>
          <w:szCs w:val="24"/>
        </w:rPr>
      </w:pPr>
      <w:r w:rsidRPr="002A1690">
        <w:rPr>
          <w:sz w:val="24"/>
          <w:szCs w:val="24"/>
        </w:rPr>
        <w:t>Średnie</w:t>
      </w:r>
      <w:r w:rsidR="00B74A15" w:rsidRPr="002A1690">
        <w:rPr>
          <w:sz w:val="24"/>
          <w:szCs w:val="24"/>
        </w:rPr>
        <w:t xml:space="preserve"> </w:t>
      </w:r>
      <w:r w:rsidR="00B74A15" w:rsidRPr="00066F9B">
        <w:rPr>
          <w:sz w:val="24"/>
          <w:szCs w:val="24"/>
        </w:rPr>
        <w:t>wynagrodzenie miesięczne (netto) z ostatnich 3 miesięcy wynosi ....................................</w:t>
      </w:r>
    </w:p>
    <w:p w14:paraId="26A81305" w14:textId="77777777" w:rsidR="00B74A15" w:rsidRPr="0039238B" w:rsidRDefault="00B74A15" w:rsidP="00B74A15">
      <w:pPr>
        <w:spacing w:line="360" w:lineRule="auto"/>
        <w:rPr>
          <w:sz w:val="24"/>
          <w:szCs w:val="24"/>
        </w:rPr>
      </w:pPr>
      <w:r w:rsidRPr="0039238B">
        <w:rPr>
          <w:sz w:val="24"/>
          <w:szCs w:val="24"/>
        </w:rPr>
        <w:t>słownie: ….......................................................................................................................................</w:t>
      </w:r>
    </w:p>
    <w:p w14:paraId="18EE775E" w14:textId="77777777" w:rsidR="00B74A15" w:rsidRPr="0039238B" w:rsidRDefault="00B74A15" w:rsidP="00B74A15">
      <w:pPr>
        <w:spacing w:line="360" w:lineRule="auto"/>
        <w:rPr>
          <w:sz w:val="24"/>
          <w:szCs w:val="24"/>
        </w:rPr>
      </w:pPr>
      <w:r w:rsidRPr="0039238B">
        <w:rPr>
          <w:sz w:val="24"/>
          <w:szCs w:val="24"/>
        </w:rPr>
        <w:t>Wynagrodzenie powyższe nie jest obciążone z tytułu wyroków sądowych lub innych tytułów.</w:t>
      </w:r>
    </w:p>
    <w:p w14:paraId="0F660EBE" w14:textId="77777777" w:rsidR="00B74A15" w:rsidRPr="0039238B" w:rsidRDefault="00B74A15" w:rsidP="00B74A15">
      <w:pPr>
        <w:spacing w:line="360" w:lineRule="auto"/>
        <w:rPr>
          <w:sz w:val="24"/>
          <w:szCs w:val="24"/>
        </w:rPr>
      </w:pPr>
      <w:r w:rsidRPr="0039238B">
        <w:rPr>
          <w:sz w:val="24"/>
          <w:szCs w:val="24"/>
        </w:rPr>
        <w:t>Jest obciążone kwotą ............................ z tytułu .................................................................................</w:t>
      </w:r>
      <w:r w:rsidRPr="0039238B">
        <w:rPr>
          <w:b/>
          <w:bCs/>
          <w:sz w:val="24"/>
          <w:szCs w:val="24"/>
        </w:rPr>
        <w:t>*</w:t>
      </w:r>
    </w:p>
    <w:p w14:paraId="59504E56" w14:textId="77777777" w:rsidR="00B74A15" w:rsidRPr="0039238B" w:rsidRDefault="00B74A15" w:rsidP="00B74A15">
      <w:pPr>
        <w:spacing w:line="360" w:lineRule="auto"/>
        <w:jc w:val="both"/>
        <w:rPr>
          <w:sz w:val="24"/>
          <w:szCs w:val="24"/>
        </w:rPr>
      </w:pPr>
      <w:r w:rsidRPr="0039238B">
        <w:rPr>
          <w:sz w:val="24"/>
          <w:szCs w:val="24"/>
        </w:rPr>
        <w:t>W/w nie znajduje się w okresie wypowiedzenia umowy o pracę ani w okresie próbnym i nie jest pracownikiem sezonowym.</w:t>
      </w:r>
    </w:p>
    <w:p w14:paraId="78DA25BC" w14:textId="77777777" w:rsidR="00B74A15" w:rsidRPr="0039238B" w:rsidRDefault="00B74A15" w:rsidP="00B74A15">
      <w:pPr>
        <w:rPr>
          <w:sz w:val="24"/>
          <w:szCs w:val="24"/>
        </w:rPr>
      </w:pPr>
      <w:r w:rsidRPr="0039238B">
        <w:rPr>
          <w:sz w:val="24"/>
          <w:szCs w:val="24"/>
        </w:rPr>
        <w:t>Zakład pracy znajduje się / nie znajduje się* w stanie upadłości / likwidacji* od dnia ………………</w:t>
      </w:r>
    </w:p>
    <w:p w14:paraId="63E69E19" w14:textId="77777777" w:rsidR="00B74A15" w:rsidRPr="0039238B" w:rsidRDefault="00B74A15" w:rsidP="00B74A15">
      <w:pPr>
        <w:rPr>
          <w:sz w:val="24"/>
          <w:szCs w:val="24"/>
        </w:rPr>
      </w:pPr>
    </w:p>
    <w:p w14:paraId="214C0837" w14:textId="77777777" w:rsidR="00B74A15" w:rsidRPr="0039238B" w:rsidRDefault="00B74A15" w:rsidP="00B74A15">
      <w:pPr>
        <w:rPr>
          <w:sz w:val="24"/>
          <w:szCs w:val="24"/>
        </w:rPr>
      </w:pPr>
    </w:p>
    <w:p w14:paraId="7CE3E55E" w14:textId="77777777" w:rsidR="00B74A15" w:rsidRPr="0039238B" w:rsidRDefault="00B74A15" w:rsidP="00B74A15">
      <w:pPr>
        <w:rPr>
          <w:sz w:val="24"/>
          <w:szCs w:val="24"/>
        </w:rPr>
      </w:pPr>
      <w:r w:rsidRPr="0039238B">
        <w:rPr>
          <w:sz w:val="24"/>
          <w:szCs w:val="24"/>
        </w:rPr>
        <w:t>.............................................................</w:t>
      </w:r>
    </w:p>
    <w:p w14:paraId="4DE33A9D" w14:textId="77777777" w:rsidR="00B74A15" w:rsidRPr="0039238B" w:rsidRDefault="00B74A15" w:rsidP="00B74A15">
      <w:r w:rsidRPr="0039238B">
        <w:t xml:space="preserve">  /podpis i pieczęć pracownika ds. kadr/</w:t>
      </w:r>
    </w:p>
    <w:p w14:paraId="214C6F6E" w14:textId="77777777" w:rsidR="00B74A15" w:rsidRPr="0039238B" w:rsidRDefault="00B74A15" w:rsidP="00B74A15"/>
    <w:p w14:paraId="0C5B9300" w14:textId="77777777" w:rsidR="00B74A15" w:rsidRPr="0039238B" w:rsidRDefault="00B74A15" w:rsidP="00B74A15">
      <w:pPr>
        <w:rPr>
          <w:sz w:val="24"/>
          <w:szCs w:val="24"/>
        </w:rPr>
      </w:pPr>
      <w:r w:rsidRPr="0039238B">
        <w:t xml:space="preserve">                                                                                                        </w:t>
      </w:r>
      <w:r w:rsidRPr="0039238B">
        <w:rPr>
          <w:sz w:val="24"/>
          <w:szCs w:val="24"/>
        </w:rPr>
        <w:t>...............................................................</w:t>
      </w:r>
    </w:p>
    <w:p w14:paraId="302317C8" w14:textId="77777777" w:rsidR="00B74A15" w:rsidRPr="0039238B" w:rsidRDefault="00B74A15" w:rsidP="00B74A15">
      <w:r w:rsidRPr="0039238B">
        <w:t xml:space="preserve">                                                                                                                  /podpis i pieczęć imienna           </w:t>
      </w:r>
    </w:p>
    <w:p w14:paraId="4D5410A6" w14:textId="77777777" w:rsidR="00B74A15" w:rsidRPr="0039238B" w:rsidRDefault="00B74A15" w:rsidP="00B74A15">
      <w:r w:rsidRPr="0039238B">
        <w:t xml:space="preserve">                                                                                                                  kierownika zakładu pracy/                                  </w:t>
      </w:r>
    </w:p>
    <w:p w14:paraId="2D0F849A" w14:textId="77777777" w:rsidR="00B74A15" w:rsidRPr="0039238B" w:rsidRDefault="00B74A15" w:rsidP="00B74A15">
      <w:r w:rsidRPr="0039238B">
        <w:t xml:space="preserve">                                                                                                             </w:t>
      </w:r>
    </w:p>
    <w:p w14:paraId="475EC8AF" w14:textId="77777777" w:rsidR="00B74A15" w:rsidRPr="0039238B" w:rsidRDefault="00B74A15" w:rsidP="00B74A15">
      <w:r w:rsidRPr="0039238B">
        <w:t xml:space="preserve">                                                                                                                          </w:t>
      </w:r>
    </w:p>
    <w:p w14:paraId="1A45B905" w14:textId="77777777" w:rsidR="00B74A15" w:rsidRPr="0039238B" w:rsidRDefault="00B74A15" w:rsidP="00B74A15">
      <w:r w:rsidRPr="0039238B">
        <w:t xml:space="preserve">* niepotrzebne skreślić                                                                                                        </w:t>
      </w:r>
    </w:p>
    <w:p w14:paraId="7FD7A751" w14:textId="77777777" w:rsidR="00B74A15" w:rsidRPr="0039238B" w:rsidRDefault="00B74A15" w:rsidP="00E2277D"/>
    <w:p w14:paraId="0F3AB89A" w14:textId="77777777" w:rsidR="00B74A15" w:rsidRPr="0039238B" w:rsidRDefault="00B74A15" w:rsidP="00B74A15"/>
    <w:p w14:paraId="5AC8AE41" w14:textId="77777777" w:rsidR="00B74A15" w:rsidRDefault="00B74A15" w:rsidP="00B74A15">
      <w:pPr>
        <w:jc w:val="center"/>
      </w:pPr>
    </w:p>
    <w:p w14:paraId="5FD1EA4C" w14:textId="77777777" w:rsidR="00B83537" w:rsidRPr="0039238B" w:rsidRDefault="00B83537" w:rsidP="00B74A15">
      <w:pPr>
        <w:jc w:val="center"/>
      </w:pPr>
    </w:p>
    <w:p w14:paraId="13165B06" w14:textId="77777777" w:rsidR="007E53B5" w:rsidRDefault="007E53B5"/>
    <w:p w14:paraId="5BAEC0DB" w14:textId="77777777" w:rsidR="00A42462" w:rsidRDefault="00A42462" w:rsidP="00A42462"/>
    <w:p w14:paraId="3A33D484" w14:textId="77777777" w:rsidR="008A5054" w:rsidRDefault="008A5054" w:rsidP="00A42462"/>
    <w:p w14:paraId="716C9F45" w14:textId="77777777" w:rsidR="008A5054" w:rsidRPr="0039238B" w:rsidRDefault="008A5054" w:rsidP="00A42462"/>
    <w:tbl>
      <w:tblPr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44"/>
      </w:tblGrid>
      <w:tr w:rsidR="00A42462" w:rsidRPr="0039238B" w14:paraId="04AA9B78" w14:textId="77777777" w:rsidTr="00742E60">
        <w:trPr>
          <w:trHeight w:val="510"/>
        </w:trPr>
        <w:tc>
          <w:tcPr>
            <w:tcW w:w="354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A297CEE" w14:textId="77777777" w:rsidR="00A42462" w:rsidRPr="0039238B" w:rsidRDefault="00A42462" w:rsidP="00742E60">
            <w:pPr>
              <w:tabs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A42462" w:rsidRPr="0039238B" w14:paraId="45B7540A" w14:textId="77777777" w:rsidTr="00742E60">
        <w:trPr>
          <w:trHeight w:val="510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01AF861" w14:textId="77777777" w:rsidR="00A42462" w:rsidRPr="0039238B" w:rsidRDefault="00A42462" w:rsidP="00742E60">
            <w:pPr>
              <w:pStyle w:val="Tekstpodstawowywcity3"/>
              <w:ind w:left="0"/>
              <w:rPr>
                <w:b/>
                <w:bCs/>
              </w:rPr>
            </w:pPr>
          </w:p>
        </w:tc>
      </w:tr>
      <w:tr w:rsidR="00A42462" w:rsidRPr="0039238B" w14:paraId="5360728A" w14:textId="77777777" w:rsidTr="00742E60">
        <w:trPr>
          <w:trHeight w:val="510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51FE351" w14:textId="77777777" w:rsidR="00A42462" w:rsidRPr="0039238B" w:rsidRDefault="00A42462" w:rsidP="00742E60">
            <w:pPr>
              <w:pStyle w:val="Tekstpodstawowywcity3"/>
              <w:ind w:left="0"/>
              <w:rPr>
                <w:b/>
                <w:bCs/>
              </w:rPr>
            </w:pPr>
          </w:p>
        </w:tc>
      </w:tr>
    </w:tbl>
    <w:p w14:paraId="3617095A" w14:textId="77777777" w:rsidR="00A42462" w:rsidRPr="0039238B" w:rsidRDefault="00A42462" w:rsidP="00A42462">
      <w:pPr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r w:rsidRPr="0039238B">
        <w:rPr>
          <w:rFonts w:ascii="Arial" w:hAnsi="Arial" w:cs="Arial"/>
          <w:sz w:val="16"/>
          <w:szCs w:val="16"/>
        </w:rPr>
        <w:t xml:space="preserve">                  nazwisko, imię, adres</w:t>
      </w:r>
    </w:p>
    <w:p w14:paraId="2CCE86C8" w14:textId="77777777" w:rsidR="00A42462" w:rsidRPr="0039238B" w:rsidRDefault="00A42462" w:rsidP="00A42462">
      <w:pPr>
        <w:rPr>
          <w:rFonts w:ascii="Arial" w:hAnsi="Arial" w:cs="Arial"/>
          <w:sz w:val="28"/>
          <w:szCs w:val="28"/>
          <w:u w:val="single"/>
        </w:rPr>
      </w:pPr>
    </w:p>
    <w:p w14:paraId="0A156C45" w14:textId="77777777" w:rsidR="00A42462" w:rsidRPr="0039238B" w:rsidRDefault="00A42462" w:rsidP="00A42462">
      <w:pPr>
        <w:rPr>
          <w:rFonts w:ascii="Arial" w:hAnsi="Arial" w:cs="Arial"/>
          <w:sz w:val="28"/>
          <w:szCs w:val="28"/>
          <w:u w:val="single"/>
        </w:rPr>
      </w:pPr>
    </w:p>
    <w:p w14:paraId="72E73CB9" w14:textId="77777777" w:rsidR="00A42462" w:rsidRPr="0039238B" w:rsidRDefault="00A42462" w:rsidP="00A42462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39238B">
        <w:rPr>
          <w:rFonts w:ascii="Arial" w:hAnsi="Arial" w:cs="Arial"/>
          <w:b/>
          <w:bCs/>
          <w:sz w:val="32"/>
          <w:szCs w:val="32"/>
          <w:u w:val="single"/>
        </w:rPr>
        <w:t>OŚWIADCZENIE</w:t>
      </w:r>
    </w:p>
    <w:p w14:paraId="2C11851C" w14:textId="77777777" w:rsidR="00A42462" w:rsidRPr="0039238B" w:rsidRDefault="00A42462" w:rsidP="00A42462">
      <w:pPr>
        <w:jc w:val="center"/>
        <w:rPr>
          <w:rFonts w:ascii="Arial" w:hAnsi="Arial" w:cs="Arial"/>
          <w:spacing w:val="100"/>
          <w:sz w:val="28"/>
          <w:szCs w:val="28"/>
          <w:u w:val="single"/>
        </w:rPr>
      </w:pPr>
    </w:p>
    <w:p w14:paraId="20EB1616" w14:textId="77777777" w:rsidR="00E72100" w:rsidRPr="00110D69" w:rsidRDefault="00E72100" w:rsidP="00E72100">
      <w:pPr>
        <w:jc w:val="center"/>
        <w:rPr>
          <w:b/>
          <w:sz w:val="24"/>
          <w:szCs w:val="24"/>
        </w:rPr>
      </w:pPr>
      <w:r w:rsidRPr="00110D69">
        <w:rPr>
          <w:b/>
          <w:sz w:val="24"/>
          <w:szCs w:val="24"/>
        </w:rPr>
        <w:t>Świadomy odpowiedzialności karnej wynikającej z art.233 § 1 Kodeksu Karnego</w:t>
      </w:r>
    </w:p>
    <w:p w14:paraId="75BB0E40" w14:textId="77777777" w:rsidR="00E72100" w:rsidRPr="00110D69" w:rsidRDefault="00E72100" w:rsidP="00E72100">
      <w:pPr>
        <w:jc w:val="center"/>
        <w:rPr>
          <w:i/>
          <w:sz w:val="22"/>
          <w:szCs w:val="22"/>
        </w:rPr>
      </w:pPr>
      <w:r w:rsidRPr="00110D69">
        <w:rPr>
          <w:bCs/>
          <w:sz w:val="22"/>
          <w:szCs w:val="22"/>
        </w:rPr>
        <w:t>(</w:t>
      </w:r>
      <w:r w:rsidRPr="00110D69">
        <w:rPr>
          <w:i/>
          <w:sz w:val="22"/>
          <w:szCs w:val="22"/>
        </w:rPr>
        <w:t>„Kto składając zeznania mające służyć za dowód w postępowaniu sądowym lub w innym postępowaniu prowadzonym na podstawie ustawy, zeznaje nieprawdę lub zataja prawdę podlega karze pozbawienia wolności od 6 miesięcy do lat 8”)</w:t>
      </w:r>
    </w:p>
    <w:p w14:paraId="241E994C" w14:textId="77777777" w:rsidR="00E72100" w:rsidRPr="00110D69" w:rsidRDefault="00E72100" w:rsidP="00E72100">
      <w:pPr>
        <w:jc w:val="center"/>
        <w:rPr>
          <w:b/>
          <w:sz w:val="18"/>
          <w:szCs w:val="18"/>
        </w:rPr>
      </w:pPr>
      <w:r w:rsidRPr="00110D69">
        <w:rPr>
          <w:b/>
          <w:sz w:val="24"/>
          <w:szCs w:val="24"/>
        </w:rPr>
        <w:t>oświadczam, że dane zawarte w niniejszym oświadczeniu są zgodne z prawdą.</w:t>
      </w:r>
    </w:p>
    <w:p w14:paraId="49B86B26" w14:textId="77777777" w:rsidR="00A42462" w:rsidRPr="0039238B" w:rsidRDefault="00A42462" w:rsidP="00A42462">
      <w:pPr>
        <w:jc w:val="center"/>
        <w:rPr>
          <w:rFonts w:ascii="Arial" w:hAnsi="Arial" w:cs="Arial"/>
          <w:sz w:val="24"/>
          <w:szCs w:val="24"/>
        </w:rPr>
      </w:pPr>
    </w:p>
    <w:p w14:paraId="42F35EF4" w14:textId="77777777" w:rsidR="00A42462" w:rsidRPr="0039238B" w:rsidRDefault="00A42462" w:rsidP="00A42462">
      <w:pPr>
        <w:jc w:val="center"/>
        <w:rPr>
          <w:rFonts w:ascii="Arial" w:hAnsi="Arial" w:cs="Arial"/>
          <w:sz w:val="24"/>
          <w:szCs w:val="24"/>
        </w:rPr>
      </w:pPr>
    </w:p>
    <w:p w14:paraId="0D8EA1CB" w14:textId="77777777" w:rsidR="00A42462" w:rsidRPr="0039238B" w:rsidRDefault="00A42462" w:rsidP="00A42462">
      <w:pPr>
        <w:spacing w:line="360" w:lineRule="auto"/>
        <w:jc w:val="both"/>
        <w:rPr>
          <w:sz w:val="22"/>
        </w:rPr>
      </w:pPr>
      <w:r w:rsidRPr="0039238B">
        <w:rPr>
          <w:sz w:val="22"/>
        </w:rPr>
        <w:tab/>
        <w:t>Ja niżej podpisany(a) legitymujący(a) się dowodem osobistym seria ............ numer ............................. wydanym przez .....................................................................................................</w:t>
      </w:r>
      <w:r>
        <w:rPr>
          <w:sz w:val="22"/>
        </w:rPr>
        <w:t>......</w:t>
      </w:r>
      <w:r w:rsidRPr="0039238B">
        <w:rPr>
          <w:sz w:val="22"/>
        </w:rPr>
        <w:t>..</w:t>
      </w:r>
      <w:r>
        <w:rPr>
          <w:sz w:val="22"/>
        </w:rPr>
        <w:t xml:space="preserve">        </w:t>
      </w:r>
      <w:r w:rsidRPr="0039238B">
        <w:rPr>
          <w:sz w:val="22"/>
        </w:rPr>
        <w:t xml:space="preserve">w dniu ..............................  numer PESEL …………………. </w:t>
      </w:r>
    </w:p>
    <w:p w14:paraId="33E1927B" w14:textId="77777777" w:rsidR="00A42462" w:rsidRPr="0039238B" w:rsidRDefault="00A42462" w:rsidP="00A42462">
      <w:pPr>
        <w:spacing w:line="360" w:lineRule="auto"/>
        <w:jc w:val="both"/>
        <w:rPr>
          <w:sz w:val="22"/>
        </w:rPr>
      </w:pPr>
      <w:r w:rsidRPr="0039238B">
        <w:rPr>
          <w:sz w:val="22"/>
        </w:rPr>
        <w:t xml:space="preserve">oświadczam, że </w:t>
      </w:r>
      <w:r w:rsidRPr="0039238B">
        <w:rPr>
          <w:b/>
          <w:sz w:val="22"/>
        </w:rPr>
        <w:t xml:space="preserve">wyrażam zgodę </w:t>
      </w:r>
      <w:r w:rsidRPr="0039238B">
        <w:rPr>
          <w:sz w:val="22"/>
        </w:rPr>
        <w:t xml:space="preserve">na poręczenie przez mojego współmałżonka umowy w sprawie dokonywania z Funduszu Pracy refundacji kosztów </w:t>
      </w:r>
      <w:r w:rsidR="00E53B30">
        <w:rPr>
          <w:sz w:val="22"/>
        </w:rPr>
        <w:t>w ramach bonu na zasiedlenie bezrobotnego do 30 roku życia z Powiatowego Urzędu Pracy w Głubczycach</w:t>
      </w:r>
      <w:r w:rsidRPr="0039238B">
        <w:rPr>
          <w:sz w:val="22"/>
        </w:rPr>
        <w:t>.</w:t>
      </w:r>
    </w:p>
    <w:p w14:paraId="6FBD5930" w14:textId="77777777" w:rsidR="00A42462" w:rsidRPr="0039238B" w:rsidRDefault="00A42462" w:rsidP="00A42462">
      <w:pPr>
        <w:rPr>
          <w:rFonts w:ascii="Arial" w:hAnsi="Arial"/>
          <w:sz w:val="24"/>
        </w:rPr>
      </w:pPr>
    </w:p>
    <w:p w14:paraId="4E1384D7" w14:textId="77777777" w:rsidR="00A42462" w:rsidRPr="0039238B" w:rsidRDefault="00A42462" w:rsidP="00A42462">
      <w:pPr>
        <w:tabs>
          <w:tab w:val="left" w:pos="426"/>
        </w:tabs>
        <w:spacing w:line="360" w:lineRule="auto"/>
        <w:jc w:val="both"/>
        <w:rPr>
          <w:rFonts w:ascii="Arial" w:hAnsi="Arial"/>
          <w:b/>
        </w:rPr>
      </w:pPr>
      <w:r w:rsidRPr="0039238B">
        <w:rPr>
          <w:rFonts w:ascii="Arial" w:hAnsi="Arial"/>
        </w:rPr>
        <w:tab/>
      </w:r>
      <w:r w:rsidRPr="0039238B">
        <w:rPr>
          <w:rFonts w:ascii="Arial" w:hAnsi="Arial"/>
          <w:b/>
        </w:rPr>
        <w:t>Jednocześnie oświadczam,  że :</w:t>
      </w:r>
    </w:p>
    <w:p w14:paraId="5DDC166D" w14:textId="77777777" w:rsidR="00A42462" w:rsidRPr="0039238B" w:rsidRDefault="00A42462" w:rsidP="00A42462">
      <w:pPr>
        <w:numPr>
          <w:ilvl w:val="0"/>
          <w:numId w:val="7"/>
        </w:numPr>
        <w:tabs>
          <w:tab w:val="left" w:pos="851"/>
        </w:tabs>
        <w:suppressAutoHyphens/>
        <w:autoSpaceDE/>
        <w:autoSpaceDN/>
        <w:ind w:left="851"/>
        <w:jc w:val="both"/>
        <w:rPr>
          <w:rFonts w:ascii="Arial" w:hAnsi="Arial"/>
        </w:rPr>
      </w:pPr>
      <w:r w:rsidRPr="0039238B">
        <w:rPr>
          <w:rFonts w:ascii="Arial" w:hAnsi="Arial"/>
          <w:b/>
        </w:rPr>
        <w:t>jestem / nie jestem</w:t>
      </w:r>
      <w:r w:rsidRPr="0039238B">
        <w:rPr>
          <w:rStyle w:val="Znakiprzypiswdolnych"/>
          <w:rFonts w:ascii="Arial" w:hAnsi="Arial"/>
          <w:b/>
        </w:rPr>
        <w:footnoteReference w:customMarkFollows="1" w:id="2"/>
        <w:t>*</w:t>
      </w:r>
      <w:r w:rsidRPr="0039238B">
        <w:rPr>
          <w:rFonts w:ascii="Arial" w:hAnsi="Arial"/>
          <w:b/>
        </w:rPr>
        <w:t xml:space="preserve"> zadłużony/a  </w:t>
      </w:r>
      <w:r w:rsidRPr="0039238B">
        <w:rPr>
          <w:rFonts w:ascii="Arial" w:hAnsi="Arial"/>
        </w:rPr>
        <w:t xml:space="preserve">w bankach lub w innych instytucjach finansowych </w:t>
      </w:r>
    </w:p>
    <w:p w14:paraId="5F554A22" w14:textId="77777777" w:rsidR="00A42462" w:rsidRPr="0039238B" w:rsidRDefault="00A42462" w:rsidP="00A42462">
      <w:pPr>
        <w:tabs>
          <w:tab w:val="left" w:pos="851"/>
        </w:tabs>
        <w:ind w:left="461"/>
        <w:jc w:val="both"/>
        <w:rPr>
          <w:rFonts w:ascii="Arial" w:hAnsi="Arial"/>
        </w:rPr>
      </w:pPr>
    </w:p>
    <w:p w14:paraId="6609E1D3" w14:textId="77777777" w:rsidR="00A42462" w:rsidRPr="0039238B" w:rsidRDefault="00A42462" w:rsidP="00A42462">
      <w:pPr>
        <w:numPr>
          <w:ilvl w:val="0"/>
          <w:numId w:val="7"/>
        </w:numPr>
        <w:tabs>
          <w:tab w:val="left" w:pos="851"/>
        </w:tabs>
        <w:suppressAutoHyphens/>
        <w:autoSpaceDE/>
        <w:autoSpaceDN/>
        <w:ind w:left="851"/>
        <w:jc w:val="both"/>
        <w:rPr>
          <w:rFonts w:ascii="Arial" w:hAnsi="Arial"/>
        </w:rPr>
      </w:pPr>
      <w:r w:rsidRPr="0039238B">
        <w:rPr>
          <w:rFonts w:ascii="Arial" w:hAnsi="Arial"/>
          <w:b/>
        </w:rPr>
        <w:t>posiadam / nie posiadam</w:t>
      </w:r>
      <w:r w:rsidRPr="0039238B">
        <w:rPr>
          <w:rStyle w:val="Znakiprzypiswdolnych"/>
          <w:rFonts w:ascii="Arial" w:hAnsi="Arial"/>
          <w:b/>
        </w:rPr>
        <w:footnoteReference w:customMarkFollows="1" w:id="3"/>
        <w:t>*</w:t>
      </w:r>
      <w:r w:rsidRPr="0039238B">
        <w:rPr>
          <w:rFonts w:ascii="Arial" w:hAnsi="Arial"/>
          <w:b/>
        </w:rPr>
        <w:t xml:space="preserve"> zaległości </w:t>
      </w:r>
      <w:r w:rsidRPr="0039238B">
        <w:rPr>
          <w:rFonts w:ascii="Arial" w:hAnsi="Arial"/>
        </w:rPr>
        <w:t>w Zakładzie Ubezpieczeń Społecznych i w Urzędzie Skarbowym</w:t>
      </w:r>
    </w:p>
    <w:p w14:paraId="242955F0" w14:textId="77777777" w:rsidR="00A42462" w:rsidRPr="0039238B" w:rsidRDefault="00A42462" w:rsidP="00A42462">
      <w:pPr>
        <w:tabs>
          <w:tab w:val="left" w:pos="851"/>
        </w:tabs>
        <w:ind w:left="851" w:hanging="390"/>
        <w:jc w:val="both"/>
        <w:rPr>
          <w:rFonts w:ascii="Arial" w:hAnsi="Arial"/>
          <w:b/>
        </w:rPr>
      </w:pPr>
    </w:p>
    <w:p w14:paraId="60D29C72" w14:textId="77777777" w:rsidR="00A42462" w:rsidRPr="005B4A94" w:rsidRDefault="00A42462" w:rsidP="00A42462">
      <w:pPr>
        <w:numPr>
          <w:ilvl w:val="0"/>
          <w:numId w:val="7"/>
        </w:numPr>
        <w:tabs>
          <w:tab w:val="left" w:pos="851"/>
        </w:tabs>
        <w:suppressAutoHyphens/>
        <w:autoSpaceDE/>
        <w:autoSpaceDN/>
        <w:ind w:left="851"/>
        <w:jc w:val="both"/>
        <w:rPr>
          <w:rFonts w:ascii="Arial" w:hAnsi="Arial" w:cs="Arial"/>
        </w:rPr>
      </w:pPr>
      <w:r w:rsidRPr="0039238B">
        <w:rPr>
          <w:rFonts w:ascii="Arial" w:hAnsi="Arial"/>
          <w:b/>
        </w:rPr>
        <w:t xml:space="preserve">posiadam zadłużenie : </w:t>
      </w:r>
      <w:r w:rsidRPr="005B4A94">
        <w:rPr>
          <w:rFonts w:ascii="Arial" w:hAnsi="Arial" w:cs="Arial"/>
        </w:rPr>
        <w:t xml:space="preserve">(proszę podać gdzie, na jaką kwotę, jaki jest termin i rata spłaty pożyczki lub kredytu) </w:t>
      </w:r>
    </w:p>
    <w:p w14:paraId="0AC8AD77" w14:textId="77777777" w:rsidR="00A42462" w:rsidRPr="005B4A94" w:rsidRDefault="00A42462" w:rsidP="00A42462">
      <w:pPr>
        <w:pStyle w:val="Tekstpodstawowy31"/>
        <w:tabs>
          <w:tab w:val="left" w:pos="851"/>
        </w:tabs>
        <w:ind w:left="851" w:hanging="390"/>
        <w:rPr>
          <w:rFonts w:cs="Arial"/>
        </w:rPr>
      </w:pPr>
    </w:p>
    <w:p w14:paraId="4FB35EDC" w14:textId="77777777" w:rsidR="00A42462" w:rsidRPr="0039238B" w:rsidRDefault="00A42462" w:rsidP="00A42462">
      <w:pPr>
        <w:pStyle w:val="Tekstpodstawowy31"/>
        <w:tabs>
          <w:tab w:val="left" w:pos="851"/>
        </w:tabs>
        <w:spacing w:line="480" w:lineRule="auto"/>
        <w:ind w:left="851" w:hanging="390"/>
      </w:pPr>
      <w:r w:rsidRPr="0039238B">
        <w:tab/>
        <w:t>......................................................................................................................................................</w:t>
      </w:r>
    </w:p>
    <w:p w14:paraId="2F4AF357" w14:textId="77777777" w:rsidR="00A42462" w:rsidRPr="0039238B" w:rsidRDefault="00A42462" w:rsidP="00A42462">
      <w:pPr>
        <w:pStyle w:val="Tekstpodstawowy31"/>
        <w:tabs>
          <w:tab w:val="left" w:pos="851"/>
        </w:tabs>
        <w:spacing w:line="480" w:lineRule="auto"/>
        <w:ind w:left="851" w:hanging="390"/>
      </w:pPr>
      <w:r w:rsidRPr="0039238B">
        <w:tab/>
        <w:t>......................................................................................................................................................</w:t>
      </w:r>
    </w:p>
    <w:p w14:paraId="69662D24" w14:textId="77777777" w:rsidR="00A42462" w:rsidRPr="0039238B" w:rsidRDefault="00A42462" w:rsidP="00A42462">
      <w:pPr>
        <w:pStyle w:val="Tekstpodstawowy31"/>
        <w:tabs>
          <w:tab w:val="left" w:pos="851"/>
        </w:tabs>
        <w:spacing w:line="480" w:lineRule="auto"/>
        <w:ind w:left="851" w:hanging="390"/>
      </w:pPr>
      <w:r w:rsidRPr="0039238B">
        <w:tab/>
        <w:t>......................................................................................................................................................</w:t>
      </w:r>
    </w:p>
    <w:p w14:paraId="0FDEA46F" w14:textId="77777777" w:rsidR="00A42462" w:rsidRPr="0039238B" w:rsidRDefault="00A42462" w:rsidP="00A42462">
      <w:pPr>
        <w:pStyle w:val="Tekstpodstawowy31"/>
        <w:tabs>
          <w:tab w:val="left" w:pos="851"/>
        </w:tabs>
        <w:spacing w:line="480" w:lineRule="auto"/>
        <w:ind w:left="851" w:hanging="390"/>
      </w:pPr>
      <w:r w:rsidRPr="0039238B">
        <w:tab/>
        <w:t>......................................................................................................................................................</w:t>
      </w:r>
    </w:p>
    <w:p w14:paraId="6B56EE71" w14:textId="77777777" w:rsidR="00A42462" w:rsidRPr="0039238B" w:rsidRDefault="00A42462" w:rsidP="00A42462"/>
    <w:p w14:paraId="01066721" w14:textId="77777777" w:rsidR="00A42462" w:rsidRPr="0039238B" w:rsidRDefault="00A42462" w:rsidP="00A42462">
      <w:pPr>
        <w:rPr>
          <w:rFonts w:ascii="Arial" w:hAnsi="Arial"/>
          <w:sz w:val="24"/>
        </w:rPr>
      </w:pPr>
    </w:p>
    <w:p w14:paraId="6DAF1D0D" w14:textId="77777777" w:rsidR="00A42462" w:rsidRPr="0039238B" w:rsidRDefault="00A42462" w:rsidP="00A42462">
      <w:pPr>
        <w:rPr>
          <w:rFonts w:ascii="Arial" w:hAnsi="Arial" w:cs="Arial"/>
          <w:sz w:val="24"/>
          <w:szCs w:val="24"/>
        </w:rPr>
      </w:pPr>
    </w:p>
    <w:p w14:paraId="71FA612D" w14:textId="77777777" w:rsidR="00A42462" w:rsidRPr="0039238B" w:rsidRDefault="00A42462" w:rsidP="00A42462"/>
    <w:p w14:paraId="2D6EDE7B" w14:textId="77777777" w:rsidR="00A42462" w:rsidRPr="0039238B" w:rsidRDefault="00A42462" w:rsidP="00A42462">
      <w:r w:rsidRPr="0039238B">
        <w:t xml:space="preserve"> Data ..............................................                                                                ...............................................................            </w:t>
      </w:r>
    </w:p>
    <w:p w14:paraId="1159D427" w14:textId="77777777" w:rsidR="00A42462" w:rsidRPr="0039238B" w:rsidRDefault="00A42462" w:rsidP="00A42462">
      <w:pPr>
        <w:rPr>
          <w:rFonts w:ascii="Arial" w:hAnsi="Arial" w:cs="Arial"/>
          <w:sz w:val="18"/>
          <w:szCs w:val="18"/>
        </w:rPr>
      </w:pPr>
      <w:r w:rsidRPr="0039238B">
        <w:rPr>
          <w:rFonts w:ascii="Arial" w:hAnsi="Arial" w:cs="Arial"/>
          <w:sz w:val="18"/>
          <w:szCs w:val="18"/>
        </w:rPr>
        <w:tab/>
      </w:r>
      <w:r w:rsidRPr="0039238B">
        <w:rPr>
          <w:rFonts w:ascii="Arial" w:hAnsi="Arial" w:cs="Arial"/>
          <w:sz w:val="18"/>
          <w:szCs w:val="18"/>
        </w:rPr>
        <w:tab/>
      </w:r>
      <w:r w:rsidRPr="0039238B">
        <w:rPr>
          <w:rFonts w:ascii="Arial" w:hAnsi="Arial" w:cs="Arial"/>
          <w:sz w:val="18"/>
          <w:szCs w:val="18"/>
        </w:rPr>
        <w:tab/>
      </w:r>
      <w:r w:rsidRPr="0039238B">
        <w:rPr>
          <w:rFonts w:ascii="Arial" w:hAnsi="Arial" w:cs="Arial"/>
          <w:sz w:val="18"/>
          <w:szCs w:val="18"/>
        </w:rPr>
        <w:tab/>
      </w:r>
      <w:r w:rsidRPr="0039238B">
        <w:rPr>
          <w:rFonts w:ascii="Arial" w:hAnsi="Arial" w:cs="Arial"/>
          <w:sz w:val="18"/>
          <w:szCs w:val="18"/>
        </w:rPr>
        <w:tab/>
      </w:r>
      <w:r w:rsidRPr="0039238B">
        <w:rPr>
          <w:rFonts w:ascii="Arial" w:hAnsi="Arial" w:cs="Arial"/>
          <w:sz w:val="18"/>
          <w:szCs w:val="18"/>
        </w:rPr>
        <w:tab/>
      </w:r>
      <w:r w:rsidRPr="0039238B">
        <w:rPr>
          <w:rFonts w:ascii="Arial" w:hAnsi="Arial" w:cs="Arial"/>
          <w:sz w:val="18"/>
          <w:szCs w:val="18"/>
        </w:rPr>
        <w:tab/>
      </w:r>
      <w:r w:rsidRPr="0039238B">
        <w:rPr>
          <w:rFonts w:ascii="Arial" w:hAnsi="Arial" w:cs="Arial"/>
          <w:sz w:val="18"/>
          <w:szCs w:val="18"/>
        </w:rPr>
        <w:tab/>
        <w:t xml:space="preserve">       /podpis współmałżonka poręczyciela/</w:t>
      </w:r>
    </w:p>
    <w:p w14:paraId="3E2C89E0" w14:textId="77777777" w:rsidR="00A42462" w:rsidRPr="0039238B" w:rsidRDefault="00A42462" w:rsidP="00A42462">
      <w:pPr>
        <w:jc w:val="right"/>
        <w:rPr>
          <w:rFonts w:ascii="Arial" w:hAnsi="Arial" w:cs="Arial"/>
        </w:rPr>
      </w:pPr>
    </w:p>
    <w:p w14:paraId="4DB22892" w14:textId="77777777" w:rsidR="00A42462" w:rsidRDefault="00A42462"/>
    <w:p w14:paraId="46CB4CD8" w14:textId="77777777" w:rsidR="00B83537" w:rsidRDefault="00B83537"/>
    <w:p w14:paraId="6F2719AB" w14:textId="77777777" w:rsidR="008A5054" w:rsidRDefault="008A5054"/>
    <w:p w14:paraId="4A109BD9" w14:textId="77777777" w:rsidR="008A5054" w:rsidRDefault="008A5054"/>
    <w:p w14:paraId="40C395CE" w14:textId="77777777" w:rsidR="008A5054" w:rsidRDefault="008A5054"/>
    <w:p w14:paraId="004FD237" w14:textId="77777777" w:rsidR="00307D02" w:rsidRDefault="00307D02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</w:tblGrid>
      <w:tr w:rsidR="00307D02" w:rsidRPr="0039238B" w14:paraId="667DFCF6" w14:textId="77777777" w:rsidTr="00742E60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14:paraId="11402FFF" w14:textId="77777777" w:rsidR="00307D02" w:rsidRPr="0039238B" w:rsidRDefault="00307D02" w:rsidP="00742E60">
            <w:pPr>
              <w:tabs>
                <w:tab w:val="left" w:pos="284"/>
              </w:tabs>
              <w:snapToGrid w:val="0"/>
              <w:ind w:left="-426"/>
              <w:rPr>
                <w:rFonts w:ascii="Arial" w:hAnsi="Arial"/>
                <w:b/>
              </w:rPr>
            </w:pPr>
          </w:p>
        </w:tc>
      </w:tr>
      <w:tr w:rsidR="00307D02" w:rsidRPr="0039238B" w14:paraId="61DC0D15" w14:textId="77777777" w:rsidTr="00742E60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14:paraId="0A5E61D6" w14:textId="77777777" w:rsidR="00307D02" w:rsidRPr="0039238B" w:rsidRDefault="00307D02" w:rsidP="00742E60">
            <w:pPr>
              <w:pStyle w:val="Tekstpodstawowywcity31"/>
              <w:tabs>
                <w:tab w:val="clear" w:pos="1134"/>
              </w:tabs>
              <w:snapToGrid w:val="0"/>
              <w:ind w:left="-426" w:firstLine="0"/>
              <w:rPr>
                <w:b/>
              </w:rPr>
            </w:pPr>
          </w:p>
        </w:tc>
      </w:tr>
      <w:tr w:rsidR="00307D02" w:rsidRPr="0039238B" w14:paraId="4EDF9CFD" w14:textId="77777777" w:rsidTr="00742E60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14:paraId="51EEBD43" w14:textId="77777777" w:rsidR="00307D02" w:rsidRPr="0039238B" w:rsidRDefault="00307D02" w:rsidP="00742E60">
            <w:pPr>
              <w:pStyle w:val="Tekstpodstawowywcity31"/>
              <w:tabs>
                <w:tab w:val="clear" w:pos="1134"/>
              </w:tabs>
              <w:snapToGrid w:val="0"/>
              <w:ind w:left="-426" w:firstLine="0"/>
              <w:rPr>
                <w:b/>
              </w:rPr>
            </w:pPr>
          </w:p>
        </w:tc>
      </w:tr>
    </w:tbl>
    <w:p w14:paraId="73967418" w14:textId="77777777" w:rsidR="00307D02" w:rsidRPr="0039238B" w:rsidRDefault="00307D02" w:rsidP="00307D02">
      <w:pPr>
        <w:tabs>
          <w:tab w:val="left" w:pos="284"/>
        </w:tabs>
        <w:ind w:left="-426" w:hanging="284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</w:t>
      </w:r>
      <w:r w:rsidRPr="0039238B">
        <w:rPr>
          <w:rFonts w:ascii="Arial" w:hAnsi="Arial"/>
          <w:sz w:val="16"/>
        </w:rPr>
        <w:t>nazwisko, imię, adres współmałżonka Wnioskodawcy</w:t>
      </w:r>
    </w:p>
    <w:p w14:paraId="6DF0A2EB" w14:textId="77777777" w:rsidR="00307D02" w:rsidRDefault="00307D02" w:rsidP="00307D02">
      <w:pPr>
        <w:ind w:left="-426"/>
        <w:rPr>
          <w:rFonts w:ascii="Arial" w:hAnsi="Arial"/>
          <w:sz w:val="28"/>
          <w:u w:val="single"/>
        </w:rPr>
      </w:pPr>
    </w:p>
    <w:p w14:paraId="43A70848" w14:textId="77777777" w:rsidR="00307D02" w:rsidRPr="0039238B" w:rsidRDefault="00307D02" w:rsidP="00307D02">
      <w:pPr>
        <w:ind w:left="-426"/>
        <w:rPr>
          <w:rFonts w:ascii="Arial" w:hAnsi="Arial"/>
          <w:sz w:val="28"/>
          <w:u w:val="single"/>
        </w:rPr>
      </w:pPr>
    </w:p>
    <w:p w14:paraId="79F5962F" w14:textId="77777777" w:rsidR="00307D02" w:rsidRPr="0039238B" w:rsidRDefault="00307D02" w:rsidP="00307D02">
      <w:pPr>
        <w:ind w:left="-426"/>
        <w:rPr>
          <w:rFonts w:ascii="Arial" w:hAnsi="Arial"/>
          <w:sz w:val="28"/>
          <w:u w:val="single"/>
        </w:rPr>
      </w:pPr>
    </w:p>
    <w:p w14:paraId="5D8F75B8" w14:textId="77777777" w:rsidR="00307D02" w:rsidRPr="0039238B" w:rsidRDefault="00307D02" w:rsidP="00307D02">
      <w:pPr>
        <w:ind w:left="-426"/>
        <w:jc w:val="center"/>
        <w:rPr>
          <w:rFonts w:ascii="Arial" w:hAnsi="Arial"/>
          <w:b/>
          <w:sz w:val="32"/>
          <w:szCs w:val="32"/>
          <w:u w:val="single"/>
        </w:rPr>
      </w:pPr>
      <w:r w:rsidRPr="0039238B">
        <w:rPr>
          <w:rFonts w:ascii="Arial" w:hAnsi="Arial"/>
          <w:b/>
          <w:sz w:val="32"/>
          <w:szCs w:val="32"/>
          <w:u w:val="single"/>
        </w:rPr>
        <w:t>OŚWIADCZENIE</w:t>
      </w:r>
    </w:p>
    <w:p w14:paraId="63A3FC5E" w14:textId="77777777" w:rsidR="00307D02" w:rsidRPr="0039238B" w:rsidRDefault="00307D02" w:rsidP="00307D02">
      <w:pPr>
        <w:pStyle w:val="Tekstpodstawowy"/>
        <w:spacing w:line="240" w:lineRule="auto"/>
        <w:ind w:left="-426" w:right="-2"/>
        <w:rPr>
          <w:rFonts w:ascii="Arial" w:hAnsi="Arial"/>
          <w:i/>
          <w:sz w:val="16"/>
          <w:szCs w:val="16"/>
        </w:rPr>
      </w:pPr>
    </w:p>
    <w:p w14:paraId="25158AE6" w14:textId="77777777" w:rsidR="00307D02" w:rsidRPr="0039238B" w:rsidRDefault="00307D02" w:rsidP="00307D02">
      <w:pPr>
        <w:ind w:left="-426"/>
        <w:jc w:val="center"/>
        <w:rPr>
          <w:rFonts w:ascii="Arial" w:hAnsi="Arial"/>
          <w:sz w:val="24"/>
        </w:rPr>
      </w:pPr>
    </w:p>
    <w:p w14:paraId="467E70D9" w14:textId="77777777" w:rsidR="00307D02" w:rsidRPr="0039238B" w:rsidRDefault="00307D02" w:rsidP="00307D02">
      <w:pPr>
        <w:ind w:left="-426"/>
        <w:jc w:val="center"/>
        <w:rPr>
          <w:rFonts w:ascii="Arial" w:hAnsi="Arial"/>
          <w:sz w:val="24"/>
        </w:rPr>
      </w:pPr>
    </w:p>
    <w:p w14:paraId="7BBBFFC2" w14:textId="77777777" w:rsidR="00307D02" w:rsidRDefault="00307D02" w:rsidP="00307D02">
      <w:pPr>
        <w:spacing w:line="480" w:lineRule="auto"/>
        <w:ind w:left="-425"/>
        <w:jc w:val="both"/>
        <w:rPr>
          <w:sz w:val="22"/>
        </w:rPr>
      </w:pPr>
      <w:r w:rsidRPr="0039238B">
        <w:rPr>
          <w:sz w:val="22"/>
        </w:rPr>
        <w:tab/>
        <w:t xml:space="preserve">Ja niżej podpisany(a) legitymujący(a) się dowodem osobistym seria ............ numer ............................. wydanym przez ....................................................................................................... w dniu ..............................  numer PESEL …………………. </w:t>
      </w:r>
      <w:r>
        <w:rPr>
          <w:sz w:val="22"/>
        </w:rPr>
        <w:t xml:space="preserve">świadomy/a odpowiedzialności wynikającej z art. 233 § 1 kodeksu karnego oświadczam, że </w:t>
      </w:r>
      <w:r w:rsidRPr="00C512FB">
        <w:rPr>
          <w:b/>
          <w:sz w:val="22"/>
        </w:rPr>
        <w:t>wyrażam zgodę</w:t>
      </w:r>
      <w:r>
        <w:rPr>
          <w:sz w:val="22"/>
        </w:rPr>
        <w:t xml:space="preserve">  na zaciągnięcie zobowiązań przez mojego współmałżonka ze środków Funduszu Pracy na podjęcie zatrudnienia w ramach bonu na zasiedlenie bezrobotnego do 30 roku życia </w:t>
      </w:r>
      <w:r>
        <w:rPr>
          <w:sz w:val="22"/>
        </w:rPr>
        <w:br/>
        <w:t>z Powiatowego Urzędu Pracy w Głubczycach.</w:t>
      </w:r>
    </w:p>
    <w:p w14:paraId="764FA7E4" w14:textId="77777777" w:rsidR="00307D02" w:rsidRPr="00C512FB" w:rsidRDefault="00307D02" w:rsidP="00307D02">
      <w:pPr>
        <w:ind w:left="-426"/>
        <w:rPr>
          <w:rFonts w:ascii="Arial" w:hAnsi="Arial"/>
          <w:sz w:val="24"/>
          <w:szCs w:val="24"/>
        </w:rPr>
      </w:pPr>
    </w:p>
    <w:p w14:paraId="68E8BDC0" w14:textId="77777777" w:rsidR="00307D02" w:rsidRPr="00C512FB" w:rsidRDefault="00307D02" w:rsidP="00307D02">
      <w:pPr>
        <w:tabs>
          <w:tab w:val="left" w:pos="426"/>
        </w:tabs>
        <w:spacing w:line="360" w:lineRule="auto"/>
        <w:ind w:left="-426"/>
        <w:jc w:val="both"/>
        <w:rPr>
          <w:b/>
          <w:sz w:val="24"/>
          <w:szCs w:val="24"/>
        </w:rPr>
      </w:pPr>
      <w:r w:rsidRPr="00C512FB">
        <w:rPr>
          <w:sz w:val="24"/>
          <w:szCs w:val="24"/>
        </w:rPr>
        <w:tab/>
      </w:r>
      <w:r w:rsidRPr="00C512FB">
        <w:rPr>
          <w:b/>
          <w:sz w:val="24"/>
          <w:szCs w:val="24"/>
        </w:rPr>
        <w:t>Oświadczam,  że :</w:t>
      </w:r>
    </w:p>
    <w:p w14:paraId="43C46C8E" w14:textId="77777777" w:rsidR="00307D02" w:rsidRPr="00C512FB" w:rsidRDefault="00307D02" w:rsidP="00307D02">
      <w:pPr>
        <w:numPr>
          <w:ilvl w:val="0"/>
          <w:numId w:val="7"/>
        </w:numPr>
        <w:tabs>
          <w:tab w:val="left" w:pos="851"/>
        </w:tabs>
        <w:suppressAutoHyphens/>
        <w:autoSpaceDE/>
        <w:autoSpaceDN/>
        <w:ind w:left="-426"/>
        <w:jc w:val="both"/>
        <w:rPr>
          <w:sz w:val="24"/>
          <w:szCs w:val="24"/>
        </w:rPr>
      </w:pPr>
      <w:r w:rsidRPr="00C512FB">
        <w:rPr>
          <w:b/>
          <w:sz w:val="24"/>
          <w:szCs w:val="24"/>
        </w:rPr>
        <w:t>jestem / nie jestem</w:t>
      </w:r>
      <w:r w:rsidRPr="00C512FB">
        <w:rPr>
          <w:rStyle w:val="Znakiprzypiswdolnych"/>
          <w:b/>
          <w:sz w:val="24"/>
          <w:szCs w:val="24"/>
        </w:rPr>
        <w:footnoteReference w:customMarkFollows="1" w:id="4"/>
        <w:t>*</w:t>
      </w:r>
      <w:r w:rsidRPr="00C512FB">
        <w:rPr>
          <w:b/>
          <w:sz w:val="24"/>
          <w:szCs w:val="24"/>
        </w:rPr>
        <w:t xml:space="preserve"> zadłużony/a  </w:t>
      </w:r>
      <w:r w:rsidRPr="00C512FB">
        <w:rPr>
          <w:sz w:val="24"/>
          <w:szCs w:val="24"/>
        </w:rPr>
        <w:t xml:space="preserve">w bankach lub w innych instytucjach finansowych </w:t>
      </w:r>
    </w:p>
    <w:p w14:paraId="61855C73" w14:textId="77777777" w:rsidR="00307D02" w:rsidRPr="00C512FB" w:rsidRDefault="00307D02" w:rsidP="00307D02">
      <w:pPr>
        <w:tabs>
          <w:tab w:val="left" w:pos="851"/>
        </w:tabs>
        <w:ind w:left="-426"/>
        <w:jc w:val="both"/>
        <w:rPr>
          <w:sz w:val="24"/>
          <w:szCs w:val="24"/>
        </w:rPr>
      </w:pPr>
    </w:p>
    <w:p w14:paraId="543891F3" w14:textId="77777777" w:rsidR="00307D02" w:rsidRPr="00C512FB" w:rsidRDefault="00307D02" w:rsidP="00307D02">
      <w:pPr>
        <w:numPr>
          <w:ilvl w:val="0"/>
          <w:numId w:val="7"/>
        </w:numPr>
        <w:tabs>
          <w:tab w:val="left" w:pos="851"/>
        </w:tabs>
        <w:suppressAutoHyphens/>
        <w:autoSpaceDE/>
        <w:autoSpaceDN/>
        <w:ind w:left="-426"/>
        <w:jc w:val="both"/>
        <w:rPr>
          <w:sz w:val="24"/>
          <w:szCs w:val="24"/>
        </w:rPr>
      </w:pPr>
      <w:r w:rsidRPr="00C512FB">
        <w:rPr>
          <w:b/>
          <w:sz w:val="24"/>
          <w:szCs w:val="24"/>
        </w:rPr>
        <w:t>posiadam / nie posiadam</w:t>
      </w:r>
      <w:r w:rsidRPr="00C512FB">
        <w:rPr>
          <w:rStyle w:val="Znakiprzypiswdolnych"/>
          <w:b/>
          <w:sz w:val="24"/>
          <w:szCs w:val="24"/>
        </w:rPr>
        <w:footnoteReference w:customMarkFollows="1" w:id="5"/>
        <w:t>*</w:t>
      </w:r>
      <w:r w:rsidRPr="00C512FB">
        <w:rPr>
          <w:b/>
          <w:sz w:val="24"/>
          <w:szCs w:val="24"/>
        </w:rPr>
        <w:t xml:space="preserve"> zaległości </w:t>
      </w:r>
      <w:r w:rsidRPr="00C512FB">
        <w:rPr>
          <w:sz w:val="24"/>
          <w:szCs w:val="24"/>
        </w:rPr>
        <w:t>w Zakładzie Ubezpieczeń Społecznych i w Urzędzie Skarbowym</w:t>
      </w:r>
    </w:p>
    <w:p w14:paraId="1943FFE1" w14:textId="77777777" w:rsidR="00307D02" w:rsidRPr="00C512FB" w:rsidRDefault="00307D02" w:rsidP="00307D02">
      <w:pPr>
        <w:tabs>
          <w:tab w:val="left" w:pos="851"/>
        </w:tabs>
        <w:ind w:left="-426" w:hanging="390"/>
        <w:jc w:val="both"/>
        <w:rPr>
          <w:b/>
          <w:sz w:val="24"/>
          <w:szCs w:val="24"/>
        </w:rPr>
      </w:pPr>
    </w:p>
    <w:p w14:paraId="60BC2417" w14:textId="77777777" w:rsidR="00307D02" w:rsidRPr="00C512FB" w:rsidRDefault="00307D02" w:rsidP="00307D02">
      <w:pPr>
        <w:numPr>
          <w:ilvl w:val="0"/>
          <w:numId w:val="7"/>
        </w:numPr>
        <w:tabs>
          <w:tab w:val="left" w:pos="851"/>
        </w:tabs>
        <w:suppressAutoHyphens/>
        <w:autoSpaceDE/>
        <w:autoSpaceDN/>
        <w:ind w:left="-426"/>
        <w:jc w:val="both"/>
        <w:rPr>
          <w:sz w:val="24"/>
          <w:szCs w:val="24"/>
        </w:rPr>
      </w:pPr>
      <w:r w:rsidRPr="00C512FB">
        <w:rPr>
          <w:b/>
          <w:sz w:val="24"/>
          <w:szCs w:val="24"/>
        </w:rPr>
        <w:t xml:space="preserve">posiadam zadłużenie : </w:t>
      </w:r>
      <w:r w:rsidRPr="00C512FB">
        <w:rPr>
          <w:sz w:val="24"/>
          <w:szCs w:val="24"/>
        </w:rPr>
        <w:t xml:space="preserve">(proszę podać gdzie, na jaką kwotę, jaki jest termin i rata spłaty pożyczki lub kredytu) </w:t>
      </w:r>
    </w:p>
    <w:p w14:paraId="2CC17FE4" w14:textId="77777777" w:rsidR="00307D02" w:rsidRPr="00C512FB" w:rsidRDefault="00307D02" w:rsidP="00307D02">
      <w:pPr>
        <w:pStyle w:val="Tekstpodstawowy31"/>
        <w:tabs>
          <w:tab w:val="left" w:pos="851"/>
        </w:tabs>
        <w:ind w:left="-426" w:hanging="390"/>
        <w:rPr>
          <w:rFonts w:ascii="Times New Roman" w:hAnsi="Times New Roman"/>
          <w:sz w:val="24"/>
          <w:szCs w:val="24"/>
        </w:rPr>
      </w:pPr>
    </w:p>
    <w:p w14:paraId="16541922" w14:textId="77777777" w:rsidR="00307D02" w:rsidRPr="00C512FB" w:rsidRDefault="00307D02" w:rsidP="00307D02">
      <w:pPr>
        <w:pStyle w:val="Tekstpodstawowy31"/>
        <w:tabs>
          <w:tab w:val="left" w:pos="851"/>
        </w:tabs>
        <w:spacing w:line="480" w:lineRule="auto"/>
        <w:ind w:left="-426" w:hanging="390"/>
        <w:rPr>
          <w:rFonts w:ascii="Times New Roman" w:hAnsi="Times New Roman"/>
          <w:sz w:val="24"/>
          <w:szCs w:val="24"/>
        </w:rPr>
      </w:pPr>
      <w:r w:rsidRPr="00C512FB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</w:t>
      </w:r>
      <w:r w:rsidRPr="00C512FB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14:paraId="3354F5E2" w14:textId="77777777" w:rsidR="00307D02" w:rsidRPr="00C512FB" w:rsidRDefault="00307D02" w:rsidP="00307D02">
      <w:pPr>
        <w:pStyle w:val="Tekstpodstawowy31"/>
        <w:tabs>
          <w:tab w:val="left" w:pos="851"/>
        </w:tabs>
        <w:spacing w:line="480" w:lineRule="auto"/>
        <w:ind w:left="-426" w:hanging="390"/>
        <w:rPr>
          <w:rFonts w:ascii="Times New Roman" w:hAnsi="Times New Roman"/>
          <w:sz w:val="24"/>
          <w:szCs w:val="24"/>
        </w:rPr>
      </w:pPr>
      <w:r w:rsidRPr="00C512FB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</w:t>
      </w:r>
      <w:r w:rsidRPr="00C512FB">
        <w:rPr>
          <w:rFonts w:ascii="Times New Roman" w:hAnsi="Times New Roman"/>
          <w:sz w:val="24"/>
          <w:szCs w:val="24"/>
        </w:rPr>
        <w:t>...............................................</w:t>
      </w:r>
    </w:p>
    <w:p w14:paraId="5D69B258" w14:textId="77777777" w:rsidR="00307D02" w:rsidRPr="00C512FB" w:rsidRDefault="00307D02" w:rsidP="00307D02">
      <w:pPr>
        <w:pStyle w:val="Tekstpodstawowy31"/>
        <w:tabs>
          <w:tab w:val="left" w:pos="851"/>
        </w:tabs>
        <w:spacing w:line="480" w:lineRule="auto"/>
        <w:ind w:left="-426" w:hanging="390"/>
        <w:rPr>
          <w:rFonts w:ascii="Times New Roman" w:hAnsi="Times New Roman"/>
          <w:sz w:val="24"/>
          <w:szCs w:val="24"/>
        </w:rPr>
      </w:pPr>
      <w:r w:rsidRPr="00C512FB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</w:t>
      </w:r>
      <w:r w:rsidRPr="00C512FB">
        <w:rPr>
          <w:rFonts w:ascii="Times New Roman" w:hAnsi="Times New Roman"/>
          <w:sz w:val="24"/>
          <w:szCs w:val="24"/>
        </w:rPr>
        <w:t>.............................................</w:t>
      </w:r>
    </w:p>
    <w:p w14:paraId="3AEBD29B" w14:textId="77777777" w:rsidR="00307D02" w:rsidRPr="00C512FB" w:rsidRDefault="00307D02" w:rsidP="00307D02">
      <w:pPr>
        <w:pStyle w:val="Tekstpodstawowy31"/>
        <w:tabs>
          <w:tab w:val="left" w:pos="851"/>
        </w:tabs>
        <w:spacing w:line="480" w:lineRule="auto"/>
        <w:ind w:left="-426" w:hanging="390"/>
        <w:rPr>
          <w:sz w:val="24"/>
          <w:szCs w:val="24"/>
        </w:rPr>
      </w:pPr>
      <w:r w:rsidRPr="00C512FB">
        <w:rPr>
          <w:rFonts w:ascii="Times New Roman" w:hAnsi="Times New Roman"/>
          <w:sz w:val="24"/>
          <w:szCs w:val="24"/>
        </w:rPr>
        <w:tab/>
      </w:r>
      <w:r w:rsidRPr="00C512FB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3FB48B9" w14:textId="77777777" w:rsidR="00307D02" w:rsidRPr="00C512FB" w:rsidRDefault="00307D02" w:rsidP="00307D02">
      <w:pPr>
        <w:ind w:left="-426"/>
        <w:rPr>
          <w:sz w:val="24"/>
          <w:szCs w:val="24"/>
        </w:rPr>
      </w:pPr>
    </w:p>
    <w:p w14:paraId="5A218E76" w14:textId="77777777" w:rsidR="00307D02" w:rsidRPr="0039238B" w:rsidRDefault="00307D02" w:rsidP="00307D02">
      <w:pPr>
        <w:ind w:left="-426"/>
        <w:rPr>
          <w:rFonts w:ascii="Arial" w:hAnsi="Arial"/>
          <w:sz w:val="24"/>
        </w:rPr>
      </w:pPr>
    </w:p>
    <w:p w14:paraId="546339FB" w14:textId="77777777" w:rsidR="00307D02" w:rsidRPr="0039238B" w:rsidRDefault="00307D02" w:rsidP="00307D02">
      <w:pPr>
        <w:ind w:left="-426"/>
        <w:rPr>
          <w:rFonts w:ascii="Arial" w:hAnsi="Arial"/>
          <w:sz w:val="24"/>
        </w:rPr>
      </w:pPr>
    </w:p>
    <w:p w14:paraId="7DB42859" w14:textId="77777777" w:rsidR="00307D02" w:rsidRPr="0039238B" w:rsidRDefault="00307D02" w:rsidP="00307D02">
      <w:pPr>
        <w:ind w:left="-426"/>
      </w:pPr>
    </w:p>
    <w:p w14:paraId="037CDA31" w14:textId="77777777" w:rsidR="00307D02" w:rsidRPr="00E6658C" w:rsidRDefault="00307D02" w:rsidP="00307D02">
      <w:pPr>
        <w:ind w:left="-426"/>
      </w:pPr>
      <w:r w:rsidRPr="00E6658C">
        <w:t xml:space="preserve">       Data ..............................................                                                                 …….……................................................            </w:t>
      </w:r>
    </w:p>
    <w:p w14:paraId="67CB4704" w14:textId="77777777" w:rsidR="00307D02" w:rsidRPr="00E6658C" w:rsidRDefault="00307D02" w:rsidP="00307D02">
      <w:pPr>
        <w:ind w:left="-426"/>
        <w:jc w:val="center"/>
        <w:rPr>
          <w:sz w:val="18"/>
        </w:rPr>
      </w:pPr>
      <w:r w:rsidRPr="00E6658C">
        <w:rPr>
          <w:sz w:val="18"/>
        </w:rPr>
        <w:t xml:space="preserve">                                                                                                                </w:t>
      </w:r>
      <w:r>
        <w:rPr>
          <w:sz w:val="18"/>
        </w:rPr>
        <w:t xml:space="preserve">              </w:t>
      </w:r>
      <w:r w:rsidRPr="00E6658C">
        <w:rPr>
          <w:sz w:val="18"/>
        </w:rPr>
        <w:t xml:space="preserve">   /podpis współmałżonka Wnioskodawcy/</w:t>
      </w:r>
    </w:p>
    <w:p w14:paraId="7C704DA6" w14:textId="77777777" w:rsidR="00307D02" w:rsidRPr="00E6658C" w:rsidRDefault="00307D02" w:rsidP="00307D02">
      <w:pPr>
        <w:rPr>
          <w:b/>
          <w:bCs/>
          <w:sz w:val="24"/>
          <w:szCs w:val="24"/>
          <w:u w:val="single"/>
        </w:rPr>
      </w:pPr>
    </w:p>
    <w:p w14:paraId="7B5FDA67" w14:textId="77777777" w:rsidR="00307D02" w:rsidRPr="0039238B" w:rsidRDefault="00307D02" w:rsidP="00307D0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74AA06C" w14:textId="77777777" w:rsidR="00307D02" w:rsidRPr="0039238B" w:rsidRDefault="00307D02" w:rsidP="00307D0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4F92493" w14:textId="77777777" w:rsidR="00307D02" w:rsidRDefault="00307D02" w:rsidP="00307D02">
      <w:pPr>
        <w:rPr>
          <w:sz w:val="22"/>
          <w:szCs w:val="22"/>
        </w:rPr>
      </w:pPr>
    </w:p>
    <w:p w14:paraId="14FD1756" w14:textId="77777777" w:rsidR="00307D02" w:rsidRDefault="00307D02" w:rsidP="00307D02">
      <w:pPr>
        <w:rPr>
          <w:sz w:val="22"/>
          <w:szCs w:val="22"/>
        </w:rPr>
      </w:pPr>
    </w:p>
    <w:p w14:paraId="4C750280" w14:textId="77777777" w:rsidR="006747A5" w:rsidRDefault="006747A5" w:rsidP="006747A5">
      <w:pPr>
        <w:spacing w:line="480" w:lineRule="auto"/>
        <w:jc w:val="both"/>
      </w:pPr>
      <w:r>
        <w:lastRenderedPageBreak/>
        <w:t>_____________________________</w:t>
      </w:r>
    </w:p>
    <w:p w14:paraId="3FEDD48C" w14:textId="77777777" w:rsidR="006747A5" w:rsidRDefault="006747A5" w:rsidP="006747A5">
      <w:pPr>
        <w:spacing w:line="480" w:lineRule="auto"/>
        <w:jc w:val="both"/>
      </w:pPr>
      <w:r>
        <w:t>_____________________________</w:t>
      </w:r>
    </w:p>
    <w:p w14:paraId="21FFD5DA" w14:textId="77777777" w:rsidR="006747A5" w:rsidRDefault="006747A5" w:rsidP="006747A5">
      <w:pPr>
        <w:spacing w:line="480" w:lineRule="auto"/>
        <w:jc w:val="both"/>
      </w:pPr>
      <w:r>
        <w:t>_____________________________</w:t>
      </w:r>
    </w:p>
    <w:p w14:paraId="6EBBE19C" w14:textId="77777777" w:rsidR="006747A5" w:rsidRDefault="006747A5" w:rsidP="006747A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nazwisko, imię, adres</w:t>
      </w:r>
    </w:p>
    <w:p w14:paraId="38CB2093" w14:textId="77777777" w:rsidR="006747A5" w:rsidRDefault="006747A5" w:rsidP="006747A5"/>
    <w:p w14:paraId="63AD6777" w14:textId="77777777" w:rsidR="006747A5" w:rsidRDefault="006747A5" w:rsidP="006747A5">
      <w:pPr>
        <w:jc w:val="center"/>
      </w:pPr>
    </w:p>
    <w:p w14:paraId="0E6725B0" w14:textId="77777777" w:rsidR="006747A5" w:rsidRDefault="006747A5" w:rsidP="006747A5">
      <w:pPr>
        <w:jc w:val="center"/>
        <w:rPr>
          <w:sz w:val="24"/>
          <w:szCs w:val="24"/>
        </w:rPr>
      </w:pPr>
      <w:r>
        <w:rPr>
          <w:sz w:val="24"/>
          <w:szCs w:val="24"/>
        </w:rPr>
        <w:t>O Ś W I A D C Z E N I E</w:t>
      </w:r>
    </w:p>
    <w:p w14:paraId="261D822B" w14:textId="77777777" w:rsidR="006747A5" w:rsidRDefault="006747A5" w:rsidP="006747A5">
      <w:pPr>
        <w:spacing w:line="360" w:lineRule="auto"/>
        <w:jc w:val="center"/>
        <w:rPr>
          <w:sz w:val="24"/>
          <w:szCs w:val="24"/>
        </w:rPr>
      </w:pPr>
    </w:p>
    <w:p w14:paraId="57A022D1" w14:textId="77777777" w:rsidR="00E72100" w:rsidRPr="00110D69" w:rsidRDefault="00E72100" w:rsidP="00E72100">
      <w:pPr>
        <w:jc w:val="center"/>
        <w:rPr>
          <w:b/>
          <w:sz w:val="24"/>
          <w:szCs w:val="24"/>
        </w:rPr>
      </w:pPr>
      <w:r w:rsidRPr="00110D69">
        <w:rPr>
          <w:b/>
          <w:sz w:val="24"/>
          <w:szCs w:val="24"/>
        </w:rPr>
        <w:t>Świadomy odpowiedzialności karnej wynikającej z art.233 § 1 Kodeksu Karnego</w:t>
      </w:r>
    </w:p>
    <w:p w14:paraId="35648996" w14:textId="77777777" w:rsidR="00E72100" w:rsidRPr="00110D69" w:rsidRDefault="00E72100" w:rsidP="00E72100">
      <w:pPr>
        <w:jc w:val="center"/>
        <w:rPr>
          <w:i/>
          <w:sz w:val="22"/>
          <w:szCs w:val="22"/>
        </w:rPr>
      </w:pPr>
      <w:r w:rsidRPr="00110D69">
        <w:rPr>
          <w:bCs/>
          <w:sz w:val="22"/>
          <w:szCs w:val="22"/>
        </w:rPr>
        <w:t>(</w:t>
      </w:r>
      <w:r w:rsidRPr="00110D69">
        <w:rPr>
          <w:i/>
          <w:sz w:val="22"/>
          <w:szCs w:val="22"/>
        </w:rPr>
        <w:t>„Kto składając zeznania mające służyć za dowód w postępowaniu sądowym lub w innym postępowaniu prowadzonym na podstawie ustawy, zeznaje nieprawdę lub zataja prawdę podlega karze pozbawienia wolności od 6 miesięcy do lat 8”)</w:t>
      </w:r>
    </w:p>
    <w:p w14:paraId="6CFF1B47" w14:textId="77777777" w:rsidR="00E72100" w:rsidRPr="00110D69" w:rsidRDefault="00E72100" w:rsidP="00E72100">
      <w:pPr>
        <w:jc w:val="center"/>
        <w:rPr>
          <w:b/>
          <w:sz w:val="18"/>
          <w:szCs w:val="18"/>
        </w:rPr>
      </w:pPr>
      <w:r w:rsidRPr="00110D69">
        <w:rPr>
          <w:b/>
          <w:sz w:val="24"/>
          <w:szCs w:val="24"/>
        </w:rPr>
        <w:t>oświadczam, że dane zawarte w niniejszym oświadczeniu są zgodne z prawdą.</w:t>
      </w:r>
    </w:p>
    <w:p w14:paraId="42034BB0" w14:textId="77777777" w:rsidR="006747A5" w:rsidRDefault="006747A5" w:rsidP="006747A5">
      <w:pPr>
        <w:pStyle w:val="Tekstpodstawowy"/>
        <w:ind w:right="-96"/>
        <w:jc w:val="center"/>
        <w:rPr>
          <w:rFonts w:ascii="Arial" w:hAnsi="Arial" w:cs="Arial"/>
          <w:b/>
          <w:bCs/>
          <w:sz w:val="24"/>
          <w:szCs w:val="24"/>
        </w:rPr>
      </w:pPr>
    </w:p>
    <w:p w14:paraId="137B65BF" w14:textId="77777777" w:rsidR="006747A5" w:rsidRDefault="006747A5" w:rsidP="006747A5">
      <w:pPr>
        <w:pStyle w:val="Tekstpodstawowy"/>
        <w:numPr>
          <w:ilvl w:val="0"/>
          <w:numId w:val="6"/>
        </w:numPr>
        <w:autoSpaceDE/>
        <w:ind w:right="-96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oświadczam, że prowadzę działalność gospodarczą od dnia </w:t>
      </w:r>
      <w:r>
        <w:rPr>
          <w:b/>
          <w:sz w:val="24"/>
          <w:szCs w:val="24"/>
        </w:rPr>
        <w:t>………………………….</w:t>
      </w:r>
      <w:r>
        <w:rPr>
          <w:sz w:val="24"/>
          <w:szCs w:val="24"/>
        </w:rPr>
        <w:t xml:space="preserve"> uzyskując w okresie </w:t>
      </w:r>
      <w:r w:rsidR="00B83537">
        <w:rPr>
          <w:b/>
          <w:sz w:val="24"/>
          <w:szCs w:val="24"/>
        </w:rPr>
        <w:t>01.01.20</w:t>
      </w:r>
      <w:r w:rsidR="00A4202B">
        <w:rPr>
          <w:b/>
          <w:sz w:val="24"/>
          <w:szCs w:val="24"/>
        </w:rPr>
        <w:t>2</w:t>
      </w:r>
      <w:r w:rsidR="00017A08">
        <w:rPr>
          <w:b/>
          <w:sz w:val="24"/>
          <w:szCs w:val="24"/>
        </w:rPr>
        <w:t>2</w:t>
      </w:r>
      <w:r w:rsidR="00B83537">
        <w:rPr>
          <w:b/>
          <w:sz w:val="24"/>
          <w:szCs w:val="24"/>
        </w:rPr>
        <w:t>r. – 31.12.20</w:t>
      </w:r>
      <w:r w:rsidR="00A4202B">
        <w:rPr>
          <w:b/>
          <w:sz w:val="24"/>
          <w:szCs w:val="24"/>
        </w:rPr>
        <w:t>2</w:t>
      </w:r>
      <w:r w:rsidR="00017A0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r.:</w:t>
      </w:r>
    </w:p>
    <w:p w14:paraId="7FFB1CCF" w14:textId="77777777" w:rsidR="006747A5" w:rsidRDefault="006747A5" w:rsidP="006747A5">
      <w:pPr>
        <w:pStyle w:val="Tekstpodstawowy"/>
        <w:numPr>
          <w:ilvl w:val="0"/>
          <w:numId w:val="12"/>
        </w:numPr>
        <w:autoSpaceDE/>
        <w:ind w:right="-96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przychody w wysokości </w:t>
      </w:r>
      <w:r>
        <w:rPr>
          <w:b/>
          <w:sz w:val="24"/>
          <w:szCs w:val="24"/>
        </w:rPr>
        <w:t>…………………………</w:t>
      </w:r>
      <w:r>
        <w:rPr>
          <w:sz w:val="24"/>
          <w:szCs w:val="24"/>
        </w:rPr>
        <w:t xml:space="preserve"> zł brutto</w:t>
      </w:r>
    </w:p>
    <w:p w14:paraId="5F8D3BE4" w14:textId="77777777" w:rsidR="006747A5" w:rsidRDefault="006747A5" w:rsidP="006747A5">
      <w:pPr>
        <w:pStyle w:val="Tekstpodstawowy"/>
        <w:numPr>
          <w:ilvl w:val="0"/>
          <w:numId w:val="12"/>
        </w:numPr>
        <w:autoSpaceDE/>
        <w:ind w:right="-96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dochody w wysokości </w:t>
      </w:r>
      <w:r>
        <w:rPr>
          <w:b/>
          <w:sz w:val="24"/>
          <w:szCs w:val="24"/>
        </w:rPr>
        <w:t>…………………………..</w:t>
      </w:r>
      <w:r>
        <w:rPr>
          <w:sz w:val="24"/>
          <w:szCs w:val="24"/>
        </w:rPr>
        <w:t xml:space="preserve"> zł brutto</w:t>
      </w:r>
    </w:p>
    <w:p w14:paraId="483F7C0F" w14:textId="77777777" w:rsidR="006747A5" w:rsidRDefault="006747A5" w:rsidP="006747A5">
      <w:pPr>
        <w:pStyle w:val="Tekstpodstawowy"/>
        <w:numPr>
          <w:ilvl w:val="0"/>
          <w:numId w:val="6"/>
        </w:numPr>
        <w:autoSpaceDE/>
        <w:ind w:right="-96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 okresie </w:t>
      </w:r>
      <w:r w:rsidR="00B83537">
        <w:rPr>
          <w:b/>
          <w:sz w:val="24"/>
          <w:szCs w:val="24"/>
        </w:rPr>
        <w:t>01.01.202</w:t>
      </w:r>
      <w:r w:rsidR="00017A08">
        <w:rPr>
          <w:b/>
          <w:sz w:val="24"/>
          <w:szCs w:val="24"/>
        </w:rPr>
        <w:t>3</w:t>
      </w:r>
      <w:r w:rsidR="00B83537">
        <w:rPr>
          <w:b/>
          <w:sz w:val="24"/>
          <w:szCs w:val="24"/>
        </w:rPr>
        <w:t>r. – do  ……………….  20</w:t>
      </w:r>
      <w:r w:rsidR="00A4202B">
        <w:rPr>
          <w:b/>
          <w:sz w:val="24"/>
          <w:szCs w:val="24"/>
        </w:rPr>
        <w:t>2</w:t>
      </w:r>
      <w:r w:rsidR="00017A0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r.:</w:t>
      </w:r>
    </w:p>
    <w:p w14:paraId="46872A4F" w14:textId="77777777" w:rsidR="006747A5" w:rsidRDefault="006747A5" w:rsidP="006747A5">
      <w:pPr>
        <w:pStyle w:val="Tekstpodstawowy"/>
        <w:numPr>
          <w:ilvl w:val="4"/>
          <w:numId w:val="13"/>
        </w:numPr>
        <w:tabs>
          <w:tab w:val="num" w:pos="993"/>
        </w:tabs>
        <w:autoSpaceDE/>
        <w:ind w:left="993" w:right="-96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przychody w wysokości </w:t>
      </w:r>
      <w:r>
        <w:rPr>
          <w:b/>
          <w:sz w:val="24"/>
          <w:szCs w:val="24"/>
        </w:rPr>
        <w:t>…………………………</w:t>
      </w:r>
      <w:r>
        <w:rPr>
          <w:sz w:val="24"/>
          <w:szCs w:val="24"/>
        </w:rPr>
        <w:t xml:space="preserve"> zł brutto</w:t>
      </w:r>
    </w:p>
    <w:p w14:paraId="4A6EF0E4" w14:textId="77777777" w:rsidR="006747A5" w:rsidRDefault="006747A5" w:rsidP="006747A5">
      <w:pPr>
        <w:pStyle w:val="Tekstpodstawowy"/>
        <w:numPr>
          <w:ilvl w:val="4"/>
          <w:numId w:val="13"/>
        </w:numPr>
        <w:tabs>
          <w:tab w:val="num" w:pos="993"/>
        </w:tabs>
        <w:autoSpaceDE/>
        <w:ind w:left="993" w:right="-96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dochody w wysokości </w:t>
      </w:r>
      <w:r>
        <w:rPr>
          <w:b/>
          <w:sz w:val="24"/>
          <w:szCs w:val="24"/>
        </w:rPr>
        <w:t>…………………………..</w:t>
      </w:r>
      <w:r>
        <w:rPr>
          <w:sz w:val="24"/>
          <w:szCs w:val="24"/>
        </w:rPr>
        <w:t xml:space="preserve"> zł brutto</w:t>
      </w:r>
    </w:p>
    <w:p w14:paraId="1D1C2CA7" w14:textId="77777777" w:rsidR="006747A5" w:rsidRDefault="006747A5" w:rsidP="006747A5">
      <w:pPr>
        <w:pStyle w:val="Tekstpodstawowy"/>
        <w:numPr>
          <w:ilvl w:val="0"/>
          <w:numId w:val="6"/>
        </w:numPr>
        <w:autoSpaceDE/>
        <w:ind w:right="-96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nie zalegam w opłatach składek ZUS, </w:t>
      </w:r>
    </w:p>
    <w:p w14:paraId="5CE9C3A1" w14:textId="77777777" w:rsidR="006747A5" w:rsidRDefault="006747A5" w:rsidP="006747A5">
      <w:pPr>
        <w:pStyle w:val="Tekstpodstawowy"/>
        <w:numPr>
          <w:ilvl w:val="0"/>
          <w:numId w:val="6"/>
        </w:numPr>
        <w:autoSpaceDE/>
        <w:ind w:right="-96"/>
        <w:rPr>
          <w:b/>
          <w:bCs/>
          <w:sz w:val="24"/>
          <w:szCs w:val="24"/>
        </w:rPr>
      </w:pPr>
      <w:r>
        <w:rPr>
          <w:sz w:val="24"/>
          <w:szCs w:val="24"/>
        </w:rPr>
        <w:t>nie zalegam w opłatach z tytułu zobowiązań podatkowych.</w:t>
      </w:r>
    </w:p>
    <w:p w14:paraId="0F02E3D7" w14:textId="77777777" w:rsidR="006747A5" w:rsidRDefault="006747A5" w:rsidP="006747A5">
      <w:pPr>
        <w:spacing w:line="360" w:lineRule="auto"/>
        <w:jc w:val="both"/>
      </w:pPr>
    </w:p>
    <w:p w14:paraId="7CEB553E" w14:textId="77777777" w:rsidR="006747A5" w:rsidRDefault="006747A5" w:rsidP="006747A5">
      <w:pPr>
        <w:spacing w:line="360" w:lineRule="auto"/>
        <w:jc w:val="both"/>
      </w:pPr>
    </w:p>
    <w:p w14:paraId="6B3216D2" w14:textId="77777777" w:rsidR="006747A5" w:rsidRDefault="006747A5" w:rsidP="006747A5">
      <w:pPr>
        <w:spacing w:line="360" w:lineRule="auto"/>
        <w:ind w:left="2832" w:firstLine="708"/>
        <w:jc w:val="both"/>
      </w:pPr>
      <w:r>
        <w:t>...………….…………….................…………………………..</w:t>
      </w:r>
    </w:p>
    <w:p w14:paraId="7BA25452" w14:textId="77777777" w:rsidR="006747A5" w:rsidRDefault="006747A5" w:rsidP="006747A5">
      <w:pPr>
        <w:spacing w:line="360" w:lineRule="auto"/>
        <w:ind w:left="2832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/data, podpis Poręczyciela prowadzącego działalność gospodarczą /</w:t>
      </w:r>
    </w:p>
    <w:p w14:paraId="1D89CC7F" w14:textId="77777777" w:rsidR="006747A5" w:rsidRDefault="006747A5" w:rsidP="006747A5">
      <w:pPr>
        <w:spacing w:line="360" w:lineRule="auto"/>
        <w:jc w:val="both"/>
      </w:pPr>
    </w:p>
    <w:p w14:paraId="4A76DD9B" w14:textId="77777777" w:rsidR="006747A5" w:rsidRDefault="006747A5" w:rsidP="006747A5"/>
    <w:p w14:paraId="4D20695C" w14:textId="77777777" w:rsidR="006747A5" w:rsidRDefault="006747A5" w:rsidP="006747A5">
      <w:pPr>
        <w:jc w:val="center"/>
      </w:pPr>
    </w:p>
    <w:p w14:paraId="6F76D765" w14:textId="77777777" w:rsidR="006747A5" w:rsidRDefault="006747A5" w:rsidP="006747A5"/>
    <w:p w14:paraId="3D3229E3" w14:textId="77777777" w:rsidR="006747A5" w:rsidRPr="0039238B" w:rsidRDefault="006747A5" w:rsidP="006747A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87DCE65" w14:textId="77777777" w:rsidR="006747A5" w:rsidRDefault="006747A5" w:rsidP="006747A5">
      <w:pPr>
        <w:rPr>
          <w:sz w:val="22"/>
          <w:szCs w:val="22"/>
        </w:rPr>
      </w:pPr>
    </w:p>
    <w:p w14:paraId="1D63C5DF" w14:textId="77777777" w:rsidR="006747A5" w:rsidRDefault="006747A5" w:rsidP="006747A5"/>
    <w:p w14:paraId="17AAB2F0" w14:textId="77777777" w:rsidR="00307D02" w:rsidRDefault="00307D02"/>
    <w:sectPr w:rsidR="00307D02" w:rsidSect="00742E60">
      <w:footnotePr>
        <w:numFmt w:val="chicago"/>
      </w:footnotePr>
      <w:pgSz w:w="11907" w:h="16840"/>
      <w:pgMar w:top="680" w:right="851" w:bottom="62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3214A" w14:textId="77777777" w:rsidR="00E757C3" w:rsidRDefault="00E757C3" w:rsidP="00B74A15">
      <w:r>
        <w:separator/>
      </w:r>
    </w:p>
  </w:endnote>
  <w:endnote w:type="continuationSeparator" w:id="0">
    <w:p w14:paraId="7540721A" w14:textId="77777777" w:rsidR="00E757C3" w:rsidRDefault="00E757C3" w:rsidP="00B7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3124C" w14:textId="77777777" w:rsidR="00E757C3" w:rsidRDefault="00E757C3" w:rsidP="00B74A15">
      <w:r>
        <w:separator/>
      </w:r>
    </w:p>
  </w:footnote>
  <w:footnote w:type="continuationSeparator" w:id="0">
    <w:p w14:paraId="5149BBE2" w14:textId="77777777" w:rsidR="00E757C3" w:rsidRDefault="00E757C3" w:rsidP="00B74A15">
      <w:r>
        <w:continuationSeparator/>
      </w:r>
    </w:p>
  </w:footnote>
  <w:footnote w:id="1">
    <w:p w14:paraId="2EAAEA64" w14:textId="77777777" w:rsidR="00E757C3" w:rsidRDefault="00E757C3" w:rsidP="00B74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A2A12">
        <w:rPr>
          <w:sz w:val="16"/>
          <w:szCs w:val="16"/>
        </w:rPr>
        <w:t>Nie dotyczy osób prowadzących działalność gospodarczą, które wykazują średnią</w:t>
      </w:r>
      <w:r>
        <w:rPr>
          <w:sz w:val="16"/>
          <w:szCs w:val="16"/>
        </w:rPr>
        <w:t xml:space="preserve"> miesięczną</w:t>
      </w:r>
      <w:r w:rsidRPr="006A2A12">
        <w:rPr>
          <w:sz w:val="16"/>
          <w:szCs w:val="16"/>
        </w:rPr>
        <w:t xml:space="preserve"> z ostatni</w:t>
      </w:r>
      <w:r>
        <w:rPr>
          <w:sz w:val="16"/>
          <w:szCs w:val="16"/>
        </w:rPr>
        <w:t>ego</w:t>
      </w:r>
      <w:r w:rsidRPr="006A2A12">
        <w:rPr>
          <w:sz w:val="16"/>
          <w:szCs w:val="16"/>
        </w:rPr>
        <w:t xml:space="preserve"> rok</w:t>
      </w:r>
      <w:r>
        <w:rPr>
          <w:sz w:val="16"/>
          <w:szCs w:val="16"/>
        </w:rPr>
        <w:t>u.</w:t>
      </w:r>
    </w:p>
  </w:footnote>
  <w:footnote w:id="2">
    <w:p w14:paraId="6DEEC403" w14:textId="77777777" w:rsidR="00E757C3" w:rsidRDefault="00E757C3" w:rsidP="00A42462">
      <w:pPr>
        <w:pStyle w:val="Tekstprzypisudolnego"/>
        <w:rPr>
          <w:sz w:val="16"/>
        </w:rPr>
      </w:pPr>
      <w:r>
        <w:rPr>
          <w:rStyle w:val="Znakiprzypiswdolnych"/>
          <w:rFonts w:ascii="Arial" w:hAnsi="Arial"/>
        </w:rPr>
        <w:t>*</w:t>
      </w:r>
      <w:r>
        <w:rPr>
          <w:sz w:val="16"/>
        </w:rPr>
        <w:tab/>
        <w:t xml:space="preserve"> niepotrzebne skreślić</w:t>
      </w:r>
    </w:p>
  </w:footnote>
  <w:footnote w:id="3">
    <w:p w14:paraId="7BE29515" w14:textId="77777777" w:rsidR="00E757C3" w:rsidRDefault="00E757C3" w:rsidP="00A42462">
      <w:pPr>
        <w:pStyle w:val="Tekstprzypisudolnego"/>
        <w:rPr>
          <w:sz w:val="16"/>
        </w:rPr>
      </w:pPr>
      <w:r>
        <w:rPr>
          <w:sz w:val="16"/>
        </w:rPr>
        <w:tab/>
        <w:t xml:space="preserve"> </w:t>
      </w:r>
    </w:p>
  </w:footnote>
  <w:footnote w:id="4">
    <w:p w14:paraId="3E7E3958" w14:textId="77777777" w:rsidR="00E757C3" w:rsidRDefault="00E757C3" w:rsidP="00307D02">
      <w:pPr>
        <w:pStyle w:val="Tekstprzypisudolnego"/>
        <w:rPr>
          <w:sz w:val="16"/>
        </w:rPr>
      </w:pPr>
      <w:r>
        <w:rPr>
          <w:rStyle w:val="Znakiprzypiswdolnych"/>
          <w:rFonts w:ascii="Arial" w:hAnsi="Arial"/>
        </w:rPr>
        <w:t>*</w:t>
      </w:r>
      <w:r>
        <w:rPr>
          <w:sz w:val="16"/>
        </w:rPr>
        <w:tab/>
        <w:t xml:space="preserve"> niepotrzebne skreślić</w:t>
      </w:r>
    </w:p>
  </w:footnote>
  <w:footnote w:id="5">
    <w:p w14:paraId="0B6AC268" w14:textId="77777777" w:rsidR="00E757C3" w:rsidRDefault="00E757C3" w:rsidP="00307D02">
      <w:pPr>
        <w:pStyle w:val="Tekstprzypisudolnego"/>
        <w:rPr>
          <w:sz w:val="16"/>
        </w:rPr>
      </w:pPr>
      <w:r>
        <w:rPr>
          <w:sz w:val="16"/>
        </w:rPr>
        <w:tab/>
        <w:t xml:space="preserve"> </w:t>
      </w:r>
    </w:p>
    <w:p w14:paraId="19B0D6AB" w14:textId="77777777" w:rsidR="00E757C3" w:rsidRDefault="00E757C3" w:rsidP="00307D02">
      <w:pPr>
        <w:pStyle w:val="Tekstprzypisudolnego"/>
        <w:rPr>
          <w:sz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StarSymbol" w:hAnsi="StarSymbol"/>
        <w:sz w:val="12"/>
        <w:szCs w:val="12"/>
      </w:rPr>
    </w:lvl>
  </w:abstractNum>
  <w:abstractNum w:abstractNumId="1">
    <w:nsid w:val="1B595ADC"/>
    <w:multiLevelType w:val="hybridMultilevel"/>
    <w:tmpl w:val="28104532"/>
    <w:lvl w:ilvl="0" w:tplc="A4CE017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3F572E"/>
    <w:multiLevelType w:val="multilevel"/>
    <w:tmpl w:val="E2988414"/>
    <w:lvl w:ilvl="0">
      <w:start w:val="5"/>
      <w:numFmt w:val="decimal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285E5591"/>
    <w:multiLevelType w:val="hybridMultilevel"/>
    <w:tmpl w:val="270C74C6"/>
    <w:lvl w:ilvl="0" w:tplc="FA66A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6DB38DC"/>
    <w:multiLevelType w:val="hybridMultilevel"/>
    <w:tmpl w:val="0FE65080"/>
    <w:lvl w:ilvl="0" w:tplc="02026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5570D"/>
    <w:multiLevelType w:val="hybridMultilevel"/>
    <w:tmpl w:val="394A5B60"/>
    <w:lvl w:ilvl="0" w:tplc="E8AE0A74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BF6C00"/>
    <w:multiLevelType w:val="hybridMultilevel"/>
    <w:tmpl w:val="EF04F012"/>
    <w:lvl w:ilvl="0" w:tplc="69EE6C7E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3736F2F"/>
    <w:multiLevelType w:val="multilevel"/>
    <w:tmpl w:val="D5F00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6386567F"/>
    <w:multiLevelType w:val="hybridMultilevel"/>
    <w:tmpl w:val="2F1A4B22"/>
    <w:lvl w:ilvl="0" w:tplc="D528EC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3432B"/>
    <w:multiLevelType w:val="hybridMultilevel"/>
    <w:tmpl w:val="06589CCE"/>
    <w:lvl w:ilvl="0" w:tplc="9856B5E2">
      <w:start w:val="1"/>
      <w:numFmt w:val="bullet"/>
      <w:lvlText w:val="-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0">
    <w:nsid w:val="76987D5D"/>
    <w:multiLevelType w:val="hybridMultilevel"/>
    <w:tmpl w:val="3E7EC1C6"/>
    <w:lvl w:ilvl="0" w:tplc="9856B5E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4"/>
  </w:num>
  <w:num w:numId="10">
    <w:abstractNumId w:val="3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15"/>
    <w:rsid w:val="00017A08"/>
    <w:rsid w:val="00066F9B"/>
    <w:rsid w:val="000C6F96"/>
    <w:rsid w:val="000D4333"/>
    <w:rsid w:val="00110D69"/>
    <w:rsid w:val="001467BE"/>
    <w:rsid w:val="001D2CC0"/>
    <w:rsid w:val="001E3A78"/>
    <w:rsid w:val="001F17F0"/>
    <w:rsid w:val="00277EFD"/>
    <w:rsid w:val="002A1690"/>
    <w:rsid w:val="002D678F"/>
    <w:rsid w:val="00307D02"/>
    <w:rsid w:val="00410E52"/>
    <w:rsid w:val="004813D0"/>
    <w:rsid w:val="00484991"/>
    <w:rsid w:val="005B3EAC"/>
    <w:rsid w:val="005D61BE"/>
    <w:rsid w:val="006645B8"/>
    <w:rsid w:val="006747A5"/>
    <w:rsid w:val="00742E60"/>
    <w:rsid w:val="0076025B"/>
    <w:rsid w:val="007A3E5A"/>
    <w:rsid w:val="007C6814"/>
    <w:rsid w:val="007E53B5"/>
    <w:rsid w:val="00837C66"/>
    <w:rsid w:val="0085721A"/>
    <w:rsid w:val="00884BE4"/>
    <w:rsid w:val="0089254B"/>
    <w:rsid w:val="008A5054"/>
    <w:rsid w:val="0091312E"/>
    <w:rsid w:val="009A0726"/>
    <w:rsid w:val="009A12D7"/>
    <w:rsid w:val="009B7876"/>
    <w:rsid w:val="009D6ED2"/>
    <w:rsid w:val="009F0F20"/>
    <w:rsid w:val="00A4202B"/>
    <w:rsid w:val="00A42462"/>
    <w:rsid w:val="00B14E9D"/>
    <w:rsid w:val="00B74A15"/>
    <w:rsid w:val="00B83537"/>
    <w:rsid w:val="00BE7A7E"/>
    <w:rsid w:val="00C4178A"/>
    <w:rsid w:val="00C512FB"/>
    <w:rsid w:val="00C81574"/>
    <w:rsid w:val="00D56004"/>
    <w:rsid w:val="00E2277D"/>
    <w:rsid w:val="00E53B30"/>
    <w:rsid w:val="00E6658C"/>
    <w:rsid w:val="00E72100"/>
    <w:rsid w:val="00E757C3"/>
    <w:rsid w:val="00F9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C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A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74A15"/>
    <w:pPr>
      <w:spacing w:line="360" w:lineRule="auto"/>
      <w:jc w:val="both"/>
    </w:pPr>
    <w:rPr>
      <w:position w:val="-26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B74A15"/>
    <w:rPr>
      <w:rFonts w:ascii="Times New Roman" w:eastAsia="Times New Roman" w:hAnsi="Times New Roman" w:cs="Times New Roman"/>
      <w:position w:val="-26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B74A15"/>
    <w:pPr>
      <w:spacing w:line="360" w:lineRule="auto"/>
      <w:ind w:right="424"/>
    </w:pPr>
    <w:rPr>
      <w:position w:val="-26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B74A15"/>
    <w:rPr>
      <w:rFonts w:ascii="Times New Roman" w:eastAsia="Times New Roman" w:hAnsi="Times New Roman" w:cs="Times New Roman"/>
      <w:position w:val="-26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B74A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74A1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74A15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4A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74A1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B74A15"/>
    <w:pPr>
      <w:autoSpaceDE/>
      <w:autoSpaceDN/>
      <w:spacing w:after="120"/>
      <w:ind w:left="283" w:hanging="35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74A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B74A15"/>
    <w:pPr>
      <w:tabs>
        <w:tab w:val="left" w:pos="284"/>
        <w:tab w:val="left" w:pos="1134"/>
      </w:tabs>
      <w:suppressAutoHyphens/>
      <w:autoSpaceDE/>
      <w:autoSpaceDN/>
      <w:ind w:left="284" w:hanging="284"/>
    </w:pPr>
    <w:rPr>
      <w:rFonts w:ascii="Arial" w:hAnsi="Arial"/>
      <w:lang w:eastAsia="ar-SA"/>
    </w:rPr>
  </w:style>
  <w:style w:type="paragraph" w:customStyle="1" w:styleId="Tekstpodstawowy31">
    <w:name w:val="Tekst podstawowy 31"/>
    <w:basedOn w:val="Normalny"/>
    <w:rsid w:val="00B74A15"/>
    <w:pPr>
      <w:suppressAutoHyphens/>
      <w:autoSpaceDE/>
      <w:autoSpaceDN/>
      <w:jc w:val="both"/>
    </w:pPr>
    <w:rPr>
      <w:rFonts w:ascii="Arial" w:hAnsi="Arial"/>
      <w:lang w:eastAsia="ar-SA"/>
    </w:rPr>
  </w:style>
  <w:style w:type="character" w:customStyle="1" w:styleId="Znakiprzypiswdolnych">
    <w:name w:val="Znaki przypisów dolnych"/>
    <w:rsid w:val="00B74A1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1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1B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A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74A15"/>
    <w:pPr>
      <w:spacing w:line="360" w:lineRule="auto"/>
      <w:jc w:val="both"/>
    </w:pPr>
    <w:rPr>
      <w:position w:val="-26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B74A15"/>
    <w:rPr>
      <w:rFonts w:ascii="Times New Roman" w:eastAsia="Times New Roman" w:hAnsi="Times New Roman" w:cs="Times New Roman"/>
      <w:position w:val="-26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B74A15"/>
    <w:pPr>
      <w:spacing w:line="360" w:lineRule="auto"/>
      <w:ind w:right="424"/>
    </w:pPr>
    <w:rPr>
      <w:position w:val="-26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B74A15"/>
    <w:rPr>
      <w:rFonts w:ascii="Times New Roman" w:eastAsia="Times New Roman" w:hAnsi="Times New Roman" w:cs="Times New Roman"/>
      <w:position w:val="-26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B74A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74A1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74A15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4A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74A1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B74A15"/>
    <w:pPr>
      <w:autoSpaceDE/>
      <w:autoSpaceDN/>
      <w:spacing w:after="120"/>
      <w:ind w:left="283" w:hanging="35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74A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B74A15"/>
    <w:pPr>
      <w:tabs>
        <w:tab w:val="left" w:pos="284"/>
        <w:tab w:val="left" w:pos="1134"/>
      </w:tabs>
      <w:suppressAutoHyphens/>
      <w:autoSpaceDE/>
      <w:autoSpaceDN/>
      <w:ind w:left="284" w:hanging="284"/>
    </w:pPr>
    <w:rPr>
      <w:rFonts w:ascii="Arial" w:hAnsi="Arial"/>
      <w:lang w:eastAsia="ar-SA"/>
    </w:rPr>
  </w:style>
  <w:style w:type="paragraph" w:customStyle="1" w:styleId="Tekstpodstawowy31">
    <w:name w:val="Tekst podstawowy 31"/>
    <w:basedOn w:val="Normalny"/>
    <w:rsid w:val="00B74A15"/>
    <w:pPr>
      <w:suppressAutoHyphens/>
      <w:autoSpaceDE/>
      <w:autoSpaceDN/>
      <w:jc w:val="both"/>
    </w:pPr>
    <w:rPr>
      <w:rFonts w:ascii="Arial" w:hAnsi="Arial"/>
      <w:lang w:eastAsia="ar-SA"/>
    </w:rPr>
  </w:style>
  <w:style w:type="character" w:customStyle="1" w:styleId="Znakiprzypiswdolnych">
    <w:name w:val="Znaki przypisów dolnych"/>
    <w:rsid w:val="00B74A1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1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1B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71DA656</Template>
  <TotalTime>19</TotalTime>
  <Pages>6</Pages>
  <Words>1988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Juchno</dc:creator>
  <cp:lastModifiedBy>Justyna Dudzik</cp:lastModifiedBy>
  <cp:revision>5</cp:revision>
  <cp:lastPrinted>2023-02-02T10:48:00Z</cp:lastPrinted>
  <dcterms:created xsi:type="dcterms:W3CDTF">2023-01-25T07:59:00Z</dcterms:created>
  <dcterms:modified xsi:type="dcterms:W3CDTF">2023-02-02T11:03:00Z</dcterms:modified>
</cp:coreProperties>
</file>